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D8" w:rsidRPr="000D70B3" w:rsidRDefault="00703B41" w:rsidP="003F2BD8">
      <w:pPr>
        <w:pStyle w:val="ListBullet"/>
        <w:numPr>
          <w:ilvl w:val="0"/>
          <w:numId w:val="0"/>
        </w:numPr>
        <w:jc w:val="right"/>
      </w:pPr>
      <w:bookmarkStart w:id="0" w:name="_Toc480882823"/>
      <w:r w:rsidRPr="000D70B3">
        <w:t xml:space="preserve">Łódź, </w:t>
      </w:r>
      <w:r w:rsidR="00CA0AFE" w:rsidRPr="000D70B3">
        <w:t>4</w:t>
      </w:r>
      <w:r w:rsidRPr="000D70B3">
        <w:t xml:space="preserve">th </w:t>
      </w:r>
      <w:r w:rsidR="00CA0AFE" w:rsidRPr="000D70B3">
        <w:t>April</w:t>
      </w:r>
      <w:r w:rsidRPr="000D70B3">
        <w:t xml:space="preserve"> 201</w:t>
      </w:r>
      <w:r w:rsidR="00CA0AFE" w:rsidRPr="000D70B3">
        <w:t>8</w:t>
      </w:r>
    </w:p>
    <w:p w:rsidR="003F2BD8" w:rsidRPr="000D70B3" w:rsidRDefault="003F2BD8" w:rsidP="003F2BD8">
      <w:pPr>
        <w:rPr>
          <w:rFonts w:hAnsiTheme="minorHAnsi"/>
        </w:rPr>
      </w:pPr>
    </w:p>
    <w:p w:rsidR="003F2BD8" w:rsidRPr="000D70B3" w:rsidRDefault="00703B41" w:rsidP="003F2BD8">
      <w:pPr>
        <w:rPr>
          <w:rFonts w:hAnsiTheme="minorHAnsi"/>
        </w:rPr>
      </w:pPr>
      <w:r w:rsidRPr="000D70B3">
        <w:rPr>
          <w:rFonts w:hAnsiTheme="minorHAnsi"/>
        </w:rPr>
        <w:t>Press release</w:t>
      </w:r>
    </w:p>
    <w:p w:rsidR="003F2BD8" w:rsidRPr="000D70B3" w:rsidRDefault="003F2BD8" w:rsidP="003F2BD8">
      <w:pPr>
        <w:rPr>
          <w:rFonts w:hAnsiTheme="minorHAnsi"/>
          <w:b/>
          <w:sz w:val="28"/>
          <w:szCs w:val="28"/>
        </w:rPr>
      </w:pPr>
    </w:p>
    <w:p w:rsidR="000732AF" w:rsidRPr="000D70B3" w:rsidRDefault="000732AF" w:rsidP="000732AF">
      <w:r w:rsidRPr="000D70B3">
        <w:rPr>
          <w:b/>
          <w:sz w:val="28"/>
          <w:szCs w:val="28"/>
        </w:rPr>
        <w:t xml:space="preserve">MakoLab </w:t>
      </w:r>
      <w:r w:rsidR="006541DA" w:rsidRPr="000D70B3">
        <w:rPr>
          <w:b/>
          <w:sz w:val="28"/>
          <w:szCs w:val="28"/>
        </w:rPr>
        <w:t>create</w:t>
      </w:r>
      <w:r w:rsidR="000D70B3" w:rsidRPr="000D70B3">
        <w:rPr>
          <w:b/>
          <w:sz w:val="28"/>
          <w:szCs w:val="28"/>
        </w:rPr>
        <w:t>s</w:t>
      </w:r>
      <w:r w:rsidR="006541DA" w:rsidRPr="000D70B3">
        <w:rPr>
          <w:b/>
          <w:sz w:val="28"/>
          <w:szCs w:val="28"/>
        </w:rPr>
        <w:t xml:space="preserve"> Magento based e-commerce platform for</w:t>
      </w:r>
      <w:r w:rsidR="000D70B3" w:rsidRPr="000D70B3">
        <w:rPr>
          <w:b/>
          <w:sz w:val="28"/>
          <w:szCs w:val="28"/>
        </w:rPr>
        <w:t xml:space="preserve"> innovative UK start-up,</w:t>
      </w:r>
      <w:r w:rsidR="006541DA" w:rsidRPr="000D70B3">
        <w:rPr>
          <w:b/>
          <w:sz w:val="28"/>
          <w:szCs w:val="28"/>
        </w:rPr>
        <w:t xml:space="preserve"> Grain</w:t>
      </w:r>
    </w:p>
    <w:p w:rsidR="003F2BD8" w:rsidRPr="000D70B3" w:rsidRDefault="003F2BD8" w:rsidP="003F2BD8">
      <w:pPr>
        <w:rPr>
          <w:rFonts w:hAnsiTheme="minorHAnsi"/>
          <w:b/>
        </w:rPr>
      </w:pPr>
    </w:p>
    <w:p w:rsidR="00793CFF" w:rsidRPr="00125C9C" w:rsidRDefault="00AC5759" w:rsidP="00DB4A41">
      <w:pPr>
        <w:rPr>
          <w:b/>
        </w:rPr>
      </w:pPr>
      <w:r w:rsidRPr="000D70B3">
        <w:rPr>
          <w:b/>
        </w:rPr>
        <w:t>The challenge was simple</w:t>
      </w:r>
      <w:r w:rsidR="00125C9C">
        <w:rPr>
          <w:b/>
        </w:rPr>
        <w:t xml:space="preserve"> in thought, but complex by solution</w:t>
      </w:r>
      <w:r w:rsidR="00683C6C" w:rsidRPr="00125C9C">
        <w:rPr>
          <w:b/>
        </w:rPr>
        <w:t>: enable customers to create custom piece</w:t>
      </w:r>
      <w:r w:rsidR="003F7271" w:rsidRPr="00125C9C">
        <w:rPr>
          <w:b/>
        </w:rPr>
        <w:t>s</w:t>
      </w:r>
      <w:r w:rsidR="00683C6C" w:rsidRPr="00125C9C">
        <w:rPr>
          <w:b/>
        </w:rPr>
        <w:t xml:space="preserve"> of furniture</w:t>
      </w:r>
      <w:r w:rsidR="00125C9C">
        <w:rPr>
          <w:b/>
        </w:rPr>
        <w:t xml:space="preserve"> and buy them</w:t>
      </w:r>
      <w:r w:rsidR="00683C6C" w:rsidRPr="00125C9C">
        <w:rPr>
          <w:b/>
        </w:rPr>
        <w:t xml:space="preserve"> online. For this, Grain needed </w:t>
      </w:r>
      <w:r w:rsidR="00DB4A41" w:rsidRPr="00125C9C">
        <w:rPr>
          <w:b/>
        </w:rPr>
        <w:t xml:space="preserve">a </w:t>
      </w:r>
      <w:r w:rsidR="00683C6C" w:rsidRPr="00125C9C">
        <w:rPr>
          <w:b/>
        </w:rPr>
        <w:t>new platfor</w:t>
      </w:r>
      <w:r w:rsidR="00DB4A41" w:rsidRPr="00125C9C">
        <w:rPr>
          <w:b/>
        </w:rPr>
        <w:t xml:space="preserve">m allowing for </w:t>
      </w:r>
      <w:r w:rsidR="00125C9C">
        <w:rPr>
          <w:b/>
        </w:rPr>
        <w:t xml:space="preserve">an </w:t>
      </w:r>
      <w:r w:rsidR="00DB4A41" w:rsidRPr="00125C9C">
        <w:rPr>
          <w:b/>
        </w:rPr>
        <w:t xml:space="preserve">interactive customer experience. Based on Magento, </w:t>
      </w:r>
      <w:r w:rsidR="00125C9C">
        <w:rPr>
          <w:b/>
        </w:rPr>
        <w:t xml:space="preserve">this </w:t>
      </w:r>
      <w:r w:rsidR="00DB4A41" w:rsidRPr="00125C9C">
        <w:rPr>
          <w:b/>
        </w:rPr>
        <w:t xml:space="preserve">new e-commerce platform </w:t>
      </w:r>
      <w:r w:rsidR="008E6EAC" w:rsidRPr="00125C9C">
        <w:rPr>
          <w:b/>
        </w:rPr>
        <w:t xml:space="preserve">and </w:t>
      </w:r>
      <w:r w:rsidR="00125C9C" w:rsidRPr="00125C9C">
        <w:rPr>
          <w:b/>
        </w:rPr>
        <w:t>pro</w:t>
      </w:r>
      <w:r w:rsidR="00125C9C">
        <w:rPr>
          <w:b/>
        </w:rPr>
        <w:t>duct</w:t>
      </w:r>
      <w:r w:rsidR="00125C9C" w:rsidRPr="00125C9C">
        <w:rPr>
          <w:b/>
        </w:rPr>
        <w:t xml:space="preserve"> </w:t>
      </w:r>
      <w:r w:rsidR="008E6EAC" w:rsidRPr="00125C9C">
        <w:rPr>
          <w:b/>
        </w:rPr>
        <w:t xml:space="preserve">configurator </w:t>
      </w:r>
      <w:r w:rsidR="00DB4A41" w:rsidRPr="00125C9C">
        <w:rPr>
          <w:b/>
        </w:rPr>
        <w:t xml:space="preserve">for Grain has been created by MakoLab – Digital Solutions Agency </w:t>
      </w:r>
      <w:r w:rsidR="003F7271" w:rsidRPr="00125C9C">
        <w:rPr>
          <w:b/>
        </w:rPr>
        <w:t>from Poland</w:t>
      </w:r>
      <w:r w:rsidR="00125C9C">
        <w:rPr>
          <w:b/>
        </w:rPr>
        <w:t>, boasting offices all around the world including London, Paris and Gainesville</w:t>
      </w:r>
      <w:r w:rsidR="003F7271" w:rsidRPr="00125C9C">
        <w:rPr>
          <w:b/>
        </w:rPr>
        <w:t xml:space="preserve">. </w:t>
      </w:r>
    </w:p>
    <w:p w:rsidR="00AC5759" w:rsidRPr="000D70B3" w:rsidRDefault="00AC5759" w:rsidP="00AC5759"/>
    <w:p w:rsidR="00AC5759" w:rsidRPr="000D70B3" w:rsidRDefault="00AC5759" w:rsidP="00AC5759">
      <w:r w:rsidRPr="000D70B3">
        <w:t xml:space="preserve">Grain is an innovative start-up </w:t>
      </w:r>
      <w:r w:rsidR="00AE2A5C">
        <w:t xml:space="preserve">and has </w:t>
      </w:r>
      <w:r w:rsidRPr="000D70B3">
        <w:t>de</w:t>
      </w:r>
      <w:r w:rsidR="00AE2A5C">
        <w:t>signed</w:t>
      </w:r>
      <w:r w:rsidR="000D70B3" w:rsidRPr="000D70B3">
        <w:t xml:space="preserve"> </w:t>
      </w:r>
      <w:r w:rsidRPr="000D70B3">
        <w:t>their business on a simple but powerful idea – a c</w:t>
      </w:r>
      <w:r w:rsidR="000D70B3" w:rsidRPr="000D70B3">
        <w:t xml:space="preserve">ustomer </w:t>
      </w:r>
      <w:r w:rsidRPr="000D70B3">
        <w:t>designs their piece of furniture online, and within a matter of weeks it is made by hand in a UK workshop and delivered to the customers door.</w:t>
      </w:r>
      <w:r w:rsidR="00683C6C" w:rsidRPr="000D70B3">
        <w:t xml:space="preserve"> </w:t>
      </w:r>
    </w:p>
    <w:p w:rsidR="003F7271" w:rsidRPr="000D70B3" w:rsidRDefault="008E6EAC" w:rsidP="008479D3">
      <w:r w:rsidRPr="000D70B3">
        <w:t>Grain</w:t>
      </w:r>
      <w:r w:rsidR="008479D3" w:rsidRPr="000D70B3">
        <w:t xml:space="preserve">’s new responsive website showcases the product range and enables configuration of their </w:t>
      </w:r>
      <w:r w:rsidR="00125C9C">
        <w:t xml:space="preserve">entire </w:t>
      </w:r>
      <w:r w:rsidR="008479D3" w:rsidRPr="00125C9C">
        <w:t xml:space="preserve">catalogue </w:t>
      </w:r>
      <w:r w:rsidR="000D70B3" w:rsidRPr="00125C9C">
        <w:t>using an innovative 3D configurator, linked directly to the Magento ecommerce system. When c</w:t>
      </w:r>
      <w:r w:rsidR="008479D3" w:rsidRPr="00125C9C">
        <w:t xml:space="preserve">reating </w:t>
      </w:r>
      <w:r w:rsidR="000D70B3" w:rsidRPr="000D70B3">
        <w:t xml:space="preserve">their </w:t>
      </w:r>
      <w:r w:rsidR="008479D3" w:rsidRPr="000D70B3">
        <w:t>perfect piece of furniture online</w:t>
      </w:r>
      <w:r w:rsidR="000D70B3" w:rsidRPr="000D70B3">
        <w:t>, the</w:t>
      </w:r>
      <w:r w:rsidR="008479D3" w:rsidRPr="000D70B3">
        <w:t xml:space="preserve"> c</w:t>
      </w:r>
      <w:r w:rsidR="000D70B3" w:rsidRPr="000D70B3">
        <w:t>ustomer</w:t>
      </w:r>
      <w:r w:rsidR="008479D3" w:rsidRPr="000D70B3">
        <w:t xml:space="preserve"> can choose the type of wood, type of steel and customise the table length and width among others. </w:t>
      </w:r>
      <w:r w:rsidR="00115BE7" w:rsidRPr="000D70B3">
        <w:t>As a result you receive</w:t>
      </w:r>
      <w:r w:rsidR="000D70B3" w:rsidRPr="000D70B3">
        <w:t xml:space="preserve"> a</w:t>
      </w:r>
      <w:r w:rsidR="00115BE7" w:rsidRPr="000D70B3">
        <w:t xml:space="preserve"> </w:t>
      </w:r>
      <w:r w:rsidR="000D70B3" w:rsidRPr="000D70B3">
        <w:t>bespoke</w:t>
      </w:r>
      <w:r w:rsidR="004D1594" w:rsidRPr="000D70B3">
        <w:t xml:space="preserve">, </w:t>
      </w:r>
      <w:r w:rsidR="00115BE7" w:rsidRPr="000D70B3">
        <w:t>self – designed piece of furniture delivered to your door.</w:t>
      </w:r>
    </w:p>
    <w:p w:rsidR="00B24868" w:rsidRPr="000D70B3" w:rsidRDefault="000D70B3" w:rsidP="00B24868">
      <w:pPr>
        <w:rPr>
          <w:i/>
        </w:rPr>
      </w:pPr>
      <w:r w:rsidRPr="000D70B3">
        <w:rPr>
          <w:i/>
        </w:rPr>
        <w:t xml:space="preserve">It was important for Grain to work with a company that cared about the digital product as much as they did, with Robin Tyler (co-founder) stating </w:t>
      </w:r>
      <w:r w:rsidR="00B24868" w:rsidRPr="000D70B3">
        <w:rPr>
          <w:i/>
        </w:rPr>
        <w:t xml:space="preserve">"As a small company just starting up, it can be difficult to find the right provider, but we had a brilliant initial engagement with MakoLab. The development workshop we undertook together dovetailed our customer journey into the concept of our business nicely, and the resulting website that’s been created reflects our brand well, and will grow with us as we progress.” </w:t>
      </w:r>
    </w:p>
    <w:p w:rsidR="000D70B3" w:rsidRPr="000D70B3" w:rsidRDefault="00B24868" w:rsidP="00B24868">
      <w:pPr>
        <w:rPr>
          <w:i/>
        </w:rPr>
      </w:pPr>
      <w:r w:rsidRPr="000D70B3">
        <w:rPr>
          <w:i/>
        </w:rPr>
        <w:t xml:space="preserve">"Beyond that, we ultimately chose MakoLab because of the wealth of experience and expertise they had with 3D modelling - something that is central to our way of selling.” </w:t>
      </w:r>
    </w:p>
    <w:p w:rsidR="00B24868" w:rsidRPr="000D70B3" w:rsidRDefault="000D70B3" w:rsidP="00B24868">
      <w:r>
        <w:rPr>
          <w:i/>
        </w:rPr>
        <w:t xml:space="preserve">For MakoLab, focussing on the UK market has been </w:t>
      </w:r>
      <w:r w:rsidR="00AE2A5C">
        <w:rPr>
          <w:i/>
        </w:rPr>
        <w:t>key for</w:t>
      </w:r>
      <w:r>
        <w:rPr>
          <w:i/>
        </w:rPr>
        <w:t xml:space="preserve"> the business</w:t>
      </w:r>
      <w:r w:rsidR="00AE2A5C">
        <w:rPr>
          <w:i/>
        </w:rPr>
        <w:t>, and working with a start-up like Grain has been an important part of this journey</w:t>
      </w:r>
      <w:r>
        <w:rPr>
          <w:i/>
        </w:rPr>
        <w:t>. “Working with Grain gives us a great platform to work on an innovative product, whilst allowing us to commit our</w:t>
      </w:r>
      <w:r w:rsidR="00AE2A5C">
        <w:rPr>
          <w:i/>
        </w:rPr>
        <w:t>selves</w:t>
      </w:r>
      <w:r>
        <w:rPr>
          <w:i/>
        </w:rPr>
        <w:t xml:space="preserve"> to a </w:t>
      </w:r>
      <w:r>
        <w:rPr>
          <w:i/>
        </w:rPr>
        <w:lastRenderedPageBreak/>
        <w:t xml:space="preserve">truly </w:t>
      </w:r>
      <w:r w:rsidR="00AE2A5C">
        <w:rPr>
          <w:i/>
        </w:rPr>
        <w:t>groundbreaking approach of</w:t>
      </w:r>
      <w:r>
        <w:rPr>
          <w:i/>
        </w:rPr>
        <w:t xml:space="preserve"> a typically traditional business model” says Jonathan Denby, Business Director at MakoLab UK. “It is digital transformation in it’s rawest form, and we look forward to supporting Grain now and well in to the future on this incredible journey they are on.”</w:t>
      </w:r>
    </w:p>
    <w:p w:rsidR="003F2BD8" w:rsidRPr="000D70B3" w:rsidRDefault="00BC6E35" w:rsidP="00B24868">
      <w:pPr>
        <w:rPr>
          <w:rFonts w:hAnsiTheme="minorHAnsi"/>
        </w:rPr>
      </w:pPr>
      <w:r>
        <w:rPr>
          <w:rFonts w:hAnsiTheme="minorHAnsi"/>
        </w:rPr>
        <w:t>You can s</w:t>
      </w:r>
      <w:r w:rsidR="00B5792B" w:rsidRPr="000D70B3">
        <w:rPr>
          <w:rFonts w:hAnsiTheme="minorHAnsi"/>
        </w:rPr>
        <w:t>ee the new website</w:t>
      </w:r>
      <w:r>
        <w:rPr>
          <w:rFonts w:hAnsiTheme="minorHAnsi"/>
        </w:rPr>
        <w:t xml:space="preserve"> at</w:t>
      </w:r>
      <w:r w:rsidR="003F2BD8" w:rsidRPr="000D70B3">
        <w:rPr>
          <w:rFonts w:hAnsiTheme="minorHAnsi"/>
        </w:rPr>
        <w:t xml:space="preserve"> </w:t>
      </w:r>
      <w:hyperlink r:id="rId8" w:history="1">
        <w:r w:rsidR="006541DA" w:rsidRPr="000D70B3">
          <w:rPr>
            <w:rStyle w:val="Hyperlink"/>
            <w:rFonts w:hAnsiTheme="minorHAnsi"/>
          </w:rPr>
          <w:t>grain.co.uk</w:t>
        </w:r>
      </w:hyperlink>
    </w:p>
    <w:p w:rsidR="009D457B" w:rsidRPr="000D70B3" w:rsidRDefault="009D457B" w:rsidP="003F2BD8">
      <w:pPr>
        <w:rPr>
          <w:rFonts w:hAnsiTheme="minorHAnsi"/>
        </w:rPr>
      </w:pPr>
    </w:p>
    <w:p w:rsidR="009D457B" w:rsidRPr="00D46015" w:rsidRDefault="00B5792B" w:rsidP="00CA0AFE">
      <w:pPr>
        <w:spacing w:after="0"/>
        <w:rPr>
          <w:rFonts w:hAnsiTheme="minorHAnsi"/>
          <w:lang w:val="pl-PL"/>
        </w:rPr>
      </w:pPr>
      <w:r w:rsidRPr="00D46015">
        <w:rPr>
          <w:rFonts w:hAnsiTheme="minorHAnsi"/>
          <w:lang w:val="pl-PL"/>
        </w:rPr>
        <w:t>Contact</w:t>
      </w:r>
    </w:p>
    <w:p w:rsidR="009D457B" w:rsidRPr="00D46015" w:rsidRDefault="009D457B" w:rsidP="00CA0AFE">
      <w:pPr>
        <w:spacing w:after="0"/>
        <w:rPr>
          <w:rFonts w:hAnsiTheme="minorHAnsi"/>
          <w:lang w:val="pl-PL"/>
        </w:rPr>
      </w:pPr>
      <w:r w:rsidRPr="00D46015">
        <w:rPr>
          <w:rFonts w:hAnsiTheme="minorHAnsi"/>
          <w:lang w:val="pl-PL"/>
        </w:rPr>
        <w:t>Marta Ostrowska</w:t>
      </w:r>
    </w:p>
    <w:p w:rsidR="009D457B" w:rsidRPr="00D46015" w:rsidRDefault="009D457B" w:rsidP="00CA0AFE">
      <w:pPr>
        <w:spacing w:after="0"/>
        <w:rPr>
          <w:rFonts w:hAnsiTheme="minorHAnsi"/>
          <w:lang w:val="pl-PL"/>
        </w:rPr>
      </w:pPr>
      <w:r w:rsidRPr="00D46015">
        <w:rPr>
          <w:rFonts w:hAnsiTheme="minorHAnsi"/>
          <w:lang w:val="pl-PL"/>
        </w:rPr>
        <w:t>PR Specialist</w:t>
      </w:r>
    </w:p>
    <w:p w:rsidR="009D457B" w:rsidRPr="00D46015" w:rsidRDefault="00C2159D" w:rsidP="00CA0AFE">
      <w:pPr>
        <w:spacing w:after="0"/>
        <w:rPr>
          <w:rFonts w:hAnsiTheme="minorHAnsi"/>
          <w:lang w:val="pl-PL"/>
        </w:rPr>
      </w:pPr>
      <w:hyperlink r:id="rId9" w:history="1">
        <w:r w:rsidR="009D457B" w:rsidRPr="00D46015">
          <w:rPr>
            <w:rStyle w:val="Hyperlink"/>
            <w:rFonts w:hAnsiTheme="minorHAnsi"/>
            <w:lang w:val="pl-PL"/>
          </w:rPr>
          <w:t>marta.ostrowska@makolab.com</w:t>
        </w:r>
      </w:hyperlink>
    </w:p>
    <w:p w:rsidR="009D457B" w:rsidRPr="001761C8" w:rsidRDefault="009D457B" w:rsidP="00CA0AFE">
      <w:pPr>
        <w:spacing w:after="0"/>
        <w:rPr>
          <w:rFonts w:hAnsiTheme="minorHAnsi"/>
          <w:lang w:val="en-US"/>
        </w:rPr>
      </w:pPr>
      <w:r w:rsidRPr="001761C8">
        <w:rPr>
          <w:rFonts w:ascii="Helvetica" w:hAnsi="Helvetica" w:cs="Helvetica"/>
          <w:shd w:val="clear" w:color="auto" w:fill="FFFFFF"/>
          <w:lang w:val="en-US"/>
        </w:rPr>
        <w:t>+48 735 201 070</w:t>
      </w:r>
    </w:p>
    <w:p w:rsidR="0049307C" w:rsidRPr="001761C8" w:rsidRDefault="0049307C" w:rsidP="0049307C">
      <w:pPr>
        <w:overflowPunct/>
        <w:autoSpaceDE/>
        <w:autoSpaceDN/>
        <w:adjustRightInd/>
        <w:spacing w:after="0"/>
        <w:textAlignment w:val="auto"/>
        <w:rPr>
          <w:rFonts w:eastAsiaTheme="majorEastAsia"/>
          <w:bCs/>
          <w:sz w:val="24"/>
          <w:szCs w:val="20"/>
          <w:lang w:val="en-US"/>
        </w:rPr>
      </w:pPr>
    </w:p>
    <w:p w:rsidR="003F2BD8" w:rsidRPr="001761C8" w:rsidRDefault="003F2BD8" w:rsidP="0049307C">
      <w:pPr>
        <w:overflowPunct/>
        <w:autoSpaceDE/>
        <w:autoSpaceDN/>
        <w:adjustRightInd/>
        <w:spacing w:after="0"/>
        <w:textAlignment w:val="auto"/>
        <w:rPr>
          <w:rFonts w:asciiTheme="minorHAnsi" w:hAnsiTheme="minorHAnsi" w:cstheme="minorHAnsi"/>
          <w:b/>
          <w:caps/>
          <w:kern w:val="32"/>
          <w:sz w:val="24"/>
          <w:szCs w:val="20"/>
          <w:lang w:val="en-US"/>
        </w:rPr>
      </w:pPr>
    </w:p>
    <w:p w:rsidR="001F1223" w:rsidRPr="000D70B3" w:rsidRDefault="001F1223" w:rsidP="001F1223">
      <w:pPr>
        <w:overflowPunct/>
        <w:autoSpaceDE/>
        <w:autoSpaceDN/>
        <w:adjustRightInd/>
        <w:spacing w:after="0"/>
        <w:textAlignment w:val="auto"/>
        <w:rPr>
          <w:rFonts w:eastAsiaTheme="majorEastAsia"/>
          <w:bCs/>
        </w:rPr>
      </w:pPr>
      <w:bookmarkStart w:id="1" w:name="_Toc490750720"/>
      <w:r w:rsidRPr="000D70B3">
        <w:rPr>
          <w:rFonts w:eastAsiaTheme="majorEastAsia"/>
          <w:bCs/>
        </w:rPr>
        <w:t xml:space="preserve">Contact for marketing enquiries </w:t>
      </w:r>
    </w:p>
    <w:p w:rsidR="001F1223" w:rsidRPr="000D70B3" w:rsidRDefault="001F1223" w:rsidP="001F1223">
      <w:pPr>
        <w:overflowPunct/>
        <w:autoSpaceDE/>
        <w:autoSpaceDN/>
        <w:adjustRightInd/>
        <w:spacing w:after="0"/>
        <w:textAlignment w:val="auto"/>
        <w:rPr>
          <w:rFonts w:eastAsiaTheme="majorEastAsia"/>
          <w:bCs/>
        </w:rPr>
      </w:pPr>
      <w:r w:rsidRPr="000D70B3">
        <w:rPr>
          <w:rFonts w:eastAsiaTheme="majorEastAsia"/>
          <w:bCs/>
        </w:rPr>
        <w:t>Michał Hertel</w:t>
      </w:r>
    </w:p>
    <w:p w:rsidR="001F1223" w:rsidRPr="000D70B3" w:rsidRDefault="001F1223" w:rsidP="001F1223">
      <w:pPr>
        <w:overflowPunct/>
        <w:autoSpaceDE/>
        <w:autoSpaceDN/>
        <w:adjustRightInd/>
        <w:spacing w:after="0"/>
        <w:textAlignment w:val="auto"/>
        <w:rPr>
          <w:rFonts w:eastAsiaTheme="majorEastAsia"/>
          <w:bCs/>
        </w:rPr>
      </w:pPr>
      <w:r w:rsidRPr="000D70B3">
        <w:rPr>
          <w:rFonts w:eastAsiaTheme="majorEastAsia"/>
          <w:bCs/>
        </w:rPr>
        <w:t>Marketing Director</w:t>
      </w:r>
    </w:p>
    <w:p w:rsidR="001F1223" w:rsidRPr="000D70B3" w:rsidRDefault="00C2159D" w:rsidP="001F1223">
      <w:pPr>
        <w:overflowPunct/>
        <w:autoSpaceDE/>
        <w:autoSpaceDN/>
        <w:adjustRightInd/>
        <w:spacing w:after="0"/>
        <w:textAlignment w:val="auto"/>
        <w:rPr>
          <w:rFonts w:eastAsiaTheme="majorEastAsia"/>
          <w:bCs/>
        </w:rPr>
      </w:pPr>
      <w:hyperlink r:id="rId10" w:history="1">
        <w:r w:rsidR="00D46015" w:rsidRPr="002A1C90">
          <w:rPr>
            <w:rStyle w:val="Hyperlink"/>
            <w:rFonts w:eastAsiaTheme="majorEastAsia"/>
          </w:rPr>
          <w:t>michal.hertel@makolab.co</w:t>
        </w:r>
        <w:r w:rsidR="00D46015" w:rsidRPr="002A1C90">
          <w:rPr>
            <w:rStyle w:val="Hyperlink"/>
            <w:rFonts w:eastAsiaTheme="majorEastAsia"/>
            <w:bCs/>
          </w:rPr>
          <w:t>m</w:t>
        </w:r>
      </w:hyperlink>
      <w:r w:rsidR="00D46015">
        <w:rPr>
          <w:rFonts w:eastAsiaTheme="majorEastAsia"/>
          <w:bCs/>
        </w:rPr>
        <w:t xml:space="preserve"> </w:t>
      </w:r>
    </w:p>
    <w:p w:rsidR="00BC6E35" w:rsidRDefault="001F1223" w:rsidP="001F1223">
      <w:pPr>
        <w:overflowPunct/>
        <w:autoSpaceDE/>
        <w:autoSpaceDN/>
        <w:adjustRightInd/>
        <w:spacing w:after="0"/>
        <w:textAlignment w:val="auto"/>
        <w:rPr>
          <w:rFonts w:eastAsiaTheme="majorEastAsia"/>
          <w:bCs/>
        </w:rPr>
      </w:pPr>
      <w:r w:rsidRPr="000D70B3">
        <w:rPr>
          <w:rFonts w:eastAsiaTheme="majorEastAsia"/>
          <w:bCs/>
        </w:rPr>
        <w:t>+48 604 176 276</w:t>
      </w:r>
    </w:p>
    <w:p w:rsidR="00BC6E35" w:rsidRDefault="00BC6E35" w:rsidP="001F1223">
      <w:pPr>
        <w:overflowPunct/>
        <w:autoSpaceDE/>
        <w:autoSpaceDN/>
        <w:adjustRightInd/>
        <w:spacing w:after="0"/>
        <w:textAlignment w:val="auto"/>
        <w:rPr>
          <w:rFonts w:eastAsiaTheme="majorEastAsia"/>
          <w:bCs/>
        </w:rPr>
      </w:pPr>
    </w:p>
    <w:p w:rsidR="00BC6E35" w:rsidRDefault="00BC6E35" w:rsidP="001F1223">
      <w:pPr>
        <w:overflowPunct/>
        <w:autoSpaceDE/>
        <w:autoSpaceDN/>
        <w:adjustRightInd/>
        <w:spacing w:after="0"/>
        <w:textAlignment w:val="auto"/>
        <w:rPr>
          <w:rFonts w:eastAsiaTheme="majorEastAsia"/>
          <w:bCs/>
        </w:rPr>
      </w:pPr>
      <w:r>
        <w:rPr>
          <w:rFonts w:eastAsiaTheme="majorEastAsia"/>
          <w:bCs/>
        </w:rPr>
        <w:t>Contact for Grain</w:t>
      </w:r>
    </w:p>
    <w:p w:rsidR="00BC6E35" w:rsidRDefault="00BC6E35" w:rsidP="001F1223">
      <w:pPr>
        <w:overflowPunct/>
        <w:autoSpaceDE/>
        <w:autoSpaceDN/>
        <w:adjustRightInd/>
        <w:spacing w:after="0"/>
        <w:textAlignment w:val="auto"/>
        <w:rPr>
          <w:rFonts w:eastAsiaTheme="majorEastAsia"/>
          <w:bCs/>
        </w:rPr>
      </w:pPr>
      <w:r>
        <w:rPr>
          <w:rFonts w:eastAsiaTheme="majorEastAsia"/>
          <w:bCs/>
        </w:rPr>
        <w:t>Robin Tyler</w:t>
      </w:r>
    </w:p>
    <w:p w:rsidR="00BC6E35" w:rsidRDefault="00BC6E35" w:rsidP="001F1223">
      <w:pPr>
        <w:overflowPunct/>
        <w:autoSpaceDE/>
        <w:autoSpaceDN/>
        <w:adjustRightInd/>
        <w:spacing w:after="0"/>
        <w:textAlignment w:val="auto"/>
        <w:rPr>
          <w:rFonts w:eastAsiaTheme="majorEastAsia"/>
          <w:bCs/>
        </w:rPr>
      </w:pPr>
      <w:r>
        <w:rPr>
          <w:rFonts w:eastAsiaTheme="majorEastAsia"/>
          <w:bCs/>
        </w:rPr>
        <w:t>Co_Founder</w:t>
      </w:r>
    </w:p>
    <w:p w:rsidR="00BC6E35" w:rsidRDefault="00C2159D" w:rsidP="001F1223">
      <w:pPr>
        <w:overflowPunct/>
        <w:autoSpaceDE/>
        <w:autoSpaceDN/>
        <w:adjustRightInd/>
        <w:spacing w:after="0"/>
        <w:textAlignment w:val="auto"/>
        <w:rPr>
          <w:rFonts w:eastAsiaTheme="majorEastAsia"/>
          <w:bCs/>
        </w:rPr>
      </w:pPr>
      <w:hyperlink r:id="rId11" w:history="1">
        <w:r w:rsidR="00BC6E35" w:rsidRPr="00F8239B">
          <w:rPr>
            <w:rStyle w:val="Hyperlink"/>
            <w:rFonts w:eastAsiaTheme="majorEastAsia"/>
            <w:bCs/>
          </w:rPr>
          <w:t>robin@grain.co.uk</w:t>
        </w:r>
      </w:hyperlink>
    </w:p>
    <w:p w:rsidR="00BC6E35" w:rsidRDefault="00BC6E35" w:rsidP="001F1223">
      <w:pPr>
        <w:overflowPunct/>
        <w:autoSpaceDE/>
        <w:autoSpaceDN/>
        <w:adjustRightInd/>
        <w:spacing w:after="0"/>
        <w:textAlignment w:val="auto"/>
        <w:rPr>
          <w:rFonts w:asciiTheme="minorHAnsi" w:hAnsiTheme="minorHAnsi" w:cstheme="minorHAnsi"/>
          <w:b/>
          <w:caps/>
          <w:kern w:val="32"/>
          <w:sz w:val="24"/>
          <w:szCs w:val="20"/>
        </w:rPr>
      </w:pPr>
      <w:r>
        <w:rPr>
          <w:rFonts w:eastAsiaTheme="majorEastAsia"/>
          <w:bCs/>
        </w:rPr>
        <w:t>+44 7809 438 408</w:t>
      </w:r>
    </w:p>
    <w:p w:rsidR="00BC6E35" w:rsidRPr="000D70B3" w:rsidRDefault="00BC6E35" w:rsidP="001F1223">
      <w:pPr>
        <w:overflowPunct/>
        <w:autoSpaceDE/>
        <w:autoSpaceDN/>
        <w:adjustRightInd/>
        <w:spacing w:after="0"/>
        <w:textAlignment w:val="auto"/>
        <w:rPr>
          <w:rFonts w:eastAsiaTheme="majorEastAsia"/>
          <w:bCs/>
        </w:rPr>
      </w:pPr>
    </w:p>
    <w:p w:rsidR="00BC6E35" w:rsidRPr="000D70B3" w:rsidRDefault="00BC6E35" w:rsidP="001F1223">
      <w:pPr>
        <w:overflowPunct/>
        <w:autoSpaceDE/>
        <w:autoSpaceDN/>
        <w:adjustRightInd/>
        <w:spacing w:after="0"/>
        <w:textAlignment w:val="auto"/>
        <w:rPr>
          <w:rFonts w:asciiTheme="minorHAnsi" w:hAnsiTheme="minorHAnsi" w:cstheme="minorHAnsi"/>
          <w:b/>
          <w:caps/>
          <w:kern w:val="32"/>
          <w:sz w:val="24"/>
          <w:szCs w:val="20"/>
        </w:rPr>
      </w:pPr>
    </w:p>
    <w:p w:rsidR="001F1223" w:rsidRPr="000D70B3" w:rsidRDefault="001F1223" w:rsidP="001F1223">
      <w:pPr>
        <w:rPr>
          <w:rFonts w:asciiTheme="minorHAnsi" w:hAnsiTheme="minorHAnsi" w:cstheme="minorHAnsi"/>
        </w:rPr>
      </w:pPr>
    </w:p>
    <w:p w:rsidR="001F1223" w:rsidRPr="000D70B3" w:rsidRDefault="001F1223" w:rsidP="001F1223">
      <w:pPr>
        <w:rPr>
          <w:rFonts w:asciiTheme="minorHAnsi" w:hAnsiTheme="minorHAnsi" w:cstheme="minorHAnsi"/>
          <w:b/>
          <w:sz w:val="20"/>
          <w:szCs w:val="20"/>
        </w:rPr>
      </w:pPr>
    </w:p>
    <w:p w:rsidR="001F1223" w:rsidRPr="000D70B3" w:rsidRDefault="001F1223" w:rsidP="001F1223">
      <w:pPr>
        <w:rPr>
          <w:rFonts w:asciiTheme="minorHAnsi" w:hAnsiTheme="minorHAnsi" w:cstheme="minorHAnsi"/>
          <w:b/>
          <w:sz w:val="20"/>
          <w:szCs w:val="20"/>
        </w:rPr>
      </w:pPr>
      <w:r w:rsidRPr="000D70B3">
        <w:rPr>
          <w:rFonts w:asciiTheme="minorHAnsi" w:hAnsiTheme="minorHAnsi" w:cstheme="minorHAnsi"/>
          <w:b/>
          <w:sz w:val="20"/>
          <w:szCs w:val="20"/>
        </w:rPr>
        <w:t>About MakoLab</w:t>
      </w:r>
    </w:p>
    <w:p w:rsidR="000D70B3" w:rsidRPr="00D46015" w:rsidRDefault="001F1223" w:rsidP="003C52BB">
      <w:pPr>
        <w:rPr>
          <w:rFonts w:asciiTheme="minorHAnsi" w:hAnsiTheme="minorHAnsi" w:cstheme="minorHAnsi"/>
          <w:sz w:val="20"/>
          <w:szCs w:val="20"/>
        </w:rPr>
      </w:pPr>
      <w:r w:rsidRPr="000D70B3">
        <w:rPr>
          <w:rFonts w:asciiTheme="minorHAnsi" w:hAnsiTheme="minorHAnsi" w:cstheme="minorHAnsi"/>
          <w:sz w:val="20"/>
          <w:szCs w:val="20"/>
        </w:rPr>
        <w:t>As a Digital Solutions Agency, Makolab is the single point for digital transformation, delivering projects for global companies and the largest Polish institutions. Our offer inclu</w:t>
      </w:r>
      <w:bookmarkStart w:id="2" w:name="_GoBack"/>
      <w:bookmarkEnd w:id="2"/>
      <w:r w:rsidRPr="000D70B3">
        <w:rPr>
          <w:rFonts w:asciiTheme="minorHAnsi" w:hAnsiTheme="minorHAnsi" w:cstheme="minorHAnsi"/>
          <w:sz w:val="20"/>
          <w:szCs w:val="20"/>
        </w:rPr>
        <w:t xml:space="preserve">des communication and sales platforms: websites, ecommerce, business systems, mobile applications, Data and Semantics services combined with creation and multimedia, user experience, e-marketing and web analytics. MakoLab’s solutions for the Automotive, Real Estate, Finance and Insurance industries have been implemented in more than 70 countries across the world. Our optimised internet solutions are dedicated to realising the business goals of our clients. We apply our unique competencies and marketing experience alongside selecting the best technologies to bring innovation and creativity to our design process. </w:t>
      </w:r>
      <w:r w:rsidR="000D70B3">
        <w:rPr>
          <w:rFonts w:asciiTheme="minorHAnsi" w:hAnsiTheme="minorHAnsi" w:cstheme="minorHAnsi"/>
          <w:sz w:val="20"/>
          <w:szCs w:val="20"/>
        </w:rPr>
        <w:t>MakoLab UK has grown it’s capabilities over the last 12 months, adding new clients like Pentland Brands PLC, Work.Life, Grain and XBRL to it’s client base that includes Renault</w:t>
      </w:r>
      <w:r w:rsidR="00125C9C">
        <w:rPr>
          <w:rFonts w:asciiTheme="minorHAnsi" w:hAnsiTheme="minorHAnsi" w:cstheme="minorHAnsi"/>
          <w:sz w:val="20"/>
          <w:szCs w:val="20"/>
        </w:rPr>
        <w:t>, Toyota and Konica Minolta Marketing Services.</w:t>
      </w:r>
    </w:p>
    <w:bookmarkEnd w:id="0"/>
    <w:bookmarkEnd w:id="1"/>
    <w:p w:rsidR="003C52BB" w:rsidRPr="000D70B3" w:rsidRDefault="003C52BB" w:rsidP="003C52BB">
      <w:pPr>
        <w:rPr>
          <w:rFonts w:asciiTheme="minorHAnsi" w:hAnsiTheme="minorHAnsi" w:cstheme="minorHAnsi"/>
        </w:rPr>
      </w:pPr>
    </w:p>
    <w:sectPr w:rsidR="003C52BB" w:rsidRPr="000D70B3" w:rsidSect="00420B05">
      <w:headerReference w:type="default" r:id="rId12"/>
      <w:footerReference w:type="default" r:id="rId13"/>
      <w:headerReference w:type="first" r:id="rId14"/>
      <w:footerReference w:type="first" r:id="rId15"/>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59D" w:rsidRDefault="00C2159D">
      <w:r>
        <w:separator/>
      </w:r>
    </w:p>
  </w:endnote>
  <w:endnote w:type="continuationSeparator" w:id="0">
    <w:p w:rsidR="00C2159D" w:rsidRDefault="00C2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tillium Web">
    <w:altName w:val="Courier New"/>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Pr="00DB5592" w:rsidRDefault="008251FC" w:rsidP="000C4FF7">
    <w:pPr>
      <w:rPr>
        <w:sz w:val="4"/>
        <w:szCs w:val="4"/>
      </w:rPr>
    </w:pPr>
  </w:p>
  <w:p w:rsidR="00BE4108" w:rsidRPr="00D46015" w:rsidRDefault="001761C8" w:rsidP="00BE4108">
    <w:pPr>
      <w:pStyle w:val="Numerstrony1"/>
      <w:rPr>
        <w:lang w:val="pl-PL"/>
      </w:rPr>
    </w:pPr>
    <w:r>
      <w:rPr>
        <w:lang w:val="pl-PL"/>
      </w:rPr>
      <w:t>Page</w:t>
    </w:r>
    <w:r w:rsidRPr="00D46015">
      <w:rPr>
        <w:lang w:val="pl-PL"/>
      </w:rPr>
      <w:t xml:space="preserve"> </w:t>
    </w:r>
    <w:r w:rsidR="00BE4108" w:rsidRPr="003F6F2B">
      <w:fldChar w:fldCharType="begin"/>
    </w:r>
    <w:r w:rsidR="00BE4108" w:rsidRPr="00D46015">
      <w:rPr>
        <w:lang w:val="pl-PL"/>
      </w:rPr>
      <w:instrText>PAGE  \* Arabic  \* MERGEFORMAT</w:instrText>
    </w:r>
    <w:r w:rsidR="00BE4108" w:rsidRPr="003F6F2B">
      <w:fldChar w:fldCharType="separate"/>
    </w:r>
    <w:r w:rsidR="001F1223" w:rsidRPr="00D46015">
      <w:rPr>
        <w:lang w:val="pl-PL"/>
      </w:rPr>
      <w:t>3</w:t>
    </w:r>
    <w:r w:rsidR="00BE4108" w:rsidRPr="003F6F2B">
      <w:fldChar w:fldCharType="end"/>
    </w:r>
    <w:r w:rsidR="00BE4108" w:rsidRPr="00D46015">
      <w:rPr>
        <w:lang w:val="pl-PL"/>
      </w:rPr>
      <w:t xml:space="preserve"> </w:t>
    </w:r>
    <w:r>
      <w:rPr>
        <w:lang w:val="pl-PL"/>
      </w:rPr>
      <w:t>of</w:t>
    </w:r>
    <w:r w:rsidR="00BE4108" w:rsidRPr="00D46015">
      <w:rPr>
        <w:lang w:val="pl-PL"/>
      </w:rPr>
      <w:t xml:space="preserve"> </w:t>
    </w:r>
    <w:r w:rsidR="006347A4">
      <w:fldChar w:fldCharType="begin"/>
    </w:r>
    <w:r w:rsidR="006347A4" w:rsidRPr="00D46015">
      <w:rPr>
        <w:lang w:val="pl-PL"/>
      </w:rPr>
      <w:instrText>NUMPAGES  \* Arabic  \* MERGEFORMAT</w:instrText>
    </w:r>
    <w:r w:rsidR="006347A4">
      <w:fldChar w:fldCharType="separate"/>
    </w:r>
    <w:r w:rsidR="001F1223" w:rsidRPr="00D46015">
      <w:rPr>
        <w:lang w:val="pl-PL"/>
      </w:rPr>
      <w:t>3</w:t>
    </w:r>
    <w:r w:rsidR="006347A4">
      <w:fldChar w:fldCharType="end"/>
    </w:r>
  </w:p>
  <w:p w:rsidR="001761C8" w:rsidRPr="00C348E5" w:rsidRDefault="001761C8" w:rsidP="001761C8">
    <w:pPr>
      <w:pStyle w:val="Disclaimer"/>
      <w:rPr>
        <w:lang w:val="en-US"/>
      </w:rPr>
    </w:pPr>
    <w:r w:rsidRPr="00C348E5">
      <w:rPr>
        <w:lang w:val="en-US"/>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p w:rsidR="008251FC" w:rsidRPr="00D46015" w:rsidRDefault="008251FC" w:rsidP="000C4FF7">
    <w:pPr>
      <w:pStyle w:val="Disclaim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5B" w:rsidRPr="00D46015" w:rsidRDefault="001761C8" w:rsidP="0053725B">
    <w:pPr>
      <w:pStyle w:val="Numerstrony1"/>
      <w:rPr>
        <w:lang w:val="pl-PL"/>
      </w:rPr>
    </w:pPr>
    <w:r>
      <w:rPr>
        <w:lang w:val="pl-PL"/>
      </w:rPr>
      <w:t>Page</w:t>
    </w:r>
    <w:r w:rsidR="0053725B" w:rsidRPr="00D46015">
      <w:rPr>
        <w:lang w:val="pl-PL"/>
      </w:rPr>
      <w:t xml:space="preserve"> </w:t>
    </w:r>
    <w:r w:rsidR="0053725B" w:rsidRPr="003F6F2B">
      <w:fldChar w:fldCharType="begin"/>
    </w:r>
    <w:r w:rsidR="0053725B" w:rsidRPr="00D46015">
      <w:rPr>
        <w:lang w:val="pl-PL"/>
      </w:rPr>
      <w:instrText>PAGE  \* Arabic  \* MERGEFORMAT</w:instrText>
    </w:r>
    <w:r w:rsidR="0053725B" w:rsidRPr="003F6F2B">
      <w:fldChar w:fldCharType="separate"/>
    </w:r>
    <w:r w:rsidR="001F1223" w:rsidRPr="00D46015">
      <w:rPr>
        <w:lang w:val="pl-PL"/>
      </w:rPr>
      <w:t>1</w:t>
    </w:r>
    <w:r w:rsidR="0053725B" w:rsidRPr="003F6F2B">
      <w:fldChar w:fldCharType="end"/>
    </w:r>
    <w:r w:rsidR="0053725B" w:rsidRPr="00D46015">
      <w:rPr>
        <w:lang w:val="pl-PL"/>
      </w:rPr>
      <w:t xml:space="preserve"> </w:t>
    </w:r>
    <w:r>
      <w:rPr>
        <w:lang w:val="pl-PL"/>
      </w:rPr>
      <w:t>of</w:t>
    </w:r>
    <w:r w:rsidR="0053725B" w:rsidRPr="00D46015">
      <w:rPr>
        <w:lang w:val="pl-PL"/>
      </w:rPr>
      <w:t xml:space="preserve"> </w:t>
    </w:r>
    <w:r w:rsidR="006347A4">
      <w:fldChar w:fldCharType="begin"/>
    </w:r>
    <w:r w:rsidR="006347A4" w:rsidRPr="00D46015">
      <w:rPr>
        <w:lang w:val="pl-PL"/>
      </w:rPr>
      <w:instrText>NUMPAGES  \* Arabic  \* MERGEFORMAT</w:instrText>
    </w:r>
    <w:r w:rsidR="006347A4">
      <w:fldChar w:fldCharType="separate"/>
    </w:r>
    <w:r w:rsidR="001F1223" w:rsidRPr="00D46015">
      <w:rPr>
        <w:lang w:val="pl-PL"/>
      </w:rPr>
      <w:t>3</w:t>
    </w:r>
    <w:r w:rsidR="006347A4">
      <w:fldChar w:fldCharType="end"/>
    </w:r>
  </w:p>
  <w:p w:rsidR="001761C8" w:rsidRPr="00C348E5" w:rsidRDefault="001761C8" w:rsidP="001761C8">
    <w:pPr>
      <w:pStyle w:val="StopkaiKRS"/>
      <w:ind w:left="-737" w:right="-737"/>
      <w:jc w:val="left"/>
      <w:rPr>
        <w:lang w:val="en-US" w:eastAsia="pl-PL"/>
      </w:rPr>
    </w:pPr>
    <w:bookmarkStart w:id="3" w:name="_Hlk494976513"/>
    <w:bookmarkStart w:id="4" w:name="_Hlk494976514"/>
    <w:bookmarkStart w:id="5" w:name="_Hlk494976515"/>
    <w:bookmarkStart w:id="6" w:name="_Hlk494976572"/>
    <w:bookmarkStart w:id="7" w:name="_Hlk494976573"/>
    <w:bookmarkStart w:id="8" w:name="_Hlk494976574"/>
    <w:bookmarkStart w:id="9" w:name="_Hlk494976656"/>
    <w:bookmarkStart w:id="10" w:name="_Hlk494976657"/>
    <w:bookmarkStart w:id="11" w:name="_Hlk494976658"/>
    <w:bookmarkStart w:id="12" w:name="_Hlk494976739"/>
    <w:bookmarkStart w:id="13" w:name="_Hlk494976740"/>
    <w:bookmarkStart w:id="14" w:name="_Hlk494976741"/>
    <w:bookmarkStart w:id="15" w:name="_Hlk494976802"/>
    <w:bookmarkStart w:id="16" w:name="_Hlk494976803"/>
    <w:bookmarkStart w:id="17" w:name="_Hlk494976804"/>
    <w:r w:rsidRPr="001761C8">
      <w:rPr>
        <w:lang w:val="pl-PL"/>
      </w:rPr>
      <w:t>MakoLab, Rzgowska 30, 93-172, Łódź, t: 48 42 239 28 50, office@makolab.com, www.makolab.com.</w:t>
    </w:r>
    <w:r w:rsidRPr="001761C8">
      <w:rPr>
        <w:lang w:val="pl-PL" w:eastAsia="pl-PL"/>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761C8">
      <w:rPr>
        <w:lang w:val="pl-PL" w:eastAsia="pl-PL"/>
      </w:rPr>
      <w:t xml:space="preserve">MakoLab SA, Demokratyczna 46, 93-430 Lodz, Poland. </w:t>
    </w:r>
    <w:r w:rsidRPr="00C348E5">
      <w:rPr>
        <w:lang w:val="en-US" w:eastAsia="pl-PL"/>
      </w:rPr>
      <w:t>A joint-stock company organized and existing under the laws of Republic of Poland with a registered share capital of 698 698,00 PLN (Polish zlotys), identified in the National Court Register (Krajowy Rejestr Sądowy) conducted by the District Court for Lodz Srodmiescie in Lodz under the number KRS: 0000289179, Tax Identification Number (NIP): PL 7250015526, National Official Busine</w:t>
    </w:r>
    <w:r>
      <w:rPr>
        <w:lang w:val="en-US" w:eastAsia="pl-PL"/>
      </w:rPr>
      <w:t>ss Register (REGON): 471343117.</w:t>
    </w:r>
    <w:r>
      <w:rPr>
        <w:lang w:val="en-US" w:eastAsia="pl-PL"/>
      </w:rPr>
      <w:br/>
    </w:r>
    <w:r w:rsidRPr="00C348E5">
      <w:rPr>
        <w:lang w:val="en-US" w:eastAsia="pl-PL"/>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p w:rsidR="008251FC" w:rsidRPr="00D46015" w:rsidRDefault="008251FC" w:rsidP="000C4FF7">
    <w:pPr>
      <w:pStyle w:val="Disclaim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59D" w:rsidRDefault="00C2159D">
      <w:r>
        <w:separator/>
      </w:r>
    </w:p>
  </w:footnote>
  <w:footnote w:type="continuationSeparator" w:id="0">
    <w:p w:rsidR="00C2159D" w:rsidRDefault="00C2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Header"/>
    </w:pPr>
    <w:r w:rsidRPr="00720A85">
      <w:rPr>
        <w:color w:val="DC0032"/>
        <w:bdr w:val="single" w:sz="4" w:space="0" w:color="DC0032"/>
        <w:lang w:eastAsia="pl-PL"/>
      </w:rPr>
      <w:drawing>
        <wp:anchor distT="0" distB="0" distL="114300" distR="114300" simplePos="0" relativeHeight="251663360" behindDoc="0" locked="0" layoutInCell="1" allowOverlap="1" wp14:anchorId="12EF0100" wp14:editId="437D040F">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Header"/>
    </w:pPr>
    <w:r w:rsidRPr="00720A85">
      <w:rPr>
        <w:color w:val="DC0032"/>
        <w:bdr w:val="single" w:sz="4" w:space="0" w:color="DC0032"/>
        <w:lang w:eastAsia="pl-PL"/>
      </w:rPr>
      <w:drawing>
        <wp:anchor distT="0" distB="0" distL="114300" distR="114300" simplePos="0" relativeHeight="251665408" behindDoc="0" locked="0" layoutInCell="1" allowOverlap="1" wp14:anchorId="69781983" wp14:editId="49B5602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Header"/>
    </w:pPr>
    <w:r>
      <w:rPr>
        <w:lang w:eastAsia="pl-PL"/>
      </w:rPr>
      <mc:AlternateContent>
        <mc:Choice Requires="wps">
          <w:drawing>
            <wp:anchor distT="0" distB="0" distL="114300" distR="114300" simplePos="0" relativeHeight="251659264" behindDoc="0" locked="0" layoutInCell="1" allowOverlap="1" wp14:anchorId="4E8E8717" wp14:editId="0004BE7D">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rsidR="008251FC" w:rsidRDefault="0082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D6560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4"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5"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6"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18"/>
  </w:num>
  <w:num w:numId="3">
    <w:abstractNumId w:val="14"/>
  </w:num>
  <w:num w:numId="4">
    <w:abstractNumId w:val="7"/>
  </w:num>
  <w:num w:numId="5">
    <w:abstractNumId w:val="15"/>
  </w:num>
  <w:num w:numId="6">
    <w:abstractNumId w:val="5"/>
  </w:num>
  <w:num w:numId="7">
    <w:abstractNumId w:val="12"/>
  </w:num>
  <w:num w:numId="8">
    <w:abstractNumId w:val="10"/>
  </w:num>
  <w:num w:numId="9">
    <w:abstractNumId w:val="17"/>
  </w:num>
  <w:num w:numId="10">
    <w:abstractNumId w:val="1"/>
  </w:num>
  <w:num w:numId="11">
    <w:abstractNumId w:val="0"/>
  </w:num>
  <w:num w:numId="12">
    <w:abstractNumId w:val="11"/>
  </w:num>
  <w:num w:numId="13">
    <w:abstractNumId w:val="11"/>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6"/>
  </w:num>
  <w:num w:numId="15">
    <w:abstractNumId w:val="3"/>
  </w:num>
  <w:num w:numId="16">
    <w:abstractNumId w:val="8"/>
  </w:num>
  <w:num w:numId="17">
    <w:abstractNumId w:val="4"/>
  </w:num>
  <w:num w:numId="18">
    <w:abstractNumId w:val="9"/>
  </w:num>
  <w:num w:numId="19">
    <w:abstractNumId w:val="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32AF"/>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D70B3"/>
    <w:rsid w:val="000E49F4"/>
    <w:rsid w:val="000F47D6"/>
    <w:rsid w:val="000F69C7"/>
    <w:rsid w:val="00100EFD"/>
    <w:rsid w:val="001014BA"/>
    <w:rsid w:val="001020F2"/>
    <w:rsid w:val="00111D6F"/>
    <w:rsid w:val="00113337"/>
    <w:rsid w:val="00113E02"/>
    <w:rsid w:val="00114044"/>
    <w:rsid w:val="001153AE"/>
    <w:rsid w:val="00115BE7"/>
    <w:rsid w:val="00120299"/>
    <w:rsid w:val="00125042"/>
    <w:rsid w:val="00125C9C"/>
    <w:rsid w:val="00127A21"/>
    <w:rsid w:val="00133DAD"/>
    <w:rsid w:val="00136B2B"/>
    <w:rsid w:val="00141368"/>
    <w:rsid w:val="00146164"/>
    <w:rsid w:val="00151C9A"/>
    <w:rsid w:val="0015274E"/>
    <w:rsid w:val="00153B53"/>
    <w:rsid w:val="001557E9"/>
    <w:rsid w:val="00161461"/>
    <w:rsid w:val="00163EC1"/>
    <w:rsid w:val="001643AE"/>
    <w:rsid w:val="001761C8"/>
    <w:rsid w:val="001906E0"/>
    <w:rsid w:val="00192815"/>
    <w:rsid w:val="00197C40"/>
    <w:rsid w:val="001A18ED"/>
    <w:rsid w:val="001A5465"/>
    <w:rsid w:val="001A70BD"/>
    <w:rsid w:val="001B060D"/>
    <w:rsid w:val="001C1C90"/>
    <w:rsid w:val="001D289C"/>
    <w:rsid w:val="001E0314"/>
    <w:rsid w:val="001E29AD"/>
    <w:rsid w:val="001E3CEA"/>
    <w:rsid w:val="001E53EE"/>
    <w:rsid w:val="001F1223"/>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271"/>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76CE"/>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1594"/>
    <w:rsid w:val="004D26D2"/>
    <w:rsid w:val="004D42AE"/>
    <w:rsid w:val="004E2872"/>
    <w:rsid w:val="004E2F15"/>
    <w:rsid w:val="004E3243"/>
    <w:rsid w:val="004E3F52"/>
    <w:rsid w:val="004F169F"/>
    <w:rsid w:val="004F245F"/>
    <w:rsid w:val="00502EF9"/>
    <w:rsid w:val="0050532D"/>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B60"/>
    <w:rsid w:val="00613ED3"/>
    <w:rsid w:val="00617861"/>
    <w:rsid w:val="00620449"/>
    <w:rsid w:val="00622F9F"/>
    <w:rsid w:val="0062436E"/>
    <w:rsid w:val="006253C0"/>
    <w:rsid w:val="00627E1D"/>
    <w:rsid w:val="00630646"/>
    <w:rsid w:val="0063157B"/>
    <w:rsid w:val="0063227C"/>
    <w:rsid w:val="006347A4"/>
    <w:rsid w:val="00636842"/>
    <w:rsid w:val="006373FE"/>
    <w:rsid w:val="00641245"/>
    <w:rsid w:val="006448E4"/>
    <w:rsid w:val="00644D33"/>
    <w:rsid w:val="006456FD"/>
    <w:rsid w:val="00646F6B"/>
    <w:rsid w:val="0065330B"/>
    <w:rsid w:val="00653CBF"/>
    <w:rsid w:val="006541DA"/>
    <w:rsid w:val="00665CDF"/>
    <w:rsid w:val="006673F0"/>
    <w:rsid w:val="00676FA4"/>
    <w:rsid w:val="0068336C"/>
    <w:rsid w:val="00683C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03B41"/>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3CFF"/>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4A4F"/>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9D3"/>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E6EAC"/>
    <w:rsid w:val="008F656F"/>
    <w:rsid w:val="008F743F"/>
    <w:rsid w:val="008F767F"/>
    <w:rsid w:val="009078D6"/>
    <w:rsid w:val="00912DE0"/>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C5759"/>
    <w:rsid w:val="00AD4FB6"/>
    <w:rsid w:val="00AD6748"/>
    <w:rsid w:val="00AD72B8"/>
    <w:rsid w:val="00AE2744"/>
    <w:rsid w:val="00AE2A5C"/>
    <w:rsid w:val="00AE3116"/>
    <w:rsid w:val="00AF470B"/>
    <w:rsid w:val="00AF5433"/>
    <w:rsid w:val="00B002AA"/>
    <w:rsid w:val="00B01B7F"/>
    <w:rsid w:val="00B050C1"/>
    <w:rsid w:val="00B11066"/>
    <w:rsid w:val="00B231EF"/>
    <w:rsid w:val="00B24868"/>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5792B"/>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C2EB3"/>
    <w:rsid w:val="00BC6E35"/>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159D"/>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A0AFE"/>
    <w:rsid w:val="00CC45B2"/>
    <w:rsid w:val="00CE02F3"/>
    <w:rsid w:val="00CE0FD0"/>
    <w:rsid w:val="00CE208F"/>
    <w:rsid w:val="00CF3E52"/>
    <w:rsid w:val="00CF54FB"/>
    <w:rsid w:val="00D0307A"/>
    <w:rsid w:val="00D03D8E"/>
    <w:rsid w:val="00D043B0"/>
    <w:rsid w:val="00D0677B"/>
    <w:rsid w:val="00D1323B"/>
    <w:rsid w:val="00D24A0F"/>
    <w:rsid w:val="00D324B4"/>
    <w:rsid w:val="00D34979"/>
    <w:rsid w:val="00D3507E"/>
    <w:rsid w:val="00D35BE5"/>
    <w:rsid w:val="00D36A25"/>
    <w:rsid w:val="00D42D40"/>
    <w:rsid w:val="00D46015"/>
    <w:rsid w:val="00D461BC"/>
    <w:rsid w:val="00D52113"/>
    <w:rsid w:val="00D56B9B"/>
    <w:rsid w:val="00D734E5"/>
    <w:rsid w:val="00D77DA8"/>
    <w:rsid w:val="00D8302E"/>
    <w:rsid w:val="00D84A93"/>
    <w:rsid w:val="00D93EA5"/>
    <w:rsid w:val="00D95A5B"/>
    <w:rsid w:val="00D95EFC"/>
    <w:rsid w:val="00DA0CE2"/>
    <w:rsid w:val="00DA1004"/>
    <w:rsid w:val="00DA17B1"/>
    <w:rsid w:val="00DA4124"/>
    <w:rsid w:val="00DA76BE"/>
    <w:rsid w:val="00DB1F47"/>
    <w:rsid w:val="00DB4A41"/>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2106"/>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5BEB3"/>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Tekst"/>
    <w:qFormat/>
    <w:rsid w:val="00887844"/>
    <w:pPr>
      <w:overflowPunct w:val="0"/>
      <w:autoSpaceDE w:val="0"/>
      <w:autoSpaceDN w:val="0"/>
      <w:adjustRightInd w:val="0"/>
      <w:spacing w:after="160"/>
      <w:textAlignment w:val="baseline"/>
    </w:pPr>
    <w:rPr>
      <w:rFonts w:ascii="Segoe UI" w:hAnsi="Segoe UI"/>
      <w:noProof/>
      <w:sz w:val="22"/>
      <w:szCs w:val="22"/>
      <w:lang w:val="en-GB" w:eastAsia="en-US"/>
    </w:rPr>
  </w:style>
  <w:style w:type="paragraph" w:styleId="Heading1">
    <w:name w:val="heading 1"/>
    <w:basedOn w:val="Normal"/>
    <w:next w:val="Normal"/>
    <w:link w:val="Heading1Char"/>
    <w:uiPriority w:val="9"/>
    <w:qFormat/>
    <w:rsid w:val="00E16191"/>
    <w:pPr>
      <w:keepNext/>
      <w:spacing w:before="480" w:after="120"/>
      <w:outlineLvl w:val="0"/>
    </w:pPr>
    <w:rPr>
      <w:rFonts w:cs="Arial"/>
      <w:b/>
      <w:bCs/>
      <w:caps/>
      <w:kern w:val="32"/>
      <w:sz w:val="36"/>
      <w:szCs w:val="32"/>
    </w:rPr>
  </w:style>
  <w:style w:type="paragraph" w:styleId="Heading2">
    <w:name w:val="heading 2"/>
    <w:basedOn w:val="Normal"/>
    <w:next w:val="Normal"/>
    <w:link w:val="Heading2Char"/>
    <w:uiPriority w:val="9"/>
    <w:qFormat/>
    <w:rsid w:val="009C78A1"/>
    <w:pPr>
      <w:keepNext/>
      <w:spacing w:before="240" w:after="240" w:line="216" w:lineRule="auto"/>
      <w:outlineLvl w:val="1"/>
    </w:pPr>
    <w:rPr>
      <w:rFonts w:cs="Arial"/>
      <w:bCs/>
      <w:iCs/>
      <w:caps/>
      <w:sz w:val="28"/>
      <w:szCs w:val="28"/>
    </w:rPr>
  </w:style>
  <w:style w:type="paragraph" w:styleId="Heading3">
    <w:name w:val="heading 3"/>
    <w:basedOn w:val="Normal"/>
    <w:next w:val="Normal"/>
    <w:link w:val="Heading3Char"/>
    <w:qFormat/>
    <w:rsid w:val="003A4CB9"/>
    <w:pPr>
      <w:keepNext/>
      <w:spacing w:before="240" w:after="60"/>
      <w:outlineLvl w:val="2"/>
    </w:pPr>
    <w:rPr>
      <w:rFonts w:cs="Arial"/>
      <w:b/>
      <w:bCs/>
      <w:caps/>
      <w:sz w:val="24"/>
      <w:szCs w:val="26"/>
    </w:rPr>
  </w:style>
  <w:style w:type="paragraph" w:styleId="Heading4">
    <w:name w:val="heading 4"/>
    <w:basedOn w:val="Normal"/>
    <w:next w:val="Normal"/>
    <w:link w:val="Heading4Char"/>
    <w:qFormat/>
    <w:rsid w:val="00622F9F"/>
    <w:pPr>
      <w:keepNext/>
      <w:spacing w:before="240" w:after="60"/>
      <w:outlineLvl w:val="3"/>
    </w:pPr>
    <w:rPr>
      <w:b/>
      <w:bCs/>
      <w:sz w:val="24"/>
      <w:szCs w:val="28"/>
    </w:rPr>
  </w:style>
  <w:style w:type="paragraph" w:styleId="Heading9">
    <w:name w:val="heading 9"/>
    <w:basedOn w:val="Normal"/>
    <w:next w:val="Normal"/>
    <w:rsid w:val="007C799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OLHeader3">
    <w:name w:val="EPOL_Header3"/>
    <w:basedOn w:val="Normal"/>
    <w:next w:val="Normal"/>
    <w:rsid w:val="00897134"/>
    <w:pPr>
      <w:spacing w:before="240" w:after="120"/>
      <w:outlineLvl w:val="2"/>
    </w:pPr>
    <w:rPr>
      <w:bCs/>
      <w:kern w:val="28"/>
      <w:u w:val="single"/>
    </w:rPr>
  </w:style>
  <w:style w:type="paragraph" w:styleId="Header">
    <w:name w:val="header"/>
    <w:basedOn w:val="Normal"/>
    <w:rsid w:val="00B43EA9"/>
    <w:pPr>
      <w:tabs>
        <w:tab w:val="center" w:pos="4536"/>
        <w:tab w:val="right" w:pos="9072"/>
      </w:tabs>
    </w:pPr>
  </w:style>
  <w:style w:type="paragraph" w:styleId="Footer">
    <w:name w:val="footer"/>
    <w:basedOn w:val="Normal"/>
    <w:rsid w:val="00B43EA9"/>
    <w:pPr>
      <w:tabs>
        <w:tab w:val="center" w:pos="4536"/>
        <w:tab w:val="right" w:pos="9072"/>
      </w:tabs>
    </w:pPr>
  </w:style>
  <w:style w:type="character" w:styleId="PageNumber">
    <w:name w:val="page number"/>
    <w:basedOn w:val="DefaultParagraphFont"/>
    <w:rsid w:val="00C23AF6"/>
  </w:style>
  <w:style w:type="paragraph" w:customStyle="1" w:styleId="EPTytul">
    <w:name w:val="EP.Tytul"/>
    <w:basedOn w:val="Title"/>
    <w:rsid w:val="00D95A5B"/>
    <w:pPr>
      <w:spacing w:before="480" w:after="600"/>
      <w:contextualSpacing/>
    </w:pPr>
    <w:rPr>
      <w:rFonts w:ascii="Verdana" w:hAnsi="Verdana"/>
      <w:b w:val="0"/>
      <w:sz w:val="28"/>
    </w:rPr>
  </w:style>
  <w:style w:type="paragraph" w:customStyle="1" w:styleId="EPTOC">
    <w:name w:val="EP.TOC"/>
    <w:basedOn w:val="Title"/>
    <w:rsid w:val="00D95A5B"/>
    <w:pPr>
      <w:spacing w:before="600"/>
    </w:pPr>
    <w:rPr>
      <w:rFonts w:ascii="Verdana" w:hAnsi="Verdana"/>
      <w:sz w:val="24"/>
    </w:rPr>
  </w:style>
  <w:style w:type="paragraph" w:styleId="Title">
    <w:name w:val="Title"/>
    <w:basedOn w:val="Normal"/>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
    <w:link w:val="EPNormalnyZnak"/>
    <w:rsid w:val="00A20F30"/>
    <w:pPr>
      <w:spacing w:before="120"/>
      <w:ind w:left="709"/>
      <w:jc w:val="both"/>
    </w:pPr>
  </w:style>
  <w:style w:type="paragraph" w:customStyle="1" w:styleId="EPN1">
    <w:name w:val="EP.N1"/>
    <w:basedOn w:val="Heading1"/>
    <w:next w:val="EPNormalny"/>
    <w:rsid w:val="00B317E0"/>
    <w:pPr>
      <w:numPr>
        <w:numId w:val="5"/>
      </w:numPr>
    </w:pPr>
    <w:rPr>
      <w:rFonts w:ascii="Times New Roman" w:hAnsi="Times New Roman"/>
      <w:sz w:val="24"/>
    </w:rPr>
  </w:style>
  <w:style w:type="paragraph" w:customStyle="1" w:styleId="EPOLTabelaNastpny">
    <w:name w:val="EPOL_TabelaNastępny"/>
    <w:basedOn w:val="Normal"/>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
    <w:rsid w:val="00CE0FD0"/>
    <w:pPr>
      <w:numPr>
        <w:ilvl w:val="7"/>
        <w:numId w:val="1"/>
      </w:numPr>
    </w:pPr>
  </w:style>
  <w:style w:type="paragraph" w:customStyle="1" w:styleId="EPOLDocTekst">
    <w:name w:val="EPOL_DocTekst"/>
    <w:basedOn w:val="Normal"/>
    <w:rsid w:val="006D39E6"/>
    <w:pPr>
      <w:spacing w:before="120"/>
      <w:ind w:left="1134"/>
      <w:jc w:val="both"/>
    </w:pPr>
  </w:style>
  <w:style w:type="paragraph" w:customStyle="1" w:styleId="EPOLDocRef">
    <w:name w:val="EPOL_DocRef"/>
    <w:basedOn w:val="Normal"/>
    <w:rsid w:val="00F30C0D"/>
    <w:pPr>
      <w:tabs>
        <w:tab w:val="num" w:pos="1701"/>
      </w:tabs>
      <w:spacing w:before="120"/>
      <w:ind w:left="1701" w:hanging="567"/>
    </w:pPr>
  </w:style>
  <w:style w:type="paragraph" w:customStyle="1" w:styleId="EPOLNagwek1">
    <w:name w:val="EPOL_Nagłówek1"/>
    <w:basedOn w:val="Normal"/>
    <w:next w:val="Normal"/>
    <w:rsid w:val="00F30C0D"/>
    <w:pPr>
      <w:tabs>
        <w:tab w:val="num" w:pos="1134"/>
      </w:tabs>
      <w:spacing w:before="240" w:after="120"/>
      <w:ind w:left="1135" w:hanging="851"/>
    </w:pPr>
    <w:rPr>
      <w:b/>
      <w:caps/>
      <w:kern w:val="32"/>
      <w:u w:val="single"/>
    </w:rPr>
  </w:style>
  <w:style w:type="paragraph" w:customStyle="1" w:styleId="EPOLNagwek2">
    <w:name w:val="EPOL_Nagłówek2"/>
    <w:basedOn w:val="Normal"/>
    <w:next w:val="Normal"/>
    <w:rsid w:val="00F30C0D"/>
    <w:pPr>
      <w:tabs>
        <w:tab w:val="num" w:pos="1134"/>
      </w:tabs>
      <w:spacing w:before="240" w:after="120"/>
      <w:ind w:left="1135" w:hanging="851"/>
    </w:pPr>
    <w:rPr>
      <w:b/>
      <w:kern w:val="32"/>
      <w:u w:val="single"/>
    </w:rPr>
  </w:style>
  <w:style w:type="paragraph" w:customStyle="1" w:styleId="EPOLNagwek3">
    <w:name w:val="EPOL_Nagłówek3"/>
    <w:basedOn w:val="Normal"/>
    <w:next w:val="Normal"/>
    <w:rsid w:val="00F30C0D"/>
    <w:pPr>
      <w:tabs>
        <w:tab w:val="num" w:pos="1134"/>
      </w:tabs>
      <w:spacing w:before="240"/>
      <w:ind w:left="1135" w:hanging="851"/>
    </w:pPr>
    <w:rPr>
      <w:kern w:val="28"/>
      <w:u w:val="single"/>
    </w:rPr>
  </w:style>
  <w:style w:type="numbering" w:customStyle="1" w:styleId="EPOLListaGwna">
    <w:name w:val="EPOL_ListaGłówna"/>
    <w:basedOn w:val="NoList"/>
    <w:rsid w:val="00F30C0D"/>
  </w:style>
  <w:style w:type="paragraph" w:customStyle="1" w:styleId="EPOLNagwek4">
    <w:name w:val="EPOL_Nagłówek4"/>
    <w:basedOn w:val="Normal"/>
    <w:next w:val="Normal"/>
    <w:rsid w:val="00F30C0D"/>
    <w:pPr>
      <w:tabs>
        <w:tab w:val="num" w:pos="1134"/>
      </w:tabs>
      <w:spacing w:before="240" w:after="60"/>
      <w:ind w:left="1135" w:hanging="851"/>
    </w:pPr>
    <w:rPr>
      <w:i/>
    </w:rPr>
  </w:style>
  <w:style w:type="paragraph" w:customStyle="1" w:styleId="EPOLTabelaHistoriaNastpny">
    <w:name w:val="EPOL_TabelaHistoriaNastępny"/>
    <w:basedOn w:val="Normal"/>
    <w:rsid w:val="00F30C0D"/>
    <w:rPr>
      <w:rFonts w:ascii="Arial" w:hAnsi="Arial" w:cs="Arial"/>
      <w:sz w:val="20"/>
    </w:rPr>
  </w:style>
  <w:style w:type="paragraph" w:customStyle="1" w:styleId="EPOLTabelaHistoriaPierwszy">
    <w:name w:val="EPOL_TabelaHistoriaPierwszy"/>
    <w:basedOn w:val="Normal"/>
    <w:rsid w:val="00F30C0D"/>
    <w:rPr>
      <w:rFonts w:ascii="Arial" w:hAnsi="Arial"/>
      <w:b/>
      <w:sz w:val="20"/>
    </w:rPr>
  </w:style>
  <w:style w:type="paragraph" w:customStyle="1" w:styleId="EPN2">
    <w:name w:val="EP.N2"/>
    <w:basedOn w:val="Heading2"/>
    <w:next w:val="EPNormalny"/>
    <w:rsid w:val="00B317E0"/>
    <w:pPr>
      <w:numPr>
        <w:ilvl w:val="1"/>
        <w:numId w:val="5"/>
      </w:numPr>
    </w:pPr>
    <w:rPr>
      <w:rFonts w:ascii="Times New Roman" w:hAnsi="Times New Roman"/>
      <w:i/>
      <w:sz w:val="22"/>
    </w:rPr>
  </w:style>
  <w:style w:type="paragraph" w:styleId="TOC1">
    <w:name w:val="toc 1"/>
    <w:basedOn w:val="Heading1"/>
    <w:next w:val="Normal"/>
    <w:link w:val="TOC1Char"/>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TOC2">
    <w:name w:val="toc 2"/>
    <w:basedOn w:val="Normal"/>
    <w:next w:val="Normal"/>
    <w:uiPriority w:val="39"/>
    <w:rsid w:val="00914678"/>
    <w:pPr>
      <w:tabs>
        <w:tab w:val="right" w:pos="454"/>
        <w:tab w:val="right" w:leader="underscore" w:pos="9061"/>
      </w:tabs>
      <w:spacing w:before="240" w:after="0" w:line="216" w:lineRule="auto"/>
      <w:ind w:left="454"/>
    </w:pPr>
    <w:rPr>
      <w:caps/>
      <w:sz w:val="20"/>
      <w:szCs w:val="20"/>
    </w:rPr>
  </w:style>
  <w:style w:type="paragraph" w:styleId="TOC3">
    <w:name w:val="toc 3"/>
    <w:basedOn w:val="Normal"/>
    <w:next w:val="Normal"/>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TOC4">
    <w:name w:val="toc 4"/>
    <w:basedOn w:val="Normal"/>
    <w:next w:val="Normal"/>
    <w:autoRedefine/>
    <w:semiHidden/>
    <w:rsid w:val="00FF265B"/>
    <w:pPr>
      <w:ind w:left="660"/>
    </w:pPr>
    <w:rPr>
      <w:sz w:val="18"/>
      <w:szCs w:val="18"/>
    </w:rPr>
  </w:style>
  <w:style w:type="paragraph" w:styleId="TOC5">
    <w:name w:val="toc 5"/>
    <w:basedOn w:val="Normal"/>
    <w:next w:val="Normal"/>
    <w:autoRedefine/>
    <w:semiHidden/>
    <w:rsid w:val="00FF265B"/>
    <w:pPr>
      <w:ind w:left="880"/>
    </w:pPr>
    <w:rPr>
      <w:sz w:val="18"/>
      <w:szCs w:val="18"/>
    </w:rPr>
  </w:style>
  <w:style w:type="paragraph" w:styleId="TOC6">
    <w:name w:val="toc 6"/>
    <w:basedOn w:val="Normal"/>
    <w:next w:val="Normal"/>
    <w:autoRedefine/>
    <w:semiHidden/>
    <w:rsid w:val="00FF265B"/>
    <w:pPr>
      <w:ind w:left="1100"/>
    </w:pPr>
    <w:rPr>
      <w:sz w:val="18"/>
      <w:szCs w:val="18"/>
    </w:rPr>
  </w:style>
  <w:style w:type="paragraph" w:styleId="TOC7">
    <w:name w:val="toc 7"/>
    <w:basedOn w:val="Normal"/>
    <w:next w:val="Normal"/>
    <w:autoRedefine/>
    <w:semiHidden/>
    <w:rsid w:val="00FF265B"/>
    <w:pPr>
      <w:ind w:left="1320"/>
    </w:pPr>
    <w:rPr>
      <w:sz w:val="18"/>
      <w:szCs w:val="18"/>
    </w:rPr>
  </w:style>
  <w:style w:type="paragraph" w:styleId="TOC8">
    <w:name w:val="toc 8"/>
    <w:basedOn w:val="Normal"/>
    <w:next w:val="Normal"/>
    <w:autoRedefine/>
    <w:semiHidden/>
    <w:rsid w:val="00FF265B"/>
    <w:pPr>
      <w:ind w:left="1540"/>
    </w:pPr>
    <w:rPr>
      <w:sz w:val="18"/>
      <w:szCs w:val="18"/>
    </w:rPr>
  </w:style>
  <w:style w:type="paragraph" w:styleId="TOC9">
    <w:name w:val="toc 9"/>
    <w:basedOn w:val="Normal"/>
    <w:next w:val="Normal"/>
    <w:autoRedefine/>
    <w:semiHidden/>
    <w:rsid w:val="00FF265B"/>
    <w:pPr>
      <w:ind w:left="1760"/>
    </w:pPr>
    <w:rPr>
      <w:sz w:val="18"/>
      <w:szCs w:val="18"/>
    </w:rPr>
  </w:style>
  <w:style w:type="paragraph" w:customStyle="1" w:styleId="EPAbstract">
    <w:name w:val="EP.Abstract"/>
    <w:basedOn w:val="Normal"/>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Header"/>
    <w:rsid w:val="005C10A6"/>
    <w:pPr>
      <w:jc w:val="right"/>
    </w:pPr>
    <w:rPr>
      <w:rFonts w:ascii="Verdana" w:hAnsi="Verdana"/>
      <w:sz w:val="20"/>
      <w:szCs w:val="18"/>
    </w:rPr>
  </w:style>
  <w:style w:type="paragraph" w:customStyle="1" w:styleId="EPS">
    <w:name w:val="EP.S"/>
    <w:basedOn w:val="Normal"/>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Heading3"/>
    <w:next w:val="EPNormalny"/>
    <w:rsid w:val="00B317E0"/>
    <w:pPr>
      <w:numPr>
        <w:ilvl w:val="2"/>
        <w:numId w:val="5"/>
      </w:numPr>
    </w:pPr>
    <w:rPr>
      <w:rFonts w:ascii="Times New Roman" w:hAnsi="Times New Roman"/>
      <w:b w:val="0"/>
      <w:sz w:val="22"/>
      <w:u w:val="single"/>
    </w:rPr>
  </w:style>
  <w:style w:type="paragraph" w:customStyle="1" w:styleId="EPN4">
    <w:name w:val="EP.N4"/>
    <w:basedOn w:val="Heading4"/>
    <w:rsid w:val="00B317E0"/>
    <w:pPr>
      <w:numPr>
        <w:ilvl w:val="3"/>
        <w:numId w:val="5"/>
      </w:numPr>
    </w:pPr>
    <w:rPr>
      <w:b w:val="0"/>
      <w:i/>
      <w:sz w:val="22"/>
    </w:rPr>
  </w:style>
  <w:style w:type="paragraph" w:customStyle="1" w:styleId="EPListaNum1">
    <w:name w:val="EP.ListaNum1"/>
    <w:basedOn w:val="Normal"/>
    <w:rsid w:val="00311C7C"/>
    <w:pPr>
      <w:numPr>
        <w:numId w:val="3"/>
      </w:numPr>
    </w:pPr>
  </w:style>
  <w:style w:type="paragraph" w:customStyle="1" w:styleId="EPReferences">
    <w:name w:val="EP.References"/>
    <w:basedOn w:val="Heading9"/>
    <w:rsid w:val="00B317E0"/>
    <w:pPr>
      <w:numPr>
        <w:ilvl w:val="8"/>
        <w:numId w:val="5"/>
      </w:numPr>
      <w:spacing w:before="120" w:after="120"/>
      <w:contextualSpacing/>
    </w:pPr>
    <w:rPr>
      <w:rFonts w:ascii="Times New Roman" w:hAnsi="Times New Roman"/>
    </w:rPr>
  </w:style>
  <w:style w:type="table" w:styleId="TableGrid">
    <w:name w:val="Table Grid"/>
    <w:basedOn w:val="TableNormal"/>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5526"/>
    <w:rPr>
      <w:sz w:val="16"/>
      <w:szCs w:val="16"/>
    </w:rPr>
  </w:style>
  <w:style w:type="paragraph" w:styleId="CommentText">
    <w:name w:val="annotation text"/>
    <w:basedOn w:val="Normal"/>
    <w:rsid w:val="00F15526"/>
    <w:rPr>
      <w:sz w:val="20"/>
      <w:szCs w:val="20"/>
    </w:rPr>
  </w:style>
  <w:style w:type="paragraph" w:styleId="CommentSubject">
    <w:name w:val="annotation subject"/>
    <w:basedOn w:val="CommentText"/>
    <w:next w:val="CommentText"/>
    <w:rsid w:val="00F15526"/>
    <w:rPr>
      <w:b/>
      <w:bCs/>
    </w:rPr>
  </w:style>
  <w:style w:type="paragraph" w:styleId="BalloonText">
    <w:name w:val="Balloon Text"/>
    <w:basedOn w:val="Normal"/>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yperlink">
    <w:name w:val="Hyperlink"/>
    <w:uiPriority w:val="99"/>
    <w:rsid w:val="002E4D2E"/>
    <w:rPr>
      <w:color w:val="0000FF"/>
      <w:u w:val="single"/>
    </w:rPr>
  </w:style>
  <w:style w:type="paragraph" w:styleId="Caption">
    <w:name w:val="caption"/>
    <w:basedOn w:val="Normal"/>
    <w:next w:val="Normal"/>
    <w:qFormat/>
    <w:rsid w:val="00FA07BF"/>
    <w:pPr>
      <w:jc w:val="center"/>
    </w:pPr>
    <w:rPr>
      <w:bCs/>
      <w:sz w:val="20"/>
      <w:szCs w:val="20"/>
    </w:rPr>
  </w:style>
  <w:style w:type="paragraph" w:customStyle="1" w:styleId="EPOLTabelaPierwszy">
    <w:name w:val="EPOL_TabelaPierwszy"/>
    <w:basedOn w:val="Normal"/>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Subtitle">
    <w:name w:val="Subtitle"/>
    <w:basedOn w:val="Normal"/>
    <w:next w:val="Normal"/>
    <w:link w:val="SubtitleChar"/>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SubtitleChar">
    <w:name w:val="Subtitle Char"/>
    <w:basedOn w:val="DefaultParagraphFont"/>
    <w:link w:val="Subtitle"/>
    <w:rsid w:val="00285D73"/>
    <w:rPr>
      <w:rFonts w:asciiTheme="majorHAnsi" w:eastAsiaTheme="minorEastAsia" w:hAnsiTheme="majorHAnsi"/>
      <w:caps/>
      <w:color w:val="7F7F7F"/>
      <w:spacing w:val="15"/>
      <w:sz w:val="36"/>
      <w:szCs w:val="22"/>
      <w:lang w:eastAsia="en-US"/>
    </w:rPr>
  </w:style>
  <w:style w:type="character" w:styleId="SubtleEmphasis">
    <w:name w:val="Subtle Emphasis"/>
    <w:rsid w:val="00A00464"/>
    <w:rPr>
      <w:rFonts w:ascii="Calibri Light" w:hAnsi="Calibri Light"/>
      <w:i/>
      <w:iCs/>
      <w:color w:val="404040"/>
    </w:rPr>
  </w:style>
  <w:style w:type="character" w:styleId="Emphasis">
    <w:name w:val="Emphasis"/>
    <w:rsid w:val="00A00464"/>
    <w:rPr>
      <w:rFonts w:ascii="Calibri" w:hAnsi="Calibri"/>
      <w:b/>
      <w:i/>
      <w:iCs/>
    </w:rPr>
  </w:style>
  <w:style w:type="character" w:styleId="Strong">
    <w:name w:val="Strong"/>
    <w:uiPriority w:val="22"/>
    <w:rsid w:val="00A00464"/>
    <w:rPr>
      <w:rFonts w:ascii="Calibri" w:hAnsi="Calibri"/>
      <w:b w:val="0"/>
      <w:bCs/>
    </w:rPr>
  </w:style>
  <w:style w:type="paragraph" w:styleId="Quote">
    <w:name w:val="Quote"/>
    <w:basedOn w:val="Normal"/>
    <w:next w:val="Normal"/>
    <w:link w:val="QuoteChar"/>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QuoteChar">
    <w:name w:val="Quote Char"/>
    <w:basedOn w:val="DefaultParagraphFont"/>
    <w:link w:val="Quote"/>
    <w:rsid w:val="00A00464"/>
    <w:rPr>
      <w:rFonts w:ascii="Calibri Light" w:eastAsia="Calibri Light" w:hAnsi="Calibri Light"/>
      <w:i/>
      <w:iCs/>
      <w:color w:val="404040"/>
      <w:sz w:val="22"/>
      <w:szCs w:val="22"/>
      <w:lang w:eastAsia="en-US"/>
    </w:rPr>
  </w:style>
  <w:style w:type="paragraph" w:styleId="IntenseQuote">
    <w:name w:val="Intense Quote"/>
    <w:basedOn w:val="Normal"/>
    <w:next w:val="Normal"/>
    <w:link w:val="IntenseQuoteChar"/>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IntenseQuoteChar">
    <w:name w:val="Intense Quote Char"/>
    <w:basedOn w:val="DefaultParagraphFont"/>
    <w:link w:val="IntenseQuote"/>
    <w:uiPriority w:val="30"/>
    <w:rsid w:val="00032049"/>
    <w:rPr>
      <w:rFonts w:asciiTheme="minorHAnsi" w:eastAsia="Calibri Light" w:hAnsiTheme="minorHAnsi" w:cstheme="minorHAnsi"/>
      <w:i/>
      <w:iCs/>
      <w:color w:val="7F7F7F"/>
      <w:sz w:val="24"/>
      <w:szCs w:val="24"/>
      <w:lang w:val="en-US" w:eastAsia="en-US"/>
    </w:rPr>
  </w:style>
  <w:style w:type="character" w:styleId="SubtleReference">
    <w:name w:val="Subtle Reference"/>
    <w:rsid w:val="00A00464"/>
    <w:rPr>
      <w:smallCaps/>
      <w:color w:val="5A5A5A"/>
    </w:rPr>
  </w:style>
  <w:style w:type="character" w:styleId="BookTitle">
    <w:name w:val="Book Title"/>
    <w:rsid w:val="00A00464"/>
    <w:rPr>
      <w:b/>
      <w:bCs/>
      <w:i/>
      <w:iCs/>
      <w:spacing w:val="5"/>
    </w:rPr>
  </w:style>
  <w:style w:type="paragraph" w:styleId="ListParagraph">
    <w:name w:val="List Paragraph"/>
    <w:basedOn w:val="Normal"/>
    <w:link w:val="ListParagraphChar"/>
    <w:rsid w:val="00A00464"/>
    <w:pPr>
      <w:suppressAutoHyphens/>
      <w:overflowPunct/>
      <w:autoSpaceDE/>
      <w:adjustRightInd/>
      <w:spacing w:line="256" w:lineRule="auto"/>
      <w:ind w:left="720"/>
      <w:jc w:val="both"/>
    </w:pPr>
    <w:rPr>
      <w:rFonts w:ascii="Calibri Light" w:eastAsia="Calibri Light" w:hAnsi="Calibri Light"/>
    </w:rPr>
  </w:style>
  <w:style w:type="paragraph" w:styleId="NormalWeb">
    <w:name w:val="Normal (Web)"/>
    <w:basedOn w:val="Normal"/>
    <w:link w:val="NormalWebChar"/>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EndnoteText">
    <w:name w:val="endnote text"/>
    <w:basedOn w:val="Normal"/>
    <w:link w:val="EndnoteTextChar"/>
    <w:rsid w:val="00A00464"/>
    <w:pPr>
      <w:suppressAutoHyphens/>
      <w:overflowPunct/>
      <w:autoSpaceDE/>
      <w:adjustRightInd/>
      <w:jc w:val="both"/>
    </w:pPr>
    <w:rPr>
      <w:sz w:val="20"/>
      <w:szCs w:val="20"/>
      <w:lang w:eastAsia="pl-PL"/>
    </w:rPr>
  </w:style>
  <w:style w:type="character" w:customStyle="1" w:styleId="EndnoteTextChar">
    <w:name w:val="Endnote Text Char"/>
    <w:basedOn w:val="DefaultParagraphFont"/>
    <w:link w:val="EndnoteText"/>
    <w:rsid w:val="00A00464"/>
  </w:style>
  <w:style w:type="character" w:styleId="EndnoteReference">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Revision">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FootnoteText">
    <w:name w:val="footnote text"/>
    <w:basedOn w:val="Normal"/>
    <w:link w:val="FootnoteTextChar"/>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FootnoteTextChar">
    <w:name w:val="Footnote Text Char"/>
    <w:basedOn w:val="DefaultParagraphFont"/>
    <w:link w:val="FootnoteText"/>
    <w:uiPriority w:val="99"/>
    <w:rsid w:val="00A00464"/>
    <w:rPr>
      <w:rFonts w:ascii="Calibri Light" w:eastAsia="Calibri Light" w:hAnsi="Calibri Light"/>
      <w:sz w:val="24"/>
      <w:szCs w:val="24"/>
      <w:lang w:eastAsia="en-US"/>
    </w:rPr>
  </w:style>
  <w:style w:type="character" w:styleId="FootnoteReference">
    <w:name w:val="footnote reference"/>
    <w:uiPriority w:val="99"/>
    <w:unhideWhenUsed/>
    <w:rsid w:val="00A00464"/>
    <w:rPr>
      <w:vertAlign w:val="superscript"/>
    </w:rPr>
  </w:style>
  <w:style w:type="paragraph" w:styleId="DocumentMap">
    <w:name w:val="Document Map"/>
    <w:basedOn w:val="Normal"/>
    <w:link w:val="DocumentMapChar"/>
    <w:uiPriority w:val="99"/>
    <w:unhideWhenUsed/>
    <w:rsid w:val="00A00464"/>
    <w:pPr>
      <w:suppressAutoHyphens/>
      <w:overflowPunct/>
      <w:autoSpaceDE/>
      <w:adjustRightInd/>
      <w:jc w:val="both"/>
    </w:pPr>
    <w:rPr>
      <w:rFonts w:eastAsia="Calibri Light"/>
      <w:sz w:val="24"/>
      <w:szCs w:val="24"/>
    </w:rPr>
  </w:style>
  <w:style w:type="character" w:customStyle="1" w:styleId="DocumentMapChar">
    <w:name w:val="Document Map Char"/>
    <w:basedOn w:val="DefaultParagraphFont"/>
    <w:link w:val="DocumentMap"/>
    <w:uiPriority w:val="99"/>
    <w:rsid w:val="00A00464"/>
    <w:rPr>
      <w:rFonts w:eastAsia="Calibri Light"/>
      <w:sz w:val="24"/>
      <w:szCs w:val="24"/>
      <w:lang w:eastAsia="en-US"/>
    </w:rPr>
  </w:style>
  <w:style w:type="paragraph" w:customStyle="1" w:styleId="StempelDoUzytkuWewn">
    <w:name w:val="Stempel Do Uzytku Wewn"/>
    <w:basedOn w:val="Normal"/>
    <w:link w:val="StempelDoUzytkuWewnZnak"/>
    <w:qFormat/>
    <w:rsid w:val="003E52BD"/>
    <w:pPr>
      <w:spacing w:after="0"/>
      <w:jc w:val="right"/>
    </w:pPr>
    <w:rPr>
      <w:caps/>
      <w:color w:val="00B0F0"/>
    </w:rPr>
  </w:style>
  <w:style w:type="character" w:customStyle="1" w:styleId="StempelDoUzytkuWewnZnak">
    <w:name w:val="Stempel Do Uzytku Wewn Znak"/>
    <w:basedOn w:val="DefaultParagraphFont"/>
    <w:link w:val="StempelDoUzytkuWewn"/>
    <w:rsid w:val="003E52BD"/>
    <w:rPr>
      <w:rFonts w:ascii="Segoe UI" w:hAnsi="Segoe UI"/>
      <w:caps/>
      <w:color w:val="00B0F0"/>
      <w:sz w:val="22"/>
      <w:szCs w:val="22"/>
      <w:lang w:eastAsia="en-US"/>
    </w:rPr>
  </w:style>
  <w:style w:type="paragraph" w:customStyle="1" w:styleId="Tabelatekst">
    <w:name w:val="Tabela tekst"/>
    <w:basedOn w:val="Normal"/>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Heading1"/>
    <w:link w:val="Nagwek1NumerowanyZnak"/>
    <w:qFormat/>
    <w:rsid w:val="001E0314"/>
    <w:pPr>
      <w:numPr>
        <w:numId w:val="9"/>
      </w:numPr>
      <w:spacing w:line="216" w:lineRule="auto"/>
      <w:ind w:left="567" w:hanging="567"/>
    </w:pPr>
    <w:rPr>
      <w:rFonts w:eastAsiaTheme="majorEastAsia"/>
      <w:lang w:eastAsia="pl-PL"/>
    </w:rPr>
  </w:style>
  <w:style w:type="character" w:customStyle="1" w:styleId="TabelatekstZnak">
    <w:name w:val="Tabela tekst Znak"/>
    <w:basedOn w:val="DefaultParagraphFont"/>
    <w:link w:val="Tabelatekst"/>
    <w:rsid w:val="00D043B0"/>
    <w:rPr>
      <w:rFonts w:ascii="Segoe UI" w:hAnsi="Segoe UI"/>
      <w:szCs w:val="22"/>
      <w:lang w:val="en-GB" w:eastAsia="en-US"/>
    </w:rPr>
  </w:style>
  <w:style w:type="paragraph" w:customStyle="1" w:styleId="Spistekst">
    <w:name w:val="Spis tekst"/>
    <w:basedOn w:val="TOC1"/>
    <w:link w:val="SpistekstZnak"/>
    <w:rsid w:val="009656DF"/>
    <w:pPr>
      <w:tabs>
        <w:tab w:val="right" w:leader="dot" w:pos="9061"/>
      </w:tabs>
      <w:spacing w:before="100" w:beforeAutospacing="1" w:line="360" w:lineRule="auto"/>
    </w:pPr>
    <w:rPr>
      <w:rFonts w:asciiTheme="minorHAnsi" w:eastAsiaTheme="majorEastAsia" w:hAnsiTheme="minorHAnsi"/>
    </w:rPr>
  </w:style>
  <w:style w:type="character" w:customStyle="1" w:styleId="Heading1Char">
    <w:name w:val="Heading 1 Char"/>
    <w:basedOn w:val="DefaultParagraphFont"/>
    <w:link w:val="Heading1"/>
    <w:rsid w:val="00E16191"/>
    <w:rPr>
      <w:rFonts w:ascii="Segoe UI" w:hAnsi="Segoe UI" w:cs="Arial"/>
      <w:b/>
      <w:bCs/>
      <w:caps/>
      <w:kern w:val="32"/>
      <w:sz w:val="36"/>
      <w:szCs w:val="32"/>
      <w:lang w:eastAsia="en-US"/>
    </w:rPr>
  </w:style>
  <w:style w:type="character" w:customStyle="1" w:styleId="Nagwek1NumerowanyZnak">
    <w:name w:val="Nagłówek 1 Numerowany Znak"/>
    <w:basedOn w:val="Heading1Char"/>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Heading2"/>
    <w:link w:val="Nagwek2NumerowanyZnak"/>
    <w:qFormat/>
    <w:rsid w:val="0022311B"/>
    <w:pPr>
      <w:numPr>
        <w:ilvl w:val="1"/>
        <w:numId w:val="9"/>
      </w:numPr>
      <w:ind w:left="567" w:hanging="567"/>
    </w:pPr>
  </w:style>
  <w:style w:type="character" w:customStyle="1" w:styleId="TOC1Char">
    <w:name w:val="TOC 1 Char"/>
    <w:basedOn w:val="DefaultParagraphFont"/>
    <w:link w:val="TOC1"/>
    <w:uiPriority w:val="39"/>
    <w:rsid w:val="00F30F93"/>
    <w:rPr>
      <w:rFonts w:ascii="Segoe UI" w:hAnsi="Segoe UI" w:cs="Arial"/>
      <w:b/>
      <w:caps/>
      <w:kern w:val="32"/>
      <w:sz w:val="24"/>
      <w:lang w:eastAsia="en-US"/>
    </w:rPr>
  </w:style>
  <w:style w:type="character" w:customStyle="1" w:styleId="SpistekstZnak">
    <w:name w:val="Spis tekst Znak"/>
    <w:basedOn w:val="TOC1Char"/>
    <w:link w:val="Spistekst"/>
    <w:rsid w:val="009656DF"/>
    <w:rPr>
      <w:rFonts w:asciiTheme="minorHAnsi" w:eastAsiaTheme="majorEastAsia" w:hAnsiTheme="minorHAnsi" w:cs="Arial"/>
      <w:b/>
      <w:bCs w:val="0"/>
      <w:caps/>
      <w:noProof/>
      <w:kern w:val="32"/>
      <w:sz w:val="24"/>
      <w:lang w:val="en-GB" w:eastAsia="en-US"/>
    </w:rPr>
  </w:style>
  <w:style w:type="character" w:customStyle="1" w:styleId="Heading2Char">
    <w:name w:val="Heading 2 Char"/>
    <w:basedOn w:val="DefaultParagraphFont"/>
    <w:link w:val="Heading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Heading2Char"/>
    <w:link w:val="Nagwek2Numerowany"/>
    <w:rsid w:val="0022311B"/>
    <w:rPr>
      <w:rFonts w:ascii="Segoe UI" w:hAnsi="Segoe UI" w:cs="Arial"/>
      <w:bCs/>
      <w:iCs/>
      <w:caps/>
      <w:sz w:val="28"/>
      <w:szCs w:val="28"/>
      <w:lang w:val="en-GB" w:eastAsia="en-US"/>
    </w:rPr>
  </w:style>
  <w:style w:type="paragraph" w:customStyle="1" w:styleId="Paginacja">
    <w:name w:val="Paginacja"/>
    <w:basedOn w:val="Normal"/>
    <w:link w:val="PaginacjaZnak"/>
    <w:qFormat/>
    <w:rsid w:val="002E0D93"/>
    <w:pPr>
      <w:spacing w:before="240" w:after="0"/>
      <w:jc w:val="center"/>
    </w:pPr>
  </w:style>
  <w:style w:type="paragraph" w:customStyle="1" w:styleId="Paragraf">
    <w:name w:val="Paragraf"/>
    <w:basedOn w:val="Normal"/>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efaultParagraphFont"/>
    <w:link w:val="Paginacja"/>
    <w:rsid w:val="002E0D93"/>
    <w:rPr>
      <w:rFonts w:ascii="Segoe UI" w:hAnsi="Segoe UI"/>
      <w:sz w:val="22"/>
      <w:szCs w:val="22"/>
      <w:lang w:eastAsia="en-US"/>
    </w:rPr>
  </w:style>
  <w:style w:type="character" w:styleId="PlaceholderText">
    <w:name w:val="Placeholder Text"/>
    <w:basedOn w:val="DefaultParagraphFont"/>
    <w:uiPriority w:val="99"/>
    <w:semiHidden/>
    <w:rsid w:val="00163EC1"/>
    <w:rPr>
      <w:color w:val="808080"/>
    </w:rPr>
  </w:style>
  <w:style w:type="character" w:customStyle="1" w:styleId="NormalWebChar">
    <w:name w:val="Normal (Web) Char"/>
    <w:basedOn w:val="DefaultParagraphFont"/>
    <w:link w:val="NormalWeb"/>
    <w:rsid w:val="00EA674C"/>
    <w:rPr>
      <w:rFonts w:ascii="Times" w:eastAsia="MS Mincho" w:hAnsi="Times"/>
    </w:rPr>
  </w:style>
  <w:style w:type="character" w:customStyle="1" w:styleId="ParagrafZnak">
    <w:name w:val="Paragraf Znak"/>
    <w:basedOn w:val="NormalWebChar"/>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Heading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Heading4"/>
    <w:link w:val="Nagwek4NumerowanyZnak"/>
    <w:qFormat/>
    <w:rsid w:val="001153AE"/>
    <w:pPr>
      <w:numPr>
        <w:numId w:val="8"/>
      </w:numPr>
      <w:ind w:left="1429" w:hanging="357"/>
    </w:pPr>
  </w:style>
  <w:style w:type="character" w:customStyle="1" w:styleId="Heading3Char">
    <w:name w:val="Heading 3 Char"/>
    <w:basedOn w:val="DefaultParagraphFont"/>
    <w:link w:val="Heading3"/>
    <w:rsid w:val="003A4CB9"/>
    <w:rPr>
      <w:rFonts w:ascii="Segoe UI" w:hAnsi="Segoe UI" w:cs="Arial"/>
      <w:b/>
      <w:bCs/>
      <w:caps/>
      <w:sz w:val="24"/>
      <w:szCs w:val="26"/>
      <w:lang w:eastAsia="en-US"/>
    </w:rPr>
  </w:style>
  <w:style w:type="character" w:customStyle="1" w:styleId="Nagwek3NumerowanyZnak">
    <w:name w:val="Nagłówek 3 Numerowany Znak"/>
    <w:basedOn w:val="Heading3Char"/>
    <w:link w:val="Nagwek3Numerowany"/>
    <w:rsid w:val="00B32971"/>
    <w:rPr>
      <w:rFonts w:ascii="Segoe UI" w:hAnsi="Segoe UI" w:cs="Arial"/>
      <w:b/>
      <w:bCs/>
      <w:caps/>
      <w:sz w:val="24"/>
      <w:szCs w:val="26"/>
      <w:lang w:eastAsia="en-US"/>
    </w:rPr>
  </w:style>
  <w:style w:type="table" w:styleId="GridTable4-Accent3">
    <w:name w:val="Grid Table 4 Accent 3"/>
    <w:aliases w:val="ML Tabela Podstawowa"/>
    <w:basedOn w:val="TableNormal"/>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622F9F"/>
    <w:rPr>
      <w:rFonts w:ascii="Segoe UI" w:hAnsi="Segoe UI"/>
      <w:b/>
      <w:bCs/>
      <w:sz w:val="24"/>
      <w:szCs w:val="28"/>
      <w:lang w:eastAsia="en-US"/>
    </w:rPr>
  </w:style>
  <w:style w:type="character" w:customStyle="1" w:styleId="Nagwek4NumerowanyZnak">
    <w:name w:val="Nagłówek 4 Numerowany Znak"/>
    <w:basedOn w:val="Heading4Char"/>
    <w:link w:val="Nagwek4Numerowany"/>
    <w:rsid w:val="001153AE"/>
    <w:rPr>
      <w:rFonts w:ascii="Segoe UI" w:hAnsi="Segoe UI"/>
      <w:b/>
      <w:bCs/>
      <w:sz w:val="24"/>
      <w:szCs w:val="28"/>
      <w:lang w:eastAsia="en-US"/>
    </w:rPr>
  </w:style>
  <w:style w:type="paragraph" w:styleId="TOCHeading">
    <w:name w:val="TOC Heading"/>
    <w:basedOn w:val="Heading1"/>
    <w:next w:val="Normal"/>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efaultParagraphFont"/>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Heading1"/>
    <w:link w:val="Nagwek1NumerownyZnak"/>
    <w:qFormat/>
    <w:rsid w:val="00F24C9F"/>
    <w:rPr>
      <w:rFonts w:eastAsiaTheme="majorEastAsia" w:cstheme="majorBidi"/>
      <w:bCs w:val="0"/>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efaultParagraphFont"/>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Footer"/>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efaultParagraphFont"/>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ListParagraph"/>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ListParagraphChar">
    <w:name w:val="List Paragraph Char"/>
    <w:basedOn w:val="DefaultParagraphFont"/>
    <w:link w:val="ListParagraph"/>
    <w:rsid w:val="00F70328"/>
    <w:rPr>
      <w:rFonts w:ascii="Calibri Light" w:eastAsia="Calibri Light" w:hAnsi="Calibri Light"/>
      <w:sz w:val="22"/>
      <w:szCs w:val="22"/>
      <w:lang w:eastAsia="en-US"/>
    </w:rPr>
  </w:style>
  <w:style w:type="character" w:customStyle="1" w:styleId="Tekstwyliczenia1Znak">
    <w:name w:val="Tekst wyliczenia 1 Znak"/>
    <w:basedOn w:val="ListParagraphChar"/>
    <w:link w:val="Tekstwyliczenia1"/>
    <w:rsid w:val="00FA78FF"/>
    <w:rPr>
      <w:rFonts w:asciiTheme="minorHAnsi" w:eastAsia="Calibri Light" w:hAnsiTheme="minorHAnsi" w:cstheme="minorHAnsi"/>
      <w:sz w:val="22"/>
      <w:szCs w:val="22"/>
      <w:lang w:val="en-US" w:eastAsia="en-US"/>
    </w:rPr>
  </w:style>
  <w:style w:type="paragraph" w:styleId="ListNumber2">
    <w:name w:val="List Number 2"/>
    <w:basedOn w:val="Normal"/>
    <w:rsid w:val="0022311B"/>
    <w:pPr>
      <w:numPr>
        <w:numId w:val="10"/>
      </w:numPr>
      <w:contextualSpacing/>
    </w:pPr>
  </w:style>
  <w:style w:type="paragraph" w:styleId="ListNumber3">
    <w:name w:val="List Number 3"/>
    <w:basedOn w:val="Normal"/>
    <w:rsid w:val="0022311B"/>
    <w:pPr>
      <w:numPr>
        <w:numId w:val="11"/>
      </w:numPr>
      <w:contextualSpacing/>
    </w:pPr>
  </w:style>
  <w:style w:type="paragraph" w:customStyle="1" w:styleId="Tytuilustracji">
    <w:name w:val="Tytuł ilustracji"/>
    <w:basedOn w:val="Normal"/>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efaultParagraphFont"/>
    <w:link w:val="Tytuilustracji"/>
    <w:rsid w:val="00FD70BE"/>
    <w:rPr>
      <w:rFonts w:asciiTheme="minorHAnsi" w:hAnsiTheme="minorHAnsi" w:cstheme="minorHAnsi"/>
      <w:caps/>
      <w:sz w:val="22"/>
      <w:szCs w:val="22"/>
      <w:lang w:eastAsia="en-US"/>
    </w:rPr>
  </w:style>
  <w:style w:type="table" w:customStyle="1" w:styleId="MLTabelaLinie">
    <w:name w:val="ML Tabela Linie"/>
    <w:basedOn w:val="TableNormal"/>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GridTable1Light">
    <w:name w:val="Grid Table 1 Light"/>
    <w:basedOn w:val="TableNormal"/>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TableofFigures">
    <w:name w:val="table of figures"/>
    <w:basedOn w:val="Normal"/>
    <w:next w:val="Normal"/>
    <w:uiPriority w:val="99"/>
    <w:rsid w:val="007038E6"/>
    <w:pPr>
      <w:spacing w:after="0"/>
    </w:pPr>
    <w:rPr>
      <w:caps/>
      <w:sz w:val="20"/>
    </w:rPr>
  </w:style>
  <w:style w:type="paragraph" w:customStyle="1" w:styleId="StopkaiKRS">
    <w:name w:val="Stopka i KRS"/>
    <w:basedOn w:val="Normal"/>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efaultParagraphFont"/>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
    <w:link w:val="Numerstrony1Znak"/>
    <w:qFormat/>
    <w:rsid w:val="0053725B"/>
    <w:pPr>
      <w:spacing w:before="240" w:after="0"/>
      <w:jc w:val="center"/>
    </w:pPr>
    <w:rPr>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Bullet">
    <w:name w:val="List Bullet"/>
    <w:basedOn w:val="Normal"/>
    <w:rsid w:val="003F2BD8"/>
    <w:pPr>
      <w:numPr>
        <w:numId w:val="19"/>
      </w:numPr>
      <w:contextualSpacing/>
    </w:pPr>
  </w:style>
  <w:style w:type="character" w:styleId="UnresolvedMention">
    <w:name w:val="Unresolved Mention"/>
    <w:basedOn w:val="DefaultParagraphFont"/>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805998545">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in.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grai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al.hertel@makolab.com" TargetMode="External"/><Relationship Id="rId4" Type="http://schemas.openxmlformats.org/officeDocument/2006/relationships/settings" Target="settings.xml"/><Relationship Id="rId9" Type="http://schemas.openxmlformats.org/officeDocument/2006/relationships/hyperlink" Target="mailto:marta.ostrowska@makolab.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B707-865B-4DD4-B4D4-B6AF201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11</TotalTime>
  <Pages>2</Pages>
  <Words>582</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Elektroniczne dokumenty firmowe</vt:lpstr>
      <vt:lpstr>Elektroniczne dokumenty firmowe</vt:lpstr>
    </vt:vector>
  </TitlesOfParts>
  <Manager>Wojciech Zieliński</Manager>
  <Company>MakoLab</Company>
  <LinksUpToDate>false</LinksUpToDate>
  <CharactersWithSpaces>4069</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Michał Hertel</cp:lastModifiedBy>
  <cp:revision>7</cp:revision>
  <cp:lastPrinted>2017-07-25T13:23:00Z</cp:lastPrinted>
  <dcterms:created xsi:type="dcterms:W3CDTF">2018-04-04T14:50:00Z</dcterms:created>
  <dcterms:modified xsi:type="dcterms:W3CDTF">2018-04-05T08:44:00Z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