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7237" w14:textId="77777777" w:rsidR="003F2BD8" w:rsidRPr="008E24FB" w:rsidRDefault="00703B41" w:rsidP="003F2BD8">
      <w:pPr>
        <w:pStyle w:val="Listapunktowana"/>
        <w:numPr>
          <w:ilvl w:val="0"/>
          <w:numId w:val="0"/>
        </w:numPr>
        <w:jc w:val="right"/>
        <w:rPr>
          <w:lang w:val="en-GB"/>
        </w:rPr>
      </w:pPr>
      <w:bookmarkStart w:id="0" w:name="_Toc480882823"/>
      <w:proofErr w:type="spellStart"/>
      <w:r w:rsidRPr="008E24FB">
        <w:rPr>
          <w:lang w:val="en-GB"/>
        </w:rPr>
        <w:t>Łódź</w:t>
      </w:r>
      <w:proofErr w:type="spellEnd"/>
      <w:r w:rsidRPr="008E24FB">
        <w:rPr>
          <w:lang w:val="en-GB"/>
        </w:rPr>
        <w:t xml:space="preserve">, </w:t>
      </w:r>
      <w:r w:rsidR="00131FE3" w:rsidRPr="008E24FB">
        <w:rPr>
          <w:lang w:val="en-GB"/>
        </w:rPr>
        <w:t>6</w:t>
      </w:r>
      <w:r w:rsidRPr="008E24FB">
        <w:rPr>
          <w:lang w:val="en-GB"/>
        </w:rPr>
        <w:t xml:space="preserve">th </w:t>
      </w:r>
      <w:r w:rsidR="00131FE3" w:rsidRPr="008E24FB">
        <w:rPr>
          <w:lang w:val="en-GB"/>
        </w:rPr>
        <w:t>February</w:t>
      </w:r>
      <w:r w:rsidRPr="008E24FB">
        <w:rPr>
          <w:lang w:val="en-GB"/>
        </w:rPr>
        <w:t xml:space="preserve"> 201</w:t>
      </w:r>
      <w:r w:rsidR="00131FE3" w:rsidRPr="008E24FB">
        <w:rPr>
          <w:lang w:val="en-GB"/>
        </w:rPr>
        <w:t>8</w:t>
      </w:r>
    </w:p>
    <w:p w14:paraId="50CE6100" w14:textId="77777777" w:rsidR="003F2BD8" w:rsidRPr="008E24FB" w:rsidRDefault="003F2BD8" w:rsidP="003F2BD8">
      <w:pPr>
        <w:rPr>
          <w:rFonts w:hAnsiTheme="minorHAnsi"/>
          <w:lang w:val="en-GB"/>
        </w:rPr>
      </w:pPr>
    </w:p>
    <w:p w14:paraId="186C1F9C" w14:textId="77777777" w:rsidR="003F2BD8" w:rsidRPr="008E24FB" w:rsidRDefault="00703B41" w:rsidP="003F2BD8">
      <w:pPr>
        <w:rPr>
          <w:rFonts w:hAnsiTheme="minorHAnsi"/>
          <w:lang w:val="en-GB"/>
        </w:rPr>
      </w:pPr>
      <w:r w:rsidRPr="008E24FB">
        <w:rPr>
          <w:rFonts w:hAnsiTheme="minorHAnsi"/>
          <w:lang w:val="en-GB"/>
        </w:rPr>
        <w:t>Press release</w:t>
      </w:r>
    </w:p>
    <w:p w14:paraId="070558A6" w14:textId="77777777" w:rsidR="003F2BD8" w:rsidRPr="008E24FB" w:rsidRDefault="003F2BD8" w:rsidP="003F2BD8">
      <w:pPr>
        <w:rPr>
          <w:rFonts w:hAnsiTheme="minorHAnsi"/>
          <w:b/>
          <w:sz w:val="28"/>
          <w:szCs w:val="28"/>
          <w:lang w:val="en-GB"/>
        </w:rPr>
      </w:pPr>
    </w:p>
    <w:p w14:paraId="73269BE3" w14:textId="68BAF8BF" w:rsidR="000732AF" w:rsidRPr="008E24FB" w:rsidRDefault="006C06E2" w:rsidP="000732AF">
      <w:pPr>
        <w:rPr>
          <w:lang w:val="en-GB"/>
        </w:rPr>
      </w:pPr>
      <w:r w:rsidRPr="008E24FB">
        <w:rPr>
          <w:b/>
          <w:sz w:val="28"/>
          <w:szCs w:val="28"/>
          <w:lang w:val="en-GB"/>
        </w:rPr>
        <w:t xml:space="preserve">3D Furniture Configurator – </w:t>
      </w:r>
      <w:r w:rsidR="004744A8" w:rsidRPr="008E24FB">
        <w:rPr>
          <w:b/>
          <w:sz w:val="28"/>
          <w:szCs w:val="28"/>
          <w:lang w:val="en-GB"/>
        </w:rPr>
        <w:t>M</w:t>
      </w:r>
      <w:r w:rsidRPr="008E24FB">
        <w:rPr>
          <w:b/>
          <w:sz w:val="28"/>
          <w:szCs w:val="28"/>
          <w:lang w:val="en-GB"/>
        </w:rPr>
        <w:t xml:space="preserve">obile </w:t>
      </w:r>
      <w:r w:rsidR="004744A8" w:rsidRPr="008E24FB">
        <w:rPr>
          <w:b/>
          <w:sz w:val="28"/>
          <w:szCs w:val="28"/>
          <w:lang w:val="en-GB"/>
        </w:rPr>
        <w:t>A</w:t>
      </w:r>
      <w:r w:rsidRPr="008E24FB">
        <w:rPr>
          <w:b/>
          <w:sz w:val="28"/>
          <w:szCs w:val="28"/>
          <w:lang w:val="en-GB"/>
        </w:rPr>
        <w:t>pp</w:t>
      </w:r>
      <w:r w:rsidR="00721C6E">
        <w:rPr>
          <w:b/>
          <w:sz w:val="28"/>
          <w:szCs w:val="28"/>
          <w:lang w:val="en-GB"/>
        </w:rPr>
        <w:t xml:space="preserve"> for </w:t>
      </w:r>
      <w:proofErr w:type="spellStart"/>
      <w:r w:rsidR="00721C6E">
        <w:rPr>
          <w:b/>
          <w:sz w:val="28"/>
          <w:szCs w:val="28"/>
          <w:lang w:val="en-GB"/>
        </w:rPr>
        <w:t>Poldem</w:t>
      </w:r>
      <w:bookmarkStart w:id="1" w:name="_GoBack"/>
      <w:bookmarkEnd w:id="1"/>
      <w:proofErr w:type="spellEnd"/>
    </w:p>
    <w:p w14:paraId="2B374D86" w14:textId="77777777" w:rsidR="003F2BD8" w:rsidRPr="008E24FB" w:rsidRDefault="003F2BD8" w:rsidP="003F2BD8">
      <w:pPr>
        <w:rPr>
          <w:rFonts w:hAnsiTheme="minorHAnsi"/>
          <w:b/>
          <w:lang w:val="en-GB"/>
        </w:rPr>
      </w:pPr>
    </w:p>
    <w:p w14:paraId="03A5E37A" w14:textId="6DE5FDCA" w:rsidR="00071707" w:rsidRPr="008E24FB" w:rsidRDefault="00071707" w:rsidP="00B5792B">
      <w:pPr>
        <w:rPr>
          <w:b/>
          <w:lang w:val="en-GB"/>
        </w:rPr>
      </w:pPr>
      <w:r w:rsidRPr="008E24FB">
        <w:rPr>
          <w:b/>
          <w:lang w:val="en-GB"/>
        </w:rPr>
        <w:t xml:space="preserve">The furniture industry </w:t>
      </w:r>
      <w:r w:rsidR="00685D5E">
        <w:rPr>
          <w:b/>
          <w:lang w:val="en-GB"/>
        </w:rPr>
        <w:t>has</w:t>
      </w:r>
      <w:r w:rsidR="008E24FB" w:rsidRPr="008E24FB">
        <w:rPr>
          <w:b/>
          <w:lang w:val="en-GB"/>
        </w:rPr>
        <w:t xml:space="preserve"> not </w:t>
      </w:r>
      <w:r w:rsidR="00685D5E">
        <w:rPr>
          <w:b/>
          <w:lang w:val="en-GB"/>
        </w:rPr>
        <w:t xml:space="preserve">been </w:t>
      </w:r>
      <w:r w:rsidR="008E24FB" w:rsidRPr="008E24FB">
        <w:rPr>
          <w:b/>
          <w:lang w:val="en-GB"/>
        </w:rPr>
        <w:t xml:space="preserve">absent from </w:t>
      </w:r>
      <w:r w:rsidR="00685D5E">
        <w:rPr>
          <w:b/>
          <w:lang w:val="en-GB"/>
        </w:rPr>
        <w:t xml:space="preserve">keeping pace and </w:t>
      </w:r>
      <w:r w:rsidRPr="008E24FB">
        <w:rPr>
          <w:b/>
          <w:lang w:val="en-GB"/>
        </w:rPr>
        <w:t>invest</w:t>
      </w:r>
      <w:r w:rsidR="008E24FB" w:rsidRPr="008E24FB">
        <w:rPr>
          <w:b/>
          <w:lang w:val="en-GB"/>
        </w:rPr>
        <w:t>ing</w:t>
      </w:r>
      <w:r w:rsidRPr="008E24FB">
        <w:rPr>
          <w:b/>
          <w:lang w:val="en-GB"/>
        </w:rPr>
        <w:t xml:space="preserve"> in new technologies. To adapt to the requirements of modern consumers who want to use the solutions th</w:t>
      </w:r>
      <w:r w:rsidR="008E24FB" w:rsidRPr="008E24FB">
        <w:rPr>
          <w:b/>
          <w:lang w:val="en-GB"/>
        </w:rPr>
        <w:t>at</w:t>
      </w:r>
      <w:r w:rsidRPr="008E24FB">
        <w:rPr>
          <w:b/>
          <w:lang w:val="en-GB"/>
        </w:rPr>
        <w:t xml:space="preserve"> </w:t>
      </w:r>
      <w:r w:rsidR="00685D5E">
        <w:rPr>
          <w:b/>
          <w:lang w:val="en-GB"/>
        </w:rPr>
        <w:t xml:space="preserve">modern </w:t>
      </w:r>
      <w:r w:rsidRPr="008E24FB">
        <w:rPr>
          <w:b/>
          <w:lang w:val="en-GB"/>
        </w:rPr>
        <w:t>technolog</w:t>
      </w:r>
      <w:r w:rsidR="00685D5E">
        <w:rPr>
          <w:b/>
          <w:lang w:val="en-GB"/>
        </w:rPr>
        <w:t xml:space="preserve">ies can now </w:t>
      </w:r>
      <w:r w:rsidRPr="008E24FB">
        <w:rPr>
          <w:b/>
          <w:lang w:val="en-GB"/>
        </w:rPr>
        <w:t xml:space="preserve">offer, Groupe </w:t>
      </w:r>
      <w:proofErr w:type="spellStart"/>
      <w:r w:rsidRPr="008E24FB">
        <w:rPr>
          <w:b/>
          <w:lang w:val="en-GB"/>
        </w:rPr>
        <w:t>Poldem</w:t>
      </w:r>
      <w:proofErr w:type="spellEnd"/>
      <w:r w:rsidRPr="008E24FB">
        <w:rPr>
          <w:b/>
          <w:lang w:val="en-GB"/>
        </w:rPr>
        <w:t xml:space="preserve"> </w:t>
      </w:r>
      <w:r w:rsidR="00685D5E">
        <w:rPr>
          <w:b/>
          <w:lang w:val="en-GB"/>
        </w:rPr>
        <w:t xml:space="preserve">decided to </w:t>
      </w:r>
      <w:r w:rsidRPr="008E24FB">
        <w:rPr>
          <w:b/>
          <w:lang w:val="en-GB"/>
        </w:rPr>
        <w:t>create a mobile application t</w:t>
      </w:r>
      <w:r w:rsidR="00685D5E">
        <w:rPr>
          <w:b/>
          <w:lang w:val="en-GB"/>
        </w:rPr>
        <w:t>o</w:t>
      </w:r>
      <w:r w:rsidRPr="008E24FB">
        <w:rPr>
          <w:b/>
          <w:lang w:val="en-GB"/>
        </w:rPr>
        <w:t xml:space="preserve"> support the </w:t>
      </w:r>
      <w:r w:rsidR="00685D5E">
        <w:rPr>
          <w:b/>
          <w:lang w:val="en-GB"/>
        </w:rPr>
        <w:t xml:space="preserve">sales </w:t>
      </w:r>
      <w:r w:rsidRPr="008E24FB">
        <w:rPr>
          <w:b/>
          <w:lang w:val="en-GB"/>
        </w:rPr>
        <w:t>process in the</w:t>
      </w:r>
      <w:r w:rsidR="00685D5E">
        <w:rPr>
          <w:b/>
          <w:lang w:val="en-GB"/>
        </w:rPr>
        <w:t>ir distributed n</w:t>
      </w:r>
      <w:r w:rsidRPr="008E24FB">
        <w:rPr>
          <w:b/>
          <w:lang w:val="en-GB"/>
        </w:rPr>
        <w:t>etwork</w:t>
      </w:r>
      <w:r w:rsidR="008E24FB" w:rsidRPr="008E24FB">
        <w:rPr>
          <w:b/>
          <w:lang w:val="en-GB"/>
        </w:rPr>
        <w:t xml:space="preserve"> of</w:t>
      </w:r>
      <w:r w:rsidRPr="008E24FB">
        <w:rPr>
          <w:b/>
          <w:lang w:val="en-GB"/>
        </w:rPr>
        <w:t xml:space="preserve"> </w:t>
      </w:r>
      <w:r w:rsidR="00685D5E">
        <w:rPr>
          <w:b/>
          <w:lang w:val="en-GB"/>
        </w:rPr>
        <w:t xml:space="preserve">furniture </w:t>
      </w:r>
      <w:r w:rsidRPr="008E24FB">
        <w:rPr>
          <w:b/>
          <w:lang w:val="en-GB"/>
        </w:rPr>
        <w:t xml:space="preserve">stores. </w:t>
      </w:r>
      <w:r w:rsidR="00685D5E">
        <w:rPr>
          <w:b/>
          <w:lang w:val="en-GB"/>
        </w:rPr>
        <w:t xml:space="preserve">The technology and marketing agency </w:t>
      </w:r>
      <w:proofErr w:type="spellStart"/>
      <w:r w:rsidR="00685D5E">
        <w:rPr>
          <w:b/>
          <w:lang w:val="en-GB"/>
        </w:rPr>
        <w:t>Makolab</w:t>
      </w:r>
      <w:proofErr w:type="spellEnd"/>
      <w:r w:rsidR="00685D5E">
        <w:rPr>
          <w:b/>
          <w:lang w:val="en-GB"/>
        </w:rPr>
        <w:t xml:space="preserve"> was the technological partner behind this mobile app project</w:t>
      </w:r>
      <w:r w:rsidRPr="008E24FB">
        <w:rPr>
          <w:b/>
          <w:lang w:val="en-GB"/>
        </w:rPr>
        <w:t>.</w:t>
      </w:r>
    </w:p>
    <w:p w14:paraId="0E1471FA" w14:textId="77777777" w:rsidR="009D457B" w:rsidRPr="008E24FB" w:rsidRDefault="009D457B" w:rsidP="003F2BD8">
      <w:pPr>
        <w:rPr>
          <w:lang w:val="en-GB"/>
        </w:rPr>
      </w:pPr>
    </w:p>
    <w:p w14:paraId="41652F34" w14:textId="26B6DEA3" w:rsidR="004F2723" w:rsidRPr="008E24FB" w:rsidRDefault="008E24FB" w:rsidP="003F2BD8">
      <w:pPr>
        <w:rPr>
          <w:rFonts w:hAnsiTheme="minorHAnsi"/>
          <w:lang w:val="en-GB"/>
        </w:rPr>
      </w:pPr>
      <w:r w:rsidRPr="008E24FB">
        <w:rPr>
          <w:rFonts w:hAnsiTheme="minorHAnsi"/>
          <w:lang w:val="en-GB"/>
        </w:rPr>
        <w:t xml:space="preserve">The </w:t>
      </w:r>
      <w:r w:rsidR="00F726A0" w:rsidRPr="008E24FB">
        <w:rPr>
          <w:rFonts w:hAnsiTheme="minorHAnsi"/>
          <w:lang w:val="en-GB"/>
        </w:rPr>
        <w:t>3D Furniture Configurator</w:t>
      </w:r>
      <w:r w:rsidR="00685D5E">
        <w:rPr>
          <w:rFonts w:hAnsiTheme="minorHAnsi"/>
          <w:lang w:val="en-GB"/>
        </w:rPr>
        <w:t>,</w:t>
      </w:r>
      <w:r w:rsidR="00F726A0" w:rsidRPr="008E24FB">
        <w:rPr>
          <w:rFonts w:hAnsiTheme="minorHAnsi"/>
          <w:lang w:val="en-GB"/>
        </w:rPr>
        <w:t xml:space="preserve"> created by </w:t>
      </w:r>
      <w:proofErr w:type="spellStart"/>
      <w:r w:rsidR="00F726A0" w:rsidRPr="008E24FB">
        <w:rPr>
          <w:rFonts w:hAnsiTheme="minorHAnsi"/>
          <w:lang w:val="en-GB"/>
        </w:rPr>
        <w:t>MakoLab</w:t>
      </w:r>
      <w:proofErr w:type="spellEnd"/>
      <w:r w:rsidR="00685D5E">
        <w:rPr>
          <w:rFonts w:hAnsiTheme="minorHAnsi"/>
          <w:lang w:val="en-GB"/>
        </w:rPr>
        <w:t>,</w:t>
      </w:r>
      <w:r w:rsidR="00F726A0" w:rsidRPr="008E24FB">
        <w:rPr>
          <w:rFonts w:hAnsiTheme="minorHAnsi"/>
          <w:lang w:val="en-GB"/>
        </w:rPr>
        <w:t xml:space="preserve"> is a tool </w:t>
      </w:r>
      <w:r w:rsidR="004522D4">
        <w:rPr>
          <w:rFonts w:hAnsiTheme="minorHAnsi"/>
          <w:lang w:val="en-GB"/>
        </w:rPr>
        <w:t xml:space="preserve">that uses Augmented Reality technology </w:t>
      </w:r>
      <w:r w:rsidR="00685D5E">
        <w:rPr>
          <w:rFonts w:hAnsiTheme="minorHAnsi"/>
          <w:lang w:val="en-GB"/>
        </w:rPr>
        <w:t>to assist in the</w:t>
      </w:r>
      <w:r w:rsidR="00B94F92" w:rsidRPr="008E24FB">
        <w:rPr>
          <w:rFonts w:hAnsiTheme="minorHAnsi"/>
          <w:lang w:val="en-GB"/>
        </w:rPr>
        <w:t xml:space="preserve"> arrang</w:t>
      </w:r>
      <w:r>
        <w:rPr>
          <w:rFonts w:hAnsiTheme="minorHAnsi"/>
          <w:lang w:val="en-GB"/>
        </w:rPr>
        <w:t>ing of</w:t>
      </w:r>
      <w:r w:rsidR="00F726A0" w:rsidRPr="008E24FB">
        <w:rPr>
          <w:rFonts w:hAnsiTheme="minorHAnsi"/>
          <w:lang w:val="en-GB"/>
        </w:rPr>
        <w:t xml:space="preserve"> flat </w:t>
      </w:r>
      <w:r w:rsidR="00685D5E">
        <w:rPr>
          <w:rFonts w:hAnsiTheme="minorHAnsi"/>
          <w:lang w:val="en-GB"/>
        </w:rPr>
        <w:t>and</w:t>
      </w:r>
      <w:r w:rsidR="00F726A0" w:rsidRPr="008E24FB">
        <w:rPr>
          <w:rFonts w:hAnsiTheme="minorHAnsi"/>
          <w:lang w:val="en-GB"/>
        </w:rPr>
        <w:t xml:space="preserve"> office space</w:t>
      </w:r>
      <w:r>
        <w:rPr>
          <w:rFonts w:hAnsiTheme="minorHAnsi"/>
          <w:lang w:val="en-GB"/>
        </w:rPr>
        <w:t>s</w:t>
      </w:r>
      <w:r w:rsidR="00F726A0" w:rsidRPr="008E24FB">
        <w:rPr>
          <w:rFonts w:hAnsiTheme="minorHAnsi"/>
          <w:lang w:val="en-GB"/>
        </w:rPr>
        <w:t xml:space="preserve">. </w:t>
      </w:r>
      <w:r>
        <w:rPr>
          <w:rFonts w:hAnsiTheme="minorHAnsi"/>
          <w:lang w:val="en-GB"/>
        </w:rPr>
        <w:t xml:space="preserve">The </w:t>
      </w:r>
      <w:r w:rsidR="004522D4">
        <w:rPr>
          <w:rFonts w:hAnsiTheme="minorHAnsi"/>
          <w:lang w:val="en-GB"/>
        </w:rPr>
        <w:t>usefulness</w:t>
      </w:r>
      <w:r>
        <w:rPr>
          <w:rFonts w:hAnsiTheme="minorHAnsi"/>
          <w:lang w:val="en-GB"/>
        </w:rPr>
        <w:t xml:space="preserve"> of this application has already been put into </w:t>
      </w:r>
      <w:r w:rsidR="00F726A0" w:rsidRPr="008E24FB">
        <w:rPr>
          <w:rFonts w:hAnsiTheme="minorHAnsi"/>
          <w:lang w:val="en-GB"/>
        </w:rPr>
        <w:t xml:space="preserve">practice, </w:t>
      </w:r>
      <w:r>
        <w:rPr>
          <w:rFonts w:hAnsiTheme="minorHAnsi"/>
          <w:lang w:val="en-GB"/>
        </w:rPr>
        <w:t>having</w:t>
      </w:r>
      <w:r w:rsidR="00F726A0" w:rsidRPr="008E24FB">
        <w:rPr>
          <w:rFonts w:hAnsiTheme="minorHAnsi"/>
          <w:lang w:val="en-GB"/>
        </w:rPr>
        <w:t xml:space="preserve"> already been used at the largest furniture fairs </w:t>
      </w:r>
      <w:r>
        <w:rPr>
          <w:rFonts w:hAnsiTheme="minorHAnsi"/>
          <w:lang w:val="en-GB"/>
        </w:rPr>
        <w:t>across</w:t>
      </w:r>
      <w:r w:rsidR="00F726A0" w:rsidRPr="008E24FB">
        <w:rPr>
          <w:rFonts w:hAnsiTheme="minorHAnsi"/>
          <w:lang w:val="en-GB"/>
        </w:rPr>
        <w:t xml:space="preserve"> Europe - in Brussels, Paris, and Cologne</w:t>
      </w:r>
      <w:r>
        <w:rPr>
          <w:rFonts w:hAnsiTheme="minorHAnsi"/>
          <w:lang w:val="en-GB"/>
        </w:rPr>
        <w:t xml:space="preserve"> - amass</w:t>
      </w:r>
      <w:r w:rsidR="004522D4">
        <w:rPr>
          <w:rFonts w:hAnsiTheme="minorHAnsi"/>
          <w:lang w:val="en-GB"/>
        </w:rPr>
        <w:t>ing</w:t>
      </w:r>
      <w:r>
        <w:rPr>
          <w:rFonts w:hAnsiTheme="minorHAnsi"/>
          <w:lang w:val="en-GB"/>
        </w:rPr>
        <w:t xml:space="preserve"> </w:t>
      </w:r>
      <w:r w:rsidR="00F726A0" w:rsidRPr="008E24FB">
        <w:rPr>
          <w:rFonts w:hAnsiTheme="minorHAnsi"/>
          <w:lang w:val="en-GB"/>
        </w:rPr>
        <w:t xml:space="preserve">many positive reviews. Ultimately, </w:t>
      </w:r>
      <w:r w:rsidR="00A91051">
        <w:rPr>
          <w:rFonts w:hAnsiTheme="minorHAnsi"/>
          <w:lang w:val="en-GB"/>
        </w:rPr>
        <w:t>the Configurator</w:t>
      </w:r>
      <w:r w:rsidR="00F726A0" w:rsidRPr="008E24FB">
        <w:rPr>
          <w:rFonts w:hAnsiTheme="minorHAnsi"/>
          <w:lang w:val="en-GB"/>
        </w:rPr>
        <w:t xml:space="preserve"> is </w:t>
      </w:r>
      <w:r w:rsidR="00A91051">
        <w:rPr>
          <w:rFonts w:hAnsiTheme="minorHAnsi"/>
          <w:lang w:val="en-GB"/>
        </w:rPr>
        <w:t xml:space="preserve">designed </w:t>
      </w:r>
      <w:r w:rsidR="00F726A0" w:rsidRPr="008E24FB">
        <w:rPr>
          <w:rFonts w:hAnsiTheme="minorHAnsi"/>
          <w:lang w:val="en-GB"/>
        </w:rPr>
        <w:t xml:space="preserve">to help </w:t>
      </w:r>
      <w:proofErr w:type="spellStart"/>
      <w:r w:rsidR="00A91051">
        <w:rPr>
          <w:rFonts w:hAnsiTheme="minorHAnsi"/>
          <w:lang w:val="en-GB"/>
        </w:rPr>
        <w:t>Poldem</w:t>
      </w:r>
      <w:proofErr w:type="spellEnd"/>
      <w:r w:rsidR="00A91051">
        <w:rPr>
          <w:rFonts w:hAnsiTheme="minorHAnsi"/>
          <w:lang w:val="en-GB"/>
        </w:rPr>
        <w:t xml:space="preserve"> sales</w:t>
      </w:r>
      <w:r w:rsidR="00F726A0" w:rsidRPr="008E24FB">
        <w:rPr>
          <w:rFonts w:hAnsiTheme="minorHAnsi"/>
          <w:lang w:val="en-GB"/>
        </w:rPr>
        <w:t xml:space="preserve"> networks through </w:t>
      </w:r>
      <w:r w:rsidR="00A91051">
        <w:rPr>
          <w:rFonts w:hAnsiTheme="minorHAnsi"/>
          <w:lang w:val="en-GB"/>
        </w:rPr>
        <w:t>the</w:t>
      </w:r>
      <w:r w:rsidR="00F726A0" w:rsidRPr="008E24FB">
        <w:rPr>
          <w:rFonts w:hAnsiTheme="minorHAnsi"/>
          <w:lang w:val="en-GB"/>
        </w:rPr>
        <w:t xml:space="preserve"> realistic </w:t>
      </w:r>
      <w:r w:rsidR="004522D4">
        <w:rPr>
          <w:rFonts w:hAnsiTheme="minorHAnsi"/>
          <w:lang w:val="en-GB"/>
        </w:rPr>
        <w:t>re</w:t>
      </w:r>
      <w:r w:rsidR="00F726A0" w:rsidRPr="008E24FB">
        <w:rPr>
          <w:rFonts w:hAnsiTheme="minorHAnsi"/>
          <w:lang w:val="en-GB"/>
        </w:rPr>
        <w:t>presentation of</w:t>
      </w:r>
      <w:r w:rsidR="00A91051">
        <w:rPr>
          <w:rFonts w:hAnsiTheme="minorHAnsi"/>
          <w:lang w:val="en-GB"/>
        </w:rPr>
        <w:t xml:space="preserve"> </w:t>
      </w:r>
      <w:r w:rsidR="00F726A0" w:rsidRPr="008E24FB">
        <w:rPr>
          <w:rFonts w:hAnsiTheme="minorHAnsi"/>
          <w:lang w:val="en-GB"/>
        </w:rPr>
        <w:t xml:space="preserve">furniture to </w:t>
      </w:r>
      <w:proofErr w:type="spellStart"/>
      <w:r w:rsidR="004522D4">
        <w:rPr>
          <w:rFonts w:hAnsiTheme="minorHAnsi"/>
          <w:lang w:val="en-GB"/>
        </w:rPr>
        <w:t>Poldem</w:t>
      </w:r>
      <w:proofErr w:type="spellEnd"/>
      <w:r w:rsidR="00A91051">
        <w:rPr>
          <w:rFonts w:hAnsiTheme="minorHAnsi"/>
          <w:lang w:val="en-GB"/>
        </w:rPr>
        <w:t xml:space="preserve"> </w:t>
      </w:r>
      <w:r w:rsidR="00F726A0" w:rsidRPr="008E24FB">
        <w:rPr>
          <w:rFonts w:hAnsiTheme="minorHAnsi"/>
          <w:lang w:val="en-GB"/>
        </w:rPr>
        <w:t xml:space="preserve">customers. The </w:t>
      </w:r>
      <w:r w:rsidR="004522D4">
        <w:rPr>
          <w:rFonts w:hAnsiTheme="minorHAnsi"/>
          <w:lang w:val="en-GB"/>
        </w:rPr>
        <w:t xml:space="preserve">mobile </w:t>
      </w:r>
      <w:r w:rsidR="00F726A0" w:rsidRPr="008E24FB">
        <w:rPr>
          <w:rFonts w:hAnsiTheme="minorHAnsi"/>
          <w:lang w:val="en-GB"/>
        </w:rPr>
        <w:t xml:space="preserve">application </w:t>
      </w:r>
      <w:r w:rsidR="00A91051">
        <w:rPr>
          <w:rFonts w:hAnsiTheme="minorHAnsi"/>
          <w:lang w:val="en-GB"/>
        </w:rPr>
        <w:t xml:space="preserve">enables users to uniquely configure </w:t>
      </w:r>
      <w:r w:rsidR="00F726A0" w:rsidRPr="008E24FB">
        <w:rPr>
          <w:rFonts w:hAnsiTheme="minorHAnsi"/>
          <w:lang w:val="en-GB"/>
        </w:rPr>
        <w:t>furniture</w:t>
      </w:r>
      <w:r w:rsidR="00A91051">
        <w:rPr>
          <w:rFonts w:hAnsiTheme="minorHAnsi"/>
          <w:lang w:val="en-GB"/>
        </w:rPr>
        <w:t xml:space="preserve"> to their requirements, </w:t>
      </w:r>
      <w:r w:rsidR="00F726A0" w:rsidRPr="008E24FB">
        <w:rPr>
          <w:rFonts w:hAnsiTheme="minorHAnsi"/>
          <w:lang w:val="en-GB"/>
        </w:rPr>
        <w:t xml:space="preserve">including </w:t>
      </w:r>
      <w:r w:rsidR="004522D4">
        <w:rPr>
          <w:rFonts w:hAnsiTheme="minorHAnsi"/>
          <w:lang w:val="en-GB"/>
        </w:rPr>
        <w:t xml:space="preserve">being able to </w:t>
      </w:r>
      <w:r w:rsidR="00F726A0" w:rsidRPr="008E24FB">
        <w:rPr>
          <w:rFonts w:hAnsiTheme="minorHAnsi"/>
          <w:lang w:val="en-GB"/>
        </w:rPr>
        <w:t>chang</w:t>
      </w:r>
      <w:r w:rsidR="004522D4">
        <w:rPr>
          <w:rFonts w:hAnsiTheme="minorHAnsi"/>
          <w:lang w:val="en-GB"/>
        </w:rPr>
        <w:t xml:space="preserve">e </w:t>
      </w:r>
      <w:r w:rsidR="00A91051">
        <w:rPr>
          <w:rFonts w:hAnsiTheme="minorHAnsi"/>
          <w:lang w:val="en-GB"/>
        </w:rPr>
        <w:t>every</w:t>
      </w:r>
      <w:r w:rsidR="00F726A0" w:rsidRPr="008E24FB">
        <w:rPr>
          <w:rFonts w:hAnsiTheme="minorHAnsi"/>
          <w:lang w:val="en-GB"/>
        </w:rPr>
        <w:t xml:space="preserve"> available parameter (material type, stitching, colo</w:t>
      </w:r>
      <w:r w:rsidR="00446116">
        <w:rPr>
          <w:rFonts w:hAnsiTheme="minorHAnsi"/>
          <w:lang w:val="en-GB"/>
        </w:rPr>
        <w:t>u</w:t>
      </w:r>
      <w:r w:rsidR="00F726A0" w:rsidRPr="008E24FB">
        <w:rPr>
          <w:rFonts w:hAnsiTheme="minorHAnsi"/>
          <w:lang w:val="en-GB"/>
        </w:rPr>
        <w:t>r, accessories).</w:t>
      </w:r>
      <w:r w:rsidR="00A91051">
        <w:rPr>
          <w:rFonts w:hAnsiTheme="minorHAnsi"/>
          <w:lang w:val="en-GB"/>
        </w:rPr>
        <w:t xml:space="preserve"> From the </w:t>
      </w:r>
      <w:r w:rsidR="00F726A0" w:rsidRPr="008E24FB">
        <w:rPr>
          <w:rFonts w:hAnsiTheme="minorHAnsi"/>
          <w:lang w:val="en-GB"/>
        </w:rPr>
        <w:t>possibilit</w:t>
      </w:r>
      <w:r w:rsidR="00A91051">
        <w:rPr>
          <w:rFonts w:hAnsiTheme="minorHAnsi"/>
          <w:lang w:val="en-GB"/>
        </w:rPr>
        <w:t>ies opened up by</w:t>
      </w:r>
      <w:r w:rsidR="00F726A0" w:rsidRPr="008E24FB">
        <w:rPr>
          <w:rFonts w:hAnsiTheme="minorHAnsi"/>
          <w:lang w:val="en-GB"/>
        </w:rPr>
        <w:t xml:space="preserve"> displaying these models in </w:t>
      </w:r>
      <w:r w:rsidR="004522D4">
        <w:rPr>
          <w:rFonts w:hAnsiTheme="minorHAnsi"/>
          <w:lang w:val="en-GB"/>
        </w:rPr>
        <w:t>an</w:t>
      </w:r>
      <w:r w:rsidR="00F726A0" w:rsidRPr="008E24FB">
        <w:rPr>
          <w:rFonts w:hAnsiTheme="minorHAnsi"/>
          <w:lang w:val="en-GB"/>
        </w:rPr>
        <w:t xml:space="preserve"> </w:t>
      </w:r>
      <w:proofErr w:type="spellStart"/>
      <w:r w:rsidR="00F726A0" w:rsidRPr="008E24FB">
        <w:rPr>
          <w:rFonts w:hAnsiTheme="minorHAnsi"/>
          <w:lang w:val="en-GB"/>
        </w:rPr>
        <w:t>A</w:t>
      </w:r>
      <w:r w:rsidR="00A51258">
        <w:rPr>
          <w:rFonts w:hAnsiTheme="minorHAnsi"/>
          <w:lang w:val="en-GB"/>
        </w:rPr>
        <w:t>ugumented</w:t>
      </w:r>
      <w:proofErr w:type="spellEnd"/>
      <w:r w:rsidR="00A51258">
        <w:rPr>
          <w:rFonts w:hAnsiTheme="minorHAnsi"/>
          <w:lang w:val="en-GB"/>
        </w:rPr>
        <w:t xml:space="preserve"> </w:t>
      </w:r>
      <w:r w:rsidR="00F726A0" w:rsidRPr="008E24FB">
        <w:rPr>
          <w:rFonts w:hAnsiTheme="minorHAnsi"/>
          <w:lang w:val="en-GB"/>
        </w:rPr>
        <w:t>R</w:t>
      </w:r>
      <w:r w:rsidR="00A51258">
        <w:rPr>
          <w:rFonts w:hAnsiTheme="minorHAnsi"/>
          <w:lang w:val="en-GB"/>
        </w:rPr>
        <w:t>eality</w:t>
      </w:r>
      <w:r w:rsidR="00F726A0" w:rsidRPr="008E24FB">
        <w:rPr>
          <w:rFonts w:hAnsiTheme="minorHAnsi"/>
          <w:lang w:val="en-GB"/>
        </w:rPr>
        <w:t xml:space="preserve"> mode, </w:t>
      </w:r>
      <w:r w:rsidR="00A91051">
        <w:rPr>
          <w:rFonts w:hAnsiTheme="minorHAnsi"/>
          <w:lang w:val="en-GB"/>
        </w:rPr>
        <w:t>users</w:t>
      </w:r>
      <w:r w:rsidR="00F726A0" w:rsidRPr="008E24FB">
        <w:rPr>
          <w:rFonts w:hAnsiTheme="minorHAnsi"/>
          <w:lang w:val="en-GB"/>
        </w:rPr>
        <w:t xml:space="preserve"> </w:t>
      </w:r>
      <w:r w:rsidR="00A91051">
        <w:rPr>
          <w:rFonts w:hAnsiTheme="minorHAnsi"/>
          <w:lang w:val="en-GB"/>
        </w:rPr>
        <w:t>are able to</w:t>
      </w:r>
      <w:r w:rsidR="00F726A0" w:rsidRPr="008E24FB">
        <w:rPr>
          <w:rFonts w:hAnsiTheme="minorHAnsi"/>
          <w:lang w:val="en-GB"/>
        </w:rPr>
        <w:t xml:space="preserve"> visuali</w:t>
      </w:r>
      <w:r w:rsidR="00A91051">
        <w:rPr>
          <w:rFonts w:hAnsiTheme="minorHAnsi"/>
          <w:lang w:val="en-GB"/>
        </w:rPr>
        <w:t>s</w:t>
      </w:r>
      <w:r w:rsidR="00F726A0" w:rsidRPr="008E24FB">
        <w:rPr>
          <w:rFonts w:hAnsiTheme="minorHAnsi"/>
          <w:lang w:val="en-GB"/>
        </w:rPr>
        <w:t xml:space="preserve">e the furniture </w:t>
      </w:r>
      <w:r w:rsidR="00A91051">
        <w:rPr>
          <w:rFonts w:hAnsiTheme="minorHAnsi"/>
          <w:lang w:val="en-GB"/>
        </w:rPr>
        <w:t xml:space="preserve">they want </w:t>
      </w:r>
      <w:r w:rsidR="00F726A0" w:rsidRPr="008E24FB">
        <w:rPr>
          <w:rFonts w:hAnsiTheme="minorHAnsi"/>
          <w:lang w:val="en-GB"/>
        </w:rPr>
        <w:t xml:space="preserve">in any </w:t>
      </w:r>
      <w:r w:rsidR="00A91051">
        <w:rPr>
          <w:rFonts w:hAnsiTheme="minorHAnsi"/>
          <w:lang w:val="en-GB"/>
        </w:rPr>
        <w:t xml:space="preserve">given </w:t>
      </w:r>
      <w:r w:rsidR="00F726A0" w:rsidRPr="008E24FB">
        <w:rPr>
          <w:rFonts w:hAnsiTheme="minorHAnsi"/>
          <w:lang w:val="en-GB"/>
        </w:rPr>
        <w:t xml:space="preserve">space. </w:t>
      </w:r>
      <w:r w:rsidR="00A91051">
        <w:rPr>
          <w:rFonts w:hAnsiTheme="minorHAnsi"/>
          <w:lang w:val="en-GB"/>
        </w:rPr>
        <w:t>In this way</w:t>
      </w:r>
      <w:r w:rsidR="00F726A0" w:rsidRPr="008E24FB">
        <w:rPr>
          <w:rFonts w:hAnsiTheme="minorHAnsi"/>
          <w:lang w:val="en-GB"/>
        </w:rPr>
        <w:t xml:space="preserve">, the customer </w:t>
      </w:r>
      <w:r w:rsidR="00A91051">
        <w:rPr>
          <w:rFonts w:hAnsiTheme="minorHAnsi"/>
          <w:lang w:val="en-GB"/>
        </w:rPr>
        <w:t>is empowered to</w:t>
      </w:r>
      <w:r w:rsidR="00F726A0" w:rsidRPr="008E24FB">
        <w:rPr>
          <w:rFonts w:hAnsiTheme="minorHAnsi"/>
          <w:lang w:val="en-GB"/>
        </w:rPr>
        <w:t xml:space="preserve"> create a unique piece of furniture at the point of sale, which he</w:t>
      </w:r>
      <w:r w:rsidR="00A91051">
        <w:rPr>
          <w:rFonts w:hAnsiTheme="minorHAnsi"/>
          <w:lang w:val="en-GB"/>
        </w:rPr>
        <w:t xml:space="preserve"> or she</w:t>
      </w:r>
      <w:r w:rsidR="00F726A0" w:rsidRPr="008E24FB">
        <w:rPr>
          <w:rFonts w:hAnsiTheme="minorHAnsi"/>
          <w:lang w:val="en-GB"/>
        </w:rPr>
        <w:t xml:space="preserve"> </w:t>
      </w:r>
      <w:r w:rsidR="00A91051">
        <w:rPr>
          <w:rFonts w:hAnsiTheme="minorHAnsi"/>
          <w:lang w:val="en-GB"/>
        </w:rPr>
        <w:t>can</w:t>
      </w:r>
      <w:r w:rsidR="00F726A0" w:rsidRPr="008E24FB">
        <w:rPr>
          <w:rFonts w:hAnsiTheme="minorHAnsi"/>
          <w:lang w:val="en-GB"/>
        </w:rPr>
        <w:t xml:space="preserve"> put </w:t>
      </w:r>
      <w:r w:rsidR="00A91051">
        <w:rPr>
          <w:rFonts w:hAnsiTheme="minorHAnsi"/>
          <w:lang w:val="en-GB"/>
        </w:rPr>
        <w:t xml:space="preserve">straight </w:t>
      </w:r>
      <w:r w:rsidR="00F726A0" w:rsidRPr="008E24FB">
        <w:rPr>
          <w:rFonts w:hAnsiTheme="minorHAnsi"/>
          <w:lang w:val="en-GB"/>
        </w:rPr>
        <w:t>in</w:t>
      </w:r>
      <w:r w:rsidR="00A91051">
        <w:rPr>
          <w:rFonts w:hAnsiTheme="minorHAnsi"/>
          <w:lang w:val="en-GB"/>
        </w:rPr>
        <w:t>to</w:t>
      </w:r>
      <w:r w:rsidR="00F726A0" w:rsidRPr="008E24FB">
        <w:rPr>
          <w:rFonts w:hAnsiTheme="minorHAnsi"/>
          <w:lang w:val="en-GB"/>
        </w:rPr>
        <w:t xml:space="preserve"> </w:t>
      </w:r>
      <w:r w:rsidR="004522D4">
        <w:rPr>
          <w:rFonts w:hAnsiTheme="minorHAnsi"/>
          <w:lang w:val="en-GB"/>
        </w:rPr>
        <w:t>their</w:t>
      </w:r>
      <w:r w:rsidR="00F726A0" w:rsidRPr="008E24FB">
        <w:rPr>
          <w:rFonts w:hAnsiTheme="minorHAnsi"/>
          <w:lang w:val="en-GB"/>
        </w:rPr>
        <w:t xml:space="preserve"> home or office</w:t>
      </w:r>
      <w:r w:rsidR="00A91051">
        <w:rPr>
          <w:rFonts w:hAnsiTheme="minorHAnsi"/>
          <w:lang w:val="en-GB"/>
        </w:rPr>
        <w:t xml:space="preserve"> without worry</w:t>
      </w:r>
      <w:r w:rsidR="004522D4">
        <w:rPr>
          <w:rFonts w:hAnsiTheme="minorHAnsi"/>
          <w:lang w:val="en-GB"/>
        </w:rPr>
        <w:t>ing</w:t>
      </w:r>
      <w:r w:rsidR="00A91051">
        <w:rPr>
          <w:rFonts w:hAnsiTheme="minorHAnsi"/>
          <w:lang w:val="en-GB"/>
        </w:rPr>
        <w:t xml:space="preserve"> </w:t>
      </w:r>
      <w:r w:rsidR="004522D4">
        <w:rPr>
          <w:rFonts w:hAnsiTheme="minorHAnsi"/>
          <w:lang w:val="en-GB"/>
        </w:rPr>
        <w:t xml:space="preserve">about </w:t>
      </w:r>
      <w:r w:rsidR="00A91051">
        <w:rPr>
          <w:rFonts w:hAnsiTheme="minorHAnsi"/>
          <w:lang w:val="en-GB"/>
        </w:rPr>
        <w:t>a mismatch</w:t>
      </w:r>
      <w:r w:rsidR="00F726A0" w:rsidRPr="008E24FB">
        <w:rPr>
          <w:rFonts w:hAnsiTheme="minorHAnsi"/>
          <w:lang w:val="en-GB"/>
        </w:rPr>
        <w:t>.</w:t>
      </w:r>
    </w:p>
    <w:p w14:paraId="61D0BE3F" w14:textId="77777777" w:rsidR="00F726A0" w:rsidRPr="008E24FB" w:rsidRDefault="00F726A0" w:rsidP="003F2BD8">
      <w:pPr>
        <w:rPr>
          <w:rFonts w:hAnsiTheme="minorHAnsi"/>
          <w:lang w:val="en-GB"/>
        </w:rPr>
      </w:pPr>
    </w:p>
    <w:p w14:paraId="201F675B" w14:textId="6CFCC02B" w:rsidR="009F7A00" w:rsidRPr="008E24FB" w:rsidRDefault="00A91051" w:rsidP="003F2BD8">
      <w:pPr>
        <w:rPr>
          <w:rFonts w:hAnsiTheme="minorHAnsi"/>
          <w:lang w:val="en-GB"/>
        </w:rPr>
      </w:pPr>
      <w:r>
        <w:rPr>
          <w:rFonts w:hAnsiTheme="minorHAnsi"/>
          <w:lang w:val="en-GB"/>
        </w:rPr>
        <w:t>Furthermore, t</w:t>
      </w:r>
      <w:r w:rsidR="009F7A00" w:rsidRPr="008E24FB">
        <w:rPr>
          <w:rFonts w:hAnsiTheme="minorHAnsi"/>
          <w:lang w:val="en-GB"/>
        </w:rPr>
        <w:t xml:space="preserve">he administration panel </w:t>
      </w:r>
      <w:r>
        <w:rPr>
          <w:rFonts w:hAnsiTheme="minorHAnsi"/>
          <w:lang w:val="en-GB"/>
        </w:rPr>
        <w:t xml:space="preserve">built into the app allows </w:t>
      </w:r>
      <w:proofErr w:type="spellStart"/>
      <w:r w:rsidR="009F7A00" w:rsidRPr="008E24FB">
        <w:rPr>
          <w:rFonts w:hAnsiTheme="minorHAnsi"/>
          <w:lang w:val="en-GB"/>
        </w:rPr>
        <w:t>Poldem</w:t>
      </w:r>
      <w:proofErr w:type="spellEnd"/>
      <w:r w:rsidR="009F7A00" w:rsidRPr="008E24FB">
        <w:rPr>
          <w:rFonts w:hAnsiTheme="minorHAnsi"/>
          <w:lang w:val="en-GB"/>
        </w:rPr>
        <w:t xml:space="preserve"> </w:t>
      </w:r>
      <w:r>
        <w:rPr>
          <w:rFonts w:hAnsiTheme="minorHAnsi"/>
          <w:lang w:val="en-GB"/>
        </w:rPr>
        <w:t>to have</w:t>
      </w:r>
      <w:r w:rsidR="009F7A00" w:rsidRPr="008E24FB">
        <w:rPr>
          <w:rFonts w:hAnsiTheme="minorHAnsi"/>
          <w:lang w:val="en-GB"/>
        </w:rPr>
        <w:t xml:space="preserve"> full control over what is displayed </w:t>
      </w:r>
      <w:r>
        <w:rPr>
          <w:rFonts w:hAnsiTheme="minorHAnsi"/>
          <w:lang w:val="en-GB"/>
        </w:rPr>
        <w:t>–</w:t>
      </w:r>
      <w:r w:rsidR="009F7A00" w:rsidRPr="008E24FB">
        <w:rPr>
          <w:rFonts w:hAnsiTheme="minorHAnsi"/>
          <w:lang w:val="en-GB"/>
        </w:rPr>
        <w:t xml:space="preserve"> </w:t>
      </w:r>
      <w:r>
        <w:rPr>
          <w:rFonts w:hAnsiTheme="minorHAnsi"/>
          <w:lang w:val="en-GB"/>
        </w:rPr>
        <w:t>enabling administrators to</w:t>
      </w:r>
      <w:r w:rsidR="009F7A00" w:rsidRPr="008E24FB">
        <w:rPr>
          <w:rFonts w:hAnsiTheme="minorHAnsi"/>
          <w:lang w:val="en-GB"/>
        </w:rPr>
        <w:t xml:space="preserve"> change the displayed promotional graphics of individual collections at any time. This</w:t>
      </w:r>
      <w:r>
        <w:rPr>
          <w:rFonts w:hAnsiTheme="minorHAnsi"/>
          <w:lang w:val="en-GB"/>
        </w:rPr>
        <w:t xml:space="preserve"> means that</w:t>
      </w:r>
      <w:r w:rsidR="009F7A00" w:rsidRPr="008E24FB">
        <w:rPr>
          <w:rFonts w:hAnsiTheme="minorHAnsi"/>
          <w:lang w:val="en-GB"/>
        </w:rPr>
        <w:t xml:space="preserve"> sellers </w:t>
      </w:r>
      <w:r>
        <w:rPr>
          <w:rFonts w:hAnsiTheme="minorHAnsi"/>
          <w:lang w:val="en-GB"/>
        </w:rPr>
        <w:t xml:space="preserve">can </w:t>
      </w:r>
      <w:r w:rsidR="009F7A00" w:rsidRPr="008E24FB">
        <w:rPr>
          <w:rFonts w:hAnsiTheme="minorHAnsi"/>
          <w:lang w:val="en-GB"/>
        </w:rPr>
        <w:t xml:space="preserve">immediately have access to the most popular collections or novelties launched on the market. The application also allows </w:t>
      </w:r>
      <w:r w:rsidR="00096A30">
        <w:rPr>
          <w:rFonts w:hAnsiTheme="minorHAnsi"/>
          <w:lang w:val="en-GB"/>
        </w:rPr>
        <w:t>the administrator</w:t>
      </w:r>
      <w:r w:rsidR="009F7A00" w:rsidRPr="008E24FB">
        <w:rPr>
          <w:rFonts w:hAnsiTheme="minorHAnsi"/>
          <w:lang w:val="en-GB"/>
        </w:rPr>
        <w:t xml:space="preserve"> to manage the pric</w:t>
      </w:r>
      <w:r w:rsidR="00096A30">
        <w:rPr>
          <w:rFonts w:hAnsiTheme="minorHAnsi"/>
          <w:lang w:val="en-GB"/>
        </w:rPr>
        <w:t>ing</w:t>
      </w:r>
      <w:r w:rsidR="009F7A00" w:rsidRPr="008E24FB">
        <w:rPr>
          <w:rFonts w:hAnsiTheme="minorHAnsi"/>
          <w:lang w:val="en-GB"/>
        </w:rPr>
        <w:t xml:space="preserve"> of individual collections an</w:t>
      </w:r>
      <w:r w:rsidR="00096A30">
        <w:rPr>
          <w:rFonts w:hAnsiTheme="minorHAnsi"/>
          <w:lang w:val="en-GB"/>
        </w:rPr>
        <w:t>d</w:t>
      </w:r>
      <w:r w:rsidR="009F7A00" w:rsidRPr="008E24FB">
        <w:rPr>
          <w:rFonts w:hAnsiTheme="minorHAnsi"/>
          <w:lang w:val="en-GB"/>
        </w:rPr>
        <w:t xml:space="preserve"> adjust the displayed content depending on the</w:t>
      </w:r>
      <w:r w:rsidR="00096A30">
        <w:rPr>
          <w:rFonts w:hAnsiTheme="minorHAnsi"/>
          <w:lang w:val="en-GB"/>
        </w:rPr>
        <w:t xml:space="preserve"> unique</w:t>
      </w:r>
      <w:r w:rsidR="009F7A00" w:rsidRPr="008E24FB">
        <w:rPr>
          <w:rFonts w:hAnsiTheme="minorHAnsi"/>
          <w:lang w:val="en-GB"/>
        </w:rPr>
        <w:t xml:space="preserve"> market needs of a given country. Sellers </w:t>
      </w:r>
      <w:r w:rsidR="00096A30">
        <w:rPr>
          <w:rFonts w:hAnsiTheme="minorHAnsi"/>
          <w:lang w:val="en-GB"/>
        </w:rPr>
        <w:t>are also able to</w:t>
      </w:r>
      <w:r w:rsidR="009F7A00" w:rsidRPr="008E24FB">
        <w:rPr>
          <w:rFonts w:hAnsiTheme="minorHAnsi"/>
          <w:lang w:val="en-GB"/>
        </w:rPr>
        <w:t xml:space="preserve"> configure furniture in real</w:t>
      </w:r>
      <w:r w:rsidR="00096A30">
        <w:rPr>
          <w:rFonts w:hAnsiTheme="minorHAnsi"/>
          <w:lang w:val="en-GB"/>
        </w:rPr>
        <w:t>-</w:t>
      </w:r>
      <w:r w:rsidR="009F7A00" w:rsidRPr="008E24FB">
        <w:rPr>
          <w:rFonts w:hAnsiTheme="minorHAnsi"/>
          <w:lang w:val="en-GB"/>
        </w:rPr>
        <w:t xml:space="preserve">time with the customer </w:t>
      </w:r>
      <w:r w:rsidR="00096A30">
        <w:rPr>
          <w:rFonts w:hAnsiTheme="minorHAnsi"/>
          <w:lang w:val="en-GB"/>
        </w:rPr>
        <w:t>and then</w:t>
      </w:r>
      <w:r w:rsidR="009F7A00" w:rsidRPr="008E24FB">
        <w:rPr>
          <w:rFonts w:hAnsiTheme="minorHAnsi"/>
          <w:lang w:val="en-GB"/>
        </w:rPr>
        <w:t xml:space="preserve"> send a ready-made order directly to the sales system of the distributor who will</w:t>
      </w:r>
      <w:r w:rsidR="004522D4">
        <w:rPr>
          <w:rFonts w:hAnsiTheme="minorHAnsi"/>
          <w:lang w:val="en-GB"/>
        </w:rPr>
        <w:t xml:space="preserve"> then</w:t>
      </w:r>
      <w:r w:rsidR="009F7A00" w:rsidRPr="008E24FB">
        <w:rPr>
          <w:rFonts w:hAnsiTheme="minorHAnsi"/>
          <w:lang w:val="en-GB"/>
        </w:rPr>
        <w:t xml:space="preserve"> c</w:t>
      </w:r>
      <w:r w:rsidR="00096A30">
        <w:rPr>
          <w:rFonts w:hAnsiTheme="minorHAnsi"/>
          <w:lang w:val="en-GB"/>
        </w:rPr>
        <w:t>omplete</w:t>
      </w:r>
      <w:r w:rsidR="009F7A00" w:rsidRPr="008E24FB">
        <w:rPr>
          <w:rFonts w:hAnsiTheme="minorHAnsi"/>
          <w:lang w:val="en-GB"/>
        </w:rPr>
        <w:t xml:space="preserve"> the order.</w:t>
      </w:r>
    </w:p>
    <w:p w14:paraId="6FCCDA2F" w14:textId="77777777" w:rsidR="009F7A00" w:rsidRPr="008E24FB" w:rsidRDefault="009F7A00" w:rsidP="003F2BD8">
      <w:pPr>
        <w:rPr>
          <w:rFonts w:hAnsiTheme="minorHAnsi"/>
          <w:lang w:val="en-GB"/>
        </w:rPr>
      </w:pPr>
    </w:p>
    <w:p w14:paraId="20DB2BE5" w14:textId="3A42FAB2" w:rsidR="009F7A00" w:rsidRPr="008E24FB" w:rsidRDefault="00A40C15" w:rsidP="003F2BD8">
      <w:pPr>
        <w:rPr>
          <w:rFonts w:hAnsiTheme="minorHAnsi"/>
          <w:lang w:val="en-GB"/>
        </w:rPr>
      </w:pPr>
      <w:r w:rsidRPr="008E24FB">
        <w:rPr>
          <w:rFonts w:hAnsiTheme="minorHAnsi"/>
          <w:lang w:val="en-GB"/>
        </w:rPr>
        <w:lastRenderedPageBreak/>
        <w:t xml:space="preserve">See how </w:t>
      </w:r>
      <w:r w:rsidR="00096A30">
        <w:rPr>
          <w:rFonts w:hAnsiTheme="minorHAnsi"/>
          <w:lang w:val="en-GB"/>
        </w:rPr>
        <w:t xml:space="preserve">the </w:t>
      </w:r>
      <w:r w:rsidRPr="008E24FB">
        <w:rPr>
          <w:rFonts w:hAnsiTheme="minorHAnsi"/>
          <w:lang w:val="en-GB"/>
        </w:rPr>
        <w:t>mobile app works [link]</w:t>
      </w:r>
    </w:p>
    <w:p w14:paraId="132FBC8C" w14:textId="77777777" w:rsidR="0077227D" w:rsidRPr="008E24FB" w:rsidRDefault="0077227D" w:rsidP="003F2BD8">
      <w:pPr>
        <w:rPr>
          <w:rFonts w:hAnsiTheme="minorHAnsi"/>
          <w:lang w:val="en-GB"/>
        </w:rPr>
      </w:pPr>
    </w:p>
    <w:p w14:paraId="2960FDDC" w14:textId="7E0FB4F5" w:rsidR="00A40C15" w:rsidRPr="008E24FB" w:rsidRDefault="00096A30" w:rsidP="003F2BD8">
      <w:pPr>
        <w:rPr>
          <w:rFonts w:hAnsiTheme="minorHAnsi"/>
          <w:lang w:val="en-GB"/>
        </w:rPr>
      </w:pPr>
      <w:r>
        <w:rPr>
          <w:rFonts w:hAnsiTheme="minorHAnsi"/>
          <w:i/>
          <w:lang w:val="en-GB"/>
        </w:rPr>
        <w:t xml:space="preserve">The </w:t>
      </w:r>
      <w:r w:rsidR="00A40C15" w:rsidRPr="008E24FB">
        <w:rPr>
          <w:rFonts w:hAnsiTheme="minorHAnsi"/>
          <w:i/>
          <w:lang w:val="en-GB"/>
        </w:rPr>
        <w:t xml:space="preserve">3D Furniture </w:t>
      </w:r>
      <w:r w:rsidR="0077227D" w:rsidRPr="008E24FB">
        <w:rPr>
          <w:rFonts w:hAnsiTheme="minorHAnsi"/>
          <w:i/>
          <w:lang w:val="en-GB"/>
        </w:rPr>
        <w:t>C</w:t>
      </w:r>
      <w:r w:rsidR="00A40C15" w:rsidRPr="008E24FB">
        <w:rPr>
          <w:rFonts w:hAnsiTheme="minorHAnsi"/>
          <w:i/>
          <w:lang w:val="en-GB"/>
        </w:rPr>
        <w:t>onfigurator will undoubtedly be a significant convenience in the decision-making process of our clients, and at the same time will improve the company's performance in the area of promotion</w:t>
      </w:r>
      <w:r>
        <w:rPr>
          <w:rFonts w:hAnsiTheme="minorHAnsi"/>
          <w:i/>
          <w:lang w:val="en-GB"/>
        </w:rPr>
        <w:t>s</w:t>
      </w:r>
      <w:r w:rsidR="00A40C15" w:rsidRPr="008E24FB">
        <w:rPr>
          <w:rFonts w:hAnsiTheme="minorHAnsi"/>
          <w:i/>
          <w:lang w:val="en-GB"/>
        </w:rPr>
        <w:t xml:space="preserve"> and sales. I deeply believe that the product will turn out to be a breakthrough in the existing forms of spatial presentation of furniture and</w:t>
      </w:r>
      <w:r>
        <w:rPr>
          <w:rFonts w:hAnsiTheme="minorHAnsi"/>
          <w:i/>
          <w:lang w:val="en-GB"/>
        </w:rPr>
        <w:t>,</w:t>
      </w:r>
      <w:r w:rsidR="00A40C15" w:rsidRPr="008E24FB">
        <w:rPr>
          <w:rFonts w:hAnsiTheme="minorHAnsi"/>
          <w:i/>
          <w:lang w:val="en-GB"/>
        </w:rPr>
        <w:t xml:space="preserve"> at the same time, it will be of key importance as a driver of the company's development for years </w:t>
      </w:r>
      <w:r>
        <w:rPr>
          <w:rFonts w:hAnsiTheme="minorHAnsi"/>
          <w:i/>
          <w:lang w:val="en-GB"/>
        </w:rPr>
        <w:t>to come</w:t>
      </w:r>
      <w:r w:rsidR="00A40C15" w:rsidRPr="008E24FB">
        <w:rPr>
          <w:rFonts w:hAnsiTheme="minorHAnsi"/>
          <w:i/>
          <w:lang w:val="en-GB"/>
        </w:rPr>
        <w:t xml:space="preserve">– </w:t>
      </w:r>
      <w:r w:rsidR="00A40C15" w:rsidRPr="008E24FB">
        <w:rPr>
          <w:rFonts w:hAnsiTheme="minorHAnsi"/>
          <w:lang w:val="en-GB"/>
        </w:rPr>
        <w:t xml:space="preserve">says David </w:t>
      </w:r>
      <w:proofErr w:type="spellStart"/>
      <w:r w:rsidR="00A40C15" w:rsidRPr="008E24FB">
        <w:rPr>
          <w:rFonts w:hAnsiTheme="minorHAnsi"/>
          <w:lang w:val="en-GB"/>
        </w:rPr>
        <w:t>Lhomme</w:t>
      </w:r>
      <w:proofErr w:type="spellEnd"/>
      <w:r w:rsidR="00A40C15" w:rsidRPr="008E24FB">
        <w:rPr>
          <w:rFonts w:hAnsiTheme="minorHAnsi"/>
          <w:lang w:val="en-GB"/>
        </w:rPr>
        <w:t xml:space="preserve">, CEO </w:t>
      </w:r>
      <w:proofErr w:type="spellStart"/>
      <w:r w:rsidR="00A40C15" w:rsidRPr="008E24FB">
        <w:rPr>
          <w:rFonts w:hAnsiTheme="minorHAnsi"/>
          <w:lang w:val="en-GB"/>
        </w:rPr>
        <w:t>Poldem</w:t>
      </w:r>
      <w:proofErr w:type="spellEnd"/>
      <w:r w:rsidR="00A40C15" w:rsidRPr="008E24FB">
        <w:rPr>
          <w:rFonts w:hAnsiTheme="minorHAnsi"/>
          <w:lang w:val="en-GB"/>
        </w:rPr>
        <w:t>.</w:t>
      </w:r>
    </w:p>
    <w:p w14:paraId="08F7A0D7" w14:textId="77777777" w:rsidR="00F726A0" w:rsidRPr="008E24FB" w:rsidRDefault="00F726A0" w:rsidP="003F2BD8">
      <w:pPr>
        <w:rPr>
          <w:rFonts w:hAnsiTheme="minorHAnsi"/>
          <w:i/>
          <w:lang w:val="en-GB"/>
        </w:rPr>
      </w:pPr>
    </w:p>
    <w:p w14:paraId="1EE20943" w14:textId="2E4F2E97" w:rsidR="004F2723" w:rsidRPr="008E24FB" w:rsidRDefault="00167FF4" w:rsidP="003F2BD8">
      <w:pPr>
        <w:rPr>
          <w:rFonts w:hAnsiTheme="minorHAnsi"/>
          <w:lang w:val="en-GB"/>
        </w:rPr>
      </w:pPr>
      <w:r w:rsidRPr="008E24FB">
        <w:rPr>
          <w:rFonts w:hAnsiTheme="minorHAnsi"/>
          <w:i/>
          <w:lang w:val="en-GB"/>
        </w:rPr>
        <w:t>The application is based on the Unity engine</w:t>
      </w:r>
      <w:r w:rsidR="00096A30">
        <w:rPr>
          <w:rFonts w:hAnsiTheme="minorHAnsi"/>
          <w:i/>
          <w:lang w:val="en-GB"/>
        </w:rPr>
        <w:t>, which w</w:t>
      </w:r>
      <w:r w:rsidRPr="008E24FB">
        <w:rPr>
          <w:rFonts w:hAnsiTheme="minorHAnsi"/>
          <w:i/>
          <w:lang w:val="en-GB"/>
        </w:rPr>
        <w:t>ork</w:t>
      </w:r>
      <w:r w:rsidR="00446116">
        <w:rPr>
          <w:rFonts w:hAnsiTheme="minorHAnsi"/>
          <w:i/>
          <w:lang w:val="en-GB"/>
        </w:rPr>
        <w:t>s</w:t>
      </w:r>
      <w:r w:rsidRPr="008E24FB">
        <w:rPr>
          <w:rFonts w:hAnsiTheme="minorHAnsi"/>
          <w:i/>
          <w:lang w:val="en-GB"/>
        </w:rPr>
        <w:t xml:space="preserve"> on tablets </w:t>
      </w:r>
      <w:r w:rsidR="00096A30">
        <w:rPr>
          <w:rFonts w:hAnsiTheme="minorHAnsi"/>
          <w:i/>
          <w:lang w:val="en-GB"/>
        </w:rPr>
        <w:t>as well as</w:t>
      </w:r>
      <w:r w:rsidRPr="008E24FB">
        <w:rPr>
          <w:rFonts w:hAnsiTheme="minorHAnsi"/>
          <w:i/>
          <w:lang w:val="en-GB"/>
        </w:rPr>
        <w:t xml:space="preserve"> touch-screen televisions. In its development, we t</w:t>
      </w:r>
      <w:r w:rsidR="00096A30">
        <w:rPr>
          <w:rFonts w:hAnsiTheme="minorHAnsi"/>
          <w:i/>
          <w:lang w:val="en-GB"/>
        </w:rPr>
        <w:t>ook</w:t>
      </w:r>
      <w:r w:rsidRPr="008E24FB">
        <w:rPr>
          <w:rFonts w:hAnsiTheme="minorHAnsi"/>
          <w:i/>
          <w:lang w:val="en-GB"/>
        </w:rPr>
        <w:t xml:space="preserve"> into account the use of AR technology, so that each user can use the app to see how this furniture will look at </w:t>
      </w:r>
      <w:r w:rsidR="00096A30">
        <w:rPr>
          <w:rFonts w:hAnsiTheme="minorHAnsi"/>
          <w:i/>
          <w:lang w:val="en-GB"/>
        </w:rPr>
        <w:t>their</w:t>
      </w:r>
      <w:r w:rsidRPr="008E24FB">
        <w:rPr>
          <w:rFonts w:hAnsiTheme="minorHAnsi"/>
          <w:i/>
          <w:lang w:val="en-GB"/>
        </w:rPr>
        <w:t xml:space="preserve"> home or office before buying it. – </w:t>
      </w:r>
      <w:r w:rsidRPr="008E24FB">
        <w:rPr>
          <w:rFonts w:hAnsiTheme="minorHAnsi"/>
          <w:lang w:val="en-GB"/>
        </w:rPr>
        <w:t xml:space="preserve">says Dominik Smajek, Head of Mobile at </w:t>
      </w:r>
      <w:proofErr w:type="spellStart"/>
      <w:r w:rsidRPr="008E24FB">
        <w:rPr>
          <w:rFonts w:hAnsiTheme="minorHAnsi"/>
          <w:lang w:val="en-GB"/>
        </w:rPr>
        <w:t>MakoLab</w:t>
      </w:r>
      <w:proofErr w:type="spellEnd"/>
      <w:r w:rsidRPr="008E24FB">
        <w:rPr>
          <w:rFonts w:hAnsiTheme="minorHAnsi"/>
          <w:lang w:val="en-GB"/>
        </w:rPr>
        <w:t>.</w:t>
      </w:r>
    </w:p>
    <w:p w14:paraId="608A08CF" w14:textId="77777777" w:rsidR="00167FF4" w:rsidRPr="008E24FB" w:rsidRDefault="00167FF4" w:rsidP="003F2BD8">
      <w:pPr>
        <w:rPr>
          <w:rFonts w:hAnsiTheme="minorHAnsi"/>
          <w:lang w:val="en-GB"/>
        </w:rPr>
      </w:pPr>
    </w:p>
    <w:p w14:paraId="2A80D341" w14:textId="3F9502C3" w:rsidR="00167FF4" w:rsidRPr="008E24FB" w:rsidRDefault="00A32EE3" w:rsidP="003F2BD8">
      <w:pPr>
        <w:rPr>
          <w:rFonts w:hAnsiTheme="minorHAnsi"/>
          <w:lang w:val="en-GB"/>
        </w:rPr>
      </w:pPr>
      <w:r w:rsidRPr="008E24FB">
        <w:rPr>
          <w:rFonts w:hAnsiTheme="minorHAnsi"/>
          <w:lang w:val="en-GB"/>
        </w:rPr>
        <w:t xml:space="preserve">Groupe </w:t>
      </w:r>
      <w:proofErr w:type="spellStart"/>
      <w:r w:rsidRPr="008E24FB">
        <w:rPr>
          <w:rFonts w:hAnsiTheme="minorHAnsi"/>
          <w:lang w:val="en-GB"/>
        </w:rPr>
        <w:t>Poldem</w:t>
      </w:r>
      <w:proofErr w:type="spellEnd"/>
      <w:r w:rsidRPr="008E24FB">
        <w:rPr>
          <w:rFonts w:hAnsiTheme="minorHAnsi"/>
          <w:lang w:val="en-GB"/>
        </w:rPr>
        <w:t xml:space="preserve"> is a leader on the Polish market of upholstered furniture. </w:t>
      </w:r>
      <w:r w:rsidR="00096A30">
        <w:rPr>
          <w:rFonts w:hAnsiTheme="minorHAnsi"/>
          <w:lang w:val="en-GB"/>
        </w:rPr>
        <w:t>The company</w:t>
      </w:r>
      <w:r w:rsidRPr="008E24FB">
        <w:rPr>
          <w:rFonts w:hAnsiTheme="minorHAnsi"/>
          <w:lang w:val="en-GB"/>
        </w:rPr>
        <w:t xml:space="preserve"> </w:t>
      </w:r>
      <w:r w:rsidR="00096A30">
        <w:rPr>
          <w:rFonts w:hAnsiTheme="minorHAnsi"/>
          <w:lang w:val="en-GB"/>
        </w:rPr>
        <w:t>provides</w:t>
      </w:r>
      <w:r w:rsidRPr="008E24FB">
        <w:rPr>
          <w:rFonts w:hAnsiTheme="minorHAnsi"/>
          <w:lang w:val="en-GB"/>
        </w:rPr>
        <w:t xml:space="preserve"> large-scale export</w:t>
      </w:r>
      <w:r w:rsidR="00096A30">
        <w:rPr>
          <w:rFonts w:hAnsiTheme="minorHAnsi"/>
          <w:lang w:val="en-GB"/>
        </w:rPr>
        <w:t>s</w:t>
      </w:r>
      <w:r w:rsidRPr="008E24FB">
        <w:rPr>
          <w:rFonts w:hAnsiTheme="minorHAnsi"/>
          <w:lang w:val="en-GB"/>
        </w:rPr>
        <w:t xml:space="preserve"> </w:t>
      </w:r>
      <w:r w:rsidR="00096A30">
        <w:rPr>
          <w:rFonts w:hAnsiTheme="minorHAnsi"/>
          <w:lang w:val="en-GB"/>
        </w:rPr>
        <w:t>to both</w:t>
      </w:r>
      <w:r w:rsidRPr="008E24FB">
        <w:rPr>
          <w:rFonts w:hAnsiTheme="minorHAnsi"/>
          <w:lang w:val="en-GB"/>
        </w:rPr>
        <w:t xml:space="preserve"> Western Europe and Scandinavia. It</w:t>
      </w:r>
      <w:r w:rsidR="00096A30">
        <w:rPr>
          <w:rFonts w:hAnsiTheme="minorHAnsi"/>
          <w:lang w:val="en-GB"/>
        </w:rPr>
        <w:t xml:space="preserve">s activities in Poland have been </w:t>
      </w:r>
      <w:r w:rsidR="00685D5E">
        <w:rPr>
          <w:rFonts w:hAnsiTheme="minorHAnsi"/>
          <w:lang w:val="en-GB"/>
        </w:rPr>
        <w:t xml:space="preserve">further </w:t>
      </w:r>
      <w:r w:rsidR="00096A30">
        <w:rPr>
          <w:rFonts w:hAnsiTheme="minorHAnsi"/>
          <w:lang w:val="en-GB"/>
        </w:rPr>
        <w:t xml:space="preserve">developed through </w:t>
      </w:r>
      <w:r w:rsidRPr="008E24FB">
        <w:rPr>
          <w:rFonts w:hAnsiTheme="minorHAnsi"/>
          <w:lang w:val="en-GB"/>
        </w:rPr>
        <w:t xml:space="preserve">offering a wide </w:t>
      </w:r>
      <w:r w:rsidR="00096A30">
        <w:rPr>
          <w:rFonts w:hAnsiTheme="minorHAnsi"/>
          <w:lang w:val="en-GB"/>
        </w:rPr>
        <w:t>selection</w:t>
      </w:r>
      <w:r w:rsidRPr="008E24FB">
        <w:rPr>
          <w:rFonts w:hAnsiTheme="minorHAnsi"/>
          <w:lang w:val="en-GB"/>
        </w:rPr>
        <w:t xml:space="preserve"> of salon furniture in original</w:t>
      </w:r>
      <w:r w:rsidR="00096A30">
        <w:rPr>
          <w:rFonts w:hAnsiTheme="minorHAnsi"/>
          <w:lang w:val="en-GB"/>
        </w:rPr>
        <w:t xml:space="preserve"> and</w:t>
      </w:r>
      <w:r w:rsidRPr="008E24FB">
        <w:rPr>
          <w:rFonts w:hAnsiTheme="minorHAnsi"/>
          <w:lang w:val="en-GB"/>
        </w:rPr>
        <w:t xml:space="preserve"> often unique</w:t>
      </w:r>
      <w:r w:rsidR="00685D5E">
        <w:rPr>
          <w:rFonts w:hAnsiTheme="minorHAnsi"/>
          <w:lang w:val="en-GB"/>
        </w:rPr>
        <w:t xml:space="preserve"> styles</w:t>
      </w:r>
      <w:r w:rsidR="00096A30">
        <w:rPr>
          <w:rFonts w:hAnsiTheme="minorHAnsi"/>
          <w:lang w:val="en-GB"/>
        </w:rPr>
        <w:t>, whose design</w:t>
      </w:r>
      <w:r w:rsidR="00685D5E">
        <w:rPr>
          <w:rFonts w:hAnsiTheme="minorHAnsi"/>
          <w:lang w:val="en-GB"/>
        </w:rPr>
        <w:t>s</w:t>
      </w:r>
      <w:r w:rsidR="00096A30">
        <w:rPr>
          <w:rFonts w:hAnsiTheme="minorHAnsi"/>
          <w:lang w:val="en-GB"/>
        </w:rPr>
        <w:t xml:space="preserve"> remain competit</w:t>
      </w:r>
      <w:r w:rsidR="00446116">
        <w:rPr>
          <w:rFonts w:hAnsiTheme="minorHAnsi"/>
          <w:lang w:val="en-GB"/>
        </w:rPr>
        <w:t>i</w:t>
      </w:r>
      <w:r w:rsidR="00096A30">
        <w:rPr>
          <w:rFonts w:hAnsiTheme="minorHAnsi"/>
          <w:lang w:val="en-GB"/>
        </w:rPr>
        <w:t>ve</w:t>
      </w:r>
      <w:r w:rsidRPr="008E24FB">
        <w:rPr>
          <w:rFonts w:hAnsiTheme="minorHAnsi"/>
          <w:lang w:val="en-GB"/>
        </w:rPr>
        <w:t xml:space="preserve"> on a European</w:t>
      </w:r>
      <w:r w:rsidR="00685D5E">
        <w:rPr>
          <w:rFonts w:hAnsiTheme="minorHAnsi"/>
          <w:lang w:val="en-GB"/>
        </w:rPr>
        <w:t>-</w:t>
      </w:r>
      <w:r w:rsidRPr="008E24FB">
        <w:rPr>
          <w:rFonts w:hAnsiTheme="minorHAnsi"/>
          <w:lang w:val="en-GB"/>
        </w:rPr>
        <w:t>scale</w:t>
      </w:r>
      <w:r w:rsidR="00446116">
        <w:rPr>
          <w:rFonts w:hAnsiTheme="minorHAnsi"/>
          <w:lang w:val="en-GB"/>
        </w:rPr>
        <w:t xml:space="preserve"> -</w:t>
      </w:r>
      <w:r w:rsidR="00685D5E">
        <w:rPr>
          <w:rFonts w:hAnsiTheme="minorHAnsi"/>
          <w:lang w:val="en-GB"/>
        </w:rPr>
        <w:t xml:space="preserve"> boasting a consistently</w:t>
      </w:r>
      <w:r w:rsidRPr="008E24FB">
        <w:rPr>
          <w:rFonts w:hAnsiTheme="minorHAnsi"/>
          <w:lang w:val="en-GB"/>
        </w:rPr>
        <w:t xml:space="preserve"> high</w:t>
      </w:r>
      <w:r w:rsidR="00685D5E">
        <w:rPr>
          <w:rFonts w:hAnsiTheme="minorHAnsi"/>
          <w:lang w:val="en-GB"/>
        </w:rPr>
        <w:t>-</w:t>
      </w:r>
      <w:r w:rsidRPr="008E24FB">
        <w:rPr>
          <w:rFonts w:hAnsiTheme="minorHAnsi"/>
          <w:lang w:val="en-GB"/>
        </w:rPr>
        <w:t>quality</w:t>
      </w:r>
      <w:r w:rsidR="00685D5E">
        <w:rPr>
          <w:rFonts w:hAnsiTheme="minorHAnsi"/>
          <w:lang w:val="en-GB"/>
        </w:rPr>
        <w:t xml:space="preserve">, </w:t>
      </w:r>
      <w:r w:rsidRPr="008E24FB">
        <w:rPr>
          <w:rFonts w:hAnsiTheme="minorHAnsi"/>
          <w:lang w:val="en-GB"/>
        </w:rPr>
        <w:t>noble</w:t>
      </w:r>
      <w:r w:rsidR="00685D5E">
        <w:rPr>
          <w:rFonts w:hAnsiTheme="minorHAnsi"/>
          <w:lang w:val="en-GB"/>
        </w:rPr>
        <w:t xml:space="preserve"> and</w:t>
      </w:r>
      <w:r w:rsidRPr="008E24FB">
        <w:rPr>
          <w:rFonts w:hAnsiTheme="minorHAnsi"/>
          <w:lang w:val="en-GB"/>
        </w:rPr>
        <w:t xml:space="preserve"> precise finish.</w:t>
      </w:r>
    </w:p>
    <w:p w14:paraId="2B35273A" w14:textId="77777777" w:rsidR="00D11B50" w:rsidRPr="008E24FB" w:rsidRDefault="00D11B50" w:rsidP="003F2BD8">
      <w:pPr>
        <w:rPr>
          <w:rFonts w:hAnsiTheme="minorHAnsi"/>
          <w:lang w:val="en-GB"/>
        </w:rPr>
      </w:pPr>
    </w:p>
    <w:p w14:paraId="312EA1E8" w14:textId="3D77495B" w:rsidR="00D11B50" w:rsidRPr="008E24FB" w:rsidRDefault="00D11B50" w:rsidP="003F2BD8">
      <w:pPr>
        <w:rPr>
          <w:rFonts w:hAnsiTheme="minorHAnsi"/>
          <w:lang w:val="en-GB"/>
        </w:rPr>
      </w:pPr>
      <w:r w:rsidRPr="008E24FB">
        <w:rPr>
          <w:rFonts w:hAnsiTheme="minorHAnsi"/>
          <w:lang w:val="en-GB"/>
        </w:rPr>
        <w:t xml:space="preserve">The possibilities of the application and the AR technology </w:t>
      </w:r>
      <w:r w:rsidR="00685D5E">
        <w:rPr>
          <w:rFonts w:hAnsiTheme="minorHAnsi"/>
          <w:lang w:val="en-GB"/>
        </w:rPr>
        <w:t>within</w:t>
      </w:r>
      <w:r w:rsidRPr="008E24FB">
        <w:rPr>
          <w:rFonts w:hAnsiTheme="minorHAnsi"/>
          <w:lang w:val="en-GB"/>
        </w:rPr>
        <w:t xml:space="preserve"> will also be presented at the Furniture Fair in </w:t>
      </w:r>
      <w:proofErr w:type="spellStart"/>
      <w:r w:rsidRPr="008E24FB">
        <w:rPr>
          <w:rFonts w:hAnsiTheme="minorHAnsi"/>
          <w:lang w:val="en-GB"/>
        </w:rPr>
        <w:t>Poznań</w:t>
      </w:r>
      <w:proofErr w:type="spellEnd"/>
      <w:r w:rsidRPr="008E24FB">
        <w:rPr>
          <w:rFonts w:hAnsiTheme="minorHAnsi"/>
          <w:lang w:val="en-GB"/>
        </w:rPr>
        <w:t xml:space="preserve"> on 6-9 March 2018.</w:t>
      </w:r>
    </w:p>
    <w:p w14:paraId="6505FFD8" w14:textId="77777777" w:rsidR="004F2723" w:rsidRPr="008E24FB" w:rsidRDefault="004F2723" w:rsidP="003F2BD8">
      <w:pPr>
        <w:rPr>
          <w:rFonts w:hAnsiTheme="minorHAnsi"/>
          <w:lang w:val="en-GB"/>
        </w:rPr>
      </w:pPr>
    </w:p>
    <w:p w14:paraId="3234F502" w14:textId="77777777" w:rsidR="009D457B" w:rsidRPr="008E24FB" w:rsidRDefault="00B5792B" w:rsidP="001043E2">
      <w:pPr>
        <w:spacing w:after="0"/>
        <w:rPr>
          <w:rFonts w:hAnsiTheme="minorHAnsi"/>
          <w:lang w:val="en-GB"/>
        </w:rPr>
      </w:pPr>
      <w:r w:rsidRPr="008E24FB">
        <w:rPr>
          <w:rFonts w:hAnsiTheme="minorHAnsi"/>
          <w:lang w:val="en-GB"/>
        </w:rPr>
        <w:t>Contact</w:t>
      </w:r>
    </w:p>
    <w:p w14:paraId="34A82B03" w14:textId="77777777" w:rsidR="009D457B" w:rsidRPr="008E24FB" w:rsidRDefault="009D457B" w:rsidP="001043E2">
      <w:pPr>
        <w:spacing w:after="0"/>
        <w:rPr>
          <w:rFonts w:hAnsiTheme="minorHAnsi"/>
          <w:lang w:val="en-GB"/>
        </w:rPr>
      </w:pPr>
      <w:r w:rsidRPr="008E24FB">
        <w:rPr>
          <w:rFonts w:hAnsiTheme="minorHAnsi"/>
          <w:lang w:val="en-GB"/>
        </w:rPr>
        <w:t>Marta Ostrowska</w:t>
      </w:r>
    </w:p>
    <w:p w14:paraId="3286F166" w14:textId="77777777" w:rsidR="009D457B" w:rsidRPr="008E24FB" w:rsidRDefault="009D457B" w:rsidP="001043E2">
      <w:pPr>
        <w:spacing w:after="0"/>
        <w:rPr>
          <w:rFonts w:hAnsiTheme="minorHAnsi"/>
          <w:lang w:val="en-GB"/>
        </w:rPr>
      </w:pPr>
      <w:r w:rsidRPr="008E24FB">
        <w:rPr>
          <w:rFonts w:hAnsiTheme="minorHAnsi"/>
          <w:lang w:val="en-GB"/>
        </w:rPr>
        <w:t>PR Specialist</w:t>
      </w:r>
    </w:p>
    <w:p w14:paraId="7DE7B1B0" w14:textId="77777777" w:rsidR="009D457B" w:rsidRPr="008E24FB" w:rsidRDefault="00425565" w:rsidP="001043E2">
      <w:pPr>
        <w:spacing w:after="0"/>
        <w:rPr>
          <w:rFonts w:hAnsiTheme="minorHAnsi"/>
          <w:lang w:val="en-GB"/>
        </w:rPr>
      </w:pPr>
      <w:hyperlink r:id="rId8" w:history="1">
        <w:r w:rsidR="009D457B" w:rsidRPr="008E24FB">
          <w:rPr>
            <w:rStyle w:val="Hipercze"/>
            <w:rFonts w:hAnsiTheme="minorHAnsi"/>
            <w:lang w:val="en-GB"/>
          </w:rPr>
          <w:t>marta.ostrowska@makolab.com</w:t>
        </w:r>
      </w:hyperlink>
    </w:p>
    <w:p w14:paraId="3C98B2C3" w14:textId="77777777" w:rsidR="009D457B" w:rsidRPr="008E24FB" w:rsidRDefault="009D457B" w:rsidP="001043E2">
      <w:pPr>
        <w:spacing w:after="0"/>
        <w:rPr>
          <w:rFonts w:hAnsiTheme="minorHAnsi"/>
          <w:lang w:val="en-GB"/>
        </w:rPr>
      </w:pPr>
      <w:r w:rsidRPr="008E24FB">
        <w:rPr>
          <w:rFonts w:ascii="Helvetica" w:hAnsi="Helvetica" w:cs="Helvetica"/>
          <w:shd w:val="clear" w:color="auto" w:fill="FFFFFF"/>
          <w:lang w:val="en-GB"/>
        </w:rPr>
        <w:t>+48 735 201 070</w:t>
      </w:r>
    </w:p>
    <w:p w14:paraId="490EA633" w14:textId="77777777" w:rsidR="0049307C" w:rsidRPr="008E24FB" w:rsidRDefault="0049307C" w:rsidP="0049307C">
      <w:pPr>
        <w:overflowPunct/>
        <w:autoSpaceDE/>
        <w:autoSpaceDN/>
        <w:adjustRightInd/>
        <w:spacing w:after="0"/>
        <w:textAlignment w:val="auto"/>
        <w:rPr>
          <w:rFonts w:eastAsiaTheme="majorEastAsia"/>
          <w:bCs/>
          <w:noProof/>
          <w:sz w:val="24"/>
          <w:szCs w:val="20"/>
          <w:lang w:val="en-GB"/>
        </w:rPr>
      </w:pPr>
    </w:p>
    <w:p w14:paraId="520AD7AE" w14:textId="77777777" w:rsidR="003F2BD8" w:rsidRPr="008E24FB" w:rsidRDefault="003F2BD8" w:rsidP="0049307C">
      <w:pPr>
        <w:overflowPunct/>
        <w:autoSpaceDE/>
        <w:autoSpaceDN/>
        <w:adjustRightInd/>
        <w:spacing w:after="0"/>
        <w:textAlignment w:val="auto"/>
        <w:rPr>
          <w:rFonts w:asciiTheme="minorHAnsi" w:hAnsiTheme="minorHAnsi" w:cstheme="minorHAnsi"/>
          <w:b/>
          <w:caps/>
          <w:kern w:val="32"/>
          <w:sz w:val="24"/>
          <w:szCs w:val="20"/>
          <w:lang w:val="en-GB"/>
        </w:rPr>
      </w:pPr>
    </w:p>
    <w:p w14:paraId="0501104C" w14:textId="77777777" w:rsidR="001F1223" w:rsidRPr="008E24FB" w:rsidRDefault="001F1223" w:rsidP="001F1223">
      <w:pPr>
        <w:overflowPunct/>
        <w:autoSpaceDE/>
        <w:autoSpaceDN/>
        <w:adjustRightInd/>
        <w:spacing w:after="0"/>
        <w:textAlignment w:val="auto"/>
        <w:rPr>
          <w:rFonts w:eastAsiaTheme="majorEastAsia"/>
          <w:bCs/>
          <w:noProof/>
          <w:lang w:val="en-GB"/>
        </w:rPr>
      </w:pPr>
      <w:bookmarkStart w:id="2" w:name="_Toc490750720"/>
      <w:r w:rsidRPr="008E24FB">
        <w:rPr>
          <w:rFonts w:eastAsiaTheme="majorEastAsia"/>
          <w:bCs/>
          <w:noProof/>
          <w:lang w:val="en-GB"/>
        </w:rPr>
        <w:t xml:space="preserve">Contact for marketing enquiries </w:t>
      </w:r>
    </w:p>
    <w:p w14:paraId="14DADE2C" w14:textId="77777777" w:rsidR="001F1223" w:rsidRPr="008E24FB" w:rsidRDefault="001F1223" w:rsidP="001F1223">
      <w:pPr>
        <w:overflowPunct/>
        <w:autoSpaceDE/>
        <w:autoSpaceDN/>
        <w:adjustRightInd/>
        <w:spacing w:after="0"/>
        <w:textAlignment w:val="auto"/>
        <w:rPr>
          <w:rFonts w:eastAsiaTheme="majorEastAsia"/>
          <w:bCs/>
          <w:noProof/>
          <w:lang w:val="en-GB"/>
        </w:rPr>
      </w:pPr>
      <w:r w:rsidRPr="008E24FB">
        <w:rPr>
          <w:rFonts w:eastAsiaTheme="majorEastAsia"/>
          <w:bCs/>
          <w:noProof/>
          <w:lang w:val="en-GB"/>
        </w:rPr>
        <w:t>Michał Hertel</w:t>
      </w:r>
    </w:p>
    <w:p w14:paraId="2B89F80E" w14:textId="77777777" w:rsidR="001F1223" w:rsidRPr="008E24FB" w:rsidRDefault="001F1223" w:rsidP="001F1223">
      <w:pPr>
        <w:overflowPunct/>
        <w:autoSpaceDE/>
        <w:autoSpaceDN/>
        <w:adjustRightInd/>
        <w:spacing w:after="0"/>
        <w:textAlignment w:val="auto"/>
        <w:rPr>
          <w:rFonts w:eastAsiaTheme="majorEastAsia"/>
          <w:bCs/>
          <w:noProof/>
          <w:lang w:val="en-GB"/>
        </w:rPr>
      </w:pPr>
      <w:r w:rsidRPr="008E24FB">
        <w:rPr>
          <w:rFonts w:eastAsiaTheme="majorEastAsia"/>
          <w:bCs/>
          <w:noProof/>
          <w:lang w:val="en-GB"/>
        </w:rPr>
        <w:t>Marketing Director</w:t>
      </w:r>
    </w:p>
    <w:p w14:paraId="66FE0228" w14:textId="77777777" w:rsidR="001F1223" w:rsidRPr="008E24FB" w:rsidRDefault="001F1223" w:rsidP="001F1223">
      <w:pPr>
        <w:overflowPunct/>
        <w:autoSpaceDE/>
        <w:autoSpaceDN/>
        <w:adjustRightInd/>
        <w:spacing w:after="0"/>
        <w:textAlignment w:val="auto"/>
        <w:rPr>
          <w:rFonts w:eastAsiaTheme="majorEastAsia"/>
          <w:bCs/>
          <w:noProof/>
          <w:lang w:val="en-GB"/>
        </w:rPr>
      </w:pPr>
      <w:r w:rsidRPr="008E24FB">
        <w:rPr>
          <w:rFonts w:eastAsiaTheme="majorEastAsia"/>
          <w:noProof/>
          <w:lang w:val="en-GB"/>
        </w:rPr>
        <w:t>michal.hertel@makolab.co</w:t>
      </w:r>
      <w:r w:rsidRPr="008E24FB">
        <w:rPr>
          <w:rFonts w:eastAsiaTheme="majorEastAsia"/>
          <w:bCs/>
          <w:noProof/>
          <w:lang w:val="en-GB"/>
        </w:rPr>
        <w:t>m</w:t>
      </w:r>
    </w:p>
    <w:p w14:paraId="39A5A6E7" w14:textId="77777777" w:rsidR="001F1223" w:rsidRPr="008E24FB" w:rsidRDefault="001F1223" w:rsidP="001F1223">
      <w:pPr>
        <w:overflowPunct/>
        <w:autoSpaceDE/>
        <w:autoSpaceDN/>
        <w:adjustRightInd/>
        <w:spacing w:after="0"/>
        <w:textAlignment w:val="auto"/>
        <w:rPr>
          <w:rFonts w:eastAsiaTheme="majorEastAsia"/>
          <w:bCs/>
          <w:noProof/>
          <w:lang w:val="en-GB"/>
        </w:rPr>
      </w:pPr>
      <w:r w:rsidRPr="008E24FB">
        <w:rPr>
          <w:rFonts w:eastAsiaTheme="majorEastAsia"/>
          <w:bCs/>
          <w:noProof/>
          <w:lang w:val="en-GB"/>
        </w:rPr>
        <w:t>+48 604 176 276</w:t>
      </w:r>
    </w:p>
    <w:p w14:paraId="2300B4C0" w14:textId="77777777" w:rsidR="001F1223" w:rsidRPr="008E24FB" w:rsidRDefault="001F1223" w:rsidP="001F1223">
      <w:pPr>
        <w:overflowPunct/>
        <w:autoSpaceDE/>
        <w:autoSpaceDN/>
        <w:adjustRightInd/>
        <w:spacing w:after="0"/>
        <w:textAlignment w:val="auto"/>
        <w:rPr>
          <w:rFonts w:asciiTheme="minorHAnsi" w:hAnsiTheme="minorHAnsi" w:cstheme="minorHAnsi"/>
          <w:b/>
          <w:caps/>
          <w:kern w:val="32"/>
          <w:sz w:val="24"/>
          <w:szCs w:val="20"/>
          <w:lang w:val="en-GB"/>
        </w:rPr>
      </w:pPr>
    </w:p>
    <w:p w14:paraId="6D22F281" w14:textId="77777777" w:rsidR="001F1223" w:rsidRPr="008E24FB" w:rsidRDefault="001F1223" w:rsidP="001F1223">
      <w:pPr>
        <w:rPr>
          <w:rFonts w:asciiTheme="minorHAnsi" w:hAnsiTheme="minorHAnsi" w:cstheme="minorHAnsi"/>
          <w:lang w:val="en-GB"/>
        </w:rPr>
      </w:pPr>
    </w:p>
    <w:p w14:paraId="70BE2703" w14:textId="77777777" w:rsidR="001F1223" w:rsidRPr="008E24FB" w:rsidRDefault="001F1223" w:rsidP="001F1223">
      <w:pPr>
        <w:rPr>
          <w:rFonts w:asciiTheme="minorHAnsi" w:hAnsiTheme="minorHAnsi" w:cstheme="minorHAnsi"/>
          <w:b/>
          <w:sz w:val="20"/>
          <w:szCs w:val="20"/>
          <w:lang w:val="en-GB"/>
        </w:rPr>
      </w:pPr>
    </w:p>
    <w:p w14:paraId="49EB8A83" w14:textId="77777777" w:rsidR="001F1223" w:rsidRPr="008E24FB" w:rsidRDefault="001F1223" w:rsidP="001F1223">
      <w:pPr>
        <w:rPr>
          <w:rFonts w:asciiTheme="minorHAnsi" w:hAnsiTheme="minorHAnsi" w:cstheme="minorHAnsi"/>
          <w:b/>
          <w:sz w:val="20"/>
          <w:szCs w:val="20"/>
          <w:lang w:val="en-GB"/>
        </w:rPr>
      </w:pPr>
      <w:r w:rsidRPr="008E24FB">
        <w:rPr>
          <w:rFonts w:asciiTheme="minorHAnsi" w:hAnsiTheme="minorHAnsi" w:cstheme="minorHAnsi"/>
          <w:b/>
          <w:sz w:val="20"/>
          <w:szCs w:val="20"/>
          <w:lang w:val="en-GB"/>
        </w:rPr>
        <w:lastRenderedPageBreak/>
        <w:t xml:space="preserve">About </w:t>
      </w:r>
      <w:proofErr w:type="spellStart"/>
      <w:r w:rsidRPr="008E24FB">
        <w:rPr>
          <w:rFonts w:asciiTheme="minorHAnsi" w:hAnsiTheme="minorHAnsi" w:cstheme="minorHAnsi"/>
          <w:b/>
          <w:sz w:val="20"/>
          <w:szCs w:val="20"/>
          <w:lang w:val="en-GB"/>
        </w:rPr>
        <w:t>MakoLab</w:t>
      </w:r>
      <w:proofErr w:type="spellEnd"/>
    </w:p>
    <w:p w14:paraId="6C2D9722" w14:textId="35B38568" w:rsidR="001F1223" w:rsidRPr="008E24FB" w:rsidRDefault="001F1223" w:rsidP="001F1223">
      <w:pPr>
        <w:rPr>
          <w:rFonts w:asciiTheme="minorHAnsi" w:hAnsiTheme="minorHAnsi" w:cstheme="minorHAnsi"/>
          <w:lang w:val="en-GB"/>
        </w:rPr>
      </w:pPr>
      <w:r w:rsidRPr="008E24FB">
        <w:rPr>
          <w:rFonts w:asciiTheme="minorHAnsi" w:hAnsiTheme="minorHAnsi" w:cstheme="minorHAnsi"/>
          <w:sz w:val="20"/>
          <w:szCs w:val="20"/>
          <w:lang w:val="en-GB"/>
        </w:rPr>
        <w:t xml:space="preserve">As a Digital Solutions Agency, </w:t>
      </w:r>
      <w:proofErr w:type="spellStart"/>
      <w:r w:rsidRPr="008E24FB">
        <w:rPr>
          <w:rFonts w:asciiTheme="minorHAnsi" w:hAnsiTheme="minorHAnsi" w:cstheme="minorHAnsi"/>
          <w:sz w:val="20"/>
          <w:szCs w:val="20"/>
          <w:lang w:val="en-GB"/>
        </w:rPr>
        <w:t>Makolab</w:t>
      </w:r>
      <w:proofErr w:type="spellEnd"/>
      <w:r w:rsidRPr="008E24FB">
        <w:rPr>
          <w:rFonts w:asciiTheme="minorHAnsi" w:hAnsiTheme="minorHAnsi" w:cstheme="minorHAnsi"/>
          <w:sz w:val="20"/>
          <w:szCs w:val="20"/>
          <w:lang w:val="en-GB"/>
        </w:rPr>
        <w:t xml:space="preserve"> is the single point for digital transformation, delivering projects for global companies and the largest Polish institutions. Our offer includes communication and sales platforms: websites, e</w:t>
      </w:r>
      <w:r w:rsidR="00446116">
        <w:rPr>
          <w:rFonts w:asciiTheme="minorHAnsi" w:hAnsiTheme="minorHAnsi" w:cstheme="minorHAnsi"/>
          <w:sz w:val="20"/>
          <w:szCs w:val="20"/>
          <w:lang w:val="en-GB"/>
        </w:rPr>
        <w:t>-</w:t>
      </w:r>
      <w:r w:rsidRPr="008E24FB">
        <w:rPr>
          <w:rFonts w:asciiTheme="minorHAnsi" w:hAnsiTheme="minorHAnsi" w:cstheme="minorHAnsi"/>
          <w:sz w:val="20"/>
          <w:szCs w:val="20"/>
          <w:lang w:val="en-GB"/>
        </w:rPr>
        <w:t xml:space="preserve">commerce, business systems, mobile applications, Data and Semantics services combined with creation and multimedia, user experience, e-marketing and web analytics. </w:t>
      </w:r>
      <w:proofErr w:type="spellStart"/>
      <w:r w:rsidRPr="008E24FB">
        <w:rPr>
          <w:rFonts w:asciiTheme="minorHAnsi" w:hAnsiTheme="minorHAnsi" w:cstheme="minorHAnsi"/>
          <w:sz w:val="20"/>
          <w:szCs w:val="20"/>
          <w:lang w:val="en-GB"/>
        </w:rPr>
        <w:t>MakoLab’s</w:t>
      </w:r>
      <w:proofErr w:type="spellEnd"/>
      <w:r w:rsidRPr="008E24FB">
        <w:rPr>
          <w:rFonts w:asciiTheme="minorHAnsi" w:hAnsiTheme="minorHAnsi" w:cstheme="minorHAnsi"/>
          <w:sz w:val="20"/>
          <w:szCs w:val="20"/>
          <w:lang w:val="en-GB"/>
        </w:rPr>
        <w:t xml:space="preserve"> solutions for the Automotive, Real Estate, Finance and Insurance industries have been implemented in more than 70 countries across the world. Our optimised internet solutions are dedicated to realising the business goals of our clients. We apply our unique competencies and marketing experience alongside selecting the best technologies to bring innovation and creativity to our design process. </w:t>
      </w:r>
    </w:p>
    <w:p w14:paraId="2C0BE17F" w14:textId="77777777" w:rsidR="003C52BB" w:rsidRPr="008E24FB" w:rsidRDefault="003C52BB" w:rsidP="003C52BB">
      <w:pPr>
        <w:rPr>
          <w:rFonts w:asciiTheme="minorHAnsi" w:hAnsiTheme="minorHAnsi" w:cstheme="minorHAnsi"/>
          <w:lang w:val="en-GB"/>
        </w:rPr>
      </w:pPr>
    </w:p>
    <w:p w14:paraId="5ED69F93" w14:textId="77777777" w:rsidR="003C52BB" w:rsidRPr="008E24FB" w:rsidRDefault="003C52BB" w:rsidP="003C52BB">
      <w:pPr>
        <w:rPr>
          <w:rFonts w:asciiTheme="minorHAnsi" w:hAnsiTheme="minorHAnsi" w:cstheme="minorHAnsi"/>
          <w:lang w:val="en-GB"/>
        </w:rPr>
      </w:pPr>
    </w:p>
    <w:p w14:paraId="6AB4AD75" w14:textId="77777777" w:rsidR="003C52BB" w:rsidRPr="008E24FB" w:rsidRDefault="003C52BB" w:rsidP="003C52BB">
      <w:pPr>
        <w:rPr>
          <w:rFonts w:asciiTheme="minorHAnsi" w:hAnsiTheme="minorHAnsi" w:cstheme="minorHAnsi"/>
          <w:lang w:val="en-GB"/>
        </w:rPr>
      </w:pPr>
    </w:p>
    <w:p w14:paraId="306F404A" w14:textId="77777777" w:rsidR="003C52BB" w:rsidRPr="008E24FB" w:rsidRDefault="003C52BB" w:rsidP="003C52BB">
      <w:pPr>
        <w:rPr>
          <w:rFonts w:asciiTheme="minorHAnsi" w:hAnsiTheme="minorHAnsi" w:cstheme="minorHAnsi"/>
          <w:lang w:val="en-GB"/>
        </w:rPr>
      </w:pPr>
    </w:p>
    <w:p w14:paraId="3702281B" w14:textId="77777777" w:rsidR="003C52BB" w:rsidRPr="008E24FB" w:rsidRDefault="003C52BB" w:rsidP="003C52BB">
      <w:pPr>
        <w:rPr>
          <w:rFonts w:asciiTheme="minorHAnsi" w:hAnsiTheme="minorHAnsi" w:cstheme="minorHAnsi"/>
          <w:lang w:val="en-GB"/>
        </w:rPr>
      </w:pPr>
    </w:p>
    <w:p w14:paraId="68C969C0" w14:textId="77777777" w:rsidR="003C52BB" w:rsidRPr="008E24FB" w:rsidRDefault="003C52BB" w:rsidP="003C52BB">
      <w:pPr>
        <w:rPr>
          <w:rFonts w:asciiTheme="minorHAnsi" w:hAnsiTheme="minorHAnsi" w:cstheme="minorHAnsi"/>
          <w:lang w:val="en-GB"/>
        </w:rPr>
      </w:pPr>
    </w:p>
    <w:p w14:paraId="11EAD1B4" w14:textId="77777777" w:rsidR="003C52BB" w:rsidRPr="008E24FB" w:rsidRDefault="003C52BB" w:rsidP="003C52BB">
      <w:pPr>
        <w:rPr>
          <w:rFonts w:asciiTheme="minorHAnsi" w:hAnsiTheme="minorHAnsi" w:cstheme="minorHAnsi"/>
          <w:lang w:val="en-GB"/>
        </w:rPr>
      </w:pPr>
    </w:p>
    <w:p w14:paraId="787BAFE4" w14:textId="77777777" w:rsidR="003C52BB" w:rsidRPr="008E24FB" w:rsidRDefault="003C52BB" w:rsidP="003C52BB">
      <w:pPr>
        <w:rPr>
          <w:rFonts w:asciiTheme="minorHAnsi" w:hAnsiTheme="minorHAnsi" w:cstheme="minorHAnsi"/>
          <w:lang w:val="en-GB"/>
        </w:rPr>
      </w:pPr>
    </w:p>
    <w:p w14:paraId="3C17C54D" w14:textId="77777777" w:rsidR="003C52BB" w:rsidRPr="008E24FB" w:rsidRDefault="003C52BB" w:rsidP="003C52BB">
      <w:pPr>
        <w:rPr>
          <w:rFonts w:asciiTheme="minorHAnsi" w:hAnsiTheme="minorHAnsi" w:cstheme="minorHAnsi"/>
          <w:lang w:val="en-GB"/>
        </w:rPr>
      </w:pPr>
    </w:p>
    <w:p w14:paraId="76F8DE08" w14:textId="77777777" w:rsidR="003C52BB" w:rsidRPr="008E24FB" w:rsidRDefault="003C52BB" w:rsidP="003C52BB">
      <w:pPr>
        <w:rPr>
          <w:rFonts w:asciiTheme="minorHAnsi" w:hAnsiTheme="minorHAnsi" w:cstheme="minorHAnsi"/>
          <w:lang w:val="en-GB"/>
        </w:rPr>
      </w:pPr>
    </w:p>
    <w:p w14:paraId="446AC88D" w14:textId="77777777" w:rsidR="003C52BB" w:rsidRPr="008E24FB" w:rsidRDefault="003C52BB" w:rsidP="003C52BB">
      <w:pPr>
        <w:rPr>
          <w:rFonts w:asciiTheme="minorHAnsi" w:hAnsiTheme="minorHAnsi" w:cstheme="minorHAnsi"/>
          <w:lang w:val="en-GB"/>
        </w:rPr>
      </w:pPr>
    </w:p>
    <w:bookmarkEnd w:id="0"/>
    <w:bookmarkEnd w:id="2"/>
    <w:p w14:paraId="4F9C9593" w14:textId="77777777" w:rsidR="003C52BB" w:rsidRPr="008E24FB" w:rsidRDefault="003C52BB" w:rsidP="003C52BB">
      <w:pPr>
        <w:rPr>
          <w:rFonts w:asciiTheme="minorHAnsi" w:hAnsiTheme="minorHAnsi" w:cstheme="minorHAnsi"/>
          <w:lang w:val="en-GB"/>
        </w:rPr>
      </w:pPr>
    </w:p>
    <w:sectPr w:rsidR="003C52BB" w:rsidRPr="008E24FB" w:rsidSect="00420B05">
      <w:headerReference w:type="default" r:id="rId9"/>
      <w:footerReference w:type="default" r:id="rId10"/>
      <w:headerReference w:type="first" r:id="rId11"/>
      <w:footerReference w:type="first" r:id="rId12"/>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BD5C" w14:textId="77777777" w:rsidR="00425565" w:rsidRDefault="00425565">
      <w:r>
        <w:separator/>
      </w:r>
    </w:p>
  </w:endnote>
  <w:endnote w:type="continuationSeparator" w:id="0">
    <w:p w14:paraId="38CF7E1B" w14:textId="77777777" w:rsidR="00425565" w:rsidRDefault="0042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8E39" w14:textId="77777777" w:rsidR="00685D5E" w:rsidRPr="00DB5592" w:rsidRDefault="00685D5E" w:rsidP="000C4FF7">
    <w:pPr>
      <w:rPr>
        <w:sz w:val="4"/>
        <w:szCs w:val="4"/>
      </w:rPr>
    </w:pPr>
  </w:p>
  <w:p w14:paraId="4B0F002A" w14:textId="5EC32ED4" w:rsidR="00685D5E" w:rsidRPr="00494852" w:rsidRDefault="00685D5E" w:rsidP="00BE4108">
    <w:pPr>
      <w:pStyle w:val="Numerstrony1"/>
    </w:pPr>
    <w:r w:rsidRPr="003F6F2B">
      <w:t xml:space="preserve">Strona </w:t>
    </w:r>
    <w:r w:rsidRPr="003F6F2B">
      <w:fldChar w:fldCharType="begin"/>
    </w:r>
    <w:r w:rsidRPr="003F6F2B">
      <w:instrText>PAGE  \* Arabic  \* MERGEFORMAT</w:instrText>
    </w:r>
    <w:r w:rsidRPr="003F6F2B">
      <w:fldChar w:fldCharType="separate"/>
    </w:r>
    <w:r w:rsidR="00721C6E">
      <w:t>3</w:t>
    </w:r>
    <w:r w:rsidRPr="003F6F2B">
      <w:fldChar w:fldCharType="end"/>
    </w:r>
    <w:r w:rsidRPr="003F6F2B">
      <w:t xml:space="preserve"> z </w:t>
    </w:r>
    <w:fldSimple w:instr="NUMPAGES  \* Arabic  \* MERGEFORMAT">
      <w:r w:rsidR="00721C6E">
        <w:t>3</w:t>
      </w:r>
    </w:fldSimple>
  </w:p>
  <w:p w14:paraId="198634D6" w14:textId="77777777" w:rsidR="00685D5E" w:rsidRPr="0099056B" w:rsidRDefault="00685D5E"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14:paraId="4CA5A698" w14:textId="77777777" w:rsidR="00685D5E" w:rsidRDefault="00685D5E" w:rsidP="000C4FF7">
    <w:pPr>
      <w:pStyle w:val="Disclai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C961" w14:textId="557B1F33" w:rsidR="00685D5E" w:rsidRPr="00494852" w:rsidRDefault="00685D5E" w:rsidP="0053725B">
    <w:pPr>
      <w:pStyle w:val="Numerstrony1"/>
    </w:pPr>
    <w:r w:rsidRPr="003F6F2B">
      <w:t xml:space="preserve">Strona </w:t>
    </w:r>
    <w:r w:rsidRPr="003F6F2B">
      <w:fldChar w:fldCharType="begin"/>
    </w:r>
    <w:r w:rsidRPr="003F6F2B">
      <w:instrText>PAGE  \* Arabic  \* MERGEFORMAT</w:instrText>
    </w:r>
    <w:r w:rsidRPr="003F6F2B">
      <w:fldChar w:fldCharType="separate"/>
    </w:r>
    <w:r w:rsidR="00721C6E">
      <w:t>1</w:t>
    </w:r>
    <w:r w:rsidRPr="003F6F2B">
      <w:fldChar w:fldCharType="end"/>
    </w:r>
    <w:r w:rsidRPr="003F6F2B">
      <w:t xml:space="preserve"> z </w:t>
    </w:r>
    <w:fldSimple w:instr="NUMPAGES  \* Arabic  \* MERGEFORMAT">
      <w:r w:rsidR="00721C6E">
        <w:t>3</w:t>
      </w:r>
    </w:fldSimple>
  </w:p>
  <w:p w14:paraId="139D9291" w14:textId="77777777" w:rsidR="00685D5E" w:rsidRDefault="00685D5E"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14:paraId="1F0C6FC3" w14:textId="77777777" w:rsidR="00685D5E" w:rsidRDefault="00685D5E" w:rsidP="000C4FF7">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D73C" w14:textId="77777777" w:rsidR="00425565" w:rsidRDefault="00425565">
      <w:r>
        <w:separator/>
      </w:r>
    </w:p>
  </w:footnote>
  <w:footnote w:type="continuationSeparator" w:id="0">
    <w:p w14:paraId="4EE060DE" w14:textId="77777777" w:rsidR="00425565" w:rsidRDefault="00425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DEA" w14:textId="77777777" w:rsidR="00685D5E" w:rsidRDefault="00685D5E">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14:anchorId="1A0BF5A8" wp14:editId="57DBDE36">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FC74B" w14:textId="77777777" w:rsidR="00685D5E" w:rsidRDefault="00685D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47AC" w14:textId="77777777" w:rsidR="00685D5E" w:rsidRDefault="00685D5E">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14:anchorId="28E88F97" wp14:editId="7CD962C0">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65298" w14:textId="77777777" w:rsidR="00685D5E" w:rsidRDefault="00685D5E">
    <w:pPr>
      <w:pStyle w:val="Nagwek"/>
    </w:pPr>
    <w:r>
      <w:rPr>
        <w:noProof/>
        <w:lang w:eastAsia="pl-PL"/>
      </w:rPr>
      <mc:AlternateContent>
        <mc:Choice Requires="wps">
          <w:drawing>
            <wp:anchor distT="0" distB="0" distL="114300" distR="114300" simplePos="0" relativeHeight="251659264" behindDoc="0" locked="0" layoutInCell="1" allowOverlap="1" wp14:anchorId="3AAE6A38" wp14:editId="502DB398">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A9C0D"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14:paraId="75AB8B80" w14:textId="77777777" w:rsidR="00685D5E" w:rsidRDefault="00685D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15:restartNumberingAfterBreak="0">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o:colormru v:ext="edit" colors="#f0c46c,#fc0,#d7d7d7,#ffff36,#a8df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0D17"/>
    <w:rsid w:val="000562E2"/>
    <w:rsid w:val="00056C85"/>
    <w:rsid w:val="00060D8B"/>
    <w:rsid w:val="0006161B"/>
    <w:rsid w:val="00062F6F"/>
    <w:rsid w:val="00064D1A"/>
    <w:rsid w:val="00064F68"/>
    <w:rsid w:val="00070FE8"/>
    <w:rsid w:val="00071707"/>
    <w:rsid w:val="000732AF"/>
    <w:rsid w:val="00076C75"/>
    <w:rsid w:val="00082B31"/>
    <w:rsid w:val="00094210"/>
    <w:rsid w:val="00096601"/>
    <w:rsid w:val="00096A30"/>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043E2"/>
    <w:rsid w:val="00111D6F"/>
    <w:rsid w:val="00113337"/>
    <w:rsid w:val="00113E02"/>
    <w:rsid w:val="00114044"/>
    <w:rsid w:val="001153AE"/>
    <w:rsid w:val="00120299"/>
    <w:rsid w:val="00125042"/>
    <w:rsid w:val="00127A21"/>
    <w:rsid w:val="00131FE3"/>
    <w:rsid w:val="00133DAD"/>
    <w:rsid w:val="00136B2B"/>
    <w:rsid w:val="00141368"/>
    <w:rsid w:val="00146164"/>
    <w:rsid w:val="00151C9A"/>
    <w:rsid w:val="0015274E"/>
    <w:rsid w:val="00153B53"/>
    <w:rsid w:val="001557E9"/>
    <w:rsid w:val="00161461"/>
    <w:rsid w:val="00163EC1"/>
    <w:rsid w:val="001643AE"/>
    <w:rsid w:val="00167FF4"/>
    <w:rsid w:val="001906E0"/>
    <w:rsid w:val="00192815"/>
    <w:rsid w:val="00197C40"/>
    <w:rsid w:val="001A18ED"/>
    <w:rsid w:val="001A5465"/>
    <w:rsid w:val="001A70BD"/>
    <w:rsid w:val="001B060D"/>
    <w:rsid w:val="001C1C90"/>
    <w:rsid w:val="001D289C"/>
    <w:rsid w:val="001E0314"/>
    <w:rsid w:val="001E29AD"/>
    <w:rsid w:val="001E3CEA"/>
    <w:rsid w:val="001E53EE"/>
    <w:rsid w:val="001F1223"/>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5565"/>
    <w:rsid w:val="00427A02"/>
    <w:rsid w:val="00433CFF"/>
    <w:rsid w:val="00434846"/>
    <w:rsid w:val="00436388"/>
    <w:rsid w:val="00446116"/>
    <w:rsid w:val="00447CCB"/>
    <w:rsid w:val="00450145"/>
    <w:rsid w:val="004522D4"/>
    <w:rsid w:val="00457B96"/>
    <w:rsid w:val="004636FA"/>
    <w:rsid w:val="004676CE"/>
    <w:rsid w:val="004744A8"/>
    <w:rsid w:val="00475C26"/>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26D2"/>
    <w:rsid w:val="004D42AE"/>
    <w:rsid w:val="004E2872"/>
    <w:rsid w:val="004E2F15"/>
    <w:rsid w:val="004E3243"/>
    <w:rsid w:val="004E3F52"/>
    <w:rsid w:val="004F169F"/>
    <w:rsid w:val="004F245F"/>
    <w:rsid w:val="004F2723"/>
    <w:rsid w:val="00502EF9"/>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58BF"/>
    <w:rsid w:val="0058711E"/>
    <w:rsid w:val="00592D1B"/>
    <w:rsid w:val="005932DC"/>
    <w:rsid w:val="00596B5A"/>
    <w:rsid w:val="005A649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B60"/>
    <w:rsid w:val="00613ED3"/>
    <w:rsid w:val="00617861"/>
    <w:rsid w:val="00620449"/>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330B"/>
    <w:rsid w:val="00653CBF"/>
    <w:rsid w:val="00665CDF"/>
    <w:rsid w:val="006673F0"/>
    <w:rsid w:val="00676FA4"/>
    <w:rsid w:val="0068336C"/>
    <w:rsid w:val="00685D5E"/>
    <w:rsid w:val="00692766"/>
    <w:rsid w:val="00697C60"/>
    <w:rsid w:val="006A3D85"/>
    <w:rsid w:val="006A73DB"/>
    <w:rsid w:val="006A7768"/>
    <w:rsid w:val="006B0EB1"/>
    <w:rsid w:val="006B65AB"/>
    <w:rsid w:val="006B6665"/>
    <w:rsid w:val="006C06E2"/>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03B41"/>
    <w:rsid w:val="00712501"/>
    <w:rsid w:val="0071681A"/>
    <w:rsid w:val="0071716D"/>
    <w:rsid w:val="00720A85"/>
    <w:rsid w:val="00721C6E"/>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227D"/>
    <w:rsid w:val="00773278"/>
    <w:rsid w:val="00792383"/>
    <w:rsid w:val="00793CFF"/>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FF2"/>
    <w:rsid w:val="008504AD"/>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E24FB"/>
    <w:rsid w:val="008F656F"/>
    <w:rsid w:val="008F743F"/>
    <w:rsid w:val="008F767F"/>
    <w:rsid w:val="009078D6"/>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9F7A00"/>
    <w:rsid w:val="00A00464"/>
    <w:rsid w:val="00A0417D"/>
    <w:rsid w:val="00A118F0"/>
    <w:rsid w:val="00A17BF5"/>
    <w:rsid w:val="00A20F30"/>
    <w:rsid w:val="00A22292"/>
    <w:rsid w:val="00A30806"/>
    <w:rsid w:val="00A31005"/>
    <w:rsid w:val="00A31206"/>
    <w:rsid w:val="00A327C2"/>
    <w:rsid w:val="00A32EE3"/>
    <w:rsid w:val="00A4023A"/>
    <w:rsid w:val="00A40C15"/>
    <w:rsid w:val="00A41418"/>
    <w:rsid w:val="00A41883"/>
    <w:rsid w:val="00A452C6"/>
    <w:rsid w:val="00A45FD6"/>
    <w:rsid w:val="00A51258"/>
    <w:rsid w:val="00A53824"/>
    <w:rsid w:val="00A628FE"/>
    <w:rsid w:val="00A62D9B"/>
    <w:rsid w:val="00A643DF"/>
    <w:rsid w:val="00A6678F"/>
    <w:rsid w:val="00A72391"/>
    <w:rsid w:val="00A7301F"/>
    <w:rsid w:val="00A731EC"/>
    <w:rsid w:val="00A759BA"/>
    <w:rsid w:val="00A76651"/>
    <w:rsid w:val="00A77CE9"/>
    <w:rsid w:val="00A875AB"/>
    <w:rsid w:val="00A90CB7"/>
    <w:rsid w:val="00A91051"/>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5792B"/>
    <w:rsid w:val="00B61975"/>
    <w:rsid w:val="00B65BF4"/>
    <w:rsid w:val="00B849F7"/>
    <w:rsid w:val="00B86ABF"/>
    <w:rsid w:val="00B87405"/>
    <w:rsid w:val="00B87897"/>
    <w:rsid w:val="00B906CE"/>
    <w:rsid w:val="00B930B2"/>
    <w:rsid w:val="00B949E4"/>
    <w:rsid w:val="00B94F92"/>
    <w:rsid w:val="00BA45C0"/>
    <w:rsid w:val="00BA5111"/>
    <w:rsid w:val="00BA691B"/>
    <w:rsid w:val="00BB0BB2"/>
    <w:rsid w:val="00BB299E"/>
    <w:rsid w:val="00BC2EB3"/>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C45B2"/>
    <w:rsid w:val="00CE02F3"/>
    <w:rsid w:val="00CE0FD0"/>
    <w:rsid w:val="00CE208F"/>
    <w:rsid w:val="00CF3E52"/>
    <w:rsid w:val="00CF54FB"/>
    <w:rsid w:val="00D0307A"/>
    <w:rsid w:val="00D03D8E"/>
    <w:rsid w:val="00D043B0"/>
    <w:rsid w:val="00D0677B"/>
    <w:rsid w:val="00D11B50"/>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0CE2"/>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43B0D"/>
    <w:rsid w:val="00E50430"/>
    <w:rsid w:val="00E51CDE"/>
    <w:rsid w:val="00E53A7A"/>
    <w:rsid w:val="00E54365"/>
    <w:rsid w:val="00E56846"/>
    <w:rsid w:val="00E57050"/>
    <w:rsid w:val="00E64B23"/>
    <w:rsid w:val="00E6548E"/>
    <w:rsid w:val="00E66E36"/>
    <w:rsid w:val="00E67A66"/>
    <w:rsid w:val="00E67F5F"/>
    <w:rsid w:val="00E73FFB"/>
    <w:rsid w:val="00E8033D"/>
    <w:rsid w:val="00E82528"/>
    <w:rsid w:val="00E82642"/>
    <w:rsid w:val="00E83FDB"/>
    <w:rsid w:val="00E86AA9"/>
    <w:rsid w:val="00EA0381"/>
    <w:rsid w:val="00EA3AB4"/>
    <w:rsid w:val="00EA674C"/>
    <w:rsid w:val="00EB212D"/>
    <w:rsid w:val="00EB408F"/>
    <w:rsid w:val="00EB7F4D"/>
    <w:rsid w:val="00EC4061"/>
    <w:rsid w:val="00EC74DD"/>
    <w:rsid w:val="00ED01AC"/>
    <w:rsid w:val="00ED1A5D"/>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26A0"/>
    <w:rsid w:val="00F7558D"/>
    <w:rsid w:val="00F77443"/>
    <w:rsid w:val="00F95EE1"/>
    <w:rsid w:val="00FA066F"/>
    <w:rsid w:val="00FA07BF"/>
    <w:rsid w:val="00FA34F1"/>
    <w:rsid w:val="00FA78FF"/>
    <w:rsid w:val="00FB7CBA"/>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c46c,#fc0,#d7d7d7,#ffff36,#a8dfec"/>
    </o:shapedefaults>
    <o:shapelayout v:ext="edit">
      <o:idmap v:ext="edit" data="1"/>
    </o:shapelayout>
  </w:shapeDefaults>
  <w:decimalSymbol w:val=","/>
  <w:listSeparator w:val=";"/>
  <w14:docId w14:val="007EA726"/>
  <w15:chartTrackingRefBased/>
  <w15:docId w15:val="{67C1BD93-CAD7-4F5E-80F3-DAAC8E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15:collapsed/>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styleId="Nierozpoznanawzmianka">
    <w:name w:val="Unresolved Mention"/>
    <w:basedOn w:val="Domylnaczcionkaakapitu"/>
    <w:rsid w:val="003F2B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ostrowska@makol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D1A4-7E75-4631-AFC1-7C7DED37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Template>
  <TotalTime>17</TotalTime>
  <Pages>3</Pages>
  <Words>689</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Elektroniczne dokumenty firmowe</vt:lpstr>
      <vt:lpstr>Elektroniczne dokumenty firmowe</vt:lpstr>
    </vt:vector>
  </TitlesOfParts>
  <Manager>Wojciech Zieliński</Manager>
  <Company>MakoLab</Company>
  <LinksUpToDate>false</LinksUpToDate>
  <CharactersWithSpaces>4814</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4</cp:revision>
  <cp:lastPrinted>2017-07-25T13:23:00Z</cp:lastPrinted>
  <dcterms:created xsi:type="dcterms:W3CDTF">2018-02-01T15:36:00Z</dcterms:created>
  <dcterms:modified xsi:type="dcterms:W3CDTF">2018-02-06T08:20:00Z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