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E0450" w14:textId="77777777" w:rsidR="00E17ADB" w:rsidRDefault="00E17ADB" w:rsidP="001E5C68">
      <w:pPr>
        <w:rPr>
          <w:rFonts w:ascii="Calibri" w:hAnsi="Calibri" w:cs="Calibri"/>
        </w:rPr>
      </w:pPr>
    </w:p>
    <w:p w14:paraId="37F87ADB" w14:textId="353E35FA" w:rsidR="006B3876" w:rsidRPr="0065653E" w:rsidRDefault="0065653E" w:rsidP="0065653E">
      <w:pPr>
        <w:jc w:val="right"/>
        <w:rPr>
          <w:rFonts w:ascii="Calibri" w:hAnsi="Calibri" w:cs="Calibri"/>
        </w:rPr>
      </w:pPr>
      <w:r w:rsidRPr="0065653E">
        <w:rPr>
          <w:rFonts w:ascii="Calibri" w:hAnsi="Calibri" w:cs="Calibri"/>
        </w:rPr>
        <w:t xml:space="preserve">Warszawa, </w:t>
      </w:r>
      <w:r w:rsidR="0016149E">
        <w:rPr>
          <w:rFonts w:ascii="Calibri" w:hAnsi="Calibri" w:cs="Calibri"/>
        </w:rPr>
        <w:t>2</w:t>
      </w:r>
      <w:r w:rsidR="00CF74C2">
        <w:rPr>
          <w:rFonts w:ascii="Calibri" w:hAnsi="Calibri" w:cs="Calibri"/>
        </w:rPr>
        <w:t>7</w:t>
      </w:r>
      <w:bookmarkStart w:id="0" w:name="_GoBack"/>
      <w:bookmarkEnd w:id="0"/>
      <w:r w:rsidRPr="0065653E">
        <w:rPr>
          <w:rFonts w:ascii="Calibri" w:hAnsi="Calibri" w:cs="Calibri"/>
        </w:rPr>
        <w:t>.11.2017</w:t>
      </w:r>
    </w:p>
    <w:p w14:paraId="528DFEE5" w14:textId="77777777" w:rsidR="0065653E" w:rsidRDefault="0065653E" w:rsidP="0065653E">
      <w:pPr>
        <w:jc w:val="center"/>
        <w:rPr>
          <w:rFonts w:ascii="Calibri" w:hAnsi="Calibri" w:cs="Calibri"/>
          <w:b/>
          <w:sz w:val="40"/>
          <w:szCs w:val="40"/>
        </w:rPr>
      </w:pPr>
    </w:p>
    <w:p w14:paraId="2C788124" w14:textId="77777777" w:rsidR="006B3876" w:rsidRPr="0065653E" w:rsidRDefault="00E6485C" w:rsidP="0065653E">
      <w:pPr>
        <w:jc w:val="center"/>
        <w:rPr>
          <w:rFonts w:ascii="Calibri" w:hAnsi="Calibri" w:cs="Calibri"/>
          <w:b/>
          <w:sz w:val="48"/>
          <w:szCs w:val="48"/>
        </w:rPr>
      </w:pPr>
      <w:r w:rsidRPr="0065653E">
        <w:rPr>
          <w:rFonts w:ascii="Calibri" w:hAnsi="Calibri" w:cs="Calibri"/>
          <w:b/>
          <w:sz w:val="48"/>
          <w:szCs w:val="48"/>
        </w:rPr>
        <w:t>Wabi-</w:t>
      </w:r>
      <w:proofErr w:type="spellStart"/>
      <w:r w:rsidRPr="0065653E">
        <w:rPr>
          <w:rFonts w:ascii="Calibri" w:hAnsi="Calibri" w:cs="Calibri"/>
          <w:b/>
          <w:sz w:val="48"/>
          <w:szCs w:val="48"/>
        </w:rPr>
        <w:t>S</w:t>
      </w:r>
      <w:r w:rsidR="006B3876" w:rsidRPr="0065653E">
        <w:rPr>
          <w:rFonts w:ascii="Calibri" w:hAnsi="Calibri" w:cs="Calibri"/>
          <w:b/>
          <w:sz w:val="48"/>
          <w:szCs w:val="48"/>
        </w:rPr>
        <w:t>abi</w:t>
      </w:r>
      <w:proofErr w:type="spellEnd"/>
      <w:r w:rsidR="006B3876" w:rsidRPr="0065653E">
        <w:rPr>
          <w:rFonts w:ascii="Calibri" w:hAnsi="Calibri" w:cs="Calibri"/>
          <w:b/>
          <w:sz w:val="48"/>
          <w:szCs w:val="48"/>
        </w:rPr>
        <w:t xml:space="preserve"> </w:t>
      </w:r>
      <w:r w:rsidRPr="0065653E">
        <w:rPr>
          <w:rFonts w:ascii="Calibri" w:hAnsi="Calibri" w:cs="Calibri"/>
          <w:b/>
          <w:sz w:val="48"/>
          <w:szCs w:val="48"/>
        </w:rPr>
        <w:t>–</w:t>
      </w:r>
      <w:r w:rsidR="006B3876" w:rsidRPr="0065653E">
        <w:rPr>
          <w:rFonts w:ascii="Calibri" w:hAnsi="Calibri" w:cs="Calibri"/>
          <w:b/>
          <w:sz w:val="48"/>
          <w:szCs w:val="48"/>
        </w:rPr>
        <w:t xml:space="preserve"> </w:t>
      </w:r>
      <w:r w:rsidRPr="0065653E">
        <w:rPr>
          <w:rFonts w:ascii="Calibri" w:hAnsi="Calibri" w:cs="Calibri"/>
          <w:b/>
          <w:sz w:val="48"/>
          <w:szCs w:val="48"/>
        </w:rPr>
        <w:t>nowy trend 2018 roku</w:t>
      </w:r>
    </w:p>
    <w:p w14:paraId="25FF15C6" w14:textId="3DB6FA0E" w:rsidR="006B3876" w:rsidRPr="0065653E" w:rsidRDefault="006B3876" w:rsidP="007E46DF">
      <w:pPr>
        <w:jc w:val="both"/>
        <w:rPr>
          <w:rFonts w:ascii="Calibri" w:hAnsi="Calibri" w:cs="Calibri"/>
          <w:b/>
          <w:sz w:val="24"/>
          <w:szCs w:val="24"/>
        </w:rPr>
      </w:pPr>
      <w:r w:rsidRPr="0065653E">
        <w:rPr>
          <w:rFonts w:ascii="Calibri" w:hAnsi="Calibri" w:cs="Calibri"/>
          <w:b/>
          <w:sz w:val="24"/>
          <w:szCs w:val="24"/>
        </w:rPr>
        <w:t>Wabi-</w:t>
      </w:r>
      <w:proofErr w:type="spellStart"/>
      <w:r w:rsidRPr="0065653E">
        <w:rPr>
          <w:rFonts w:ascii="Calibri" w:hAnsi="Calibri" w:cs="Calibri"/>
          <w:b/>
          <w:sz w:val="24"/>
          <w:szCs w:val="24"/>
        </w:rPr>
        <w:t>Sabi</w:t>
      </w:r>
      <w:proofErr w:type="spellEnd"/>
      <w:r w:rsidRPr="0065653E">
        <w:rPr>
          <w:rFonts w:ascii="Calibri" w:hAnsi="Calibri" w:cs="Calibri"/>
          <w:b/>
          <w:sz w:val="24"/>
          <w:szCs w:val="24"/>
        </w:rPr>
        <w:t xml:space="preserve"> jest określeniem </w:t>
      </w:r>
      <w:r w:rsidR="006B42CA" w:rsidRPr="0065653E">
        <w:rPr>
          <w:rFonts w:ascii="Calibri" w:hAnsi="Calibri" w:cs="Calibri"/>
          <w:b/>
          <w:sz w:val="24"/>
          <w:szCs w:val="24"/>
        </w:rPr>
        <w:t>japońskiej filozofii i epoki</w:t>
      </w:r>
      <w:r w:rsidRPr="0065653E">
        <w:rPr>
          <w:rFonts w:ascii="Calibri" w:hAnsi="Calibri" w:cs="Calibri"/>
          <w:b/>
          <w:sz w:val="24"/>
          <w:szCs w:val="24"/>
        </w:rPr>
        <w:t xml:space="preserve"> designu. </w:t>
      </w:r>
      <w:r w:rsidR="007E46DF" w:rsidRPr="0065653E">
        <w:rPr>
          <w:rFonts w:ascii="Calibri" w:hAnsi="Calibri" w:cs="Calibri"/>
          <w:b/>
          <w:sz w:val="24"/>
          <w:szCs w:val="24"/>
        </w:rPr>
        <w:t xml:space="preserve">Samo słowo Wabi oznacza prostotę, natomiast </w:t>
      </w:r>
      <w:proofErr w:type="spellStart"/>
      <w:r w:rsidR="007E46DF" w:rsidRPr="0065653E">
        <w:rPr>
          <w:rFonts w:ascii="Calibri" w:hAnsi="Calibri" w:cs="Calibri"/>
          <w:b/>
          <w:sz w:val="24"/>
          <w:szCs w:val="24"/>
        </w:rPr>
        <w:t>Sabi</w:t>
      </w:r>
      <w:proofErr w:type="spellEnd"/>
      <w:r w:rsidR="007E46DF" w:rsidRPr="0065653E">
        <w:rPr>
          <w:rFonts w:ascii="Calibri" w:hAnsi="Calibri" w:cs="Calibri"/>
          <w:b/>
          <w:sz w:val="24"/>
          <w:szCs w:val="24"/>
        </w:rPr>
        <w:t xml:space="preserve"> to piękno wynikające z upływu czasu. Jeszcze niedawno fascynacja krajem Kwitnącej Wiśni przejawiała się zamiłowaniem do sushi</w:t>
      </w:r>
      <w:r w:rsidR="001861EA">
        <w:rPr>
          <w:rFonts w:ascii="Calibri" w:hAnsi="Calibri" w:cs="Calibri"/>
          <w:b/>
          <w:sz w:val="24"/>
          <w:szCs w:val="24"/>
        </w:rPr>
        <w:t>.</w:t>
      </w:r>
      <w:r w:rsidR="007E46DF" w:rsidRPr="0065653E">
        <w:rPr>
          <w:rFonts w:ascii="Calibri" w:hAnsi="Calibri" w:cs="Calibri"/>
          <w:b/>
          <w:sz w:val="24"/>
          <w:szCs w:val="24"/>
        </w:rPr>
        <w:t xml:space="preserve"> </w:t>
      </w:r>
      <w:r w:rsidR="001861EA">
        <w:rPr>
          <w:rFonts w:ascii="Calibri" w:hAnsi="Calibri" w:cs="Calibri"/>
          <w:b/>
          <w:sz w:val="24"/>
          <w:szCs w:val="24"/>
        </w:rPr>
        <w:t>C</w:t>
      </w:r>
      <w:r w:rsidR="007E46DF" w:rsidRPr="0065653E">
        <w:rPr>
          <w:rFonts w:ascii="Calibri" w:hAnsi="Calibri" w:cs="Calibri"/>
          <w:b/>
          <w:sz w:val="24"/>
          <w:szCs w:val="24"/>
        </w:rPr>
        <w:t xml:space="preserve">zy </w:t>
      </w:r>
      <w:r w:rsidR="000A26AF" w:rsidRPr="0065653E">
        <w:rPr>
          <w:rFonts w:ascii="Calibri" w:hAnsi="Calibri" w:cs="Calibri"/>
          <w:b/>
          <w:sz w:val="24"/>
          <w:szCs w:val="24"/>
        </w:rPr>
        <w:t xml:space="preserve">w 2018 roku </w:t>
      </w:r>
      <w:r w:rsidR="007E46DF" w:rsidRPr="0065653E">
        <w:rPr>
          <w:rFonts w:ascii="Calibri" w:hAnsi="Calibri" w:cs="Calibri"/>
          <w:b/>
          <w:sz w:val="24"/>
          <w:szCs w:val="24"/>
        </w:rPr>
        <w:t xml:space="preserve">przyjdzie czas na </w:t>
      </w:r>
      <w:r w:rsidR="006B42CA" w:rsidRPr="0065653E">
        <w:rPr>
          <w:rFonts w:ascii="Calibri" w:hAnsi="Calibri" w:cs="Calibri"/>
          <w:b/>
          <w:sz w:val="24"/>
          <w:szCs w:val="24"/>
        </w:rPr>
        <w:t>aranżację</w:t>
      </w:r>
      <w:r w:rsidR="007E46DF" w:rsidRPr="0065653E">
        <w:rPr>
          <w:rFonts w:ascii="Calibri" w:hAnsi="Calibri" w:cs="Calibri"/>
          <w:b/>
          <w:sz w:val="24"/>
          <w:szCs w:val="24"/>
        </w:rPr>
        <w:t xml:space="preserve"> wnętrz? </w:t>
      </w:r>
    </w:p>
    <w:p w14:paraId="45F322A6" w14:textId="77777777" w:rsidR="00C50D10" w:rsidRPr="0065653E" w:rsidRDefault="007E46DF" w:rsidP="006B42CA">
      <w:pPr>
        <w:jc w:val="both"/>
        <w:rPr>
          <w:rFonts w:ascii="Calibri" w:hAnsi="Calibri" w:cs="Calibri"/>
          <w:sz w:val="24"/>
          <w:szCs w:val="24"/>
        </w:rPr>
      </w:pPr>
      <w:r w:rsidRPr="0065653E">
        <w:rPr>
          <w:rFonts w:ascii="Calibri" w:hAnsi="Calibri" w:cs="Calibri"/>
          <w:sz w:val="24"/>
          <w:szCs w:val="24"/>
        </w:rPr>
        <w:t xml:space="preserve">Eksperci Salonów Agata podkreślają, że </w:t>
      </w:r>
      <w:r w:rsidR="00C50D10" w:rsidRPr="0065653E">
        <w:rPr>
          <w:rFonts w:ascii="Calibri" w:hAnsi="Calibri" w:cs="Calibri"/>
          <w:sz w:val="24"/>
          <w:szCs w:val="24"/>
        </w:rPr>
        <w:t>osoby planujące aranżacje swoich mieszkań coraz częściej poszukują niestandardowych rozwiązań i niesztampowych inspiracji. Popularne style wystroju wnętrz wciąż mają rzeszę wiernych fanów, jednak dekoratorzy muszą nadążać za bieżącymi trendami. Wabi-</w:t>
      </w:r>
      <w:proofErr w:type="spellStart"/>
      <w:r w:rsidR="00C50D10" w:rsidRPr="0065653E">
        <w:rPr>
          <w:rFonts w:ascii="Calibri" w:hAnsi="Calibri" w:cs="Calibri"/>
          <w:sz w:val="24"/>
          <w:szCs w:val="24"/>
        </w:rPr>
        <w:t>Sabi</w:t>
      </w:r>
      <w:proofErr w:type="spellEnd"/>
      <w:r w:rsidR="00C50D10" w:rsidRPr="0065653E">
        <w:rPr>
          <w:rFonts w:ascii="Calibri" w:hAnsi="Calibri" w:cs="Calibri"/>
          <w:sz w:val="24"/>
          <w:szCs w:val="24"/>
        </w:rPr>
        <w:t xml:space="preserve"> jest z pewnością jednym z nich.</w:t>
      </w:r>
    </w:p>
    <w:p w14:paraId="1B850C5B" w14:textId="77777777" w:rsidR="00C50D10" w:rsidRPr="0065653E" w:rsidRDefault="00C50D10" w:rsidP="006B42CA">
      <w:pPr>
        <w:jc w:val="both"/>
        <w:rPr>
          <w:rFonts w:ascii="Calibri" w:hAnsi="Calibri" w:cs="Calibri"/>
          <w:b/>
          <w:sz w:val="24"/>
          <w:szCs w:val="24"/>
        </w:rPr>
      </w:pPr>
      <w:r w:rsidRPr="0065653E">
        <w:rPr>
          <w:rFonts w:ascii="Calibri" w:hAnsi="Calibri" w:cs="Calibri"/>
          <w:b/>
          <w:sz w:val="24"/>
          <w:szCs w:val="24"/>
        </w:rPr>
        <w:t>Niedoskonałość jest w cenie</w:t>
      </w:r>
    </w:p>
    <w:p w14:paraId="5A37AE90" w14:textId="3933C4DB" w:rsidR="00C50D10" w:rsidRPr="0065653E" w:rsidRDefault="00C50D10" w:rsidP="006B42CA">
      <w:pPr>
        <w:jc w:val="both"/>
        <w:rPr>
          <w:rFonts w:ascii="Calibri" w:hAnsi="Calibri" w:cs="Calibri"/>
          <w:sz w:val="24"/>
          <w:szCs w:val="24"/>
        </w:rPr>
      </w:pPr>
      <w:r w:rsidRPr="0065653E">
        <w:rPr>
          <w:rFonts w:ascii="Calibri" w:hAnsi="Calibri" w:cs="Calibri"/>
          <w:sz w:val="24"/>
          <w:szCs w:val="24"/>
        </w:rPr>
        <w:t>Wabi-</w:t>
      </w:r>
      <w:proofErr w:type="spellStart"/>
      <w:r w:rsidR="008E216A">
        <w:rPr>
          <w:rFonts w:ascii="Calibri" w:hAnsi="Calibri" w:cs="Calibri"/>
          <w:sz w:val="24"/>
          <w:szCs w:val="24"/>
        </w:rPr>
        <w:t>S</w:t>
      </w:r>
      <w:r w:rsidRPr="0065653E">
        <w:rPr>
          <w:rFonts w:ascii="Calibri" w:hAnsi="Calibri" w:cs="Calibri"/>
          <w:sz w:val="24"/>
          <w:szCs w:val="24"/>
        </w:rPr>
        <w:t>abi</w:t>
      </w:r>
      <w:proofErr w:type="spellEnd"/>
      <w:r w:rsidRPr="0065653E">
        <w:rPr>
          <w:rFonts w:ascii="Calibri" w:hAnsi="Calibri" w:cs="Calibri"/>
          <w:sz w:val="24"/>
          <w:szCs w:val="24"/>
        </w:rPr>
        <w:t xml:space="preserve"> to cała filozofia, stojąca </w:t>
      </w:r>
      <w:r w:rsidR="008E216A">
        <w:rPr>
          <w:rFonts w:ascii="Calibri" w:hAnsi="Calibri" w:cs="Calibri"/>
          <w:sz w:val="24"/>
          <w:szCs w:val="24"/>
        </w:rPr>
        <w:t>poniekąd w</w:t>
      </w:r>
      <w:r w:rsidRPr="0065653E">
        <w:rPr>
          <w:rFonts w:ascii="Calibri" w:hAnsi="Calibri" w:cs="Calibri"/>
          <w:sz w:val="24"/>
          <w:szCs w:val="24"/>
        </w:rPr>
        <w:t xml:space="preserve"> sprzeczności z dzisiejszym konsumpcjonizmem, gloryfikująca autentyczność i dopuszczająca myślenie, że nie wszystko jest i musi być idealne. Jej głównym wyróżnikiem jest docenianie tego, co stare, a przez to urokliwe. </w:t>
      </w:r>
    </w:p>
    <w:p w14:paraId="2530AA4C" w14:textId="77777777" w:rsidR="007E46DF" w:rsidRPr="0065653E" w:rsidRDefault="00C50D10" w:rsidP="006B42CA">
      <w:pPr>
        <w:jc w:val="both"/>
        <w:rPr>
          <w:rFonts w:ascii="Calibri" w:hAnsi="Calibri" w:cs="Calibri"/>
          <w:sz w:val="24"/>
          <w:szCs w:val="24"/>
        </w:rPr>
      </w:pPr>
      <w:r w:rsidRPr="0065653E">
        <w:rPr>
          <w:rFonts w:ascii="Calibri" w:hAnsi="Calibri" w:cs="Calibri"/>
          <w:sz w:val="24"/>
          <w:szCs w:val="24"/>
        </w:rPr>
        <w:t>We wnętrzach w duchu Wabi-</w:t>
      </w:r>
      <w:proofErr w:type="spellStart"/>
      <w:r w:rsidRPr="0065653E">
        <w:rPr>
          <w:rFonts w:ascii="Calibri" w:hAnsi="Calibri" w:cs="Calibri"/>
          <w:sz w:val="24"/>
          <w:szCs w:val="24"/>
        </w:rPr>
        <w:t>Sabi</w:t>
      </w:r>
      <w:proofErr w:type="spellEnd"/>
      <w:r w:rsidRPr="0065653E">
        <w:rPr>
          <w:rFonts w:ascii="Calibri" w:hAnsi="Calibri" w:cs="Calibri"/>
          <w:sz w:val="24"/>
          <w:szCs w:val="24"/>
        </w:rPr>
        <w:t xml:space="preserve"> króluje zniszczone drewno, </w:t>
      </w:r>
      <w:r w:rsidR="000A26AF" w:rsidRPr="0065653E">
        <w:rPr>
          <w:rFonts w:ascii="Calibri" w:hAnsi="Calibri" w:cs="Calibri"/>
          <w:sz w:val="24"/>
          <w:szCs w:val="24"/>
        </w:rPr>
        <w:t xml:space="preserve">naturalne, cementowe płytki czy odbarwione marmury. Dostrzeżemy też nieidealne formy i skromne kształty. </w:t>
      </w:r>
    </w:p>
    <w:p w14:paraId="5701F33C" w14:textId="77777777" w:rsidR="000A26AF" w:rsidRPr="0065653E" w:rsidRDefault="000A26AF" w:rsidP="006B42CA">
      <w:pPr>
        <w:jc w:val="both"/>
        <w:rPr>
          <w:rFonts w:ascii="Calibri" w:hAnsi="Calibri" w:cs="Calibri"/>
          <w:sz w:val="24"/>
          <w:szCs w:val="24"/>
        </w:rPr>
      </w:pPr>
      <w:r w:rsidRPr="0065653E">
        <w:rPr>
          <w:rFonts w:ascii="Calibri" w:hAnsi="Calibri" w:cs="Calibri"/>
          <w:sz w:val="24"/>
          <w:szCs w:val="24"/>
        </w:rPr>
        <w:t>- Surowa estetyka Wabi-</w:t>
      </w:r>
      <w:proofErr w:type="spellStart"/>
      <w:r w:rsidRPr="0065653E">
        <w:rPr>
          <w:rFonts w:ascii="Calibri" w:hAnsi="Calibri" w:cs="Calibri"/>
          <w:sz w:val="24"/>
          <w:szCs w:val="24"/>
        </w:rPr>
        <w:t>Sabi</w:t>
      </w:r>
      <w:proofErr w:type="spellEnd"/>
      <w:r w:rsidRPr="0065653E">
        <w:rPr>
          <w:rFonts w:ascii="Calibri" w:hAnsi="Calibri" w:cs="Calibri"/>
          <w:sz w:val="24"/>
          <w:szCs w:val="24"/>
        </w:rPr>
        <w:t xml:space="preserve"> jest kuszącą propozycją dla wszystkich tych, którzy we wnętrzach cenią sobie naturalność, prostotę i rust</w:t>
      </w:r>
      <w:r w:rsidR="0065653E">
        <w:rPr>
          <w:rFonts w:ascii="Calibri" w:hAnsi="Calibri" w:cs="Calibri"/>
          <w:sz w:val="24"/>
          <w:szCs w:val="24"/>
        </w:rPr>
        <w:t>ykalny charakter. G</w:t>
      </w:r>
      <w:r w:rsidRPr="0065653E">
        <w:rPr>
          <w:rFonts w:ascii="Calibri" w:hAnsi="Calibri" w:cs="Calibri"/>
          <w:sz w:val="24"/>
          <w:szCs w:val="24"/>
        </w:rPr>
        <w:t xml:space="preserve">loryfikacja niedoskonałości, która przyszła do nas z Japonii, będzie zyskiwać na popularności na przestrzeni najbliższych lat – prognozuje </w:t>
      </w:r>
      <w:r w:rsidRPr="0016149E">
        <w:rPr>
          <w:rFonts w:ascii="Calibri" w:hAnsi="Calibri" w:cs="Calibri"/>
          <w:b/>
          <w:sz w:val="24"/>
          <w:szCs w:val="24"/>
        </w:rPr>
        <w:t>Natalia Nowak</w:t>
      </w:r>
      <w:r w:rsidR="006B42CA" w:rsidRPr="0065653E">
        <w:rPr>
          <w:rFonts w:ascii="Calibri" w:hAnsi="Calibri" w:cs="Calibri"/>
          <w:sz w:val="24"/>
          <w:szCs w:val="24"/>
        </w:rPr>
        <w:t xml:space="preserve">, ekspert Salonów Agata ds. aranżacji wnętrz. </w:t>
      </w:r>
    </w:p>
    <w:p w14:paraId="00DD2589" w14:textId="77777777" w:rsidR="00DE7539" w:rsidRPr="0065653E" w:rsidRDefault="006B42CA" w:rsidP="006B42CA">
      <w:pPr>
        <w:jc w:val="both"/>
        <w:rPr>
          <w:rFonts w:ascii="Calibri" w:hAnsi="Calibri" w:cs="Calibri"/>
          <w:sz w:val="24"/>
          <w:szCs w:val="24"/>
        </w:rPr>
      </w:pPr>
      <w:r w:rsidRPr="0065653E">
        <w:rPr>
          <w:rFonts w:ascii="Calibri" w:hAnsi="Calibri" w:cs="Calibri"/>
          <w:sz w:val="24"/>
          <w:szCs w:val="24"/>
        </w:rPr>
        <w:t>Orientalne zestawienie</w:t>
      </w:r>
      <w:r w:rsidR="000A26AF" w:rsidRPr="0065653E">
        <w:rPr>
          <w:rFonts w:ascii="Calibri" w:hAnsi="Calibri" w:cs="Calibri"/>
          <w:sz w:val="24"/>
          <w:szCs w:val="24"/>
        </w:rPr>
        <w:t xml:space="preserve"> industrialnej surowości z </w:t>
      </w:r>
      <w:r w:rsidRPr="0065653E">
        <w:rPr>
          <w:rFonts w:ascii="Calibri" w:hAnsi="Calibri" w:cs="Calibri"/>
          <w:sz w:val="24"/>
          <w:szCs w:val="24"/>
        </w:rPr>
        <w:t>rustykalnymi, naturalnymi elementami, to idealne rozwiązanie dla tych, którzy chcą nadać wnętrzu unikatowego charakteru. Ponadczasowe, a jednocześnie bardzo oryginalne przestrzenie nie</w:t>
      </w:r>
      <w:r w:rsidR="000A26AF" w:rsidRPr="0065653E">
        <w:rPr>
          <w:rFonts w:ascii="Calibri" w:hAnsi="Calibri" w:cs="Calibri"/>
          <w:sz w:val="24"/>
          <w:szCs w:val="24"/>
        </w:rPr>
        <w:t xml:space="preserve"> </w:t>
      </w:r>
      <w:r w:rsidRPr="0065653E">
        <w:rPr>
          <w:rFonts w:ascii="Calibri" w:hAnsi="Calibri" w:cs="Calibri"/>
          <w:sz w:val="24"/>
          <w:szCs w:val="24"/>
        </w:rPr>
        <w:t>są jeszcze spopularyzowane, ale wiele wskazuje na to, że 2018 rok może być przełomowy. Jeśli chcemy wyprzedzać trendy i zaskakiwać gości, aranżacja w duchu Wabi-</w:t>
      </w:r>
      <w:proofErr w:type="spellStart"/>
      <w:r w:rsidRPr="0065653E">
        <w:rPr>
          <w:rFonts w:ascii="Calibri" w:hAnsi="Calibri" w:cs="Calibri"/>
          <w:sz w:val="24"/>
          <w:szCs w:val="24"/>
        </w:rPr>
        <w:t>Sabi</w:t>
      </w:r>
      <w:proofErr w:type="spellEnd"/>
      <w:r w:rsidRPr="0065653E">
        <w:rPr>
          <w:rFonts w:ascii="Calibri" w:hAnsi="Calibri" w:cs="Calibri"/>
          <w:sz w:val="24"/>
          <w:szCs w:val="24"/>
        </w:rPr>
        <w:t xml:space="preserve"> jest właśnie dla nas. </w:t>
      </w:r>
    </w:p>
    <w:p w14:paraId="3EF598FD" w14:textId="77777777" w:rsidR="000A26AF" w:rsidRPr="0065653E" w:rsidRDefault="000A26AF" w:rsidP="001E5C68">
      <w:pPr>
        <w:rPr>
          <w:rFonts w:ascii="Calibri" w:hAnsi="Calibri" w:cs="Calibri"/>
          <w:b/>
          <w:sz w:val="24"/>
          <w:szCs w:val="24"/>
        </w:rPr>
      </w:pPr>
      <w:proofErr w:type="spellStart"/>
      <w:r w:rsidRPr="0065653E">
        <w:rPr>
          <w:rFonts w:ascii="Calibri" w:hAnsi="Calibri" w:cs="Calibri"/>
          <w:b/>
          <w:sz w:val="24"/>
          <w:szCs w:val="24"/>
        </w:rPr>
        <w:t>Kintsukuroi</w:t>
      </w:r>
      <w:proofErr w:type="spellEnd"/>
      <w:r w:rsidRPr="0065653E">
        <w:rPr>
          <w:rFonts w:ascii="Calibri" w:hAnsi="Calibri" w:cs="Calibri"/>
          <w:b/>
          <w:sz w:val="24"/>
          <w:szCs w:val="24"/>
        </w:rPr>
        <w:t xml:space="preserve"> </w:t>
      </w:r>
      <w:r w:rsidR="00E6485C" w:rsidRPr="0065653E">
        <w:rPr>
          <w:rFonts w:ascii="Calibri" w:hAnsi="Calibri" w:cs="Calibri"/>
          <w:b/>
          <w:sz w:val="24"/>
          <w:szCs w:val="24"/>
        </w:rPr>
        <w:t xml:space="preserve">– nowe życie starych przedmiotów </w:t>
      </w:r>
      <w:r w:rsidRPr="0065653E">
        <w:rPr>
          <w:rFonts w:ascii="Calibri" w:hAnsi="Calibri" w:cs="Calibri"/>
          <w:b/>
          <w:sz w:val="24"/>
          <w:szCs w:val="24"/>
        </w:rPr>
        <w:t xml:space="preserve">  </w:t>
      </w:r>
    </w:p>
    <w:p w14:paraId="6EFAFFCB" w14:textId="2725E3EB" w:rsidR="00A30E42" w:rsidRPr="0065653E" w:rsidRDefault="006B42CA" w:rsidP="00E6485C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65653E">
        <w:rPr>
          <w:rFonts w:ascii="Calibri" w:eastAsia="Times New Roman" w:hAnsi="Calibri" w:cs="Calibri"/>
          <w:sz w:val="24"/>
          <w:szCs w:val="24"/>
        </w:rPr>
        <w:t xml:space="preserve">O charakterze wnętrz często decydują detale i subtelne dodatki. Niedoskonałość, skromność </w:t>
      </w:r>
      <w:r w:rsidR="008E216A">
        <w:rPr>
          <w:rFonts w:ascii="Calibri" w:eastAsia="Times New Roman" w:hAnsi="Calibri" w:cs="Calibri"/>
          <w:sz w:val="24"/>
          <w:szCs w:val="24"/>
        </w:rPr>
        <w:br/>
      </w:r>
      <w:r w:rsidRPr="0065653E">
        <w:rPr>
          <w:rFonts w:ascii="Calibri" w:eastAsia="Times New Roman" w:hAnsi="Calibri" w:cs="Calibri"/>
          <w:sz w:val="24"/>
          <w:szCs w:val="24"/>
        </w:rPr>
        <w:t xml:space="preserve">i autentyczność mogą się przejawiać w podejściu do tych elementów wystroju, które </w:t>
      </w:r>
      <w:r w:rsidR="008E216A">
        <w:rPr>
          <w:rFonts w:ascii="Calibri" w:eastAsia="Times New Roman" w:hAnsi="Calibri" w:cs="Calibri"/>
          <w:sz w:val="24"/>
          <w:szCs w:val="24"/>
        </w:rPr>
        <w:br/>
      </w:r>
      <w:r w:rsidRPr="0065653E">
        <w:rPr>
          <w:rFonts w:ascii="Calibri" w:eastAsia="Times New Roman" w:hAnsi="Calibri" w:cs="Calibri"/>
          <w:sz w:val="24"/>
          <w:szCs w:val="24"/>
        </w:rPr>
        <w:t xml:space="preserve">w normalnych warunkach zostałyby przez nas wyrzucone. </w:t>
      </w:r>
      <w:r w:rsidR="00275313" w:rsidRPr="0065653E">
        <w:rPr>
          <w:rFonts w:ascii="Calibri" w:eastAsia="Times New Roman" w:hAnsi="Calibri" w:cs="Calibri"/>
          <w:sz w:val="24"/>
          <w:szCs w:val="24"/>
        </w:rPr>
        <w:t xml:space="preserve">Jeśli masz ulubioną misę bądź wazę, która uległa zniszczeniu, nie rezygnuj z niej, tylko wydobądź nowe piękno. </w:t>
      </w:r>
      <w:proofErr w:type="spellStart"/>
      <w:r w:rsidR="00275313" w:rsidRPr="0065653E">
        <w:rPr>
          <w:rFonts w:ascii="Calibri" w:eastAsia="Times New Roman" w:hAnsi="Calibri" w:cs="Calibri"/>
          <w:sz w:val="24"/>
          <w:szCs w:val="24"/>
        </w:rPr>
        <w:t>Kintsukuroi</w:t>
      </w:r>
      <w:proofErr w:type="spellEnd"/>
      <w:r w:rsidR="00275313" w:rsidRPr="0065653E">
        <w:rPr>
          <w:rFonts w:ascii="Calibri" w:eastAsia="Times New Roman" w:hAnsi="Calibri" w:cs="Calibri"/>
          <w:sz w:val="24"/>
          <w:szCs w:val="24"/>
        </w:rPr>
        <w:t xml:space="preserve"> to stara, japońska sztuka naprawiania </w:t>
      </w:r>
      <w:r w:rsidRPr="0065653E">
        <w:rPr>
          <w:rFonts w:ascii="Calibri" w:eastAsia="Times New Roman" w:hAnsi="Calibri" w:cs="Calibri"/>
          <w:sz w:val="24"/>
          <w:szCs w:val="24"/>
        </w:rPr>
        <w:t xml:space="preserve"> </w:t>
      </w:r>
      <w:r w:rsidR="00275313" w:rsidRPr="0065653E">
        <w:rPr>
          <w:rFonts w:ascii="Calibri" w:eastAsia="Times New Roman" w:hAnsi="Calibri" w:cs="Calibri"/>
          <w:sz w:val="24"/>
          <w:szCs w:val="24"/>
        </w:rPr>
        <w:t>potłuczonej ceramiki przy pomocy laki z dodatkiem sproszkowanych metali szlachetnych. W efekcie takich działań powstaje dodatkowo przyozdobiony przedmiot, który idealnie dopełni wnętrze w duchu Wabi-</w:t>
      </w:r>
      <w:proofErr w:type="spellStart"/>
      <w:r w:rsidR="00275313" w:rsidRPr="0065653E">
        <w:rPr>
          <w:rFonts w:ascii="Calibri" w:eastAsia="Times New Roman" w:hAnsi="Calibri" w:cs="Calibri"/>
          <w:sz w:val="24"/>
          <w:szCs w:val="24"/>
        </w:rPr>
        <w:t>Sabi</w:t>
      </w:r>
      <w:proofErr w:type="spellEnd"/>
      <w:r w:rsidR="00275313" w:rsidRPr="0065653E">
        <w:rPr>
          <w:rFonts w:ascii="Calibri" w:eastAsia="Times New Roman" w:hAnsi="Calibri" w:cs="Calibri"/>
          <w:sz w:val="24"/>
          <w:szCs w:val="24"/>
        </w:rPr>
        <w:t>.</w:t>
      </w:r>
      <w:r w:rsidR="00E6485C" w:rsidRPr="0065653E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2E340AE7" w14:textId="77777777" w:rsidR="0065653E" w:rsidRDefault="0065653E" w:rsidP="00E6485C">
      <w:pPr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1EE423F0" w14:textId="77777777" w:rsidR="0016149E" w:rsidRDefault="0016149E" w:rsidP="00E6485C">
      <w:pPr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1D931903" w14:textId="1213DBCE" w:rsidR="00E6485C" w:rsidRPr="0065653E" w:rsidRDefault="00E6485C" w:rsidP="00E6485C">
      <w:pPr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65653E">
        <w:rPr>
          <w:rFonts w:ascii="Calibri" w:eastAsia="Times New Roman" w:hAnsi="Calibri" w:cs="Calibri"/>
          <w:b/>
          <w:sz w:val="24"/>
          <w:szCs w:val="24"/>
        </w:rPr>
        <w:t>Perfekcyjne, bo katalogowe</w:t>
      </w:r>
    </w:p>
    <w:p w14:paraId="2F333A71" w14:textId="73A5673D" w:rsidR="00E6485C" w:rsidRPr="0065653E" w:rsidRDefault="00E6485C" w:rsidP="00F64F59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65653E">
        <w:rPr>
          <w:rFonts w:ascii="Calibri" w:eastAsia="Times New Roman" w:hAnsi="Calibri" w:cs="Calibri"/>
          <w:sz w:val="24"/>
          <w:szCs w:val="24"/>
        </w:rPr>
        <w:t>Często</w:t>
      </w:r>
      <w:r w:rsidR="00F64F59" w:rsidRPr="0065653E">
        <w:rPr>
          <w:rFonts w:ascii="Calibri" w:eastAsia="Times New Roman" w:hAnsi="Calibri" w:cs="Calibri"/>
          <w:sz w:val="24"/>
          <w:szCs w:val="24"/>
        </w:rPr>
        <w:t xml:space="preserve"> gloryfikujemy perfekcjonizm. </w:t>
      </w:r>
      <w:r w:rsidRPr="0065653E">
        <w:rPr>
          <w:rFonts w:ascii="Calibri" w:eastAsia="Times New Roman" w:hAnsi="Calibri" w:cs="Calibri"/>
          <w:sz w:val="24"/>
          <w:szCs w:val="24"/>
        </w:rPr>
        <w:t>Filozofia W</w:t>
      </w:r>
      <w:r w:rsidR="00F64F59" w:rsidRPr="0065653E">
        <w:rPr>
          <w:rFonts w:ascii="Calibri" w:eastAsia="Times New Roman" w:hAnsi="Calibri" w:cs="Calibri"/>
          <w:sz w:val="24"/>
          <w:szCs w:val="24"/>
        </w:rPr>
        <w:t>abi-</w:t>
      </w:r>
      <w:proofErr w:type="spellStart"/>
      <w:r w:rsidR="00F64F59" w:rsidRPr="0065653E">
        <w:rPr>
          <w:rFonts w:ascii="Calibri" w:eastAsia="Times New Roman" w:hAnsi="Calibri" w:cs="Calibri"/>
          <w:sz w:val="24"/>
          <w:szCs w:val="24"/>
        </w:rPr>
        <w:t>Sabi</w:t>
      </w:r>
      <w:proofErr w:type="spellEnd"/>
      <w:r w:rsidR="00F64F59" w:rsidRPr="0065653E">
        <w:rPr>
          <w:rFonts w:ascii="Calibri" w:eastAsia="Times New Roman" w:hAnsi="Calibri" w:cs="Calibri"/>
          <w:sz w:val="24"/>
          <w:szCs w:val="24"/>
        </w:rPr>
        <w:t xml:space="preserve"> uczy nas, że i my</w:t>
      </w:r>
      <w:r w:rsidR="008E216A">
        <w:rPr>
          <w:rFonts w:ascii="Calibri" w:eastAsia="Times New Roman" w:hAnsi="Calibri" w:cs="Calibri"/>
          <w:sz w:val="24"/>
          <w:szCs w:val="24"/>
        </w:rPr>
        <w:t>,</w:t>
      </w:r>
      <w:r w:rsidR="00F64F59" w:rsidRPr="0065653E">
        <w:rPr>
          <w:rFonts w:ascii="Calibri" w:eastAsia="Times New Roman" w:hAnsi="Calibri" w:cs="Calibri"/>
          <w:sz w:val="24"/>
          <w:szCs w:val="24"/>
        </w:rPr>
        <w:t xml:space="preserve"> i nasze wnętrza nie muszą być idealne, bo liczy się naturalność. </w:t>
      </w:r>
    </w:p>
    <w:p w14:paraId="5B55DD49" w14:textId="77777777" w:rsidR="00F64F59" w:rsidRPr="0065653E" w:rsidRDefault="00E6485C" w:rsidP="00F64F59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65653E">
        <w:rPr>
          <w:rFonts w:ascii="Calibri" w:eastAsia="Times New Roman" w:hAnsi="Calibri" w:cs="Calibri"/>
          <w:sz w:val="24"/>
          <w:szCs w:val="24"/>
        </w:rPr>
        <w:t>- Często podkreślamy, że wnętrza prezentowane w Salonach mają spełniać funk</w:t>
      </w:r>
      <w:r w:rsidR="00F64F59" w:rsidRPr="0065653E">
        <w:rPr>
          <w:rFonts w:ascii="Calibri" w:eastAsia="Times New Roman" w:hAnsi="Calibri" w:cs="Calibri"/>
          <w:sz w:val="24"/>
          <w:szCs w:val="24"/>
        </w:rPr>
        <w:t xml:space="preserve">cję inspiracyjną. Chcemy pokazywać, jak można łączyć kolory, jak prezentują się meble </w:t>
      </w:r>
      <w:r w:rsidR="0065653E">
        <w:rPr>
          <w:rFonts w:ascii="Calibri" w:eastAsia="Times New Roman" w:hAnsi="Calibri" w:cs="Calibri"/>
          <w:sz w:val="24"/>
          <w:szCs w:val="24"/>
        </w:rPr>
        <w:br/>
      </w:r>
      <w:r w:rsidR="00F64F59" w:rsidRPr="0065653E">
        <w:rPr>
          <w:rFonts w:ascii="Calibri" w:eastAsia="Times New Roman" w:hAnsi="Calibri" w:cs="Calibri"/>
          <w:sz w:val="24"/>
          <w:szCs w:val="24"/>
        </w:rPr>
        <w:t>w różnych aranżacjach oraz jaki efekt możemy osiągnąć dzięki dodatkom.</w:t>
      </w:r>
      <w:r w:rsidRPr="0065653E">
        <w:rPr>
          <w:rFonts w:ascii="Calibri" w:eastAsia="Times New Roman" w:hAnsi="Calibri" w:cs="Calibri"/>
          <w:sz w:val="24"/>
          <w:szCs w:val="24"/>
        </w:rPr>
        <w:t xml:space="preserve"> </w:t>
      </w:r>
      <w:r w:rsidR="00F64F59" w:rsidRPr="0065653E">
        <w:rPr>
          <w:rFonts w:ascii="Calibri" w:eastAsia="Times New Roman" w:hAnsi="Calibri" w:cs="Calibri"/>
          <w:sz w:val="24"/>
          <w:szCs w:val="24"/>
        </w:rPr>
        <w:t xml:space="preserve">Jednak nie zapominajmy, że </w:t>
      </w:r>
      <w:r w:rsidRPr="0065653E">
        <w:rPr>
          <w:rFonts w:ascii="Calibri" w:eastAsia="Times New Roman" w:hAnsi="Calibri" w:cs="Calibri"/>
          <w:sz w:val="24"/>
          <w:szCs w:val="24"/>
        </w:rPr>
        <w:t>najważniejsze jest to, aby aranżacja mieszkania odzwierciedlała na</w:t>
      </w:r>
      <w:r w:rsidR="00F64F59" w:rsidRPr="0065653E">
        <w:rPr>
          <w:rFonts w:ascii="Calibri" w:eastAsia="Times New Roman" w:hAnsi="Calibri" w:cs="Calibri"/>
          <w:sz w:val="24"/>
          <w:szCs w:val="24"/>
        </w:rPr>
        <w:t xml:space="preserve">sz styl </w:t>
      </w:r>
      <w:r w:rsidR="00F64F59" w:rsidRPr="0065653E">
        <w:rPr>
          <w:rFonts w:ascii="Calibri" w:eastAsia="Times New Roman" w:hAnsi="Calibri" w:cs="Calibri"/>
          <w:sz w:val="24"/>
          <w:szCs w:val="24"/>
        </w:rPr>
        <w:br/>
        <w:t xml:space="preserve">i charakter. Nie musimy kopiować katalogów, aby wnętrze było wyjątkowe – dodaje Natalia Nowak, ekspert Salonów Agata ds. aranżacji wnętrz. </w:t>
      </w:r>
    </w:p>
    <w:p w14:paraId="08172A5E" w14:textId="77777777" w:rsidR="00F64F59" w:rsidRDefault="00F64F59" w:rsidP="0065653E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65653E">
        <w:rPr>
          <w:rFonts w:ascii="Calibri" w:eastAsia="Times New Roman" w:hAnsi="Calibri" w:cs="Calibri"/>
          <w:sz w:val="24"/>
          <w:szCs w:val="24"/>
        </w:rPr>
        <w:t xml:space="preserve">Bez względu na to, czy lubimy proste, naturalne formy i bliska jest nam filozofia gloryfikująca magię wynikającą z upływu czasu, czy wolimy futurystyczne bryły i nowoczesne </w:t>
      </w:r>
      <w:r w:rsidR="0065653E">
        <w:rPr>
          <w:rFonts w:ascii="Calibri" w:eastAsia="Times New Roman" w:hAnsi="Calibri" w:cs="Calibri"/>
          <w:sz w:val="24"/>
          <w:szCs w:val="24"/>
        </w:rPr>
        <w:t>kształty oraz</w:t>
      </w:r>
      <w:r w:rsidRPr="0065653E">
        <w:rPr>
          <w:rFonts w:ascii="Calibri" w:eastAsia="Times New Roman" w:hAnsi="Calibri" w:cs="Calibri"/>
          <w:sz w:val="24"/>
          <w:szCs w:val="24"/>
        </w:rPr>
        <w:t xml:space="preserve"> materia</w:t>
      </w:r>
      <w:r w:rsidR="0065653E" w:rsidRPr="0065653E">
        <w:rPr>
          <w:rFonts w:ascii="Calibri" w:eastAsia="Times New Roman" w:hAnsi="Calibri" w:cs="Calibri"/>
          <w:sz w:val="24"/>
          <w:szCs w:val="24"/>
        </w:rPr>
        <w:t xml:space="preserve">ły, jedna prawidłowość pozostaje bez zmian – miejsce, w którym spędzamy znaczną część naszego czasu powinno być takie jak my. </w:t>
      </w:r>
    </w:p>
    <w:p w14:paraId="7BC0FA63" w14:textId="77777777" w:rsidR="0065653E" w:rsidRDefault="0065653E" w:rsidP="0065653E">
      <w:pPr>
        <w:rPr>
          <w:b/>
          <w:sz w:val="18"/>
          <w:szCs w:val="18"/>
        </w:rPr>
      </w:pPr>
    </w:p>
    <w:p w14:paraId="3552A88B" w14:textId="77777777" w:rsidR="0065653E" w:rsidRDefault="0065653E" w:rsidP="0065653E">
      <w:pPr>
        <w:rPr>
          <w:b/>
          <w:sz w:val="18"/>
          <w:szCs w:val="18"/>
        </w:rPr>
      </w:pPr>
    </w:p>
    <w:p w14:paraId="3F18AAA6" w14:textId="77777777" w:rsidR="0065653E" w:rsidRDefault="0065653E" w:rsidP="0065653E">
      <w:pPr>
        <w:rPr>
          <w:b/>
          <w:sz w:val="18"/>
          <w:szCs w:val="18"/>
        </w:rPr>
      </w:pPr>
    </w:p>
    <w:p w14:paraId="30576717" w14:textId="77777777" w:rsidR="0065653E" w:rsidRDefault="0065653E" w:rsidP="0065653E">
      <w:pPr>
        <w:rPr>
          <w:b/>
          <w:sz w:val="18"/>
          <w:szCs w:val="18"/>
        </w:rPr>
      </w:pPr>
      <w:r>
        <w:rPr>
          <w:b/>
          <w:sz w:val="18"/>
          <w:szCs w:val="18"/>
        </w:rPr>
        <w:t>O Agata SA.:</w:t>
      </w:r>
    </w:p>
    <w:p w14:paraId="241AAD75" w14:textId="77777777" w:rsidR="0065653E" w:rsidRDefault="0065653E" w:rsidP="0065653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Agata S.A. to sieć wielkopowierzchniowych salonów mebli oraz artykułów wyposażenia wnętrz w Polsce; obejmująca 23 wielkopowierzchniowe salony zlokalizowane zarówno w dużych, jak i średnich miastach w całym kraju. Agata S.A. poprzez punkty sprzedaży detalicznej i e-commerce oferuje kolekcje do pokoju dziennego, dziecięcego, sypialni, jadalni </w:t>
      </w:r>
      <w:r>
        <w:rPr>
          <w:sz w:val="18"/>
          <w:szCs w:val="18"/>
        </w:rPr>
        <w:br/>
        <w:t xml:space="preserve">i kuchni, a także szeroką gamę produktów i akcesoriów do aranżacji wnętrz. Marka zapewnia dostęp do artykułów ponad 250 krajowych i zagranicznych producentów kilkudziesięciu marek własnych oraz szerokiego grona doradców, projektantów </w:t>
      </w:r>
      <w:r>
        <w:rPr>
          <w:sz w:val="18"/>
          <w:szCs w:val="18"/>
        </w:rPr>
        <w:br/>
        <w:t xml:space="preserve">i ekspertów. </w:t>
      </w:r>
    </w:p>
    <w:p w14:paraId="2E7D1BA6" w14:textId="77777777" w:rsidR="0065653E" w:rsidRDefault="0065653E" w:rsidP="0065653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Więcej o Agata S.A: </w:t>
      </w:r>
      <w:hyperlink r:id="rId8" w:history="1">
        <w:r>
          <w:rPr>
            <w:rStyle w:val="Hipercze"/>
            <w:sz w:val="18"/>
            <w:szCs w:val="18"/>
          </w:rPr>
          <w:t>www.agatameble.pl</w:t>
        </w:r>
      </w:hyperlink>
    </w:p>
    <w:p w14:paraId="109A8759" w14:textId="77777777" w:rsidR="0065653E" w:rsidRDefault="0065653E" w:rsidP="0065653E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Kontakt dla mediów:</w:t>
      </w:r>
    </w:p>
    <w:p w14:paraId="13472538" w14:textId="77777777" w:rsidR="0065653E" w:rsidRDefault="0065653E" w:rsidP="0065653E">
      <w:pPr>
        <w:autoSpaceDN w:val="0"/>
        <w:spacing w:after="0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Joanna Bieniewicz</w:t>
      </w:r>
      <w:r>
        <w:rPr>
          <w:rFonts w:eastAsia="Times New Roman" w:cstheme="minorHAnsi"/>
          <w:sz w:val="18"/>
          <w:szCs w:val="18"/>
        </w:rPr>
        <w:br/>
        <w:t>24/7Communication Sp. z o.o.</w:t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br/>
        <w:t xml:space="preserve">ul. </w:t>
      </w:r>
      <w:proofErr w:type="spellStart"/>
      <w:r>
        <w:rPr>
          <w:rFonts w:eastAsia="Times New Roman" w:cstheme="minorHAnsi"/>
          <w:sz w:val="18"/>
          <w:szCs w:val="18"/>
        </w:rPr>
        <w:t>Świętojerska</w:t>
      </w:r>
      <w:proofErr w:type="spellEnd"/>
      <w:r>
        <w:rPr>
          <w:rFonts w:eastAsia="Times New Roman" w:cstheme="minorHAnsi"/>
          <w:sz w:val="18"/>
          <w:szCs w:val="18"/>
        </w:rPr>
        <w:t xml:space="preserve"> 5/7</w:t>
      </w:r>
      <w:r>
        <w:rPr>
          <w:rFonts w:eastAsia="Times New Roman" w:cstheme="minorHAnsi"/>
          <w:sz w:val="18"/>
          <w:szCs w:val="18"/>
        </w:rPr>
        <w:br/>
        <w:t>00-236 Warszawa</w:t>
      </w:r>
    </w:p>
    <w:p w14:paraId="2B6B9E8D" w14:textId="77777777" w:rsidR="0065653E" w:rsidRDefault="0065653E" w:rsidP="0065653E">
      <w:pPr>
        <w:autoSpaceDN w:val="0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tel.: </w:t>
      </w:r>
      <w:r>
        <w:rPr>
          <w:rFonts w:eastAsiaTheme="minorEastAsia" w:cstheme="minorHAnsi"/>
          <w:noProof/>
          <w:kern w:val="24"/>
          <w:sz w:val="18"/>
          <w:szCs w:val="18"/>
        </w:rPr>
        <w:t xml:space="preserve">22 279 11 15 </w:t>
      </w:r>
      <w:r>
        <w:rPr>
          <w:rFonts w:eastAsia="Times New Roman" w:cstheme="minorHAnsi"/>
          <w:sz w:val="18"/>
          <w:szCs w:val="18"/>
        </w:rPr>
        <w:br/>
        <w:t>tel. kom: +48 501 041 408</w:t>
      </w:r>
      <w:r>
        <w:rPr>
          <w:rFonts w:eastAsia="Times New Roman" w:cstheme="minorHAnsi"/>
          <w:sz w:val="18"/>
          <w:szCs w:val="18"/>
        </w:rPr>
        <w:br/>
      </w:r>
      <w:hyperlink r:id="rId9" w:history="1">
        <w:r>
          <w:rPr>
            <w:rStyle w:val="Hipercze"/>
            <w:rFonts w:eastAsia="Times New Roman" w:cstheme="minorHAnsi"/>
            <w:sz w:val="18"/>
            <w:szCs w:val="18"/>
          </w:rPr>
          <w:t>joanna.bieniewicz@247.com.pl</w:t>
        </w:r>
      </w:hyperlink>
    </w:p>
    <w:p w14:paraId="5AAE4C75" w14:textId="77777777" w:rsidR="0065653E" w:rsidRDefault="0065653E" w:rsidP="0065653E">
      <w:pPr>
        <w:pStyle w:val="Bezodstpw"/>
        <w:rPr>
          <w:rFonts w:cstheme="minorHAnsi"/>
          <w:sz w:val="18"/>
          <w:szCs w:val="18"/>
          <w:lang w:eastAsia="pl-PL"/>
        </w:rPr>
      </w:pPr>
      <w:r>
        <w:rPr>
          <w:rFonts w:cstheme="minorHAnsi"/>
          <w:sz w:val="18"/>
          <w:szCs w:val="18"/>
          <w:lang w:eastAsia="pl-PL"/>
        </w:rPr>
        <w:t>Angelika Anusiewicz-Bochenek</w:t>
      </w:r>
    </w:p>
    <w:p w14:paraId="6BB7F80C" w14:textId="77777777" w:rsidR="0065653E" w:rsidRDefault="0065653E" w:rsidP="0065653E">
      <w:pPr>
        <w:pStyle w:val="Bezodstpw"/>
        <w:rPr>
          <w:rFonts w:cstheme="minorHAnsi"/>
          <w:sz w:val="18"/>
          <w:szCs w:val="18"/>
          <w:lang w:eastAsia="pl-PL"/>
        </w:rPr>
      </w:pPr>
      <w:r>
        <w:rPr>
          <w:rFonts w:cstheme="minorHAnsi"/>
          <w:sz w:val="18"/>
          <w:szCs w:val="18"/>
          <w:lang w:eastAsia="pl-PL"/>
        </w:rPr>
        <w:t xml:space="preserve">Zastępca Dyrektora ds. Marketingu </w:t>
      </w:r>
    </w:p>
    <w:p w14:paraId="0BB3D282" w14:textId="77777777" w:rsidR="0065653E" w:rsidRDefault="0065653E" w:rsidP="0065653E">
      <w:pPr>
        <w:pStyle w:val="Bezodstpw"/>
        <w:rPr>
          <w:rFonts w:cstheme="minorHAnsi"/>
          <w:sz w:val="18"/>
          <w:szCs w:val="18"/>
          <w:lang w:eastAsia="pl-PL"/>
        </w:rPr>
      </w:pPr>
      <w:r>
        <w:rPr>
          <w:rFonts w:cstheme="minorHAnsi"/>
          <w:sz w:val="18"/>
          <w:szCs w:val="18"/>
          <w:lang w:eastAsia="pl-PL"/>
        </w:rPr>
        <w:t>Agata SA</w:t>
      </w:r>
    </w:p>
    <w:p w14:paraId="0C9F794E" w14:textId="77777777" w:rsidR="0065653E" w:rsidRDefault="0065653E" w:rsidP="0065653E">
      <w:pPr>
        <w:pStyle w:val="Bezodstpw"/>
        <w:rPr>
          <w:rFonts w:cstheme="minorHAnsi"/>
          <w:sz w:val="18"/>
          <w:szCs w:val="18"/>
          <w:lang w:eastAsia="pl-PL"/>
        </w:rPr>
      </w:pPr>
      <w:r>
        <w:rPr>
          <w:rFonts w:cstheme="minorHAnsi"/>
          <w:sz w:val="18"/>
          <w:szCs w:val="18"/>
          <w:lang w:eastAsia="pl-PL"/>
        </w:rPr>
        <w:t xml:space="preserve">Al. Roździeńskiego 93 </w:t>
      </w:r>
    </w:p>
    <w:p w14:paraId="5CFD6207" w14:textId="77777777" w:rsidR="0065653E" w:rsidRDefault="0065653E" w:rsidP="0065653E">
      <w:pPr>
        <w:pStyle w:val="Bezodstpw"/>
        <w:rPr>
          <w:rFonts w:cstheme="minorHAnsi"/>
          <w:sz w:val="18"/>
          <w:szCs w:val="18"/>
          <w:lang w:eastAsia="pl-PL"/>
        </w:rPr>
      </w:pPr>
      <w:r>
        <w:rPr>
          <w:rFonts w:cstheme="minorHAnsi"/>
          <w:sz w:val="18"/>
          <w:szCs w:val="18"/>
          <w:lang w:eastAsia="pl-PL"/>
        </w:rPr>
        <w:t>40-203 Katowice</w:t>
      </w:r>
    </w:p>
    <w:p w14:paraId="7FA68553" w14:textId="77777777" w:rsidR="0065653E" w:rsidRDefault="0065653E" w:rsidP="0065653E">
      <w:pPr>
        <w:pStyle w:val="Bezodstpw"/>
        <w:rPr>
          <w:rFonts w:cstheme="minorHAnsi"/>
          <w:sz w:val="18"/>
          <w:szCs w:val="18"/>
          <w:lang w:eastAsia="pl-PL"/>
        </w:rPr>
      </w:pPr>
      <w:r>
        <w:rPr>
          <w:rFonts w:cstheme="minorHAnsi"/>
          <w:sz w:val="18"/>
          <w:szCs w:val="18"/>
          <w:lang w:eastAsia="pl-PL"/>
        </w:rPr>
        <w:t>tel. +48 32 735 07 75</w:t>
      </w:r>
      <w:r>
        <w:rPr>
          <w:rFonts w:cstheme="minorHAnsi"/>
          <w:sz w:val="18"/>
          <w:szCs w:val="18"/>
          <w:lang w:eastAsia="pl-PL"/>
        </w:rPr>
        <w:br/>
        <w:t>tel. kom. +48 519 134 115</w:t>
      </w:r>
    </w:p>
    <w:p w14:paraId="3255B8BD" w14:textId="77777777" w:rsidR="0065653E" w:rsidRDefault="00CF74C2" w:rsidP="0065653E">
      <w:pPr>
        <w:pStyle w:val="Bezodstpw"/>
        <w:rPr>
          <w:rFonts w:cstheme="minorHAnsi"/>
          <w:sz w:val="18"/>
          <w:szCs w:val="18"/>
          <w:lang w:eastAsia="pl-PL"/>
        </w:rPr>
      </w:pPr>
      <w:hyperlink r:id="rId10" w:history="1">
        <w:r w:rsidR="0065653E">
          <w:rPr>
            <w:rStyle w:val="Hipercze"/>
            <w:rFonts w:cstheme="minorHAnsi"/>
            <w:sz w:val="18"/>
            <w:szCs w:val="18"/>
            <w:lang w:eastAsia="pl-PL"/>
          </w:rPr>
          <w:t>angelika.anusiewicz@agatameble.pl</w:t>
        </w:r>
      </w:hyperlink>
    </w:p>
    <w:p w14:paraId="1D9D009B" w14:textId="77777777" w:rsidR="0065653E" w:rsidRPr="0065653E" w:rsidRDefault="0065653E" w:rsidP="0065653E">
      <w:pPr>
        <w:jc w:val="both"/>
        <w:rPr>
          <w:rFonts w:ascii="Calibri" w:eastAsia="Times New Roman" w:hAnsi="Calibri" w:cs="Calibri"/>
          <w:sz w:val="24"/>
          <w:szCs w:val="24"/>
        </w:rPr>
      </w:pPr>
    </w:p>
    <w:p w14:paraId="2B2CFAE6" w14:textId="77777777" w:rsidR="00275313" w:rsidRPr="0065653E" w:rsidRDefault="00275313" w:rsidP="006B42CA">
      <w:pPr>
        <w:rPr>
          <w:rFonts w:ascii="Calibri" w:eastAsia="Times New Roman" w:hAnsi="Calibri" w:cs="Calibri"/>
          <w:sz w:val="24"/>
          <w:szCs w:val="24"/>
        </w:rPr>
      </w:pPr>
    </w:p>
    <w:sectPr w:rsidR="00275313" w:rsidRPr="0065653E" w:rsidSect="001E5C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D81D7" w14:textId="77777777" w:rsidR="00607103" w:rsidRDefault="00607103" w:rsidP="00BA10FD">
      <w:pPr>
        <w:spacing w:after="0" w:line="240" w:lineRule="auto"/>
      </w:pPr>
      <w:r>
        <w:separator/>
      </w:r>
    </w:p>
  </w:endnote>
  <w:endnote w:type="continuationSeparator" w:id="0">
    <w:p w14:paraId="3BF370C3" w14:textId="77777777" w:rsidR="00607103" w:rsidRDefault="00607103" w:rsidP="00BA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B444E" w14:textId="77777777" w:rsidR="000B0FD9" w:rsidRDefault="000B0F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5AA32" w14:textId="77777777" w:rsidR="000B0FD9" w:rsidRDefault="000B0F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46BAB" w14:textId="77777777" w:rsidR="000B0FD9" w:rsidRDefault="000B0F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439B6" w14:textId="77777777" w:rsidR="00607103" w:rsidRDefault="00607103" w:rsidP="00BA10FD">
      <w:pPr>
        <w:spacing w:after="0" w:line="240" w:lineRule="auto"/>
      </w:pPr>
      <w:r>
        <w:separator/>
      </w:r>
    </w:p>
  </w:footnote>
  <w:footnote w:type="continuationSeparator" w:id="0">
    <w:p w14:paraId="4BAF1366" w14:textId="77777777" w:rsidR="00607103" w:rsidRDefault="00607103" w:rsidP="00BA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ABDC4" w14:textId="77777777" w:rsidR="000B0FD9" w:rsidRDefault="000B0F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E8D88" w14:textId="77777777" w:rsidR="00BA10FD" w:rsidRDefault="00E973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5024E94" wp14:editId="448D2868">
          <wp:simplePos x="0" y="0"/>
          <wp:positionH relativeFrom="margin">
            <wp:posOffset>-817907</wp:posOffset>
          </wp:positionH>
          <wp:positionV relativeFrom="paragraph">
            <wp:posOffset>-231851</wp:posOffset>
          </wp:positionV>
          <wp:extent cx="7381830" cy="10433304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ATA_papier firmowy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30" cy="10433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57A98" w14:textId="77777777" w:rsidR="000B0FD9" w:rsidRDefault="000B0F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476"/>
    <w:multiLevelType w:val="hybridMultilevel"/>
    <w:tmpl w:val="A1385B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D1E57"/>
    <w:multiLevelType w:val="hybridMultilevel"/>
    <w:tmpl w:val="576A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60BF"/>
    <w:multiLevelType w:val="hybridMultilevel"/>
    <w:tmpl w:val="A0126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90C94"/>
    <w:multiLevelType w:val="hybridMultilevel"/>
    <w:tmpl w:val="584A90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876"/>
    <w:rsid w:val="00043B02"/>
    <w:rsid w:val="00050C32"/>
    <w:rsid w:val="000A26AF"/>
    <w:rsid w:val="000B0FD9"/>
    <w:rsid w:val="00110902"/>
    <w:rsid w:val="0016149E"/>
    <w:rsid w:val="001722BA"/>
    <w:rsid w:val="00185E51"/>
    <w:rsid w:val="001861EA"/>
    <w:rsid w:val="001A4335"/>
    <w:rsid w:val="001B56E9"/>
    <w:rsid w:val="001D704B"/>
    <w:rsid w:val="001E5C68"/>
    <w:rsid w:val="00205CC1"/>
    <w:rsid w:val="00220FF0"/>
    <w:rsid w:val="002519A2"/>
    <w:rsid w:val="00275313"/>
    <w:rsid w:val="003060A6"/>
    <w:rsid w:val="003632BC"/>
    <w:rsid w:val="003649FE"/>
    <w:rsid w:val="003757D3"/>
    <w:rsid w:val="00375955"/>
    <w:rsid w:val="00394922"/>
    <w:rsid w:val="003F7CE3"/>
    <w:rsid w:val="00404AFB"/>
    <w:rsid w:val="004765E9"/>
    <w:rsid w:val="00507E7F"/>
    <w:rsid w:val="0051141D"/>
    <w:rsid w:val="00543DA8"/>
    <w:rsid w:val="00544D80"/>
    <w:rsid w:val="0054520E"/>
    <w:rsid w:val="005603C4"/>
    <w:rsid w:val="00567A8A"/>
    <w:rsid w:val="005B5C36"/>
    <w:rsid w:val="005D6151"/>
    <w:rsid w:val="005E6E6C"/>
    <w:rsid w:val="005F3EDA"/>
    <w:rsid w:val="00607103"/>
    <w:rsid w:val="006407FF"/>
    <w:rsid w:val="0065363B"/>
    <w:rsid w:val="0065653E"/>
    <w:rsid w:val="006B3876"/>
    <w:rsid w:val="006B42CA"/>
    <w:rsid w:val="006C0AE7"/>
    <w:rsid w:val="006C4301"/>
    <w:rsid w:val="006E7552"/>
    <w:rsid w:val="006F3B74"/>
    <w:rsid w:val="006F5790"/>
    <w:rsid w:val="00715C16"/>
    <w:rsid w:val="00741CC3"/>
    <w:rsid w:val="007E46DF"/>
    <w:rsid w:val="007F2B10"/>
    <w:rsid w:val="00802809"/>
    <w:rsid w:val="00830458"/>
    <w:rsid w:val="00837028"/>
    <w:rsid w:val="008D40BD"/>
    <w:rsid w:val="008E216A"/>
    <w:rsid w:val="008E6ED2"/>
    <w:rsid w:val="008F7766"/>
    <w:rsid w:val="009010FB"/>
    <w:rsid w:val="00917C94"/>
    <w:rsid w:val="00930613"/>
    <w:rsid w:val="00960BC3"/>
    <w:rsid w:val="00974031"/>
    <w:rsid w:val="009B3278"/>
    <w:rsid w:val="009D4551"/>
    <w:rsid w:val="009F647D"/>
    <w:rsid w:val="00A17BC8"/>
    <w:rsid w:val="00A30E42"/>
    <w:rsid w:val="00A567F6"/>
    <w:rsid w:val="00A6311B"/>
    <w:rsid w:val="00A65A4B"/>
    <w:rsid w:val="00AC59C2"/>
    <w:rsid w:val="00B26AA6"/>
    <w:rsid w:val="00B35E1D"/>
    <w:rsid w:val="00B93F23"/>
    <w:rsid w:val="00BA09BD"/>
    <w:rsid w:val="00BA10FD"/>
    <w:rsid w:val="00BE12C7"/>
    <w:rsid w:val="00C12A61"/>
    <w:rsid w:val="00C211AC"/>
    <w:rsid w:val="00C24B7F"/>
    <w:rsid w:val="00C33618"/>
    <w:rsid w:val="00C43483"/>
    <w:rsid w:val="00C50D10"/>
    <w:rsid w:val="00C67AE0"/>
    <w:rsid w:val="00CB25AF"/>
    <w:rsid w:val="00CF0EF8"/>
    <w:rsid w:val="00CF74C2"/>
    <w:rsid w:val="00D30103"/>
    <w:rsid w:val="00D3529C"/>
    <w:rsid w:val="00D87065"/>
    <w:rsid w:val="00D96458"/>
    <w:rsid w:val="00DD32C4"/>
    <w:rsid w:val="00DE7539"/>
    <w:rsid w:val="00E17ADB"/>
    <w:rsid w:val="00E27099"/>
    <w:rsid w:val="00E6485C"/>
    <w:rsid w:val="00E85021"/>
    <w:rsid w:val="00E97373"/>
    <w:rsid w:val="00EF337D"/>
    <w:rsid w:val="00F574EF"/>
    <w:rsid w:val="00F64F59"/>
    <w:rsid w:val="00FB51A4"/>
    <w:rsid w:val="00FE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49CC35"/>
  <w15:docId w15:val="{C8EF6C97-7DFC-4F50-99E0-42CF57AF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7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5C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7C94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0FD"/>
  </w:style>
  <w:style w:type="paragraph" w:styleId="Stopka">
    <w:name w:val="footer"/>
    <w:basedOn w:val="Normalny"/>
    <w:link w:val="Stopka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0FD"/>
  </w:style>
  <w:style w:type="paragraph" w:styleId="Tekstdymka">
    <w:name w:val="Balloon Text"/>
    <w:basedOn w:val="Normalny"/>
    <w:link w:val="TekstdymkaZnak"/>
    <w:uiPriority w:val="99"/>
    <w:semiHidden/>
    <w:unhideWhenUsed/>
    <w:rsid w:val="00E27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9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E5C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E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E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E7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2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2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2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32C4"/>
    <w:pPr>
      <w:ind w:left="720"/>
      <w:contextualSpacing/>
    </w:pPr>
  </w:style>
  <w:style w:type="paragraph" w:styleId="Bezodstpw">
    <w:name w:val="No Spacing"/>
    <w:uiPriority w:val="1"/>
    <w:qFormat/>
    <w:rsid w:val="00C67AE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0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90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1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atameble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ngelika.anusiewicz@agatamebl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anna.bieniewicz@247.com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mikolajczyk\Desktop\Agata%20SA_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24CF2-CABB-43F7-8A2E-FD231FEC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Agata SA_papier firmowy</Template>
  <TotalTime>3</TotalTime>
  <Pages>2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Mikołajczak</dc:creator>
  <cp:lastModifiedBy> </cp:lastModifiedBy>
  <cp:revision>6</cp:revision>
  <cp:lastPrinted>2016-02-22T13:07:00Z</cp:lastPrinted>
  <dcterms:created xsi:type="dcterms:W3CDTF">2017-11-20T14:51:00Z</dcterms:created>
  <dcterms:modified xsi:type="dcterms:W3CDTF">2017-11-27T11:00:00Z</dcterms:modified>
</cp:coreProperties>
</file>