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2225" w14:textId="117D6B87" w:rsidR="00BA1EF8" w:rsidRDefault="00946CCF" w:rsidP="00D00D22">
      <w:pPr>
        <w:jc w:val="center"/>
        <w:rPr>
          <w:rFonts w:ascii="Gotham Book" w:hAnsi="Gotham Book" w:cs="Arial"/>
          <w:noProof/>
          <w:sz w:val="36"/>
          <w:szCs w:val="36"/>
          <w:lang w:eastAsia="pl-PL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„</w:t>
      </w:r>
      <w:proofErr w:type="spellStart"/>
      <w:r>
        <w:rPr>
          <w:rStyle w:val="apple-converted-space"/>
          <w:rFonts w:ascii="Gotham Book" w:hAnsi="Gotham Book" w:cs="Arial"/>
          <w:b/>
          <w:sz w:val="36"/>
          <w:szCs w:val="36"/>
        </w:rPr>
        <w:t>Will</w:t>
      </w:r>
      <w:proofErr w:type="spellEnd"/>
      <w:r>
        <w:rPr>
          <w:rStyle w:val="apple-converted-space"/>
          <w:rFonts w:ascii="Gotham Book" w:hAnsi="Gotham Book" w:cs="Arial"/>
          <w:b/>
          <w:sz w:val="36"/>
          <w:szCs w:val="36"/>
        </w:rPr>
        <w:t xml:space="preserve"> i Grace” </w:t>
      </w:r>
      <w:r w:rsidR="001E6FE2">
        <w:rPr>
          <w:rStyle w:val="apple-converted-space"/>
          <w:rFonts w:ascii="Gotham Book" w:hAnsi="Gotham Book" w:cs="Arial"/>
          <w:b/>
          <w:sz w:val="36"/>
          <w:szCs w:val="36"/>
        </w:rPr>
        <w:t>- klasyka humoru w wykonaniu czwórki przyjaciół</w:t>
      </w:r>
      <w:r w:rsidR="001E6FE2" w:rsidDel="001E6FE2">
        <w:rPr>
          <w:rStyle w:val="apple-converted-space"/>
          <w:rFonts w:ascii="Gotham Book" w:hAnsi="Gotham Book" w:cs="Arial"/>
          <w:b/>
          <w:sz w:val="36"/>
          <w:szCs w:val="36"/>
        </w:rPr>
        <w:t xml:space="preserve"> </w:t>
      </w:r>
      <w:r>
        <w:rPr>
          <w:rStyle w:val="apple-converted-space"/>
          <w:rFonts w:ascii="Gotham Book" w:hAnsi="Gotham Book" w:cs="Arial"/>
          <w:b/>
          <w:sz w:val="36"/>
          <w:szCs w:val="36"/>
        </w:rPr>
        <w:t>na ekran</w:t>
      </w:r>
      <w:r w:rsidR="001E6FE2">
        <w:rPr>
          <w:rStyle w:val="apple-converted-space"/>
          <w:rFonts w:ascii="Gotham Book" w:hAnsi="Gotham Book" w:cs="Arial"/>
          <w:b/>
          <w:sz w:val="36"/>
          <w:szCs w:val="36"/>
        </w:rPr>
        <w:t>ie</w:t>
      </w:r>
      <w:r>
        <w:rPr>
          <w:rStyle w:val="apple-converted-space"/>
          <w:rFonts w:ascii="Gotham Book" w:hAnsi="Gotham Book" w:cs="Arial"/>
          <w:b/>
          <w:sz w:val="36"/>
          <w:szCs w:val="36"/>
        </w:rPr>
        <w:t xml:space="preserve"> </w:t>
      </w:r>
      <w:r w:rsidR="00EE2A15">
        <w:rPr>
          <w:rStyle w:val="apple-converted-space"/>
          <w:rFonts w:ascii="Gotham Book" w:hAnsi="Gotham Book" w:cs="Arial"/>
          <w:b/>
          <w:sz w:val="36"/>
          <w:szCs w:val="36"/>
        </w:rPr>
        <w:t xml:space="preserve">FOX </w:t>
      </w:r>
      <w:proofErr w:type="spellStart"/>
      <w:r w:rsidR="00EE2A15">
        <w:rPr>
          <w:rStyle w:val="apple-converted-space"/>
          <w:rFonts w:ascii="Gotham Book" w:hAnsi="Gotham Book" w:cs="Arial"/>
          <w:b/>
          <w:sz w:val="36"/>
          <w:szCs w:val="36"/>
        </w:rPr>
        <w:t>Comedy</w:t>
      </w:r>
      <w:proofErr w:type="spellEnd"/>
      <w:r w:rsidR="00EE2A15">
        <w:rPr>
          <w:rStyle w:val="apple-converted-space"/>
          <w:rFonts w:ascii="Gotham Book" w:hAnsi="Gotham Book" w:cs="Arial"/>
          <w:b/>
          <w:sz w:val="36"/>
          <w:szCs w:val="36"/>
        </w:rPr>
        <w:t xml:space="preserve"> </w:t>
      </w:r>
      <w:r w:rsidR="001E6FE2">
        <w:rPr>
          <w:rStyle w:val="apple-converted-space"/>
          <w:rFonts w:ascii="Gotham Book" w:hAnsi="Gotham Book" w:cs="Arial"/>
          <w:b/>
          <w:sz w:val="36"/>
          <w:szCs w:val="36"/>
        </w:rPr>
        <w:t xml:space="preserve">już </w:t>
      </w:r>
      <w:r w:rsidR="00CF2B1A">
        <w:rPr>
          <w:rStyle w:val="apple-converted-space"/>
          <w:rFonts w:ascii="Gotham Book" w:hAnsi="Gotham Book" w:cs="Arial"/>
          <w:b/>
          <w:sz w:val="36"/>
          <w:szCs w:val="36"/>
        </w:rPr>
        <w:br/>
      </w:r>
      <w:r w:rsidR="001E6FE2">
        <w:rPr>
          <w:rStyle w:val="apple-converted-space"/>
          <w:rFonts w:ascii="Gotham Book" w:hAnsi="Gotham Book" w:cs="Arial"/>
          <w:b/>
          <w:sz w:val="36"/>
          <w:szCs w:val="36"/>
        </w:rPr>
        <w:t>w grudniu!</w:t>
      </w:r>
      <w:r w:rsidR="00EE2A15">
        <w:rPr>
          <w:rStyle w:val="apple-converted-space"/>
          <w:rFonts w:ascii="Gotham Book" w:hAnsi="Gotham Book" w:cs="Arial"/>
          <w:b/>
          <w:sz w:val="36"/>
          <w:szCs w:val="36"/>
        </w:rPr>
        <w:br/>
      </w:r>
      <w:r w:rsidR="000E6D9A">
        <w:rPr>
          <w:rStyle w:val="apple-converted-space"/>
          <w:rFonts w:ascii="Gotham Book" w:hAnsi="Gotham Book" w:cs="Arial"/>
          <w:b/>
          <w:sz w:val="36"/>
          <w:szCs w:val="36"/>
        </w:rPr>
        <w:br/>
      </w:r>
    </w:p>
    <w:p w14:paraId="7557238A" w14:textId="5E5AABBD" w:rsidR="000E6D9A" w:rsidRDefault="00EA0872" w:rsidP="000A293F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/>
          <w:sz w:val="24"/>
          <w:szCs w:val="24"/>
        </w:rPr>
        <w:t xml:space="preserve">Już </w:t>
      </w:r>
      <w:r w:rsidR="008B5EFE" w:rsidRPr="008B5EFE">
        <w:rPr>
          <w:rFonts w:ascii="Gotham Book" w:hAnsi="Gotham Book"/>
          <w:b/>
          <w:sz w:val="24"/>
          <w:szCs w:val="24"/>
        </w:rPr>
        <w:t>8</w:t>
      </w:r>
      <w:r w:rsidR="000E6D9A" w:rsidRPr="008B5EFE">
        <w:rPr>
          <w:rFonts w:ascii="Gotham Book" w:hAnsi="Gotham Book"/>
          <w:b/>
          <w:sz w:val="24"/>
          <w:szCs w:val="24"/>
        </w:rPr>
        <w:t xml:space="preserve"> grudni</w:t>
      </w:r>
      <w:r w:rsidR="008B5EFE" w:rsidRPr="008B5EFE">
        <w:rPr>
          <w:rFonts w:ascii="Gotham Book" w:hAnsi="Gotham Book"/>
          <w:b/>
          <w:sz w:val="24"/>
          <w:szCs w:val="24"/>
        </w:rPr>
        <w:t>a</w:t>
      </w:r>
      <w:r w:rsidR="000E6D9A">
        <w:rPr>
          <w:rFonts w:ascii="Gotham Book" w:hAnsi="Gotham Book"/>
          <w:sz w:val="24"/>
          <w:szCs w:val="24"/>
        </w:rPr>
        <w:t xml:space="preserve"> </w:t>
      </w:r>
      <w:r w:rsidR="00606F46">
        <w:rPr>
          <w:rFonts w:ascii="Gotham Book" w:hAnsi="Gotham Book"/>
          <w:sz w:val="24"/>
          <w:szCs w:val="24"/>
        </w:rPr>
        <w:t xml:space="preserve">na </w:t>
      </w:r>
      <w:r w:rsidR="008B5EFE">
        <w:rPr>
          <w:rFonts w:ascii="Gotham Book" w:hAnsi="Gotham Book"/>
          <w:sz w:val="24"/>
          <w:szCs w:val="24"/>
        </w:rPr>
        <w:t>anten</w:t>
      </w:r>
      <w:r w:rsidR="00EE6B31">
        <w:rPr>
          <w:rFonts w:ascii="Gotham Book" w:hAnsi="Gotham Book"/>
          <w:sz w:val="24"/>
          <w:szCs w:val="24"/>
        </w:rPr>
        <w:t>ie</w:t>
      </w:r>
      <w:r w:rsidR="008B5EFE">
        <w:rPr>
          <w:rFonts w:ascii="Gotham Book" w:hAnsi="Gotham Book"/>
          <w:sz w:val="24"/>
          <w:szCs w:val="24"/>
        </w:rPr>
        <w:t xml:space="preserve"> </w:t>
      </w:r>
      <w:r w:rsidR="008B5EFE" w:rsidRPr="008B5EFE">
        <w:rPr>
          <w:rFonts w:ascii="Gotham Book" w:hAnsi="Gotham Book"/>
          <w:b/>
          <w:sz w:val="24"/>
          <w:szCs w:val="24"/>
        </w:rPr>
        <w:t xml:space="preserve">FOX </w:t>
      </w:r>
      <w:proofErr w:type="spellStart"/>
      <w:r w:rsidR="008B5EFE" w:rsidRPr="008B5EFE">
        <w:rPr>
          <w:rFonts w:ascii="Gotham Book" w:hAnsi="Gotham Book"/>
          <w:b/>
          <w:sz w:val="24"/>
          <w:szCs w:val="24"/>
        </w:rPr>
        <w:t>Comedy</w:t>
      </w:r>
      <w:proofErr w:type="spellEnd"/>
      <w:r w:rsidR="008B5EFE" w:rsidRPr="008B5EFE">
        <w:rPr>
          <w:rFonts w:ascii="Gotham Book" w:hAnsi="Gotham Book"/>
          <w:b/>
          <w:sz w:val="24"/>
          <w:szCs w:val="24"/>
        </w:rPr>
        <w:t xml:space="preserve"> </w:t>
      </w:r>
      <w:r w:rsidR="00EE6B31" w:rsidRPr="00ED33F2">
        <w:rPr>
          <w:rFonts w:ascii="Gotham Book" w:hAnsi="Gotham Book"/>
          <w:sz w:val="24"/>
          <w:szCs w:val="24"/>
        </w:rPr>
        <w:t>zagości</w:t>
      </w:r>
      <w:r>
        <w:rPr>
          <w:rFonts w:ascii="Gotham Book" w:hAnsi="Gotham Book"/>
          <w:sz w:val="24"/>
          <w:szCs w:val="24"/>
        </w:rPr>
        <w:t xml:space="preserve"> </w:t>
      </w:r>
      <w:r w:rsidR="00EE6B31">
        <w:rPr>
          <w:rFonts w:ascii="Gotham Book" w:hAnsi="Gotham Book"/>
          <w:sz w:val="24"/>
          <w:szCs w:val="24"/>
        </w:rPr>
        <w:t xml:space="preserve">zabawny </w:t>
      </w:r>
      <w:r w:rsidR="000E6D9A">
        <w:rPr>
          <w:rFonts w:ascii="Gotham Book" w:hAnsi="Gotham Book"/>
          <w:sz w:val="24"/>
          <w:szCs w:val="24"/>
        </w:rPr>
        <w:t>aktorski kwartet</w:t>
      </w:r>
      <w:r w:rsidR="007E5905">
        <w:rPr>
          <w:rFonts w:ascii="Gotham Book" w:hAnsi="Gotham Book"/>
          <w:sz w:val="24"/>
          <w:szCs w:val="24"/>
        </w:rPr>
        <w:t>,</w:t>
      </w:r>
      <w:r w:rsidR="000E6D9A">
        <w:rPr>
          <w:rFonts w:ascii="Gotham Book" w:hAnsi="Gotham Book"/>
          <w:sz w:val="24"/>
          <w:szCs w:val="24"/>
        </w:rPr>
        <w:t xml:space="preserve"> doskonale znany </w:t>
      </w:r>
      <w:r w:rsidR="00606F46">
        <w:rPr>
          <w:rFonts w:ascii="Gotham Book" w:hAnsi="Gotham Book"/>
          <w:sz w:val="24"/>
          <w:szCs w:val="24"/>
        </w:rPr>
        <w:t>wielbicielom</w:t>
      </w:r>
      <w:r w:rsidR="00725070">
        <w:rPr>
          <w:rFonts w:ascii="Gotham Book" w:hAnsi="Gotham Book"/>
          <w:sz w:val="24"/>
          <w:szCs w:val="24"/>
        </w:rPr>
        <w:t xml:space="preserve"> </w:t>
      </w:r>
      <w:r w:rsidR="00027F8A">
        <w:rPr>
          <w:rFonts w:ascii="Gotham Book" w:hAnsi="Gotham Book"/>
          <w:sz w:val="24"/>
          <w:szCs w:val="24"/>
        </w:rPr>
        <w:t>seriali</w:t>
      </w:r>
      <w:r w:rsidR="00725070">
        <w:rPr>
          <w:rFonts w:ascii="Gotham Book" w:hAnsi="Gotham Book"/>
          <w:sz w:val="24"/>
          <w:szCs w:val="24"/>
        </w:rPr>
        <w:t xml:space="preserve"> z lat 90</w:t>
      </w:r>
      <w:r w:rsidR="00606F46">
        <w:rPr>
          <w:rFonts w:ascii="Gotham Book" w:hAnsi="Gotham Book"/>
          <w:sz w:val="24"/>
          <w:szCs w:val="24"/>
        </w:rPr>
        <w:t xml:space="preserve">. </w:t>
      </w:r>
      <w:r w:rsidR="00606F46" w:rsidRPr="00606F46">
        <w:rPr>
          <w:rFonts w:ascii="Gotham Book" w:hAnsi="Gotham Book"/>
          <w:b/>
          <w:sz w:val="24"/>
          <w:szCs w:val="24"/>
        </w:rPr>
        <w:t>„</w:t>
      </w:r>
      <w:proofErr w:type="spellStart"/>
      <w:r w:rsidR="00606F46" w:rsidRPr="00606F46">
        <w:rPr>
          <w:rFonts w:ascii="Gotham Book" w:hAnsi="Gotham Book"/>
          <w:b/>
          <w:sz w:val="24"/>
          <w:szCs w:val="24"/>
        </w:rPr>
        <w:t>Will</w:t>
      </w:r>
      <w:proofErr w:type="spellEnd"/>
      <w:r w:rsidR="00606F46" w:rsidRPr="00606F46">
        <w:rPr>
          <w:rFonts w:ascii="Gotham Book" w:hAnsi="Gotham Book"/>
          <w:b/>
          <w:sz w:val="24"/>
          <w:szCs w:val="24"/>
        </w:rPr>
        <w:t xml:space="preserve"> i Grace”</w:t>
      </w:r>
      <w:r w:rsidR="00B5655F">
        <w:rPr>
          <w:rFonts w:ascii="Gotham Book" w:hAnsi="Gotham Book"/>
          <w:b/>
          <w:sz w:val="24"/>
          <w:szCs w:val="24"/>
        </w:rPr>
        <w:t xml:space="preserve"> </w:t>
      </w:r>
      <w:r w:rsid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>to opowieść</w:t>
      </w:r>
      <w:r w:rsidR="00B5655F" w:rsidRPr="00027F8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o losach dwójki tytułowych bohaterów – Willa Trumana i Grace Adler.</w:t>
      </w:r>
      <w:r w:rsid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 tych rolach </w:t>
      </w:r>
      <w:r w:rsid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na ekranie pojawiają się </w:t>
      </w:r>
      <w:proofErr w:type="spellStart"/>
      <w:r w:rsidR="001C61BA" w:rsidRPr="00ED33F2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Eric</w:t>
      </w:r>
      <w:proofErr w:type="spellEnd"/>
      <w:r w:rsidR="001C61BA" w:rsidRPr="00ED33F2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C61BA" w:rsidRPr="00ED33F2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McCormack</w:t>
      </w:r>
      <w:proofErr w:type="spellEnd"/>
      <w:r w:rsidR="001C61B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(„</w:t>
      </w:r>
      <w:r w:rsidR="001C61BA" w:rsidRPr="001C61BA">
        <w:rPr>
          <w:rFonts w:ascii="Gotham Book" w:hAnsi="Gotham Book" w:cs="Arial"/>
          <w:bCs/>
          <w:sz w:val="24"/>
          <w:szCs w:val="24"/>
          <w:shd w:val="clear" w:color="auto" w:fill="FFFFFF"/>
        </w:rPr>
        <w:t>Pułapki umysłu</w:t>
      </w:r>
      <w:r w:rsidR="001C61BA">
        <w:rPr>
          <w:rFonts w:ascii="Gotham Book" w:hAnsi="Gotham Book" w:cs="Arial"/>
          <w:bCs/>
          <w:sz w:val="24"/>
          <w:szCs w:val="24"/>
          <w:shd w:val="clear" w:color="auto" w:fill="FFFFFF"/>
        </w:rPr>
        <w:t>”, „</w:t>
      </w:r>
      <w:r w:rsidR="001C61BA" w:rsidRPr="001C61BA">
        <w:rPr>
          <w:rFonts w:ascii="Gotham Book" w:hAnsi="Gotham Book" w:cs="Arial"/>
          <w:bCs/>
          <w:sz w:val="24"/>
          <w:szCs w:val="24"/>
          <w:shd w:val="clear" w:color="auto" w:fill="FFFFFF"/>
        </w:rPr>
        <w:t>Cudotwórca</w:t>
      </w:r>
      <w:r w:rsidR="001C61BA">
        <w:rPr>
          <w:rFonts w:ascii="Gotham Book" w:hAnsi="Gotham Book" w:cs="Arial"/>
          <w:bCs/>
          <w:sz w:val="24"/>
          <w:szCs w:val="24"/>
          <w:shd w:val="clear" w:color="auto" w:fill="FFFFFF"/>
        </w:rPr>
        <w:t>”</w:t>
      </w:r>
      <w:r w:rsid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) i </w:t>
      </w:r>
      <w:r w:rsidR="000A293F" w:rsidRPr="00ED33F2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Debra </w:t>
      </w:r>
      <w:proofErr w:type="spellStart"/>
      <w:r w:rsidR="000A293F" w:rsidRPr="00ED33F2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Messing</w:t>
      </w:r>
      <w:proofErr w:type="spellEnd"/>
      <w:r w:rsidR="000A293F" w:rsidRP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(</w:t>
      </w:r>
      <w:r w:rsid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>„</w:t>
      </w:r>
      <w:proofErr w:type="spellStart"/>
      <w:r w:rsidR="000A293F" w:rsidRP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>Pretty</w:t>
      </w:r>
      <w:proofErr w:type="spellEnd"/>
      <w:r w:rsidR="000A293F" w:rsidRP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>Man, czyli chłopak do wynajęcia”</w:t>
      </w:r>
      <w:r w:rsid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,</w:t>
      </w:r>
      <w:r w:rsid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„Tajemnice Laury”</w:t>
      </w:r>
      <w:r w:rsid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)</w:t>
      </w:r>
      <w:r w:rsidR="000A293F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74F82C3A" w14:textId="1392D756" w:rsidR="00B74D19" w:rsidRDefault="00B5655F" w:rsidP="00EA0872">
      <w:pPr>
        <w:spacing w:line="240" w:lineRule="auto"/>
        <w:jc w:val="both"/>
        <w:rPr>
          <w:rFonts w:ascii="Gotham Book" w:hAnsi="Gotham Book"/>
          <w:sz w:val="24"/>
          <w:szCs w:val="24"/>
        </w:rPr>
      </w:pPr>
      <w:proofErr w:type="spellStart"/>
      <w:r w:rsidRPr="00B5655F">
        <w:rPr>
          <w:rFonts w:ascii="Gotham Book" w:hAnsi="Gotham Book"/>
          <w:sz w:val="24"/>
          <w:szCs w:val="24"/>
        </w:rPr>
        <w:t>Will</w:t>
      </w:r>
      <w:proofErr w:type="spellEnd"/>
      <w:r w:rsidRPr="00B5655F">
        <w:rPr>
          <w:rFonts w:ascii="Gotham Book" w:hAnsi="Gotham Book"/>
          <w:sz w:val="24"/>
          <w:szCs w:val="24"/>
        </w:rPr>
        <w:t xml:space="preserve"> i Grace są najlepszymi przyjaciółmi. </w:t>
      </w:r>
      <w:proofErr w:type="spellStart"/>
      <w:r w:rsidRPr="00B5655F">
        <w:rPr>
          <w:rFonts w:ascii="Gotham Book" w:hAnsi="Gotham Book"/>
          <w:sz w:val="24"/>
          <w:szCs w:val="24"/>
        </w:rPr>
        <w:t>Will</w:t>
      </w:r>
      <w:proofErr w:type="spellEnd"/>
      <w:r w:rsidRPr="00B5655F">
        <w:rPr>
          <w:rFonts w:ascii="Gotham Book" w:hAnsi="Gotham Book"/>
          <w:sz w:val="24"/>
          <w:szCs w:val="24"/>
        </w:rPr>
        <w:t xml:space="preserve"> jest prawnikiem i homoseksualistą</w:t>
      </w:r>
      <w:r w:rsidR="00C8412D">
        <w:rPr>
          <w:rFonts w:ascii="Gotham Book" w:hAnsi="Gotham Book"/>
          <w:sz w:val="24"/>
          <w:szCs w:val="24"/>
        </w:rPr>
        <w:t xml:space="preserve"> </w:t>
      </w:r>
      <w:r w:rsidR="00CF2B1A">
        <w:rPr>
          <w:rFonts w:ascii="Gotham Book" w:hAnsi="Gotham Book"/>
          <w:sz w:val="24"/>
          <w:szCs w:val="24"/>
        </w:rPr>
        <w:br/>
      </w:r>
      <w:r w:rsidR="00C8412D">
        <w:rPr>
          <w:rFonts w:ascii="Gotham Book" w:hAnsi="Gotham Book"/>
          <w:sz w:val="24"/>
          <w:szCs w:val="24"/>
        </w:rPr>
        <w:t>z nienagannymi manierami</w:t>
      </w:r>
      <w:r w:rsidRPr="00B5655F">
        <w:rPr>
          <w:rFonts w:ascii="Gotham Book" w:hAnsi="Gotham Book"/>
          <w:sz w:val="24"/>
          <w:szCs w:val="24"/>
        </w:rPr>
        <w:t>, a Grace dekoratorką wnętrz, z</w:t>
      </w:r>
      <w:r w:rsidR="001C61BA">
        <w:rPr>
          <w:rFonts w:ascii="Gotham Book" w:hAnsi="Gotham Book"/>
          <w:sz w:val="24"/>
          <w:szCs w:val="24"/>
        </w:rPr>
        <w:t>aręczoną z prawdziwym kretynem.</w:t>
      </w:r>
      <w:r w:rsidR="000A293F">
        <w:rPr>
          <w:rFonts w:ascii="Gotham Book" w:hAnsi="Gotham Book"/>
          <w:sz w:val="24"/>
          <w:szCs w:val="24"/>
        </w:rPr>
        <w:t xml:space="preserve"> </w:t>
      </w:r>
      <w:r w:rsidR="00C8412D">
        <w:rPr>
          <w:rFonts w:ascii="Gotham Book" w:hAnsi="Gotham Book"/>
          <w:sz w:val="24"/>
          <w:szCs w:val="24"/>
        </w:rPr>
        <w:t xml:space="preserve">Jej nienaganna figura zupełnie nie współgra z jej </w:t>
      </w:r>
      <w:r w:rsidR="00C8412D" w:rsidRPr="00C8412D">
        <w:rPr>
          <w:rFonts w:ascii="Gotham Book" w:hAnsi="Gotham Book"/>
          <w:sz w:val="24"/>
          <w:szCs w:val="24"/>
        </w:rPr>
        <w:t>niepohamowany pociąg</w:t>
      </w:r>
      <w:r w:rsidR="007E5905">
        <w:rPr>
          <w:rFonts w:ascii="Gotham Book" w:hAnsi="Gotham Book"/>
          <w:sz w:val="24"/>
          <w:szCs w:val="24"/>
        </w:rPr>
        <w:t>iem</w:t>
      </w:r>
      <w:r w:rsidR="00C8412D" w:rsidRPr="00C8412D">
        <w:rPr>
          <w:rFonts w:ascii="Gotham Book" w:hAnsi="Gotham Book"/>
          <w:sz w:val="24"/>
          <w:szCs w:val="24"/>
        </w:rPr>
        <w:t xml:space="preserve"> do jedzenia</w:t>
      </w:r>
      <w:r w:rsidR="00C8412D">
        <w:rPr>
          <w:rFonts w:ascii="Gotham Book" w:hAnsi="Gotham Book"/>
          <w:sz w:val="24"/>
          <w:szCs w:val="24"/>
        </w:rPr>
        <w:t>.</w:t>
      </w:r>
      <w:r w:rsidR="00C8412D" w:rsidRPr="00C8412D">
        <w:rPr>
          <w:rFonts w:ascii="Gotham Book" w:hAnsi="Gotham Book"/>
          <w:sz w:val="24"/>
          <w:szCs w:val="24"/>
        </w:rPr>
        <w:t xml:space="preserve"> </w:t>
      </w:r>
      <w:r w:rsidR="000A293F">
        <w:rPr>
          <w:rFonts w:ascii="Gotham Book" w:hAnsi="Gotham Book"/>
          <w:sz w:val="24"/>
          <w:szCs w:val="24"/>
        </w:rPr>
        <w:t>Kiedy</w:t>
      </w:r>
      <w:r w:rsidR="00496067">
        <w:rPr>
          <w:rFonts w:ascii="Gotham Book" w:hAnsi="Gotham Book"/>
          <w:sz w:val="24"/>
          <w:szCs w:val="24"/>
        </w:rPr>
        <w:t xml:space="preserve"> związek Grace się rozpada, dziewczyna </w:t>
      </w:r>
      <w:r w:rsidR="000A293F">
        <w:rPr>
          <w:rFonts w:ascii="Gotham Book" w:hAnsi="Gotham Book"/>
          <w:sz w:val="24"/>
          <w:szCs w:val="24"/>
        </w:rPr>
        <w:t xml:space="preserve">przeprowadza się do swojego najlepszego przyjaciela Willa. </w:t>
      </w:r>
      <w:r w:rsidR="00B74D19">
        <w:rPr>
          <w:rFonts w:ascii="Gotham Book" w:hAnsi="Gotham Book"/>
          <w:sz w:val="24"/>
          <w:szCs w:val="24"/>
        </w:rPr>
        <w:t xml:space="preserve">W </w:t>
      </w:r>
      <w:r w:rsidR="00496067" w:rsidRPr="00496067">
        <w:rPr>
          <w:rFonts w:ascii="Gotham Book" w:hAnsi="Gotham Book"/>
          <w:sz w:val="24"/>
          <w:szCs w:val="24"/>
        </w:rPr>
        <w:t xml:space="preserve">efekcie </w:t>
      </w:r>
      <w:r w:rsidR="00B74D19">
        <w:rPr>
          <w:rFonts w:ascii="Gotham Book" w:hAnsi="Gotham Book"/>
          <w:sz w:val="24"/>
          <w:szCs w:val="24"/>
        </w:rPr>
        <w:t xml:space="preserve">zamieszkują ze sobą na stałe. </w:t>
      </w:r>
    </w:p>
    <w:p w14:paraId="11700451" w14:textId="4CEF01BF" w:rsidR="00496067" w:rsidRDefault="00B74D19" w:rsidP="00B74D19">
      <w:pPr>
        <w:spacing w:line="24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Wspólne mieszkanie Willa i Grace w Nowym Jorku często odwiedzają </w:t>
      </w:r>
      <w:r w:rsidR="001E6FE2" w:rsidRPr="00B74D19">
        <w:rPr>
          <w:rFonts w:ascii="Gotham Book" w:hAnsi="Gotham Book"/>
          <w:sz w:val="24"/>
          <w:szCs w:val="24"/>
        </w:rPr>
        <w:t>Karen Walker</w:t>
      </w:r>
      <w:r w:rsidR="00CF2B1A">
        <w:rPr>
          <w:rFonts w:ascii="Gotham Book" w:hAnsi="Gotham Book"/>
          <w:sz w:val="24"/>
          <w:szCs w:val="24"/>
        </w:rPr>
        <w:t>,</w:t>
      </w:r>
      <w:r w:rsidR="001E6FE2" w:rsidRPr="00B74D19">
        <w:rPr>
          <w:rFonts w:ascii="Gotham Book" w:hAnsi="Gotham Book"/>
          <w:sz w:val="24"/>
          <w:szCs w:val="24"/>
        </w:rPr>
        <w:t xml:space="preserve"> </w:t>
      </w:r>
      <w:r w:rsidR="001E6FE2">
        <w:rPr>
          <w:rFonts w:ascii="Gotham Book" w:hAnsi="Gotham Book"/>
          <w:sz w:val="24"/>
          <w:szCs w:val="24"/>
        </w:rPr>
        <w:t xml:space="preserve">grana przez </w:t>
      </w:r>
      <w:r w:rsidRPr="00B74D19">
        <w:rPr>
          <w:rFonts w:ascii="Gotham Book" w:hAnsi="Gotham Book"/>
          <w:sz w:val="24"/>
          <w:szCs w:val="24"/>
        </w:rPr>
        <w:t xml:space="preserve">Megan </w:t>
      </w:r>
      <w:proofErr w:type="spellStart"/>
      <w:r>
        <w:rPr>
          <w:rFonts w:ascii="Gotham Book" w:hAnsi="Gotham Book"/>
          <w:sz w:val="24"/>
          <w:szCs w:val="24"/>
        </w:rPr>
        <w:t>Mullally</w:t>
      </w:r>
      <w:proofErr w:type="spellEnd"/>
      <w:r w:rsidR="00C030A7">
        <w:rPr>
          <w:rFonts w:ascii="Gotham Book" w:hAnsi="Gotham Book"/>
          <w:sz w:val="24"/>
          <w:szCs w:val="24"/>
        </w:rPr>
        <w:t xml:space="preserve"> („Scenki z życia”)</w:t>
      </w:r>
      <w:r>
        <w:rPr>
          <w:rFonts w:ascii="Gotham Book" w:hAnsi="Gotham Book"/>
          <w:sz w:val="24"/>
          <w:szCs w:val="24"/>
        </w:rPr>
        <w:t xml:space="preserve">, </w:t>
      </w:r>
      <w:r w:rsidRPr="00B74D19">
        <w:rPr>
          <w:rFonts w:ascii="Gotham Book" w:hAnsi="Gotham Book"/>
          <w:sz w:val="24"/>
          <w:szCs w:val="24"/>
        </w:rPr>
        <w:t xml:space="preserve">oraz </w:t>
      </w:r>
      <w:r w:rsidR="001E6FE2">
        <w:rPr>
          <w:rFonts w:ascii="Gotham Book" w:hAnsi="Gotham Book"/>
          <w:sz w:val="24"/>
          <w:szCs w:val="24"/>
        </w:rPr>
        <w:t xml:space="preserve">Jack </w:t>
      </w:r>
      <w:proofErr w:type="spellStart"/>
      <w:r w:rsidR="001E6FE2" w:rsidRPr="00B74D19">
        <w:rPr>
          <w:rFonts w:ascii="Gotham Book" w:hAnsi="Gotham Book"/>
          <w:sz w:val="24"/>
          <w:szCs w:val="24"/>
        </w:rPr>
        <w:t>McFarland</w:t>
      </w:r>
      <w:proofErr w:type="spellEnd"/>
      <w:r w:rsidR="001E6FE2">
        <w:rPr>
          <w:rFonts w:ascii="Gotham Book" w:hAnsi="Gotham Book"/>
          <w:sz w:val="24"/>
          <w:szCs w:val="24"/>
        </w:rPr>
        <w:t xml:space="preserve">, w którego </w:t>
      </w:r>
      <w:r w:rsidR="00ED33F2">
        <w:rPr>
          <w:rFonts w:ascii="Gotham Book" w:hAnsi="Gotham Book"/>
          <w:sz w:val="24"/>
          <w:szCs w:val="24"/>
        </w:rPr>
        <w:t>wciela</w:t>
      </w:r>
      <w:r w:rsidR="001E6FE2">
        <w:rPr>
          <w:rFonts w:ascii="Gotham Book" w:hAnsi="Gotham Book"/>
          <w:sz w:val="24"/>
          <w:szCs w:val="24"/>
        </w:rPr>
        <w:t xml:space="preserve"> się</w:t>
      </w:r>
      <w:r w:rsidR="001E6FE2" w:rsidRPr="00B74D19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B74D19">
        <w:rPr>
          <w:rFonts w:ascii="Gotham Book" w:hAnsi="Gotham Book"/>
          <w:sz w:val="24"/>
          <w:szCs w:val="24"/>
        </w:rPr>
        <w:t>Sean</w:t>
      </w:r>
      <w:proofErr w:type="spellEnd"/>
      <w:r w:rsidRPr="00B74D19">
        <w:rPr>
          <w:rFonts w:ascii="Gotham Book" w:hAnsi="Gotham Book"/>
          <w:sz w:val="24"/>
          <w:szCs w:val="24"/>
        </w:rPr>
        <w:t xml:space="preserve"> Hayes</w:t>
      </w:r>
      <w:r w:rsidR="00C030A7">
        <w:rPr>
          <w:rFonts w:ascii="Gotham Book" w:hAnsi="Gotham Book"/>
          <w:sz w:val="24"/>
          <w:szCs w:val="24"/>
        </w:rPr>
        <w:t>. Karen to opryskliwa</w:t>
      </w:r>
      <w:r w:rsidR="00C030A7" w:rsidRPr="00C030A7">
        <w:rPr>
          <w:rFonts w:ascii="Gotham Book" w:hAnsi="Gotham Book"/>
          <w:sz w:val="24"/>
          <w:szCs w:val="24"/>
        </w:rPr>
        <w:t xml:space="preserve"> asystentka Grace</w:t>
      </w:r>
      <w:r w:rsidR="00946CCF">
        <w:rPr>
          <w:rFonts w:ascii="Gotham Book" w:hAnsi="Gotham Book"/>
          <w:sz w:val="24"/>
          <w:szCs w:val="24"/>
        </w:rPr>
        <w:t xml:space="preserve">, </w:t>
      </w:r>
      <w:r w:rsidR="00946CCF" w:rsidRPr="00946CCF">
        <w:rPr>
          <w:rFonts w:ascii="Gotham Book" w:hAnsi="Gotham Book"/>
          <w:sz w:val="24"/>
          <w:szCs w:val="24"/>
        </w:rPr>
        <w:t>bon vivant</w:t>
      </w:r>
      <w:r w:rsidR="00C8412D">
        <w:rPr>
          <w:rFonts w:ascii="Gotham Book" w:hAnsi="Gotham Book"/>
          <w:sz w:val="24"/>
          <w:szCs w:val="24"/>
        </w:rPr>
        <w:t>ka i</w:t>
      </w:r>
      <w:r w:rsidR="00946CCF">
        <w:rPr>
          <w:rFonts w:ascii="Gotham Book" w:hAnsi="Gotham Book"/>
          <w:sz w:val="24"/>
          <w:szCs w:val="24"/>
        </w:rPr>
        <w:t xml:space="preserve"> </w:t>
      </w:r>
      <w:r w:rsidR="00C8412D">
        <w:rPr>
          <w:rFonts w:ascii="Gotham Book" w:hAnsi="Gotham Book"/>
          <w:sz w:val="24"/>
          <w:szCs w:val="24"/>
        </w:rPr>
        <w:t xml:space="preserve">lekomanka, </w:t>
      </w:r>
      <w:r w:rsidR="00946CCF">
        <w:rPr>
          <w:rFonts w:ascii="Gotham Book" w:hAnsi="Gotham Book"/>
          <w:sz w:val="24"/>
          <w:szCs w:val="24"/>
        </w:rPr>
        <w:t xml:space="preserve">korzystająca z życia i każdej sytuacji, by wypić i poznać kolejnego faceta, którego </w:t>
      </w:r>
      <w:r w:rsidR="00C8412D">
        <w:rPr>
          <w:rFonts w:ascii="Gotham Book" w:hAnsi="Gotham Book"/>
          <w:sz w:val="24"/>
          <w:szCs w:val="24"/>
        </w:rPr>
        <w:t>mogłaby</w:t>
      </w:r>
      <w:r w:rsidR="00CF2B1A">
        <w:rPr>
          <w:rFonts w:ascii="Gotham Book" w:hAnsi="Gotham Book"/>
          <w:sz w:val="24"/>
          <w:szCs w:val="24"/>
        </w:rPr>
        <w:t xml:space="preserve"> poślubić… </w:t>
      </w:r>
      <w:r w:rsidR="00946CCF">
        <w:rPr>
          <w:rFonts w:ascii="Gotham Book" w:hAnsi="Gotham Book"/>
          <w:sz w:val="24"/>
          <w:szCs w:val="24"/>
        </w:rPr>
        <w:t xml:space="preserve">dla pieniędzy. </w:t>
      </w:r>
      <w:r w:rsidR="00C8412D">
        <w:rPr>
          <w:rFonts w:ascii="Gotham Book" w:hAnsi="Gotham Book"/>
          <w:sz w:val="24"/>
          <w:szCs w:val="24"/>
        </w:rPr>
        <w:t>Z kolei przyjaciel Willa – Jack, jest ekst</w:t>
      </w:r>
      <w:r w:rsidR="007E5905">
        <w:rPr>
          <w:rFonts w:ascii="Gotham Book" w:hAnsi="Gotham Book"/>
          <w:sz w:val="24"/>
          <w:szCs w:val="24"/>
        </w:rPr>
        <w:t>rawaganckim, wyzwolonym gejem</w:t>
      </w:r>
      <w:r w:rsidR="00C8412D" w:rsidRPr="00C8412D">
        <w:rPr>
          <w:rFonts w:ascii="Gotham Book" w:hAnsi="Gotham Book"/>
          <w:sz w:val="24"/>
          <w:szCs w:val="24"/>
        </w:rPr>
        <w:t>, który pomógł Willowi ujawnić swoją orientację.</w:t>
      </w:r>
    </w:p>
    <w:p w14:paraId="1BF35CFB" w14:textId="5E2A6088" w:rsidR="00DF074F" w:rsidRDefault="00DF074F" w:rsidP="00B74D19">
      <w:pPr>
        <w:spacing w:line="24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Ta mieszanka osobowości może </w:t>
      </w:r>
      <w:r w:rsidR="00FB21AE">
        <w:rPr>
          <w:rFonts w:ascii="Gotham Book" w:hAnsi="Gotham Book"/>
          <w:sz w:val="24"/>
          <w:szCs w:val="24"/>
        </w:rPr>
        <w:t xml:space="preserve">oznaczać tylko jedno, kosmiczną dawkę ciepłego, </w:t>
      </w:r>
      <w:r w:rsidR="007E5905">
        <w:rPr>
          <w:rFonts w:ascii="Gotham Book" w:hAnsi="Gotham Book"/>
          <w:sz w:val="24"/>
          <w:szCs w:val="24"/>
        </w:rPr>
        <w:t>błyskotliwego humoru, w którym każdy odnajdzie coś dla siebie.</w:t>
      </w:r>
    </w:p>
    <w:p w14:paraId="0D767877" w14:textId="02B8AD6C" w:rsidR="00F037FB" w:rsidRPr="00F037FB" w:rsidRDefault="00946CCF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T</w:t>
      </w:r>
      <w:r w:rsidR="00617922">
        <w:rPr>
          <w:rFonts w:ascii="Gotham Book" w:hAnsi="Gotham Book" w:cs="Arial"/>
          <w:bCs/>
          <w:sz w:val="24"/>
          <w:szCs w:val="24"/>
          <w:shd w:val="clear" w:color="auto" w:fill="FFFFFF"/>
        </w:rPr>
        <w:t>wórcami przebojowego życia 4 przyjaciół</w:t>
      </w:r>
      <w:r w:rsid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są</w:t>
      </w:r>
      <w:r w:rsidR="008B5EF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F037FB" w:rsidRP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David </w:t>
      </w:r>
      <w:proofErr w:type="spellStart"/>
      <w:r w:rsidR="00F037FB" w:rsidRP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>Kohan</w:t>
      </w:r>
      <w:proofErr w:type="spellEnd"/>
      <w:r w:rsidR="00F037FB" w:rsidRP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i Max </w:t>
      </w:r>
      <w:proofErr w:type="spellStart"/>
      <w:r w:rsidR="00F037FB" w:rsidRP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>Mutchnick</w:t>
      </w:r>
      <w:proofErr w:type="spellEnd"/>
      <w:r w:rsid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617922">
        <w:rPr>
          <w:rFonts w:ascii="Gotham Book" w:hAnsi="Gotham Book" w:cs="Arial"/>
          <w:bCs/>
          <w:sz w:val="24"/>
          <w:szCs w:val="24"/>
          <w:shd w:val="clear" w:color="auto" w:fill="FFFFFF"/>
        </w:rPr>
        <w:t>ojcowie takich produkcji jak</w:t>
      </w:r>
      <w:r w:rsidR="001E6FE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„Cudowne lata” czy</w:t>
      </w:r>
      <w:r w:rsidR="00617922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„</w:t>
      </w:r>
      <w:r w:rsidR="00617922" w:rsidRPr="00617922">
        <w:rPr>
          <w:rFonts w:ascii="Gotham Book" w:hAnsi="Gotham Book" w:cs="Arial"/>
          <w:bCs/>
          <w:sz w:val="24"/>
          <w:szCs w:val="24"/>
          <w:shd w:val="clear" w:color="auto" w:fill="FFFFFF"/>
        </w:rPr>
        <w:t>Jak ojciec coś palnie, to...</w:t>
      </w:r>
      <w:r w:rsidR="00617922">
        <w:rPr>
          <w:rFonts w:ascii="Gotham Book" w:hAnsi="Gotham Book" w:cs="Arial"/>
          <w:bCs/>
          <w:sz w:val="24"/>
          <w:szCs w:val="24"/>
          <w:shd w:val="clear" w:color="auto" w:fill="FFFFFF"/>
        </w:rPr>
        <w:t>”</w:t>
      </w:r>
      <w:r w:rsidR="001E6FE2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  <w:r w:rsid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</w:p>
    <w:p w14:paraId="4C41A57D" w14:textId="77777777" w:rsidR="00F037FB" w:rsidRPr="00F037FB" w:rsidRDefault="00F037FB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</w:p>
    <w:p w14:paraId="5D19CE9B" w14:textId="49B5D8B7" w:rsidR="00A724D6" w:rsidRDefault="00EA0872" w:rsidP="00CF2B1A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Czy wiesz, że?</w:t>
      </w:r>
    </w:p>
    <w:p w14:paraId="25851F30" w14:textId="4B9E3BA4" w:rsidR="00606F46" w:rsidRPr="00F037FB" w:rsidRDefault="00DF074F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Przed wyborami prezydenckimi w USA w 2016 roku </w:t>
      </w:r>
      <w:r w:rsidR="00606F46" w:rsidRP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bohaterowie i bohaterki serialu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powrócili na ekrany w</w:t>
      </w:r>
      <w:r w:rsidR="00606F46" w:rsidRP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klipie </w:t>
      </w:r>
      <w:r w:rsidR="00606F46" w:rsidRP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>nakręcon</w:t>
      </w:r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>ym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z okazji wyborów prezydenckich.</w:t>
      </w:r>
    </w:p>
    <w:p w14:paraId="28BFCADE" w14:textId="5A89E2DE" w:rsidR="00146259" w:rsidRPr="00496067" w:rsidRDefault="00617922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W Polsce</w:t>
      </w:r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>,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8B5EFE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po raz </w:t>
      </w:r>
      <w:r w:rsid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8B5EFE">
        <w:rPr>
          <w:rFonts w:ascii="Gotham Book" w:hAnsi="Gotham Book" w:cs="Arial"/>
          <w:bCs/>
          <w:sz w:val="24"/>
          <w:szCs w:val="24"/>
          <w:shd w:val="clear" w:color="auto" w:fill="FFFFFF"/>
        </w:rPr>
        <w:t>pierwszy, serial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wyemitowała stacja</w:t>
      </w:r>
      <w:r w:rsid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>Wizja</w:t>
      </w:r>
      <w:r w:rsidR="00EA3AC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jeden. </w:t>
      </w:r>
      <w:proofErr w:type="spellStart"/>
      <w:r w:rsidR="008B5EFE">
        <w:rPr>
          <w:rFonts w:ascii="Gotham Book" w:hAnsi="Gotham Book" w:cs="Arial"/>
          <w:bCs/>
          <w:sz w:val="24"/>
          <w:szCs w:val="24"/>
          <w:shd w:val="clear" w:color="auto" w:fill="FFFFFF"/>
        </w:rPr>
        <w:t>Sitcom</w:t>
      </w:r>
      <w:proofErr w:type="spellEnd"/>
      <w:r w:rsidR="00EA3AC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był emitowany pod tytułem „</w:t>
      </w:r>
      <w:r w:rsidR="00F037FB" w:rsidRP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>Para nie do pary</w:t>
      </w:r>
      <w:r w:rsidR="00EA3AC9">
        <w:rPr>
          <w:rFonts w:ascii="Gotham Book" w:hAnsi="Gotham Book" w:cs="Arial"/>
          <w:bCs/>
          <w:sz w:val="24"/>
          <w:szCs w:val="24"/>
          <w:shd w:val="clear" w:color="auto" w:fill="FFFFFF"/>
        </w:rPr>
        <w:t>”. Ze względu na likwidacj</w:t>
      </w:r>
      <w:r w:rsidR="008B5EFE">
        <w:rPr>
          <w:rFonts w:ascii="Gotham Book" w:hAnsi="Gotham Book" w:cs="Arial"/>
          <w:bCs/>
          <w:sz w:val="24"/>
          <w:szCs w:val="24"/>
          <w:shd w:val="clear" w:color="auto" w:fill="FFFFFF"/>
        </w:rPr>
        <w:t>ę</w:t>
      </w:r>
      <w:r w:rsidR="00EA3AC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stacji emisja została zakończona po 1 sezonie</w:t>
      </w:r>
      <w:r w:rsidR="00F037FB" w:rsidRPr="00F037FB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</w:t>
      </w:r>
    </w:p>
    <w:p w14:paraId="38BCED8C" w14:textId="1D871EFE" w:rsidR="00496067" w:rsidRDefault="00496067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„</w:t>
      </w:r>
      <w:proofErr w:type="spellStart"/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Will</w:t>
      </w:r>
      <w:proofErr w:type="spellEnd"/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i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Grace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”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ma na swoim koncie 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83 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nominacje do 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nagrody </w:t>
      </w:r>
      <w:r w:rsidRPr="00D056F1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Emmy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i 16 statuetek. </w:t>
      </w:r>
    </w:p>
    <w:p w14:paraId="3CEC1B86" w14:textId="7AF50722" w:rsidR="007E5905" w:rsidRPr="00496067" w:rsidRDefault="007E5905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Serial był 27 razy nominowany do </w:t>
      </w:r>
      <w:r w:rsidRPr="00D056F1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Złotego Globu</w:t>
      </w:r>
      <w:r w:rsidR="008B5EFE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42F1D4BF" w14:textId="749D562C" w:rsidR="00496067" w:rsidRPr="00496067" w:rsidRDefault="007E5905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lastRenderedPageBreak/>
        <w:t>„</w:t>
      </w:r>
      <w:proofErr w:type="spellStart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Will</w:t>
      </w:r>
      <w:proofErr w:type="spellEnd"/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i</w:t>
      </w:r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Grace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”</w:t>
      </w:r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jest jednym z 3 </w:t>
      </w:r>
      <w:proofErr w:type="spellStart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sitcomów</w:t>
      </w:r>
      <w:proofErr w:type="spellEnd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 historii, w których wszyscy główni aktorzy (</w:t>
      </w:r>
      <w:proofErr w:type="spellStart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McCormack</w:t>
      </w:r>
      <w:proofErr w:type="spellEnd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Messing</w:t>
      </w:r>
      <w:proofErr w:type="spellEnd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Hayes i </w:t>
      </w:r>
      <w:proofErr w:type="spellStart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Mullally</w:t>
      </w:r>
      <w:proofErr w:type="spellEnd"/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) zdobyli przynajmniej jedną nagrodę Emmy.</w:t>
      </w:r>
    </w:p>
    <w:p w14:paraId="683A97D3" w14:textId="1096703A" w:rsidR="00496067" w:rsidRPr="00496067" w:rsidRDefault="00496067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latach 2001-2005 </w:t>
      </w:r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>„</w:t>
      </w:r>
      <w:proofErr w:type="spellStart"/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>Will</w:t>
      </w:r>
      <w:proofErr w:type="spellEnd"/>
      <w:r w:rsidR="007E5905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i Grace” 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był </w:t>
      </w:r>
      <w:proofErr w:type="spellStart"/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sitcomem</w:t>
      </w:r>
      <w:proofErr w:type="spellEnd"/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o najwyższej oglądalności wśród dorosłych widzów w USA</w:t>
      </w:r>
      <w:r w:rsid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4611610F" w14:textId="193239C0" w:rsidR="00C8412D" w:rsidRPr="00D32CD4" w:rsidRDefault="00496067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D32CD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serialu wystąpiło 5 laureatów </w:t>
      </w:r>
      <w:r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Oscara</w:t>
      </w:r>
      <w:r w:rsidRPr="00D32CD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9 zdobywców </w:t>
      </w:r>
      <w:r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Złot</w:t>
      </w:r>
      <w:r w:rsidR="00D32CD4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ego Globu</w:t>
      </w:r>
      <w:r w:rsidR="00D32CD4" w:rsidRPr="00D32CD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CF2B1A">
        <w:rPr>
          <w:rFonts w:ascii="Gotham Book" w:hAnsi="Gotham Book" w:cs="Arial"/>
          <w:bCs/>
          <w:sz w:val="24"/>
          <w:szCs w:val="24"/>
          <w:shd w:val="clear" w:color="auto" w:fill="FFFFFF"/>
        </w:rPr>
        <w:br/>
      </w:r>
      <w:r w:rsidR="00D32CD4" w:rsidRPr="00D32CD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i 6 laureatów </w:t>
      </w:r>
      <w:r w:rsidR="00D32CD4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Grammy</w:t>
      </w:r>
      <w:r w:rsidR="00D32CD4" w:rsidRPr="00D32CD4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Na planie pojawili się m.in. </w:t>
      </w:r>
      <w:r w:rsidR="00C8412D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Madonna</w:t>
      </w:r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D32CD4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roli sekretarki, </w:t>
      </w:r>
      <w:r w:rsidR="00D32CD4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Cher</w:t>
      </w:r>
      <w:r w:rsidR="00D32CD4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- jako</w:t>
      </w:r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drag </w:t>
      </w:r>
      <w:proofErr w:type="spellStart"/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quee</w:t>
      </w:r>
      <w:r w:rsidR="00D32CD4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n</w:t>
      </w:r>
      <w:proofErr w:type="spellEnd"/>
      <w:r w:rsidR="00D32CD4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r w:rsidR="00D32CD4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Kevin Bacon, Janet Jackson</w:t>
      </w:r>
      <w:r w:rsidR="00DF074F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i</w:t>
      </w:r>
      <w:r w:rsidR="00D32CD4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</w:t>
      </w:r>
      <w:r w:rsidR="00C8412D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Jennifer Lopez</w:t>
      </w:r>
      <w:r w:rsidR="00D32CD4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CF2B1A">
        <w:rPr>
          <w:rFonts w:ascii="Gotham Book" w:hAnsi="Gotham Book" w:cs="Arial"/>
          <w:bCs/>
          <w:sz w:val="24"/>
          <w:szCs w:val="24"/>
          <w:shd w:val="clear" w:color="auto" w:fill="FFFFFF"/>
        </w:rPr>
        <w:br/>
      </w:r>
      <w:bookmarkStart w:id="0" w:name="_GoBack"/>
      <w:bookmarkEnd w:id="0"/>
      <w:r w:rsidR="00D32CD4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w autoparodii oraz</w:t>
      </w:r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412D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Britney</w:t>
      </w:r>
      <w:proofErr w:type="spellEnd"/>
      <w:r w:rsidR="00C8412D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412D" w:rsidRPr="008B5EFE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Spears</w:t>
      </w:r>
      <w:proofErr w:type="spellEnd"/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DF074F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roli </w:t>
      </w:r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młodej prezenterki</w:t>
      </w:r>
      <w:r w:rsidR="00DF074F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chrześcijańskiej</w:t>
      </w:r>
      <w:r w:rsidR="00DF074F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telewizji</w:t>
      </w:r>
      <w:r w:rsidR="00C8412D" w:rsidRP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7FF07E40" w14:textId="327DFF33" w:rsidR="000A293F" w:rsidRPr="00DF074F" w:rsidRDefault="000A293F" w:rsidP="00CF2B1A">
      <w:pPr>
        <w:pStyle w:val="Akapitzlist"/>
        <w:numPr>
          <w:ilvl w:val="0"/>
          <w:numId w:val="1"/>
        </w:numPr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Serial </w:t>
      </w:r>
      <w:r w:rsidR="00496067"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b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ył emitowany w </w:t>
      </w:r>
      <w:r w:rsidR="007E5905" w:rsidRPr="00D056F1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54 </w:t>
      </w:r>
      <w:r w:rsidRPr="00D056F1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krajach świata</w:t>
      </w:r>
      <w:r w:rsidRPr="00496067">
        <w:rPr>
          <w:rFonts w:ascii="Gotham Book" w:hAnsi="Gotham Book" w:cs="Arial"/>
          <w:bCs/>
          <w:sz w:val="24"/>
          <w:szCs w:val="24"/>
          <w:shd w:val="clear" w:color="auto" w:fill="FFFFFF"/>
        </w:rPr>
        <w:t>, w tym m.in. w Libanie, Południowej Afryce, Turcji, Indiach, Izraelu i niektórych krajach arabskich</w:t>
      </w:r>
      <w:r w:rsidR="00DF074F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46070491" w14:textId="77777777" w:rsidR="00496067" w:rsidRDefault="00496067" w:rsidP="00EA3AC9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</w:p>
    <w:p w14:paraId="21DF3E00" w14:textId="37F459E3" w:rsidR="00EA3AC9" w:rsidRPr="00EA3AC9" w:rsidRDefault="00EA3AC9" w:rsidP="00EA3AC9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 w:rsidRPr="00EA3AC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PREMIERA</w:t>
      </w: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 1. SEZONU: </w:t>
      </w:r>
      <w:r w:rsidR="00E22406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CZWARTEK 8 GRUDNIA OD GODZ. 18:1</w:t>
      </w: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5 (4 ODCINKI)</w:t>
      </w:r>
      <w:r w:rsidR="00D056F1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.</w:t>
      </w:r>
    </w:p>
    <w:p w14:paraId="51B1FE2B" w14:textId="67B937F1" w:rsidR="00725070" w:rsidRPr="00B5655F" w:rsidRDefault="00EA3AC9" w:rsidP="00EA3AC9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>Emisja od poniedziałku</w:t>
      </w:r>
      <w:r w:rsidR="00D056F1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do piątku od 19:</w:t>
      </w:r>
      <w:r w:rsidRP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>10 (2 odcinki)</w:t>
      </w:r>
      <w:r w:rsidR="00D056F1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09FFA986" w14:textId="47A3FB62" w:rsidR="00EA3AC9" w:rsidRDefault="00EA3AC9" w:rsidP="00EA3AC9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PREMIERA 2. SEZONU: CZWARTEK 22 GRUDNIA OD 19:10  (2 ODCINKI)</w:t>
      </w:r>
      <w:r w:rsidR="00D056F1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.</w:t>
      </w:r>
    </w:p>
    <w:p w14:paraId="6FD43301" w14:textId="78EFA87A" w:rsidR="00EA3AC9" w:rsidRPr="00B5655F" w:rsidRDefault="00EA3AC9" w:rsidP="00EA3AC9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B5655F">
        <w:rPr>
          <w:rFonts w:ascii="Gotham Book" w:hAnsi="Gotham Book" w:cs="Arial"/>
          <w:bCs/>
          <w:sz w:val="24"/>
          <w:szCs w:val="24"/>
          <w:shd w:val="clear" w:color="auto" w:fill="FFFFFF"/>
        </w:rPr>
        <w:t>Emisja od poniedziałku do piątku od 19.10 (2 odcinki)</w:t>
      </w:r>
      <w:r w:rsidR="00D056F1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</w:p>
    <w:p w14:paraId="341F09BF" w14:textId="77777777" w:rsidR="00146259" w:rsidRPr="00146259" w:rsidRDefault="00146259" w:rsidP="00146259">
      <w:pPr>
        <w:rPr>
          <w:rFonts w:ascii="Gotham Book" w:hAnsi="Gotham Book" w:cs="Arial"/>
          <w:bCs/>
          <w:sz w:val="24"/>
          <w:szCs w:val="24"/>
          <w:shd w:val="clear" w:color="auto" w:fill="FFFFFF"/>
        </w:rPr>
      </w:pPr>
    </w:p>
    <w:p w14:paraId="7EF6B450" w14:textId="1CF1A938" w:rsidR="00E26008" w:rsidRDefault="00E26008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508B35E3" w14:textId="77777777" w:rsidR="00E26008" w:rsidRDefault="00E26008" w:rsidP="00E26008">
      <w:pPr>
        <w:spacing w:before="240" w:after="120"/>
        <w:jc w:val="both"/>
        <w:rPr>
          <w:rFonts w:ascii="Gotham Book" w:hAnsi="Gotham Book"/>
        </w:rPr>
      </w:pPr>
    </w:p>
    <w:p w14:paraId="670D4D51" w14:textId="4217F5C3" w:rsidR="005601BA" w:rsidRDefault="005601BA" w:rsidP="00F22E53">
      <w:pPr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BE25AE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b/>
          <w:bCs/>
          <w:sz w:val="20"/>
          <w:szCs w:val="20"/>
        </w:rPr>
        <w:t xml:space="preserve">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>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68ACB942" w14:textId="77777777" w:rsidR="00E26008" w:rsidRPr="00853D50" w:rsidRDefault="00E26008" w:rsidP="00F22E53">
      <w:pPr>
        <w:jc w:val="both"/>
        <w:rPr>
          <w:rFonts w:ascii="Gotham Book" w:hAnsi="Gotham Book" w:cs="Arial"/>
          <w:shd w:val="clear" w:color="auto" w:fill="FFFFFF"/>
        </w:rPr>
      </w:pPr>
    </w:p>
    <w:p w14:paraId="045C004F" w14:textId="77777777" w:rsidR="005601BA" w:rsidRPr="00CD785D" w:rsidRDefault="005601BA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079F2CCB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1FEDBF1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3B02CA0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7070899C" w14:textId="5537EA06" w:rsidR="005601BA" w:rsidRPr="00E63766" w:rsidRDefault="005601BA" w:rsidP="00A724D6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55F0AFF6" w:rsidR="006F5654" w:rsidRPr="00A724D6" w:rsidRDefault="005601BA" w:rsidP="00A724D6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r w:rsidRPr="00D056F1">
        <w:rPr>
          <w:rFonts w:ascii="Gotham Book" w:hAnsi="Gotham Book"/>
          <w:sz w:val="18"/>
          <w:lang w:val="it-IT"/>
        </w:rPr>
        <w:t>Izabella.siurdyna@fox.com</w:t>
      </w:r>
    </w:p>
    <w:sectPr w:rsidR="006F5654" w:rsidRPr="00A724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B9C3" w14:textId="77777777" w:rsidR="00A36A2F" w:rsidRDefault="00A36A2F" w:rsidP="00957858">
      <w:pPr>
        <w:spacing w:after="0" w:line="240" w:lineRule="auto"/>
      </w:pPr>
      <w:r>
        <w:separator/>
      </w:r>
    </w:p>
  </w:endnote>
  <w:endnote w:type="continuationSeparator" w:id="0">
    <w:p w14:paraId="4CF8BF67" w14:textId="77777777" w:rsidR="00A36A2F" w:rsidRDefault="00A36A2F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EC68" w14:textId="77777777" w:rsidR="00A36A2F" w:rsidRDefault="00A36A2F" w:rsidP="00957858">
      <w:pPr>
        <w:spacing w:after="0" w:line="240" w:lineRule="auto"/>
      </w:pPr>
      <w:r>
        <w:separator/>
      </w:r>
    </w:p>
  </w:footnote>
  <w:footnote w:type="continuationSeparator" w:id="0">
    <w:p w14:paraId="3AFCD275" w14:textId="77777777" w:rsidR="00A36A2F" w:rsidRDefault="00A36A2F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4DB8" w14:textId="0ECD3635" w:rsidR="008B5EFE" w:rsidRDefault="008B5EFE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194F35BC">
          <wp:extent cx="2495550" cy="695325"/>
          <wp:effectExtent l="0" t="0" r="0" b="9525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8B5EFE" w:rsidRDefault="008B5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6BB7"/>
    <w:multiLevelType w:val="hybridMultilevel"/>
    <w:tmpl w:val="53A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B00"/>
    <w:rsid w:val="00027F8A"/>
    <w:rsid w:val="00074BA5"/>
    <w:rsid w:val="000A293F"/>
    <w:rsid w:val="000E4013"/>
    <w:rsid w:val="000E6D9A"/>
    <w:rsid w:val="00111D88"/>
    <w:rsid w:val="001177FE"/>
    <w:rsid w:val="00136DFC"/>
    <w:rsid w:val="00146259"/>
    <w:rsid w:val="001C61BA"/>
    <w:rsid w:val="001D7AF9"/>
    <w:rsid w:val="001E26FE"/>
    <w:rsid w:val="001E6FE2"/>
    <w:rsid w:val="0024333A"/>
    <w:rsid w:val="00251465"/>
    <w:rsid w:val="002751D2"/>
    <w:rsid w:val="00292D25"/>
    <w:rsid w:val="0030329F"/>
    <w:rsid w:val="0032356D"/>
    <w:rsid w:val="003666AB"/>
    <w:rsid w:val="00386C69"/>
    <w:rsid w:val="0039650A"/>
    <w:rsid w:val="004275A7"/>
    <w:rsid w:val="00493292"/>
    <w:rsid w:val="00496067"/>
    <w:rsid w:val="004E2813"/>
    <w:rsid w:val="004F7430"/>
    <w:rsid w:val="00520617"/>
    <w:rsid w:val="005601BA"/>
    <w:rsid w:val="00566C0C"/>
    <w:rsid w:val="005B4316"/>
    <w:rsid w:val="005D46AA"/>
    <w:rsid w:val="006025E1"/>
    <w:rsid w:val="00606F46"/>
    <w:rsid w:val="00617922"/>
    <w:rsid w:val="006A4A99"/>
    <w:rsid w:val="006A737C"/>
    <w:rsid w:val="006F5654"/>
    <w:rsid w:val="00721B57"/>
    <w:rsid w:val="00725070"/>
    <w:rsid w:val="007361C3"/>
    <w:rsid w:val="00786DF4"/>
    <w:rsid w:val="007A0FB6"/>
    <w:rsid w:val="007A3B65"/>
    <w:rsid w:val="007B702C"/>
    <w:rsid w:val="007E5905"/>
    <w:rsid w:val="008214D3"/>
    <w:rsid w:val="00837DFC"/>
    <w:rsid w:val="00853D50"/>
    <w:rsid w:val="00855CD1"/>
    <w:rsid w:val="00867250"/>
    <w:rsid w:val="0087122B"/>
    <w:rsid w:val="008B5EFE"/>
    <w:rsid w:val="008F0924"/>
    <w:rsid w:val="00913890"/>
    <w:rsid w:val="0093461F"/>
    <w:rsid w:val="00946CCF"/>
    <w:rsid w:val="00957858"/>
    <w:rsid w:val="00961428"/>
    <w:rsid w:val="00975775"/>
    <w:rsid w:val="00A36A2F"/>
    <w:rsid w:val="00A432FB"/>
    <w:rsid w:val="00A724D6"/>
    <w:rsid w:val="00A83BFF"/>
    <w:rsid w:val="00A86A7B"/>
    <w:rsid w:val="00AA65CF"/>
    <w:rsid w:val="00AC76E5"/>
    <w:rsid w:val="00AD5D8B"/>
    <w:rsid w:val="00B5655F"/>
    <w:rsid w:val="00B74D19"/>
    <w:rsid w:val="00B9663F"/>
    <w:rsid w:val="00BA1EF8"/>
    <w:rsid w:val="00BB0A9B"/>
    <w:rsid w:val="00BC72E9"/>
    <w:rsid w:val="00BD67A6"/>
    <w:rsid w:val="00C030A7"/>
    <w:rsid w:val="00C11CC5"/>
    <w:rsid w:val="00C8412D"/>
    <w:rsid w:val="00CC5DBD"/>
    <w:rsid w:val="00CD4713"/>
    <w:rsid w:val="00CF2B1A"/>
    <w:rsid w:val="00D00D22"/>
    <w:rsid w:val="00D056F1"/>
    <w:rsid w:val="00D32CD4"/>
    <w:rsid w:val="00DA0771"/>
    <w:rsid w:val="00DE2D15"/>
    <w:rsid w:val="00DF074F"/>
    <w:rsid w:val="00E0562B"/>
    <w:rsid w:val="00E22406"/>
    <w:rsid w:val="00E26008"/>
    <w:rsid w:val="00E30449"/>
    <w:rsid w:val="00E37171"/>
    <w:rsid w:val="00E4266C"/>
    <w:rsid w:val="00EA0872"/>
    <w:rsid w:val="00EA3AC9"/>
    <w:rsid w:val="00EB33BD"/>
    <w:rsid w:val="00EC43A3"/>
    <w:rsid w:val="00ED33F2"/>
    <w:rsid w:val="00ED7F86"/>
    <w:rsid w:val="00EE2A15"/>
    <w:rsid w:val="00EE6B31"/>
    <w:rsid w:val="00F037FB"/>
    <w:rsid w:val="00F22E53"/>
    <w:rsid w:val="00F252BA"/>
    <w:rsid w:val="00F9524A"/>
    <w:rsid w:val="00FB21AE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EA08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A9B"/>
    <w:rPr>
      <w:i/>
      <w:iCs/>
    </w:rPr>
  </w:style>
  <w:style w:type="character" w:customStyle="1" w:styleId="onetix">
    <w:name w:val="onetix"/>
    <w:basedOn w:val="Domylnaczcionkaakapitu"/>
    <w:rsid w:val="00C8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76B1-B549-4CDE-9D73-ABA1C1C6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F4B8A251</Template>
  <TotalTime>13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Dorota Kociubinska</cp:lastModifiedBy>
  <cp:revision>3</cp:revision>
  <cp:lastPrinted>2016-11-25T15:00:00Z</cp:lastPrinted>
  <dcterms:created xsi:type="dcterms:W3CDTF">2016-11-28T13:26:00Z</dcterms:created>
  <dcterms:modified xsi:type="dcterms:W3CDTF">2016-11-28T14:03:00Z</dcterms:modified>
</cp:coreProperties>
</file>