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42225" w14:textId="3765F546" w:rsidR="00BA1EF8" w:rsidRDefault="00111D88" w:rsidP="00D00D22">
      <w:pPr>
        <w:jc w:val="center"/>
        <w:rPr>
          <w:rFonts w:ascii="Gotham Book" w:hAnsi="Gotham Book" w:cs="Arial"/>
          <w:noProof/>
          <w:sz w:val="36"/>
          <w:szCs w:val="36"/>
          <w:lang w:eastAsia="pl-PL"/>
        </w:rPr>
      </w:pPr>
      <w:bookmarkStart w:id="0" w:name="_GoBack"/>
      <w:bookmarkEnd w:id="0"/>
      <w:r>
        <w:rPr>
          <w:rStyle w:val="apple-converted-space"/>
          <w:rFonts w:ascii="Gotham Book" w:hAnsi="Gotham Book" w:cs="Arial"/>
          <w:b/>
          <w:sz w:val="36"/>
          <w:szCs w:val="36"/>
        </w:rPr>
        <w:t>Portret hip-</w:t>
      </w:r>
      <w:proofErr w:type="spellStart"/>
      <w:r>
        <w:rPr>
          <w:rStyle w:val="apple-converted-space"/>
          <w:rFonts w:ascii="Gotham Book" w:hAnsi="Gotham Book" w:cs="Arial"/>
          <w:b/>
          <w:sz w:val="36"/>
          <w:szCs w:val="36"/>
        </w:rPr>
        <w:t>hopow</w:t>
      </w:r>
      <w:r w:rsidR="0093461F">
        <w:rPr>
          <w:rStyle w:val="apple-converted-space"/>
          <w:rFonts w:ascii="Gotham Book" w:hAnsi="Gotham Book" w:cs="Arial"/>
          <w:b/>
          <w:sz w:val="36"/>
          <w:szCs w:val="36"/>
        </w:rPr>
        <w:t>ca</w:t>
      </w:r>
      <w:proofErr w:type="spellEnd"/>
      <w:r w:rsidR="0093461F">
        <w:rPr>
          <w:rStyle w:val="apple-converted-space"/>
          <w:rFonts w:ascii="Gotham Book" w:hAnsi="Gotham Book" w:cs="Arial"/>
          <w:b/>
          <w:sz w:val="36"/>
          <w:szCs w:val="36"/>
        </w:rPr>
        <w:t xml:space="preserve"> z „Atlanty” </w:t>
      </w:r>
      <w:r w:rsidR="00B9663F">
        <w:rPr>
          <w:rStyle w:val="apple-converted-space"/>
          <w:rFonts w:ascii="Gotham Book" w:hAnsi="Gotham Book" w:cs="Arial"/>
          <w:b/>
          <w:sz w:val="36"/>
          <w:szCs w:val="36"/>
        </w:rPr>
        <w:t xml:space="preserve">na FOX </w:t>
      </w:r>
      <w:proofErr w:type="spellStart"/>
      <w:r w:rsidR="00B9663F">
        <w:rPr>
          <w:rStyle w:val="apple-converted-space"/>
          <w:rFonts w:ascii="Gotham Book" w:hAnsi="Gotham Book" w:cs="Arial"/>
          <w:b/>
          <w:sz w:val="36"/>
          <w:szCs w:val="36"/>
        </w:rPr>
        <w:t>Comedy</w:t>
      </w:r>
      <w:proofErr w:type="spellEnd"/>
      <w:r w:rsidR="0093461F">
        <w:rPr>
          <w:rStyle w:val="apple-converted-space"/>
          <w:rFonts w:ascii="Gotham Book" w:hAnsi="Gotham Book" w:cs="Arial"/>
          <w:b/>
          <w:sz w:val="36"/>
          <w:szCs w:val="36"/>
        </w:rPr>
        <w:t xml:space="preserve">, </w:t>
      </w:r>
      <w:r w:rsidR="0093461F">
        <w:rPr>
          <w:rStyle w:val="apple-converted-space"/>
          <w:rFonts w:ascii="Gotham Book" w:hAnsi="Gotham Book" w:cs="Arial"/>
          <w:b/>
          <w:sz w:val="36"/>
          <w:szCs w:val="36"/>
        </w:rPr>
        <w:br/>
        <w:t>czyli premiera z muzyką w tle</w:t>
      </w:r>
    </w:p>
    <w:p w14:paraId="7DE81A80" w14:textId="37D59865" w:rsidR="0024333A" w:rsidRDefault="005601BA" w:rsidP="00EA0872">
      <w:pPr>
        <w:spacing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26008">
        <w:rPr>
          <w:rStyle w:val="apple-converted-space"/>
          <w:rFonts w:ascii="Gotham Book" w:hAnsi="Gotham Book" w:cs="Arial"/>
          <w:sz w:val="24"/>
          <w:szCs w:val="24"/>
        </w:rPr>
        <w:br/>
      </w:r>
      <w:r w:rsidR="00EA0872">
        <w:rPr>
          <w:rFonts w:ascii="Gotham Book" w:hAnsi="Gotham Book"/>
          <w:sz w:val="24"/>
          <w:szCs w:val="24"/>
        </w:rPr>
        <w:t xml:space="preserve">Już </w:t>
      </w:r>
      <w:r w:rsidR="00EA0872" w:rsidRPr="00EA0872">
        <w:rPr>
          <w:rFonts w:ascii="Gotham Book" w:hAnsi="Gotham Book"/>
          <w:b/>
          <w:sz w:val="24"/>
          <w:szCs w:val="24"/>
        </w:rPr>
        <w:t>25 listopada o godzinie 22:00</w:t>
      </w:r>
      <w:r w:rsidR="00EA0872">
        <w:rPr>
          <w:rFonts w:ascii="Gotham Book" w:hAnsi="Gotham Book"/>
          <w:sz w:val="24"/>
          <w:szCs w:val="24"/>
        </w:rPr>
        <w:t xml:space="preserve"> na kanale FOX </w:t>
      </w:r>
      <w:proofErr w:type="spellStart"/>
      <w:r w:rsidR="00EA0872">
        <w:rPr>
          <w:rFonts w:ascii="Gotham Book" w:hAnsi="Gotham Book"/>
          <w:sz w:val="24"/>
          <w:szCs w:val="24"/>
        </w:rPr>
        <w:t>Comedy</w:t>
      </w:r>
      <w:proofErr w:type="spellEnd"/>
      <w:r w:rsidR="00EA0872">
        <w:rPr>
          <w:rFonts w:ascii="Gotham Book" w:hAnsi="Gotham Book"/>
          <w:sz w:val="24"/>
          <w:szCs w:val="24"/>
        </w:rPr>
        <w:t xml:space="preserve"> premiera serialu, który po</w:t>
      </w:r>
      <w:r w:rsidR="007A0FB6">
        <w:rPr>
          <w:rFonts w:ascii="Gotham Book" w:hAnsi="Gotham Book"/>
          <w:sz w:val="24"/>
          <w:szCs w:val="24"/>
        </w:rPr>
        <w:t>d</w:t>
      </w:r>
      <w:r w:rsidR="00EA0872">
        <w:rPr>
          <w:rFonts w:ascii="Gotham Book" w:hAnsi="Gotham Book"/>
          <w:sz w:val="24"/>
          <w:szCs w:val="24"/>
        </w:rPr>
        <w:t xml:space="preserve">bił już serca amerykańskiej widowni. </w:t>
      </w:r>
      <w:r w:rsidR="00EA0872" w:rsidRPr="00EA0872">
        <w:rPr>
          <w:rFonts w:ascii="Gotham Book" w:hAnsi="Gotham Book"/>
          <w:b/>
          <w:sz w:val="24"/>
          <w:szCs w:val="24"/>
        </w:rPr>
        <w:t>„Atlanta”</w:t>
      </w:r>
      <w:r w:rsidR="00EA0872">
        <w:rPr>
          <w:rFonts w:ascii="Gotham Book" w:hAnsi="Gotham Book"/>
          <w:sz w:val="24"/>
          <w:szCs w:val="24"/>
        </w:rPr>
        <w:t xml:space="preserve"> przedstawia l</w:t>
      </w:r>
      <w:r w:rsidR="00386C69">
        <w:rPr>
          <w:rFonts w:ascii="Gotham Book" w:hAnsi="Gotham Book"/>
          <w:sz w:val="24"/>
          <w:szCs w:val="24"/>
        </w:rPr>
        <w:t>osy młodych czarnoskórych raperów z perspektywy jednego</w:t>
      </w:r>
      <w:r w:rsidR="00EA0872">
        <w:rPr>
          <w:rFonts w:ascii="Gotham Book" w:hAnsi="Gotham Book"/>
          <w:sz w:val="24"/>
          <w:szCs w:val="24"/>
        </w:rPr>
        <w:t xml:space="preserve"> z nich. </w:t>
      </w:r>
      <w:r w:rsidR="00386C69">
        <w:rPr>
          <w:rFonts w:ascii="Gotham Book" w:hAnsi="Gotham Book"/>
          <w:sz w:val="24"/>
          <w:szCs w:val="24"/>
        </w:rPr>
        <w:t xml:space="preserve"> </w:t>
      </w:r>
      <w:r w:rsidR="00EA0872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Pomysł</w:t>
      </w:r>
      <w:r w:rsid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odawcą, autorem scenariusza i jednocześnie odtwórcą głównej roli </w:t>
      </w:r>
      <w:r w:rsidR="00EA0872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jest </w:t>
      </w:r>
      <w:r w:rsidR="00EA0872" w:rsidRPr="00EA0872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Donald Glover</w:t>
      </w:r>
      <w:r w:rsidR="00E4266C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 </w:t>
      </w:r>
      <w:r w:rsidR="00E4266C" w:rsidRPr="00520617">
        <w:rPr>
          <w:rFonts w:ascii="Gotham Book" w:hAnsi="Gotham Book" w:cs="Arial"/>
          <w:bCs/>
          <w:sz w:val="24"/>
          <w:szCs w:val="24"/>
          <w:shd w:val="clear" w:color="auto" w:fill="FFFFFF"/>
        </w:rPr>
        <w:t>(„Magic Mike XXL”)</w:t>
      </w:r>
      <w:r w:rsidR="00EA0872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, </w:t>
      </w:r>
      <w:r w:rsidR="00EA0872" w:rsidRPr="00146259">
        <w:rPr>
          <w:rFonts w:ascii="Gotham Book" w:hAnsi="Gotham Book"/>
          <w:sz w:val="24"/>
          <w:szCs w:val="24"/>
        </w:rPr>
        <w:t xml:space="preserve">znany również jako raper </w:t>
      </w:r>
      <w:proofErr w:type="spellStart"/>
      <w:r w:rsidR="00EA0872" w:rsidRPr="00146259">
        <w:rPr>
          <w:rFonts w:ascii="Gotham Book" w:hAnsi="Gotham Book"/>
          <w:sz w:val="24"/>
          <w:szCs w:val="24"/>
        </w:rPr>
        <w:t>Childish</w:t>
      </w:r>
      <w:proofErr w:type="spellEnd"/>
      <w:r w:rsidR="00EA0872" w:rsidRPr="00146259">
        <w:rPr>
          <w:rFonts w:ascii="Gotham Book" w:hAnsi="Gotham Book"/>
          <w:sz w:val="24"/>
          <w:szCs w:val="24"/>
        </w:rPr>
        <w:t xml:space="preserve"> </w:t>
      </w:r>
      <w:proofErr w:type="spellStart"/>
      <w:r w:rsidR="00EA0872" w:rsidRPr="00146259">
        <w:rPr>
          <w:rFonts w:ascii="Gotham Book" w:hAnsi="Gotham Book"/>
          <w:sz w:val="24"/>
          <w:szCs w:val="24"/>
        </w:rPr>
        <w:t>Gambino</w:t>
      </w:r>
      <w:proofErr w:type="spellEnd"/>
      <w:r w:rsidR="00146259">
        <w:rPr>
          <w:rFonts w:ascii="Gotham Book" w:hAnsi="Gotham Book"/>
          <w:sz w:val="24"/>
          <w:szCs w:val="24"/>
        </w:rPr>
        <w:t xml:space="preserve"> oraz </w:t>
      </w:r>
      <w:proofErr w:type="spellStart"/>
      <w:r w:rsidR="00146259">
        <w:rPr>
          <w:rFonts w:ascii="Gotham Book" w:hAnsi="Gotham Book"/>
          <w:sz w:val="24"/>
          <w:szCs w:val="24"/>
        </w:rPr>
        <w:t>Troy</w:t>
      </w:r>
      <w:proofErr w:type="spellEnd"/>
      <w:r w:rsidR="00EA0872" w:rsidRPr="00146259">
        <w:rPr>
          <w:rFonts w:ascii="Gotham Book" w:hAnsi="Gotham Book"/>
          <w:sz w:val="24"/>
          <w:szCs w:val="24"/>
        </w:rPr>
        <w:t xml:space="preserve"> z </w:t>
      </w:r>
      <w:r w:rsidR="00E4266C" w:rsidRPr="00146259">
        <w:rPr>
          <w:rFonts w:ascii="Gotham Book" w:hAnsi="Gotham Book"/>
          <w:sz w:val="24"/>
          <w:szCs w:val="24"/>
        </w:rPr>
        <w:t>serialu</w:t>
      </w:r>
      <w:r w:rsidR="00EA0872" w:rsidRPr="00146259">
        <w:rPr>
          <w:rFonts w:ascii="Gotham Book" w:hAnsi="Gotham Book"/>
          <w:sz w:val="24"/>
          <w:szCs w:val="24"/>
        </w:rPr>
        <w:t xml:space="preserve"> „</w:t>
      </w:r>
      <w:proofErr w:type="spellStart"/>
      <w:r w:rsidR="00EA0872" w:rsidRPr="00146259">
        <w:rPr>
          <w:rFonts w:ascii="Gotham Book" w:hAnsi="Gotham Book"/>
          <w:sz w:val="24"/>
          <w:szCs w:val="24"/>
        </w:rPr>
        <w:t>Community</w:t>
      </w:r>
      <w:proofErr w:type="spellEnd"/>
      <w:r w:rsidR="00EA0872" w:rsidRPr="00146259">
        <w:rPr>
          <w:rFonts w:ascii="Gotham Book" w:hAnsi="Gotham Book"/>
          <w:sz w:val="24"/>
          <w:szCs w:val="24"/>
        </w:rPr>
        <w:t>”.</w:t>
      </w:r>
    </w:p>
    <w:p w14:paraId="268AB52F" w14:textId="0A7AE446" w:rsidR="00E4266C" w:rsidRDefault="00BB0A9B" w:rsidP="00E4266C">
      <w:pPr>
        <w:spacing w:line="240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24333A">
        <w:rPr>
          <w:rFonts w:ascii="Gotham Book" w:hAnsi="Gotham Book"/>
          <w:sz w:val="24"/>
          <w:szCs w:val="24"/>
        </w:rPr>
        <w:t>Serial</w:t>
      </w:r>
      <w:r w:rsidRPr="0024333A">
        <w:rPr>
          <w:rFonts w:ascii="Gotham Book" w:hAnsi="Gotham Book"/>
          <w:bCs/>
          <w:sz w:val="24"/>
          <w:szCs w:val="24"/>
        </w:rPr>
        <w:t>,</w:t>
      </w:r>
      <w:r w:rsidRPr="0024333A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w 10. </w:t>
      </w:r>
      <w:r w:rsidR="0024333A">
        <w:rPr>
          <w:rFonts w:ascii="Gotham Book" w:hAnsi="Gotham Book" w:cs="Arial"/>
          <w:bCs/>
          <w:sz w:val="24"/>
          <w:szCs w:val="24"/>
          <w:shd w:val="clear" w:color="auto" w:fill="FFFFFF"/>
        </w:rPr>
        <w:t>o</w:t>
      </w:r>
      <w:r w:rsidRPr="0024333A">
        <w:rPr>
          <w:rFonts w:ascii="Gotham Book" w:hAnsi="Gotham Book" w:cs="Arial"/>
          <w:bCs/>
          <w:sz w:val="24"/>
          <w:szCs w:val="24"/>
          <w:shd w:val="clear" w:color="auto" w:fill="FFFFFF"/>
        </w:rPr>
        <w:t>dcinkach, przeds</w:t>
      </w:r>
      <w:r w:rsidR="0024333A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tawia </w:t>
      </w:r>
      <w:r w:rsidRPr="0024333A">
        <w:rPr>
          <w:rFonts w:ascii="Gotham Book" w:hAnsi="Gotham Book" w:cs="Arial"/>
          <w:bCs/>
          <w:sz w:val="24"/>
          <w:szCs w:val="24"/>
          <w:shd w:val="clear" w:color="auto" w:fill="FFFFFF"/>
        </w:rPr>
        <w:t>losy dwójki kuzynów</w:t>
      </w:r>
      <w:r w:rsidR="0024333A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, którzy marzą o hip-hopowej sławie. </w:t>
      </w:r>
      <w:r w:rsidR="00E4266C">
        <w:rPr>
          <w:rFonts w:ascii="Gotham Book" w:hAnsi="Gotham Book" w:cs="Arial"/>
          <w:bCs/>
          <w:sz w:val="24"/>
          <w:szCs w:val="24"/>
          <w:shd w:val="clear" w:color="auto" w:fill="FFFFFF"/>
        </w:rPr>
        <w:t>Twórcy serialu w</w:t>
      </w:r>
      <w:r w:rsidR="0024333A" w:rsidRPr="00111D88">
        <w:rPr>
          <w:rFonts w:ascii="Gotham Book" w:hAnsi="Gotham Book"/>
          <w:sz w:val="24"/>
          <w:szCs w:val="24"/>
        </w:rPr>
        <w:t xml:space="preserve"> </w:t>
      </w:r>
      <w:r w:rsidR="00E4266C">
        <w:rPr>
          <w:rFonts w:ascii="Gotham Book" w:hAnsi="Gotham Book"/>
          <w:sz w:val="24"/>
          <w:szCs w:val="24"/>
        </w:rPr>
        <w:t xml:space="preserve">wyrafinowany sposób </w:t>
      </w:r>
      <w:r w:rsidR="0024333A">
        <w:rPr>
          <w:rFonts w:ascii="Gotham Book" w:hAnsi="Gotham Book"/>
          <w:sz w:val="24"/>
          <w:szCs w:val="24"/>
        </w:rPr>
        <w:t xml:space="preserve"> </w:t>
      </w:r>
      <w:r w:rsidR="00E4266C">
        <w:rPr>
          <w:rFonts w:ascii="Gotham Book" w:hAnsi="Gotham Book"/>
          <w:sz w:val="24"/>
          <w:szCs w:val="24"/>
        </w:rPr>
        <w:t>połączyli komedię</w:t>
      </w:r>
      <w:r w:rsidR="0024333A">
        <w:rPr>
          <w:rFonts w:ascii="Gotham Book" w:hAnsi="Gotham Book"/>
          <w:sz w:val="24"/>
          <w:szCs w:val="24"/>
        </w:rPr>
        <w:t xml:space="preserve"> i dramat, </w:t>
      </w:r>
      <w:r w:rsidR="00E4266C">
        <w:rPr>
          <w:rFonts w:ascii="Gotham Book" w:hAnsi="Gotham Book"/>
          <w:sz w:val="24"/>
          <w:szCs w:val="24"/>
        </w:rPr>
        <w:t xml:space="preserve">tworząc </w:t>
      </w:r>
      <w:r w:rsidR="00074BA5">
        <w:rPr>
          <w:rFonts w:ascii="Gotham Book" w:hAnsi="Gotham Book"/>
          <w:sz w:val="24"/>
          <w:szCs w:val="24"/>
        </w:rPr>
        <w:t>fabułę</w:t>
      </w:r>
      <w:r w:rsidR="00E4266C">
        <w:rPr>
          <w:rFonts w:ascii="Gotham Book" w:hAnsi="Gotham Book"/>
          <w:sz w:val="24"/>
          <w:szCs w:val="24"/>
        </w:rPr>
        <w:t xml:space="preserve">, </w:t>
      </w:r>
      <w:r w:rsidR="0024333A">
        <w:rPr>
          <w:rFonts w:ascii="Gotham Book" w:hAnsi="Gotham Book"/>
          <w:sz w:val="24"/>
          <w:szCs w:val="24"/>
        </w:rPr>
        <w:t xml:space="preserve">która bawi, a  </w:t>
      </w:r>
      <w:r w:rsidR="0024333A" w:rsidRPr="00111D88">
        <w:rPr>
          <w:rFonts w:ascii="Gotham Book" w:hAnsi="Gotham Book"/>
          <w:sz w:val="24"/>
          <w:szCs w:val="24"/>
        </w:rPr>
        <w:t>jednocześnie zmusza do przemyśleń</w:t>
      </w:r>
      <w:r w:rsidR="0024333A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  <w:r w:rsidR="00E4266C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Plany młodych muzyków szybko weryfikuje ich zgoła odmienna wizja świata i podejście do muzyki. </w:t>
      </w:r>
    </w:p>
    <w:p w14:paraId="25635FEF" w14:textId="6110891F" w:rsidR="007A0FB6" w:rsidRDefault="00E4266C" w:rsidP="007A0FB6">
      <w:pPr>
        <w:spacing w:line="240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Serialowy </w:t>
      </w:r>
      <w:proofErr w:type="spellStart"/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Earnest</w:t>
      </w:r>
      <w:proofErr w:type="spellEnd"/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(Donald Glover) ukazany jest jako </w:t>
      </w:r>
      <w:r w:rsidRPr="00E4266C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wyrzutek, </w:t>
      </w:r>
      <w:r w:rsidR="007A0FB6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który nieudolnie próbuję wziąć życie w swoje ręce. Tymczasem jego kuzyn </w:t>
      </w:r>
      <w:r w:rsidR="007A0FB6" w:rsidRPr="007A0FB6">
        <w:rPr>
          <w:rFonts w:ascii="Gotham Book" w:hAnsi="Gotham Book" w:cs="Arial"/>
          <w:bCs/>
          <w:sz w:val="24"/>
          <w:szCs w:val="24"/>
          <w:shd w:val="clear" w:color="auto" w:fill="FFFFFF"/>
        </w:rPr>
        <w:t>Alfred 'Paper Boi' Miles</w:t>
      </w:r>
      <w:r w:rsidR="007A0FB6">
        <w:rPr>
          <w:rFonts w:ascii="Gotham Book" w:hAnsi="Gotham Book" w:cs="Arial"/>
          <w:bCs/>
          <w:sz w:val="24"/>
          <w:szCs w:val="24"/>
          <w:shd w:val="clear" w:color="auto" w:fill="FFFFFF"/>
        </w:rPr>
        <w:t>, mimo nie do końca czystych zamiarów odnosi coraz większe sukcesy na scenie muzycznej Atlanty.</w:t>
      </w:r>
    </w:p>
    <w:p w14:paraId="679FA8AD" w14:textId="3B448E9C" w:rsidR="00E26008" w:rsidRPr="00E26008" w:rsidRDefault="00E4266C" w:rsidP="00011B00">
      <w:pPr>
        <w:spacing w:line="240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W</w:t>
      </w:r>
      <w:r w:rsidR="00F9524A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seri</w:t>
      </w:r>
      <w:r w:rsidR="00BC72E9">
        <w:rPr>
          <w:rFonts w:ascii="Gotham Book" w:hAnsi="Gotham Book" w:cs="Arial"/>
          <w:bCs/>
          <w:sz w:val="24"/>
          <w:szCs w:val="24"/>
          <w:shd w:val="clear" w:color="auto" w:fill="FFFFFF"/>
        </w:rPr>
        <w:t>a</w:t>
      </w:r>
      <w:r w:rsidR="00F9524A">
        <w:rPr>
          <w:rFonts w:ascii="Gotham Book" w:hAnsi="Gotham Book" w:cs="Arial"/>
          <w:bCs/>
          <w:sz w:val="24"/>
          <w:szCs w:val="24"/>
          <w:shd w:val="clear" w:color="auto" w:fill="FFFFFF"/>
        </w:rPr>
        <w:t>lu</w:t>
      </w:r>
      <w:r w:rsidR="00E26008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wystąpią </w:t>
      </w:r>
      <w:r w:rsidR="007A0FB6">
        <w:rPr>
          <w:rFonts w:ascii="Gotham Book" w:hAnsi="Gotham Book" w:cs="Arial"/>
          <w:bCs/>
          <w:sz w:val="24"/>
          <w:szCs w:val="24"/>
          <w:shd w:val="clear" w:color="auto" w:fill="FFFFFF"/>
        </w:rPr>
        <w:t>również</w:t>
      </w:r>
      <w:r w:rsidR="00E26008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: </w:t>
      </w:r>
      <w:proofErr w:type="spellStart"/>
      <w:r w:rsidR="00E26008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Zazie</w:t>
      </w:r>
      <w:proofErr w:type="spellEnd"/>
      <w:r w:rsidR="00E26008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26008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Beetz</w:t>
      </w:r>
      <w:proofErr w:type="spellEnd"/>
      <w:r w:rsidR="00E26008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(„</w:t>
      </w:r>
      <w:proofErr w:type="spellStart"/>
      <w:r w:rsidR="00E26008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Wolves</w:t>
      </w:r>
      <w:proofErr w:type="spellEnd"/>
      <w:r w:rsidR="00E26008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”) w roli Van, Brian Tyree Henry („Żona </w:t>
      </w:r>
      <w:r w:rsidR="002751D2">
        <w:rPr>
          <w:rFonts w:ascii="Gotham Book" w:hAnsi="Gotham Book" w:cs="Arial"/>
          <w:bCs/>
          <w:sz w:val="24"/>
          <w:szCs w:val="24"/>
          <w:shd w:val="clear" w:color="auto" w:fill="FFFFFF"/>
        </w:rPr>
        <w:t>i</w:t>
      </w:r>
      <w:r w:rsidR="00E26008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dealna”, „The </w:t>
      </w:r>
      <w:proofErr w:type="spellStart"/>
      <w:r w:rsidR="00E26008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Knick</w:t>
      </w:r>
      <w:proofErr w:type="spellEnd"/>
      <w:r w:rsidR="00E26008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”) jako Alfred oraz </w:t>
      </w:r>
      <w:proofErr w:type="spellStart"/>
      <w:r w:rsidR="00E26008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Keith</w:t>
      </w:r>
      <w:proofErr w:type="spellEnd"/>
      <w:r w:rsidR="00E26008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26008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Stanfield</w:t>
      </w:r>
      <w:proofErr w:type="spellEnd"/>
      <w:r w:rsidR="00E26008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(„Selma”, „Przechowalnia numer 12”) w roli Dariusa.  </w:t>
      </w:r>
    </w:p>
    <w:p w14:paraId="6047BF38" w14:textId="77777777" w:rsidR="00EA0872" w:rsidRDefault="00EA0872" w:rsidP="00011B00">
      <w:pPr>
        <w:spacing w:line="240" w:lineRule="auto"/>
        <w:jc w:val="both"/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</w:pPr>
    </w:p>
    <w:p w14:paraId="5D19CE9B" w14:textId="49B5D8B7" w:rsidR="00A724D6" w:rsidRDefault="00EA0872" w:rsidP="00011B00">
      <w:pPr>
        <w:spacing w:line="240" w:lineRule="auto"/>
        <w:jc w:val="both"/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Czy wiesz, że?</w:t>
      </w:r>
    </w:p>
    <w:p w14:paraId="727978C4" w14:textId="3346285A" w:rsidR="00146259" w:rsidRDefault="00146259" w:rsidP="00146259">
      <w:pPr>
        <w:pStyle w:val="Akapitzlist"/>
        <w:numPr>
          <w:ilvl w:val="0"/>
          <w:numId w:val="1"/>
        </w:numPr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146259">
        <w:rPr>
          <w:rFonts w:ascii="Gotham Book" w:hAnsi="Gotham Book" w:cs="Arial"/>
          <w:bCs/>
          <w:sz w:val="24"/>
          <w:szCs w:val="24"/>
          <w:shd w:val="clear" w:color="auto" w:fill="FFFFFF"/>
        </w:rPr>
        <w:t>„Atlanta” debiutowała na kanale FX 6 września br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  <w:r w:rsidRPr="00146259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Była to </w:t>
      </w:r>
      <w:r w:rsidRPr="00146259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najlepsza premiera serialu komediowego od trzech lat</w:t>
      </w:r>
      <w:r w:rsidRPr="00146259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– w grupie 18-49 lat obejrzało go 1,9 mln widzów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2A267BF2" w14:textId="242B3C2D" w:rsidR="00EA0872" w:rsidRPr="00EA0872" w:rsidRDefault="00EA0872" w:rsidP="00EA0872">
      <w:pPr>
        <w:pStyle w:val="Akapitzlist"/>
        <w:numPr>
          <w:ilvl w:val="0"/>
          <w:numId w:val="1"/>
        </w:numPr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Donald Glover za swoje hip-hopowe dokonania w 2015 roku był dwukrotnie nominowany do nagrody </w:t>
      </w:r>
      <w:r w:rsidRPr="00146259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Grammy</w:t>
      </w:r>
      <w:r w:rsidR="00146259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216DC5A3" w14:textId="1ED0FED5" w:rsidR="00EA0872" w:rsidRPr="00EA0872" w:rsidRDefault="00EA0872" w:rsidP="00EA0872">
      <w:pPr>
        <w:pStyle w:val="Akapitzlist"/>
        <w:numPr>
          <w:ilvl w:val="0"/>
          <w:numId w:val="1"/>
        </w:numPr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>Utwór „</w:t>
      </w:r>
      <w:proofErr w:type="spellStart"/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>Parobo</w:t>
      </w:r>
      <w:r w:rsidR="007A0FB6">
        <w:rPr>
          <w:rFonts w:ascii="Gotham Book" w:hAnsi="Gotham Book" w:cs="Arial"/>
          <w:bCs/>
          <w:sz w:val="24"/>
          <w:szCs w:val="24"/>
          <w:shd w:val="clear" w:color="auto" w:fill="FFFFFF"/>
        </w:rPr>
        <w:t>i</w:t>
      </w:r>
      <w:proofErr w:type="spellEnd"/>
      <w:r w:rsidR="007A0FB6">
        <w:rPr>
          <w:rFonts w:ascii="Gotham Book" w:hAnsi="Gotham Book" w:cs="Arial"/>
          <w:bCs/>
          <w:sz w:val="24"/>
          <w:szCs w:val="24"/>
          <w:shd w:val="clear" w:color="auto" w:fill="FFFFFF"/>
        </w:rPr>
        <w:t>”, który pojawia się w serialu</w:t>
      </w: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jest odzwierciedleniem życia brata Donald</w:t>
      </w:r>
      <w:r w:rsidR="00251465">
        <w:rPr>
          <w:rFonts w:ascii="Gotham Book" w:hAnsi="Gotham Book" w:cs="Arial"/>
          <w:bCs/>
          <w:sz w:val="24"/>
          <w:szCs w:val="24"/>
          <w:shd w:val="clear" w:color="auto" w:fill="FFFFFF"/>
        </w:rPr>
        <w:t>a</w:t>
      </w: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Glovera – Steve’a</w:t>
      </w:r>
      <w:r w:rsidR="00146259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0B43C613" w14:textId="5BDDB094" w:rsidR="00EA0872" w:rsidRPr="00EA0872" w:rsidRDefault="00EA0872" w:rsidP="00EA0872">
      <w:pPr>
        <w:pStyle w:val="Akapitzlist"/>
        <w:numPr>
          <w:ilvl w:val="0"/>
          <w:numId w:val="1"/>
        </w:numPr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W 5. odcinku serialu Donald Glover </w:t>
      </w:r>
      <w:r w:rsidR="00074BA5">
        <w:rPr>
          <w:rFonts w:ascii="Gotham Book" w:hAnsi="Gotham Book" w:cs="Arial"/>
          <w:bCs/>
          <w:sz w:val="24"/>
          <w:szCs w:val="24"/>
          <w:shd w:val="clear" w:color="auto" w:fill="FFFFFF"/>
        </w:rPr>
        <w:t>śpiewa piosenkę wcielając się w</w:t>
      </w: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Justin</w:t>
      </w:r>
      <w:r w:rsidR="00074BA5">
        <w:rPr>
          <w:rFonts w:ascii="Gotham Book" w:hAnsi="Gotham Book" w:cs="Arial"/>
          <w:bCs/>
          <w:sz w:val="24"/>
          <w:szCs w:val="24"/>
          <w:shd w:val="clear" w:color="auto" w:fill="FFFFFF"/>
        </w:rPr>
        <w:t>a</w:t>
      </w: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>Bieber</w:t>
      </w:r>
      <w:r w:rsidR="00074BA5">
        <w:rPr>
          <w:rFonts w:ascii="Gotham Book" w:hAnsi="Gotham Book" w:cs="Arial"/>
          <w:bCs/>
          <w:sz w:val="24"/>
          <w:szCs w:val="24"/>
          <w:shd w:val="clear" w:color="auto" w:fill="FFFFFF"/>
        </w:rPr>
        <w:t>a</w:t>
      </w:r>
      <w:proofErr w:type="spellEnd"/>
      <w:r w:rsidR="00074BA5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421281CC" w14:textId="53D7A63F" w:rsidR="00EA0872" w:rsidRPr="00EA0872" w:rsidRDefault="00EA0872" w:rsidP="00EA0872">
      <w:pPr>
        <w:pStyle w:val="Akapitzlist"/>
        <w:numPr>
          <w:ilvl w:val="0"/>
          <w:numId w:val="1"/>
        </w:numPr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Serialowy Darius, </w:t>
      </w:r>
      <w:proofErr w:type="spellStart"/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>Keith</w:t>
      </w:r>
      <w:proofErr w:type="spellEnd"/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>Stanfield</w:t>
      </w:r>
      <w:proofErr w:type="spellEnd"/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, zagrał </w:t>
      </w:r>
      <w:proofErr w:type="spellStart"/>
      <w:r w:rsidRPr="00146259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Snoop</w:t>
      </w:r>
      <w:proofErr w:type="spellEnd"/>
      <w:r w:rsidRPr="00146259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46259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Dogga</w:t>
      </w:r>
      <w:proofErr w:type="spellEnd"/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in „</w:t>
      </w:r>
      <w:proofErr w:type="spellStart"/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fldChar w:fldCharType="begin"/>
      </w: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instrText xml:space="preserve"> HYPERLINK "http://www.filmweb.pl/film/Straight+Outta+Compton-2015-652435" \o "Straight Outta Compton" </w:instrText>
      </w: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fldChar w:fldCharType="separate"/>
      </w: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>Straight</w:t>
      </w:r>
      <w:proofErr w:type="spellEnd"/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>Outta</w:t>
      </w:r>
      <w:proofErr w:type="spellEnd"/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Compton</w:t>
      </w: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fldChar w:fldCharType="end"/>
      </w:r>
      <w:r w:rsidR="00146259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” oraz </w:t>
      </w: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wystąpił w „Miles Davis i ja”, filmowej biografii </w:t>
      </w:r>
      <w:r w:rsidRPr="00146259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Milesa Davisa</w:t>
      </w:r>
      <w:r w:rsidR="00146259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5B0A401B" w14:textId="19A537B5" w:rsidR="00EA0872" w:rsidRPr="00EA0872" w:rsidRDefault="007A0FB6" w:rsidP="00EA0872">
      <w:pPr>
        <w:pStyle w:val="Akapitzlist"/>
        <w:numPr>
          <w:ilvl w:val="0"/>
          <w:numId w:val="1"/>
        </w:numPr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proofErr w:type="spellStart"/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Ra</w:t>
      </w:r>
      <w:r w:rsidR="00146259">
        <w:rPr>
          <w:rFonts w:ascii="Gotham Book" w:hAnsi="Gotham Book" w:cs="Arial"/>
          <w:bCs/>
          <w:sz w:val="24"/>
          <w:szCs w:val="24"/>
          <w:shd w:val="clear" w:color="auto" w:fill="FFFFFF"/>
        </w:rPr>
        <w:t>perska</w:t>
      </w:r>
      <w:proofErr w:type="spellEnd"/>
      <w:r w:rsidR="00146259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grupa „</w:t>
      </w:r>
      <w:proofErr w:type="spellStart"/>
      <w:r w:rsidR="00146259">
        <w:rPr>
          <w:rFonts w:ascii="Gotham Book" w:hAnsi="Gotham Book" w:cs="Arial"/>
          <w:bCs/>
          <w:sz w:val="24"/>
          <w:szCs w:val="24"/>
          <w:shd w:val="clear" w:color="auto" w:fill="FFFFFF"/>
        </w:rPr>
        <w:t>Migos</w:t>
      </w:r>
      <w:proofErr w:type="spellEnd"/>
      <w:r w:rsidR="00146259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” pojawia się w </w:t>
      </w:r>
      <w:r w:rsidR="00EA0872"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>3. odcinku serialu</w:t>
      </w:r>
      <w:r w:rsidR="00146259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w roli dilerów narkotykowych.</w:t>
      </w:r>
    </w:p>
    <w:p w14:paraId="334A3336" w14:textId="7A10580F" w:rsidR="00EA0872" w:rsidRPr="00EA0872" w:rsidRDefault="00146259" w:rsidP="00EA0872">
      <w:pPr>
        <w:pStyle w:val="Akapitzlist"/>
        <w:numPr>
          <w:ilvl w:val="0"/>
          <w:numId w:val="1"/>
        </w:numPr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1. </w:t>
      </w:r>
      <w:r w:rsidR="007A0FB6">
        <w:rPr>
          <w:rFonts w:ascii="Gotham Book" w:hAnsi="Gotham Book" w:cs="Arial"/>
          <w:bCs/>
          <w:sz w:val="24"/>
          <w:szCs w:val="24"/>
          <w:shd w:val="clear" w:color="auto" w:fill="FFFFFF"/>
        </w:rPr>
        <w:t>s</w:t>
      </w:r>
      <w:r w:rsidR="00EA0872"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>e</w:t>
      </w:r>
      <w:r w:rsidR="007A0FB6">
        <w:rPr>
          <w:rFonts w:ascii="Gotham Book" w:hAnsi="Gotham Book" w:cs="Arial"/>
          <w:bCs/>
          <w:sz w:val="24"/>
          <w:szCs w:val="24"/>
          <w:shd w:val="clear" w:color="auto" w:fill="FFFFFF"/>
        </w:rPr>
        <w:t>z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on </w:t>
      </w:r>
      <w:r w:rsidR="00EA0872"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kończy się </w:t>
      </w: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>piosenką</w:t>
      </w:r>
      <w:r w:rsidR="00EA0872"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formacji </w:t>
      </w:r>
      <w:proofErr w:type="spellStart"/>
      <w:r w:rsidR="00EA0872" w:rsidRPr="00146259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Outkast</w:t>
      </w:r>
      <w:proofErr w:type="spellEnd"/>
      <w:r w:rsidR="00EA0872"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>, d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uetu uznawanego za królów </w:t>
      </w:r>
      <w:proofErr w:type="spellStart"/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atlanc</w:t>
      </w:r>
      <w:r w:rsidR="00EA0872"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>kiego</w:t>
      </w:r>
      <w:proofErr w:type="spellEnd"/>
      <w:r w:rsidR="00EA0872"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hip-</w:t>
      </w:r>
      <w:proofErr w:type="spellStart"/>
      <w:r w:rsidR="00EA0872"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>hopu</w:t>
      </w:r>
      <w:proofErr w:type="spellEnd"/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409B6B92" w14:textId="59E0DC2D" w:rsidR="00EA0872" w:rsidRDefault="00EA0872" w:rsidP="00EA0872">
      <w:pPr>
        <w:pStyle w:val="Akapitzlist"/>
        <w:numPr>
          <w:ilvl w:val="0"/>
          <w:numId w:val="1"/>
        </w:numPr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Donald Glover </w:t>
      </w:r>
      <w:r w:rsidR="00146259"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>określił</w:t>
      </w: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serial jako </w:t>
      </w:r>
      <w:r w:rsidR="000E4013">
        <w:rPr>
          <w:rFonts w:ascii="Gotham Book" w:hAnsi="Gotham Book" w:cs="Arial"/>
          <w:bCs/>
          <w:sz w:val="24"/>
          <w:szCs w:val="24"/>
          <w:shd w:val="clear" w:color="auto" w:fill="FFFFFF"/>
        </w:rPr>
        <w:t>„</w:t>
      </w:r>
      <w:proofErr w:type="spellStart"/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>Twin</w:t>
      </w:r>
      <w:proofErr w:type="spellEnd"/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>Peaks</w:t>
      </w:r>
      <w:proofErr w:type="spellEnd"/>
      <w:r w:rsidR="000E4013">
        <w:rPr>
          <w:rFonts w:ascii="Gotham Book" w:hAnsi="Gotham Book" w:cs="Arial"/>
          <w:bCs/>
          <w:sz w:val="24"/>
          <w:szCs w:val="24"/>
          <w:shd w:val="clear" w:color="auto" w:fill="FFFFFF"/>
        </w:rPr>
        <w:t>”</w:t>
      </w:r>
      <w:r w:rsidRPr="00EA087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dla raperów</w:t>
      </w:r>
      <w:r w:rsidR="00146259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7D2CCFE7" w14:textId="402CC6CB" w:rsidR="00146259" w:rsidRDefault="00146259" w:rsidP="00146259">
      <w:pPr>
        <w:pStyle w:val="Akapitzlist"/>
        <w:numPr>
          <w:ilvl w:val="0"/>
          <w:numId w:val="1"/>
        </w:numPr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W za</w:t>
      </w:r>
      <w:r w:rsidR="000E4013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wiązku z ogromną popularnością 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t</w:t>
      </w:r>
      <w:r w:rsidRPr="00146259">
        <w:rPr>
          <w:rFonts w:ascii="Gotham Book" w:hAnsi="Gotham Book" w:cs="Arial"/>
          <w:bCs/>
          <w:sz w:val="24"/>
          <w:szCs w:val="24"/>
          <w:shd w:val="clear" w:color="auto" w:fill="FFFFFF"/>
        </w:rPr>
        <w:t>elewizja FX zamówiła</w:t>
      </w:r>
      <w:r w:rsidR="00BB0A9B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już 2. sezon </w:t>
      </w:r>
      <w:r w:rsidR="000E4013">
        <w:rPr>
          <w:rFonts w:ascii="Gotham Book" w:hAnsi="Gotham Book" w:cs="Arial"/>
          <w:bCs/>
          <w:sz w:val="24"/>
          <w:szCs w:val="24"/>
          <w:shd w:val="clear" w:color="auto" w:fill="FFFFFF"/>
        </w:rPr>
        <w:t>serialu</w:t>
      </w:r>
      <w:r w:rsidR="00BB0A9B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28BFCADE" w14:textId="77777777" w:rsidR="00146259" w:rsidRDefault="00146259" w:rsidP="00146259">
      <w:pPr>
        <w:spacing w:line="240" w:lineRule="auto"/>
        <w:jc w:val="both"/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</w:pPr>
    </w:p>
    <w:p w14:paraId="11932072" w14:textId="77777777" w:rsidR="007A0FB6" w:rsidRDefault="007A0FB6" w:rsidP="00146259">
      <w:pPr>
        <w:spacing w:line="240" w:lineRule="auto"/>
        <w:jc w:val="both"/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</w:pPr>
    </w:p>
    <w:p w14:paraId="5E3D11B2" w14:textId="40D91303" w:rsidR="00146259" w:rsidRPr="00146259" w:rsidRDefault="00146259" w:rsidP="00146259">
      <w:pPr>
        <w:spacing w:line="240" w:lineRule="auto"/>
        <w:jc w:val="both"/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</w:pPr>
      <w:r w:rsidRPr="00146259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Dwa premierowe odcinki „Atlanty” zostaną wyemitowane już </w:t>
      </w:r>
      <w:r w:rsidR="00BB0A9B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w najbliższy piątek </w:t>
      </w:r>
      <w:r w:rsidRPr="00146259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25 listopada o godzinie 22:00 na FOX </w:t>
      </w:r>
      <w:proofErr w:type="spellStart"/>
      <w:r w:rsidRPr="00146259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Comedy</w:t>
      </w:r>
      <w:proofErr w:type="spellEnd"/>
      <w:r w:rsidRPr="00146259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.</w:t>
      </w:r>
    </w:p>
    <w:p w14:paraId="341F09BF" w14:textId="77777777" w:rsidR="00146259" w:rsidRPr="00146259" w:rsidRDefault="00146259" w:rsidP="00146259">
      <w:pPr>
        <w:rPr>
          <w:rFonts w:ascii="Gotham Book" w:hAnsi="Gotham Book" w:cs="Arial"/>
          <w:bCs/>
          <w:sz w:val="24"/>
          <w:szCs w:val="24"/>
          <w:shd w:val="clear" w:color="auto" w:fill="FFFFFF"/>
        </w:rPr>
      </w:pPr>
    </w:p>
    <w:p w14:paraId="7EF6B450" w14:textId="1CF1A938" w:rsidR="00E26008" w:rsidRDefault="00E26008" w:rsidP="00E26008">
      <w:pPr>
        <w:spacing w:before="240" w:after="120"/>
        <w:jc w:val="center"/>
        <w:rPr>
          <w:rFonts w:ascii="Gotham Book" w:hAnsi="Gotham Book"/>
        </w:rPr>
      </w:pPr>
      <w:r w:rsidRPr="00CD785D">
        <w:rPr>
          <w:rFonts w:ascii="Gotham Book" w:hAnsi="Gotham Book"/>
        </w:rPr>
        <w:t># # #</w:t>
      </w:r>
    </w:p>
    <w:p w14:paraId="508B35E3" w14:textId="77777777" w:rsidR="00E26008" w:rsidRDefault="00E26008" w:rsidP="00E26008">
      <w:pPr>
        <w:spacing w:before="240" w:after="120"/>
        <w:jc w:val="both"/>
        <w:rPr>
          <w:rFonts w:ascii="Gotham Book" w:hAnsi="Gotham Book"/>
        </w:rPr>
      </w:pPr>
    </w:p>
    <w:p w14:paraId="670D4D51" w14:textId="4217F5C3" w:rsidR="005601BA" w:rsidRDefault="005601BA" w:rsidP="00F22E53">
      <w:pPr>
        <w:jc w:val="both"/>
        <w:rPr>
          <w:rFonts w:ascii="Gotham Book" w:hAnsi="Gotham Book"/>
          <w:sz w:val="20"/>
          <w:szCs w:val="20"/>
        </w:rPr>
      </w:pPr>
      <w:r w:rsidRPr="00BE25AE">
        <w:rPr>
          <w:rFonts w:ascii="Gotham Book" w:hAnsi="Gotham Book"/>
          <w:b/>
          <w:bCs/>
          <w:sz w:val="20"/>
          <w:szCs w:val="20"/>
        </w:rPr>
        <w:t xml:space="preserve">FOX </w:t>
      </w:r>
      <w:proofErr w:type="spellStart"/>
      <w:r w:rsidRPr="00BE25AE">
        <w:rPr>
          <w:rFonts w:ascii="Gotham Book" w:hAnsi="Gotham Book"/>
          <w:b/>
          <w:bCs/>
          <w:sz w:val="20"/>
          <w:szCs w:val="20"/>
        </w:rPr>
        <w:t>Comedy</w:t>
      </w:r>
      <w:proofErr w:type="spellEnd"/>
      <w:r w:rsidRPr="00BE25AE">
        <w:rPr>
          <w:rFonts w:ascii="Gotham Book" w:hAnsi="Gotham Book"/>
          <w:b/>
          <w:bCs/>
          <w:sz w:val="20"/>
          <w:szCs w:val="20"/>
        </w:rPr>
        <w:t xml:space="preserve"> </w:t>
      </w:r>
      <w:r w:rsidRPr="00BE25AE">
        <w:rPr>
          <w:rFonts w:ascii="Gotham Book" w:hAnsi="Gotham Book"/>
          <w:sz w:val="20"/>
          <w:szCs w:val="20"/>
        </w:rPr>
        <w:t xml:space="preserve">to kanał komediowy oferujący wybuchową mieszankę komedii, dobrego humoru </w:t>
      </w:r>
      <w:r w:rsidR="00CD4713">
        <w:rPr>
          <w:rFonts w:ascii="Gotham Book" w:hAnsi="Gotham Book"/>
          <w:sz w:val="20"/>
          <w:szCs w:val="20"/>
        </w:rPr>
        <w:br/>
      </w:r>
      <w:r w:rsidRPr="00BE25AE">
        <w:rPr>
          <w:rFonts w:ascii="Gotham Book" w:hAnsi="Gotham Book"/>
          <w:sz w:val="20"/>
          <w:szCs w:val="20"/>
        </w:rPr>
        <w:t>i beztroskiej rozrywki. Stacja zapewnia doskonały relaks w doborowym towarzystwie najzabawniejszych bohaterów telewizyjnych. Na FOX Comedy widzowie obejrzą zarówno współczesne seriale komediowe, pokazywane widzom po raz pierwszy w Polsce, jak i popularne sitcomy, kultowe animacje dla dorosłych i wiecznie żywe klasyki. FOX Comedy to kanał dla widzów o mocnych przeponach!</w:t>
      </w:r>
    </w:p>
    <w:p w14:paraId="68ACB942" w14:textId="77777777" w:rsidR="00E26008" w:rsidRPr="00853D50" w:rsidRDefault="00E26008" w:rsidP="00F22E53">
      <w:pPr>
        <w:jc w:val="both"/>
        <w:rPr>
          <w:rFonts w:ascii="Gotham Book" w:hAnsi="Gotham Book" w:cs="Arial"/>
          <w:shd w:val="clear" w:color="auto" w:fill="FFFFFF"/>
        </w:rPr>
      </w:pPr>
    </w:p>
    <w:p w14:paraId="045C004F" w14:textId="77777777" w:rsidR="005601BA" w:rsidRPr="00CD785D" w:rsidRDefault="005601BA" w:rsidP="00E26008">
      <w:pPr>
        <w:spacing w:before="240" w:after="120"/>
        <w:jc w:val="center"/>
        <w:rPr>
          <w:rFonts w:ascii="Gotham Book" w:hAnsi="Gotham Book"/>
        </w:rPr>
      </w:pPr>
      <w:r w:rsidRPr="00CD785D">
        <w:rPr>
          <w:rFonts w:ascii="Gotham Book" w:hAnsi="Gotham Book"/>
        </w:rPr>
        <w:t># # #</w:t>
      </w:r>
    </w:p>
    <w:p w14:paraId="079F2CCB" w14:textId="77777777" w:rsidR="00E26008" w:rsidRDefault="00E26008" w:rsidP="00A724D6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11FEDBF1" w14:textId="77777777" w:rsidR="00E26008" w:rsidRDefault="00E26008" w:rsidP="00A724D6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13B02CA0" w14:textId="77777777" w:rsidR="00E26008" w:rsidRDefault="00E26008" w:rsidP="00A724D6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7070899C" w14:textId="5537EA06" w:rsidR="005601BA" w:rsidRPr="00E63766" w:rsidRDefault="005601BA" w:rsidP="00A724D6">
      <w:pPr>
        <w:autoSpaceDE w:val="0"/>
        <w:spacing w:after="0"/>
        <w:jc w:val="both"/>
        <w:rPr>
          <w:rFonts w:ascii="Gotham Book" w:hAnsi="Gotham Book"/>
          <w:sz w:val="18"/>
          <w:lang w:val="it-IT"/>
        </w:rPr>
      </w:pPr>
      <w:r w:rsidRPr="000B4770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>
        <w:rPr>
          <w:rFonts w:ascii="Gotham Light" w:hAnsi="Gotham Light" w:cs="Tahoma"/>
          <w:b/>
          <w:sz w:val="20"/>
          <w:szCs w:val="20"/>
        </w:rPr>
        <w:br/>
      </w:r>
      <w:r w:rsidRPr="00E63766">
        <w:rPr>
          <w:rFonts w:ascii="Gotham Book" w:hAnsi="Gotham Book"/>
          <w:sz w:val="18"/>
          <w:lang w:val="it-IT"/>
        </w:rPr>
        <w:t>Izabella Siurdyna</w:t>
      </w:r>
    </w:p>
    <w:p w14:paraId="285C261A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PR Manager</w:t>
      </w:r>
    </w:p>
    <w:p w14:paraId="722E73CE" w14:textId="5ADFC290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FOX </w:t>
      </w:r>
      <w:r w:rsidR="007A3B65">
        <w:rPr>
          <w:rFonts w:ascii="Gotham Book" w:hAnsi="Gotham Book"/>
          <w:sz w:val="18"/>
          <w:lang w:val="it-IT"/>
        </w:rPr>
        <w:t>Networks Group</w:t>
      </w:r>
    </w:p>
    <w:p w14:paraId="7B1DA729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tel. (+48 22) 378 27 94, </w:t>
      </w:r>
      <w:r w:rsidRPr="00E63766">
        <w:rPr>
          <w:rFonts w:ascii="Gotham Book" w:hAnsi="Gotham Book"/>
          <w:sz w:val="18"/>
          <w:lang w:val="it-IT"/>
        </w:rPr>
        <w:tab/>
      </w:r>
    </w:p>
    <w:p w14:paraId="3BA2BD84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+48 697 222 296</w:t>
      </w:r>
    </w:p>
    <w:p w14:paraId="70935105" w14:textId="2C3C116F" w:rsidR="006F5654" w:rsidRPr="00A724D6" w:rsidRDefault="005601BA" w:rsidP="00A724D6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it-IT"/>
        </w:rPr>
      </w:pPr>
      <w:r w:rsidRPr="00E63766">
        <w:rPr>
          <w:rFonts w:ascii="Gotham Book" w:hAnsi="Gotham Book"/>
          <w:sz w:val="18"/>
          <w:lang w:val="it-IT"/>
        </w:rPr>
        <w:t>e-mail</w:t>
      </w:r>
      <w:r w:rsidRPr="00E63766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8" w:history="1">
        <w:r w:rsidRPr="00E63766">
          <w:rPr>
            <w:rStyle w:val="Hipercze"/>
            <w:rFonts w:ascii="Gotham Book" w:hAnsi="Gotham Book"/>
            <w:sz w:val="18"/>
            <w:lang w:val="it-IT"/>
          </w:rPr>
          <w:t>Izabella.siurdyna@fox.com</w:t>
        </w:r>
      </w:hyperlink>
    </w:p>
    <w:sectPr w:rsidR="006F5654" w:rsidRPr="00A724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E8A73" w14:textId="77777777" w:rsidR="00E0562B" w:rsidRDefault="00E0562B" w:rsidP="00957858">
      <w:pPr>
        <w:spacing w:after="0" w:line="240" w:lineRule="auto"/>
      </w:pPr>
      <w:r>
        <w:separator/>
      </w:r>
    </w:p>
  </w:endnote>
  <w:endnote w:type="continuationSeparator" w:id="0">
    <w:p w14:paraId="1EF7FFB5" w14:textId="77777777" w:rsidR="00E0562B" w:rsidRDefault="00E0562B" w:rsidP="0095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Light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D8F01" w14:textId="77777777" w:rsidR="00E0562B" w:rsidRDefault="00E0562B" w:rsidP="00957858">
      <w:pPr>
        <w:spacing w:after="0" w:line="240" w:lineRule="auto"/>
      </w:pPr>
      <w:r>
        <w:separator/>
      </w:r>
    </w:p>
  </w:footnote>
  <w:footnote w:type="continuationSeparator" w:id="0">
    <w:p w14:paraId="58F737AA" w14:textId="77777777" w:rsidR="00E0562B" w:rsidRDefault="00E0562B" w:rsidP="0095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64DB8" w14:textId="0ECD3635" w:rsidR="007A0FB6" w:rsidRDefault="007A0FB6" w:rsidP="00721B57">
    <w:pPr>
      <w:pStyle w:val="Nagwek"/>
      <w:ind w:left="-709"/>
      <w:jc w:val="center"/>
      <w:rPr>
        <w:noProof/>
        <w:lang w:eastAsia="pl-PL"/>
      </w:rPr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D0D5C8" wp14:editId="194F35BC">
          <wp:extent cx="2495550" cy="695325"/>
          <wp:effectExtent l="0" t="0" r="0" b="9525"/>
          <wp:docPr id="1" name="Obraz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2AA9F" w14:textId="77777777" w:rsidR="007A0FB6" w:rsidRDefault="007A0F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6BB7"/>
    <w:multiLevelType w:val="hybridMultilevel"/>
    <w:tmpl w:val="53A8D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25"/>
    <w:rsid w:val="00011B00"/>
    <w:rsid w:val="00074BA5"/>
    <w:rsid w:val="000E4013"/>
    <w:rsid w:val="00111D88"/>
    <w:rsid w:val="001177FE"/>
    <w:rsid w:val="00136DFC"/>
    <w:rsid w:val="00146259"/>
    <w:rsid w:val="001D7AF9"/>
    <w:rsid w:val="001E26FE"/>
    <w:rsid w:val="0024333A"/>
    <w:rsid w:val="00251465"/>
    <w:rsid w:val="002751D2"/>
    <w:rsid w:val="00292D25"/>
    <w:rsid w:val="0030329F"/>
    <w:rsid w:val="0032356D"/>
    <w:rsid w:val="003666AB"/>
    <w:rsid w:val="00386C69"/>
    <w:rsid w:val="0039650A"/>
    <w:rsid w:val="004275A7"/>
    <w:rsid w:val="00493292"/>
    <w:rsid w:val="004E2813"/>
    <w:rsid w:val="004F7430"/>
    <w:rsid w:val="00520617"/>
    <w:rsid w:val="005601BA"/>
    <w:rsid w:val="00566C0C"/>
    <w:rsid w:val="005B4316"/>
    <w:rsid w:val="005D46AA"/>
    <w:rsid w:val="006025E1"/>
    <w:rsid w:val="006A4A99"/>
    <w:rsid w:val="006A737C"/>
    <w:rsid w:val="006F5654"/>
    <w:rsid w:val="00721B57"/>
    <w:rsid w:val="007361C3"/>
    <w:rsid w:val="00786DF4"/>
    <w:rsid w:val="007A0FB6"/>
    <w:rsid w:val="007A3B65"/>
    <w:rsid w:val="007B702C"/>
    <w:rsid w:val="008214D3"/>
    <w:rsid w:val="00837DFC"/>
    <w:rsid w:val="00853D50"/>
    <w:rsid w:val="00855CD1"/>
    <w:rsid w:val="00867250"/>
    <w:rsid w:val="0087122B"/>
    <w:rsid w:val="008F0924"/>
    <w:rsid w:val="00913890"/>
    <w:rsid w:val="0093461F"/>
    <w:rsid w:val="00957858"/>
    <w:rsid w:val="00961428"/>
    <w:rsid w:val="00975775"/>
    <w:rsid w:val="00A432FB"/>
    <w:rsid w:val="00A724D6"/>
    <w:rsid w:val="00A83BFF"/>
    <w:rsid w:val="00A86A7B"/>
    <w:rsid w:val="00AA65CF"/>
    <w:rsid w:val="00AC76E5"/>
    <w:rsid w:val="00B9663F"/>
    <w:rsid w:val="00BA1EF8"/>
    <w:rsid w:val="00BB0A9B"/>
    <w:rsid w:val="00BC72E9"/>
    <w:rsid w:val="00BD67A6"/>
    <w:rsid w:val="00C11CC5"/>
    <w:rsid w:val="00CC5DBD"/>
    <w:rsid w:val="00CD4713"/>
    <w:rsid w:val="00D00D22"/>
    <w:rsid w:val="00DA0771"/>
    <w:rsid w:val="00DE2D15"/>
    <w:rsid w:val="00E0562B"/>
    <w:rsid w:val="00E26008"/>
    <w:rsid w:val="00E30449"/>
    <w:rsid w:val="00E37171"/>
    <w:rsid w:val="00E4266C"/>
    <w:rsid w:val="00EA0872"/>
    <w:rsid w:val="00EB33BD"/>
    <w:rsid w:val="00EC43A3"/>
    <w:rsid w:val="00ED7F86"/>
    <w:rsid w:val="00F22E53"/>
    <w:rsid w:val="00F252BA"/>
    <w:rsid w:val="00F9524A"/>
    <w:rsid w:val="00FC7FF7"/>
    <w:rsid w:val="00FD03F1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3346"/>
  <w15:docId w15:val="{D9BAA275-1368-482B-8851-B349AF9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5654"/>
  </w:style>
  <w:style w:type="character" w:styleId="Hipercze">
    <w:name w:val="Hyperlink"/>
    <w:basedOn w:val="Domylnaczcionkaakapitu"/>
    <w:uiPriority w:val="99"/>
    <w:unhideWhenUsed/>
    <w:rsid w:val="00961428"/>
    <w:rPr>
      <w:color w:val="0000FF"/>
      <w:u w:val="single"/>
    </w:rPr>
  </w:style>
  <w:style w:type="character" w:customStyle="1" w:styleId="itemprop">
    <w:name w:val="itemprop"/>
    <w:basedOn w:val="Domylnaczcionkaakapitu"/>
    <w:rsid w:val="00913890"/>
  </w:style>
  <w:style w:type="paragraph" w:styleId="Tekstdymka">
    <w:name w:val="Balloon Text"/>
    <w:basedOn w:val="Normalny"/>
    <w:link w:val="TekstdymkaZnak"/>
    <w:uiPriority w:val="99"/>
    <w:semiHidden/>
    <w:unhideWhenUsed/>
    <w:rsid w:val="00F2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E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1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858"/>
    <w:rPr>
      <w:vertAlign w:val="superscript"/>
    </w:rPr>
  </w:style>
  <w:style w:type="paragraph" w:styleId="Nagwek">
    <w:name w:val="header"/>
    <w:basedOn w:val="Normalny"/>
    <w:link w:val="NagwekZnak"/>
    <w:unhideWhenUsed/>
    <w:rsid w:val="007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1B57"/>
  </w:style>
  <w:style w:type="paragraph" w:styleId="Stopka">
    <w:name w:val="footer"/>
    <w:basedOn w:val="Normalny"/>
    <w:link w:val="StopkaZnak"/>
    <w:uiPriority w:val="99"/>
    <w:unhideWhenUsed/>
    <w:rsid w:val="007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B57"/>
  </w:style>
  <w:style w:type="paragraph" w:styleId="Akapitzlist">
    <w:name w:val="List Paragraph"/>
    <w:basedOn w:val="Normalny"/>
    <w:uiPriority w:val="34"/>
    <w:qFormat/>
    <w:rsid w:val="00EA087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B0A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1713-3EF7-4778-91B9-1F7511A8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B1460757</Template>
  <TotalTime>1</TotalTime>
  <Pages>2</Pages>
  <Words>441</Words>
  <Characters>2648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Niewinska</dc:creator>
  <cp:lastModifiedBy>Dorota Kociubinska</cp:lastModifiedBy>
  <cp:revision>2</cp:revision>
  <cp:lastPrinted>2016-11-23T12:29:00Z</cp:lastPrinted>
  <dcterms:created xsi:type="dcterms:W3CDTF">2016-11-23T15:04:00Z</dcterms:created>
  <dcterms:modified xsi:type="dcterms:W3CDTF">2016-11-23T15:04:00Z</dcterms:modified>
</cp:coreProperties>
</file>