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6DF4F" w14:textId="5A576AAA" w:rsidR="00721B57" w:rsidRDefault="004275A7" w:rsidP="00D00D22">
      <w:pPr>
        <w:jc w:val="center"/>
        <w:rPr>
          <w:rStyle w:val="apple-converted-space"/>
          <w:rFonts w:ascii="Gotham Book" w:hAnsi="Gotham Book" w:cs="Arial"/>
          <w:b/>
          <w:sz w:val="36"/>
          <w:szCs w:val="36"/>
        </w:rPr>
      </w:pPr>
      <w:r>
        <w:rPr>
          <w:rStyle w:val="apple-converted-space"/>
          <w:rFonts w:ascii="Gotham Book" w:hAnsi="Gotham Book" w:cs="Arial"/>
          <w:b/>
          <w:sz w:val="36"/>
          <w:szCs w:val="36"/>
        </w:rPr>
        <w:t>Świat h</w:t>
      </w:r>
      <w:r w:rsidR="00BA1EF8">
        <w:rPr>
          <w:rStyle w:val="apple-converted-space"/>
          <w:rFonts w:ascii="Gotham Book" w:hAnsi="Gotham Book" w:cs="Arial"/>
          <w:b/>
          <w:sz w:val="36"/>
          <w:szCs w:val="36"/>
        </w:rPr>
        <w:t>ip-</w:t>
      </w:r>
      <w:proofErr w:type="spellStart"/>
      <w:r w:rsidR="00BA1EF8">
        <w:rPr>
          <w:rStyle w:val="apple-converted-space"/>
          <w:rFonts w:ascii="Gotham Book" w:hAnsi="Gotham Book" w:cs="Arial"/>
          <w:b/>
          <w:sz w:val="36"/>
          <w:szCs w:val="36"/>
        </w:rPr>
        <w:t>hop</w:t>
      </w:r>
      <w:r>
        <w:rPr>
          <w:rStyle w:val="apple-converted-space"/>
          <w:rFonts w:ascii="Gotham Book" w:hAnsi="Gotham Book" w:cs="Arial"/>
          <w:b/>
          <w:sz w:val="36"/>
          <w:szCs w:val="36"/>
        </w:rPr>
        <w:t>u</w:t>
      </w:r>
      <w:proofErr w:type="spellEnd"/>
      <w:r>
        <w:rPr>
          <w:rStyle w:val="apple-converted-space"/>
          <w:rFonts w:ascii="Gotham Book" w:hAnsi="Gotham Book" w:cs="Arial"/>
          <w:b/>
          <w:sz w:val="36"/>
          <w:szCs w:val="36"/>
        </w:rPr>
        <w:t xml:space="preserve"> </w:t>
      </w:r>
      <w:r w:rsidR="00BA1EF8">
        <w:rPr>
          <w:rStyle w:val="apple-converted-space"/>
          <w:rFonts w:ascii="Gotham Book" w:hAnsi="Gotham Book" w:cs="Arial"/>
          <w:b/>
          <w:sz w:val="36"/>
          <w:szCs w:val="36"/>
        </w:rPr>
        <w:t xml:space="preserve">na FOX </w:t>
      </w:r>
      <w:proofErr w:type="spellStart"/>
      <w:r w:rsidR="00BA1EF8">
        <w:rPr>
          <w:rStyle w:val="apple-converted-space"/>
          <w:rFonts w:ascii="Gotham Book" w:hAnsi="Gotham Book" w:cs="Arial"/>
          <w:b/>
          <w:sz w:val="36"/>
          <w:szCs w:val="36"/>
        </w:rPr>
        <w:t>Comedy</w:t>
      </w:r>
      <w:proofErr w:type="spellEnd"/>
    </w:p>
    <w:p w14:paraId="4E142225" w14:textId="1E39F011" w:rsidR="00BA1EF8" w:rsidRDefault="00BA1EF8" w:rsidP="00D00D22">
      <w:pPr>
        <w:jc w:val="center"/>
        <w:rPr>
          <w:rFonts w:ascii="Gotham Book" w:hAnsi="Gotham Book" w:cs="Arial"/>
          <w:noProof/>
          <w:sz w:val="36"/>
          <w:szCs w:val="36"/>
          <w:lang w:eastAsia="pl-PL"/>
        </w:rPr>
      </w:pPr>
      <w:r>
        <w:rPr>
          <w:rStyle w:val="apple-converted-space"/>
          <w:rFonts w:ascii="Gotham Book" w:hAnsi="Gotham Book" w:cs="Arial"/>
          <w:b/>
          <w:sz w:val="36"/>
          <w:szCs w:val="36"/>
        </w:rPr>
        <w:t>- czyli premiera serialu „Atlanta”</w:t>
      </w:r>
    </w:p>
    <w:p w14:paraId="7BDDCD23" w14:textId="7470B0FD" w:rsidR="00FD03F1" w:rsidRDefault="005601BA" w:rsidP="00011B00">
      <w:pPr>
        <w:spacing w:line="240" w:lineRule="auto"/>
        <w:jc w:val="both"/>
        <w:rPr>
          <w:rFonts w:ascii="Gotham Book" w:hAnsi="Gotham Book"/>
          <w:b/>
          <w:sz w:val="24"/>
          <w:szCs w:val="24"/>
        </w:rPr>
      </w:pPr>
      <w:r w:rsidRPr="00E26008">
        <w:rPr>
          <w:rStyle w:val="apple-converted-space"/>
          <w:rFonts w:ascii="Gotham Book" w:hAnsi="Gotham Book" w:cs="Arial"/>
          <w:sz w:val="24"/>
          <w:szCs w:val="24"/>
        </w:rPr>
        <w:br/>
      </w:r>
      <w:r w:rsidR="00BA1EF8">
        <w:rPr>
          <w:rFonts w:ascii="Gotham Book" w:hAnsi="Gotham Book"/>
          <w:b/>
          <w:sz w:val="24"/>
          <w:szCs w:val="24"/>
        </w:rPr>
        <w:t>Ż</w:t>
      </w:r>
      <w:r w:rsidR="00E26008" w:rsidRPr="00E26008">
        <w:rPr>
          <w:rFonts w:ascii="Gotham Book" w:hAnsi="Gotham Book"/>
          <w:b/>
          <w:sz w:val="24"/>
          <w:szCs w:val="24"/>
        </w:rPr>
        <w:t>ycie we wszystkich jego odcieniach</w:t>
      </w:r>
      <w:r w:rsidR="00F9524A">
        <w:rPr>
          <w:rFonts w:ascii="Gotham Book" w:hAnsi="Gotham Book"/>
          <w:b/>
          <w:sz w:val="24"/>
          <w:szCs w:val="24"/>
        </w:rPr>
        <w:t xml:space="preserve"> z</w:t>
      </w:r>
      <w:r w:rsidR="00BA1EF8">
        <w:rPr>
          <w:rFonts w:ascii="Gotham Book" w:hAnsi="Gotham Book"/>
          <w:b/>
          <w:sz w:val="24"/>
          <w:szCs w:val="24"/>
        </w:rPr>
        <w:t xml:space="preserve"> muzyką w tle</w:t>
      </w:r>
      <w:r w:rsidR="00E26008" w:rsidRPr="00E26008">
        <w:rPr>
          <w:rFonts w:ascii="Gotham Book" w:hAnsi="Gotham Book"/>
          <w:b/>
          <w:sz w:val="24"/>
          <w:szCs w:val="24"/>
        </w:rPr>
        <w:t xml:space="preserve">. Tak zapowiada się „Atlanta”, najnowszy serial, który </w:t>
      </w:r>
      <w:r w:rsidR="00BA1EF8">
        <w:rPr>
          <w:rFonts w:ascii="Gotham Book" w:hAnsi="Gotham Book"/>
          <w:b/>
          <w:sz w:val="24"/>
          <w:szCs w:val="24"/>
        </w:rPr>
        <w:t xml:space="preserve">już 25 listopada pojawi się na </w:t>
      </w:r>
      <w:r w:rsidR="00BA1EF8" w:rsidRPr="00E26008">
        <w:rPr>
          <w:rFonts w:ascii="Gotham Book" w:hAnsi="Gotham Book"/>
          <w:b/>
          <w:sz w:val="24"/>
          <w:szCs w:val="24"/>
        </w:rPr>
        <w:t xml:space="preserve">FOX </w:t>
      </w:r>
      <w:proofErr w:type="spellStart"/>
      <w:r w:rsidR="00BA1EF8" w:rsidRPr="00E26008">
        <w:rPr>
          <w:rFonts w:ascii="Gotham Book" w:hAnsi="Gotham Book"/>
          <w:b/>
          <w:sz w:val="24"/>
          <w:szCs w:val="24"/>
        </w:rPr>
        <w:t>Comedy</w:t>
      </w:r>
      <w:proofErr w:type="spellEnd"/>
      <w:r w:rsidR="00BA1EF8">
        <w:rPr>
          <w:rFonts w:ascii="Gotham Book" w:hAnsi="Gotham Book"/>
          <w:b/>
          <w:sz w:val="24"/>
          <w:szCs w:val="24"/>
        </w:rPr>
        <w:t xml:space="preserve">. Historia młodych czarnoskórych </w:t>
      </w:r>
      <w:r w:rsidR="007B702C">
        <w:rPr>
          <w:rFonts w:ascii="Gotham Book" w:hAnsi="Gotham Book"/>
          <w:b/>
          <w:sz w:val="24"/>
          <w:szCs w:val="24"/>
        </w:rPr>
        <w:t>muzyków</w:t>
      </w:r>
      <w:r w:rsidR="00BA1EF8">
        <w:rPr>
          <w:rFonts w:ascii="Gotham Book" w:hAnsi="Gotham Book"/>
          <w:b/>
          <w:sz w:val="24"/>
          <w:szCs w:val="24"/>
        </w:rPr>
        <w:t xml:space="preserve">, którzy pragną zdobyć scenę „Atlanty” podbiła już serca amerykańskiej widowni.  Hip-hopowa kultura zamknięta w 10 odcinkach, </w:t>
      </w:r>
      <w:r w:rsidR="00BA1EF8" w:rsidRPr="00BA1EF8">
        <w:rPr>
          <w:rFonts w:ascii="Gotham Book" w:hAnsi="Gotham Book"/>
          <w:b/>
          <w:sz w:val="24"/>
          <w:szCs w:val="24"/>
        </w:rPr>
        <w:t xml:space="preserve">obfituje w inteligentny humor, rozśmiesza i bawi, ale </w:t>
      </w:r>
      <w:r w:rsidR="00BA1EF8">
        <w:rPr>
          <w:rFonts w:ascii="Gotham Book" w:hAnsi="Gotham Book"/>
          <w:b/>
          <w:sz w:val="24"/>
          <w:szCs w:val="24"/>
        </w:rPr>
        <w:t xml:space="preserve">jednocześnie </w:t>
      </w:r>
      <w:r w:rsidR="00BA1EF8" w:rsidRPr="00BA1EF8">
        <w:rPr>
          <w:rFonts w:ascii="Gotham Book" w:hAnsi="Gotham Book"/>
          <w:b/>
          <w:sz w:val="24"/>
          <w:szCs w:val="24"/>
        </w:rPr>
        <w:t>zmusza do przemyśleń.</w:t>
      </w:r>
    </w:p>
    <w:p w14:paraId="4E6E7E4A" w14:textId="77777777" w:rsidR="00BA1EF8" w:rsidRDefault="00BA1EF8" w:rsidP="00011B00">
      <w:pPr>
        <w:spacing w:line="240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</w:p>
    <w:p w14:paraId="2F8EBBD8" w14:textId="03DB4617" w:rsidR="00E26008" w:rsidRPr="00E26008" w:rsidRDefault="00E26008" w:rsidP="00011B00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520617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„Atlanta”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to serial opowiadający o perypetiach </w:t>
      </w:r>
      <w:r w:rsidR="004275A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młodego 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czarnoskórego </w:t>
      </w:r>
      <w:r w:rsidR="004275A7">
        <w:rPr>
          <w:rFonts w:ascii="Gotham Book" w:hAnsi="Gotham Book" w:cs="Arial"/>
          <w:bCs/>
          <w:sz w:val="24"/>
          <w:szCs w:val="24"/>
          <w:shd w:val="clear" w:color="auto" w:fill="FFFFFF"/>
        </w:rPr>
        <w:t>chłopaka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Earnesta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‘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Earna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’ Marksa</w:t>
      </w:r>
      <w:r w:rsidR="0052061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</w:t>
      </w:r>
      <w:r w:rsidR="00520617" w:rsidRPr="0052061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 tej roli </w:t>
      </w:r>
      <w:r w:rsidR="00520617" w:rsidRPr="00520617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Donald Glover</w:t>
      </w:r>
      <w:r w:rsidR="00520617" w:rsidRPr="0052061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(„Magic Mike XXL”)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, który porzucając college, planuje zostać gwiazdą hip-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hopu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. Szybko jednak okazuje się, że większe sukces</w:t>
      </w:r>
      <w:r w:rsidR="004275A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y na tym polu odnosi, </w:t>
      </w:r>
      <w:r w:rsidR="004275A7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będący na bakier z prawem</w:t>
      </w:r>
      <w:r w:rsidR="004275A7">
        <w:rPr>
          <w:rFonts w:ascii="Gotham Book" w:hAnsi="Gotham Book" w:cs="Arial"/>
          <w:bCs/>
          <w:sz w:val="24"/>
          <w:szCs w:val="24"/>
          <w:shd w:val="clear" w:color="auto" w:fill="FFFFFF"/>
        </w:rPr>
        <w:t>, Paper Boi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>,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kuzyn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Earna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. Chłopak podejmuje próbę współpracy z kuzynem, ale dość szybko okazuje się, że ich postrzeganie świata, spojrzenie na </w:t>
      </w:r>
      <w:r w:rsidR="00BC72E9">
        <w:rPr>
          <w:rFonts w:ascii="Gotham Book" w:hAnsi="Gotham Book" w:cs="Arial"/>
          <w:bCs/>
          <w:sz w:val="24"/>
          <w:szCs w:val="24"/>
          <w:shd w:val="clear" w:color="auto" w:fill="FFFFFF"/>
        </w:rPr>
        <w:t>muzy</w:t>
      </w:r>
      <w:r w:rsidR="00BC72E9"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kę 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czy podejście do biznesu, są zupełnie odmienne. Generuje to po</w:t>
      </w:r>
      <w:r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ważne nieporozumienia, a jednocześnie 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zabawne perypetie. Pomimo, </w:t>
      </w:r>
      <w:r w:rsidR="007B702C">
        <w:rPr>
          <w:rFonts w:ascii="Gotham Book" w:hAnsi="Gotham Book" w:cs="Arial"/>
          <w:bCs/>
          <w:sz w:val="24"/>
          <w:szCs w:val="24"/>
          <w:shd w:val="clear" w:color="auto" w:fill="FFFFFF"/>
        </w:rPr>
        <w:t>że główny bohater jest bystrym i radosnym „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chłopakiem </w:t>
      </w:r>
      <w:r w:rsidR="00FC7FF7">
        <w:rPr>
          <w:rFonts w:ascii="Gotham Book" w:hAnsi="Gotham Book" w:cs="Arial"/>
          <w:bCs/>
          <w:sz w:val="24"/>
          <w:szCs w:val="24"/>
          <w:shd w:val="clear" w:color="auto" w:fill="FFFFFF"/>
        </w:rPr>
        <w:br/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z sąsiedztwa</w:t>
      </w:r>
      <w:r w:rsidR="007B702C">
        <w:rPr>
          <w:rFonts w:ascii="Gotham Book" w:hAnsi="Gotham Book" w:cs="Arial"/>
          <w:bCs/>
          <w:sz w:val="24"/>
          <w:szCs w:val="24"/>
          <w:shd w:val="clear" w:color="auto" w:fill="FFFFFF"/>
        </w:rPr>
        <w:t>”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to nie radząc sobie z rzeczywistością, staje się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ousiderem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. </w:t>
      </w:r>
    </w:p>
    <w:p w14:paraId="11C90FDC" w14:textId="0E1C999B" w:rsidR="00E26008" w:rsidRPr="00E26008" w:rsidRDefault="00E26008" w:rsidP="00011B00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- Zamysł tej produkcji jest taki, aby pokazać ludziom jak to jest być czarnym. Serial miał sprawić, aby ludzie poczuli jak to jest. – powiedział Donald Glover w jednym </w:t>
      </w:r>
      <w:r w:rsidR="00FC7FF7">
        <w:rPr>
          <w:rFonts w:ascii="Gotham Book" w:hAnsi="Gotham Book" w:cs="Arial"/>
          <w:bCs/>
          <w:sz w:val="24"/>
          <w:szCs w:val="24"/>
          <w:shd w:val="clear" w:color="auto" w:fill="FFFFFF"/>
        </w:rPr>
        <w:br/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z wywiadów.</w:t>
      </w:r>
    </w:p>
    <w:p w14:paraId="69721BD9" w14:textId="57A9A043" w:rsidR="00E26008" w:rsidRPr="00E26008" w:rsidRDefault="00E26008" w:rsidP="00011B00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„Atlanta” jest mi</w:t>
      </w:r>
      <w:r w:rsidR="00BC72E9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eszanką 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komedii i dramatu, </w:t>
      </w:r>
      <w:r w:rsidR="007B702C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śmieszy a 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jednocześnie</w:t>
      </w:r>
      <w:r w:rsidR="007B702C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zmusza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do przemyśleń. Niektórzy recenzenci porównują ten serial z wczesnymi filmami Tarantino. </w:t>
      </w:r>
    </w:p>
    <w:p w14:paraId="59A3451F" w14:textId="7A3D7A17" w:rsidR="00E26008" w:rsidRPr="00E26008" w:rsidRDefault="00E26008" w:rsidP="00011B00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Prace nad „Atlantą” rozpoczęły się w 2013 roku. Pomysł</w:t>
      </w:r>
      <w:r w:rsidR="0052061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odawcą, autorem scenariusza i jednocześnie odtwórcą głównej roli 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jest Donald Glover, czarnoskóry aktor,  muzyk </w:t>
      </w:r>
      <w:r w:rsidR="00FC7FF7">
        <w:rPr>
          <w:rFonts w:ascii="Gotham Book" w:hAnsi="Gotham Book" w:cs="Arial"/>
          <w:bCs/>
          <w:sz w:val="24"/>
          <w:szCs w:val="24"/>
          <w:shd w:val="clear" w:color="auto" w:fill="FFFFFF"/>
        </w:rPr>
        <w:br/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i wiel</w:t>
      </w:r>
      <w:r w:rsidR="00520617">
        <w:rPr>
          <w:rFonts w:ascii="Gotham Book" w:hAnsi="Gotham Book" w:cs="Arial"/>
          <w:bCs/>
          <w:sz w:val="24"/>
          <w:szCs w:val="24"/>
          <w:shd w:val="clear" w:color="auto" w:fill="FFFFFF"/>
        </w:rPr>
        <w:t>okrotnie nagradzany scenarzysta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. W branży muzycznej Glover, znany </w:t>
      </w:r>
      <w:r w:rsidR="00F9524A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jest 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jako raper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Childish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Gambino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, za swoje hip-hopowe dokonania w 2015 roku był dwukrotnie nominowany do nagrody </w:t>
      </w:r>
      <w:r w:rsidRPr="00E26008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Grammy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. Donald Glover nadzorował również prace nad muzyczną stroną serialu. </w:t>
      </w:r>
    </w:p>
    <w:p w14:paraId="679FA8AD" w14:textId="574B60BE" w:rsidR="00E26008" w:rsidRPr="00E26008" w:rsidRDefault="00E26008" w:rsidP="00011B00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Oprócz Glovera </w:t>
      </w:r>
      <w:r w:rsidR="00F9524A">
        <w:rPr>
          <w:rFonts w:ascii="Gotham Book" w:hAnsi="Gotham Book" w:cs="Arial"/>
          <w:bCs/>
          <w:sz w:val="24"/>
          <w:szCs w:val="24"/>
          <w:shd w:val="clear" w:color="auto" w:fill="FFFFFF"/>
        </w:rPr>
        <w:t>w seri</w:t>
      </w:r>
      <w:r w:rsidR="00BC72E9">
        <w:rPr>
          <w:rFonts w:ascii="Gotham Book" w:hAnsi="Gotham Book" w:cs="Arial"/>
          <w:bCs/>
          <w:sz w:val="24"/>
          <w:szCs w:val="24"/>
          <w:shd w:val="clear" w:color="auto" w:fill="FFFFFF"/>
        </w:rPr>
        <w:t>a</w:t>
      </w:r>
      <w:r w:rsidR="00F9524A">
        <w:rPr>
          <w:rFonts w:ascii="Gotham Book" w:hAnsi="Gotham Book" w:cs="Arial"/>
          <w:bCs/>
          <w:sz w:val="24"/>
          <w:szCs w:val="24"/>
          <w:shd w:val="clear" w:color="auto" w:fill="FFFFFF"/>
        </w:rPr>
        <w:t>lu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wystąpią m.in. :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Zazie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Beetz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(„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Wolves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”) w roli Van, Brian Tyree Henry („Żona Idealna”, „The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Knick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”) jako Alfred oraz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Keith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Stanfield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(„Selma”, „Przechowalnia numer 12”) w roli Dariusa.  </w:t>
      </w:r>
    </w:p>
    <w:p w14:paraId="7316DCB2" w14:textId="01CB3DE2" w:rsidR="00E26008" w:rsidRPr="00E26008" w:rsidRDefault="00E26008" w:rsidP="00011B00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Premiera serialu w USA miała miejsce na kanale FX 6 września br. i uzyskała najlepsze wyniki oglądalności </w:t>
      </w:r>
      <w:r w:rsidR="00BC72E9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na tym kanale 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 kategorii serialu komediowego w ciągu ostatnich trzech lat – w grupie 18-49 lat film obejrzało 1,9 mln widzów (wyniki oglądalności premiery i z nagrywarek z kolejnych 3 dni). Poprzedni rekord należał do serialu „Inside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Amy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Schumer</w:t>
      </w:r>
      <w:proofErr w:type="spellEnd"/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”, którego premiera w kwietniu 2013 roku zgromadziła przed telewizorami 1,2 mln widzów.  </w:t>
      </w:r>
    </w:p>
    <w:p w14:paraId="3C76C928" w14:textId="77777777" w:rsidR="007B702C" w:rsidRDefault="007B702C" w:rsidP="00011B00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</w:p>
    <w:p w14:paraId="321AAFAA" w14:textId="77777777" w:rsidR="00BC72E9" w:rsidRDefault="00E26008" w:rsidP="00011B00">
      <w:pPr>
        <w:spacing w:line="240" w:lineRule="auto"/>
        <w:jc w:val="both"/>
        <w:rPr>
          <w:rFonts w:ascii="Gotham Book" w:hAnsi="Gotham Book" w:cs="Arial"/>
          <w:bCs/>
          <w:sz w:val="24"/>
          <w:szCs w:val="24"/>
          <w:shd w:val="clear" w:color="auto" w:fill="FFFFFF"/>
        </w:rPr>
      </w:pP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W </w:t>
      </w:r>
      <w:r w:rsidR="0052061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związku z ogromną popularnością jaką odniosły pierwsze odcinki serialu, jego twórcy podjęli już 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decyzję o nakręceniu</w:t>
      </w:r>
      <w:r w:rsidR="0052061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kolejnej serii</w:t>
      </w:r>
      <w:r w:rsidRPr="00E26008">
        <w:rPr>
          <w:rFonts w:ascii="Gotham Book" w:hAnsi="Gotham Book" w:cs="Arial"/>
          <w:bCs/>
          <w:sz w:val="24"/>
          <w:szCs w:val="24"/>
          <w:shd w:val="clear" w:color="auto" w:fill="FFFFFF"/>
        </w:rPr>
        <w:t>.</w:t>
      </w:r>
      <w:r w:rsidR="00520617">
        <w:rPr>
          <w:rFonts w:ascii="Gotham Book" w:hAnsi="Gotham Book" w:cs="Arial"/>
          <w:bCs/>
          <w:sz w:val="24"/>
          <w:szCs w:val="24"/>
          <w:shd w:val="clear" w:color="auto" w:fill="FFFFFF"/>
        </w:rPr>
        <w:t xml:space="preserve"> </w:t>
      </w:r>
    </w:p>
    <w:p w14:paraId="5D19CE9B" w14:textId="2381B9B2" w:rsidR="00A724D6" w:rsidRPr="00520617" w:rsidRDefault="00520617" w:rsidP="00011B00">
      <w:pPr>
        <w:spacing w:line="240" w:lineRule="auto"/>
        <w:jc w:val="both"/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</w:pPr>
      <w:r w:rsidRPr="00520617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Dwa premierowe odcinki </w:t>
      </w:r>
      <w:r w:rsidR="00BC72E9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„Atlanty” </w:t>
      </w:r>
      <w:r w:rsidRPr="00520617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zostaną wyemitowane już 25 listopada </w:t>
      </w:r>
      <w:r w:rsidR="00FC7FF7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520617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 xml:space="preserve">o godzinie 22:00 na FOX </w:t>
      </w:r>
      <w:proofErr w:type="spellStart"/>
      <w:r w:rsidRPr="00520617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Comedy</w:t>
      </w:r>
      <w:proofErr w:type="spellEnd"/>
      <w:r w:rsidRPr="00520617">
        <w:rPr>
          <w:rFonts w:ascii="Gotham Book" w:hAnsi="Gotham Book" w:cs="Arial"/>
          <w:b/>
          <w:bCs/>
          <w:sz w:val="24"/>
          <w:szCs w:val="24"/>
          <w:shd w:val="clear" w:color="auto" w:fill="FFFFFF"/>
        </w:rPr>
        <w:t>.</w:t>
      </w:r>
    </w:p>
    <w:p w14:paraId="5DFA9BB4" w14:textId="77777777" w:rsidR="00F9524A" w:rsidRDefault="00F9524A" w:rsidP="00E26008">
      <w:pPr>
        <w:spacing w:before="240" w:after="120"/>
        <w:jc w:val="center"/>
        <w:rPr>
          <w:rFonts w:ascii="Gotham Book" w:hAnsi="Gotham Book"/>
        </w:rPr>
      </w:pPr>
    </w:p>
    <w:p w14:paraId="7EF6B450" w14:textId="1CF1A938" w:rsidR="00E26008" w:rsidRDefault="00E26008" w:rsidP="00E26008">
      <w:pPr>
        <w:spacing w:before="240" w:after="120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508B35E3" w14:textId="77777777" w:rsidR="00E26008" w:rsidRDefault="00E26008" w:rsidP="00E26008">
      <w:pPr>
        <w:spacing w:before="240" w:after="120"/>
        <w:jc w:val="both"/>
        <w:rPr>
          <w:rFonts w:ascii="Gotham Book" w:hAnsi="Gotham Book"/>
        </w:rPr>
      </w:pPr>
    </w:p>
    <w:p w14:paraId="670D4D51" w14:textId="4217F5C3" w:rsidR="005601BA" w:rsidRDefault="005601BA" w:rsidP="00F22E53">
      <w:pPr>
        <w:jc w:val="both"/>
        <w:rPr>
          <w:rFonts w:ascii="Gotham Book" w:hAnsi="Gotham Book"/>
          <w:sz w:val="20"/>
          <w:szCs w:val="20"/>
        </w:rPr>
      </w:pPr>
      <w:r w:rsidRPr="00BE25AE">
        <w:rPr>
          <w:rFonts w:ascii="Gotham Book" w:hAnsi="Gotham Book"/>
          <w:b/>
          <w:bCs/>
          <w:sz w:val="20"/>
          <w:szCs w:val="20"/>
        </w:rPr>
        <w:t xml:space="preserve">FOX </w:t>
      </w:r>
      <w:proofErr w:type="spellStart"/>
      <w:r w:rsidRPr="00BE25AE">
        <w:rPr>
          <w:rFonts w:ascii="Gotham Book" w:hAnsi="Gotham Book"/>
          <w:b/>
          <w:bCs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b/>
          <w:bCs/>
          <w:sz w:val="20"/>
          <w:szCs w:val="20"/>
        </w:rPr>
        <w:t xml:space="preserve"> </w:t>
      </w:r>
      <w:r w:rsidRPr="00BE25AE">
        <w:rPr>
          <w:rFonts w:ascii="Gotham Book" w:hAnsi="Gotham Book"/>
          <w:sz w:val="20"/>
          <w:szCs w:val="20"/>
        </w:rPr>
        <w:t xml:space="preserve">to kanał komediowy oferujący wybuchową mieszankę komedii, dobrego humoru </w:t>
      </w:r>
      <w:r w:rsidR="00CD4713">
        <w:rPr>
          <w:rFonts w:ascii="Gotham Book" w:hAnsi="Gotham Book"/>
          <w:sz w:val="20"/>
          <w:szCs w:val="20"/>
        </w:rPr>
        <w:br/>
      </w:r>
      <w:r w:rsidRPr="00BE25AE">
        <w:rPr>
          <w:rFonts w:ascii="Gotham Book" w:hAnsi="Gotham Book"/>
          <w:sz w:val="20"/>
          <w:szCs w:val="20"/>
        </w:rPr>
        <w:t>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68ACB942" w14:textId="77777777" w:rsidR="00E26008" w:rsidRPr="00853D50" w:rsidRDefault="00E26008" w:rsidP="00F22E53">
      <w:pPr>
        <w:jc w:val="both"/>
        <w:rPr>
          <w:rFonts w:ascii="Gotham Book" w:hAnsi="Gotham Book" w:cs="Arial"/>
          <w:shd w:val="clear" w:color="auto" w:fill="FFFFFF"/>
        </w:rPr>
      </w:pPr>
    </w:p>
    <w:p w14:paraId="045C004F" w14:textId="77777777" w:rsidR="005601BA" w:rsidRPr="00CD785D" w:rsidRDefault="005601BA" w:rsidP="00E26008">
      <w:pPr>
        <w:spacing w:before="240" w:after="120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079F2CCB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36952B70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454C0F97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11FEDBF1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13B02CA0" w14:textId="77777777" w:rsidR="00E26008" w:rsidRDefault="00E26008" w:rsidP="00A724D6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7070899C" w14:textId="5537EA06" w:rsidR="005601BA" w:rsidRPr="00E63766" w:rsidRDefault="005601BA" w:rsidP="00A724D6">
      <w:pPr>
        <w:autoSpaceDE w:val="0"/>
        <w:spacing w:after="0"/>
        <w:jc w:val="both"/>
        <w:rPr>
          <w:rFonts w:ascii="Gotham Book" w:hAnsi="Gotham Book"/>
          <w:sz w:val="18"/>
          <w:lang w:val="it-IT"/>
        </w:rPr>
      </w:pPr>
      <w:r w:rsidRPr="000B4770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>
        <w:rPr>
          <w:rFonts w:ascii="Gotham Light" w:hAnsi="Gotham Light" w:cs="Tahoma"/>
          <w:b/>
          <w:sz w:val="20"/>
          <w:szCs w:val="20"/>
        </w:rPr>
        <w:br/>
      </w:r>
      <w:r w:rsidRPr="00E63766">
        <w:rPr>
          <w:rFonts w:ascii="Gotham Book" w:hAnsi="Gotham Book"/>
          <w:sz w:val="18"/>
          <w:lang w:val="it-IT"/>
        </w:rPr>
        <w:t>Izabella Siurdyna</w:t>
      </w:r>
    </w:p>
    <w:p w14:paraId="285C261A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PR Manager</w:t>
      </w:r>
    </w:p>
    <w:p w14:paraId="722E73CE" w14:textId="5ADFC290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FOX </w:t>
      </w:r>
      <w:r w:rsidR="007A3B65">
        <w:rPr>
          <w:rFonts w:ascii="Gotham Book" w:hAnsi="Gotham Book"/>
          <w:sz w:val="18"/>
          <w:lang w:val="it-IT"/>
        </w:rPr>
        <w:t>Networks Group</w:t>
      </w:r>
    </w:p>
    <w:p w14:paraId="7B1DA729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tel. (+48 22) 378 27 94, </w:t>
      </w:r>
      <w:r w:rsidRPr="00E63766">
        <w:rPr>
          <w:rFonts w:ascii="Gotham Book" w:hAnsi="Gotham Book"/>
          <w:sz w:val="18"/>
          <w:lang w:val="it-IT"/>
        </w:rPr>
        <w:tab/>
      </w:r>
    </w:p>
    <w:p w14:paraId="3BA2BD84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+48 697 222 296</w:t>
      </w:r>
    </w:p>
    <w:p w14:paraId="70935105" w14:textId="2C3C116F" w:rsidR="006F5654" w:rsidRPr="00A724D6" w:rsidRDefault="005601BA" w:rsidP="00A724D6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E63766">
        <w:rPr>
          <w:rFonts w:ascii="Gotham Book" w:hAnsi="Gotham Book"/>
          <w:sz w:val="18"/>
          <w:lang w:val="it-IT"/>
        </w:rPr>
        <w:t>e-mail</w:t>
      </w:r>
      <w:r w:rsidRPr="00E63766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7" w:history="1">
        <w:r w:rsidRPr="00E63766">
          <w:rPr>
            <w:rStyle w:val="Hipercze"/>
            <w:rFonts w:ascii="Gotham Book" w:hAnsi="Gotham Book"/>
            <w:sz w:val="18"/>
            <w:lang w:val="it-IT"/>
          </w:rPr>
          <w:t>Izabella.siurdyna@fox.com</w:t>
        </w:r>
      </w:hyperlink>
    </w:p>
    <w:sectPr w:rsidR="006F5654" w:rsidRPr="00A724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EEC6" w14:textId="77777777" w:rsidR="004275A7" w:rsidRDefault="004275A7" w:rsidP="00957858">
      <w:pPr>
        <w:spacing w:after="0" w:line="240" w:lineRule="auto"/>
      </w:pPr>
      <w:r>
        <w:separator/>
      </w:r>
    </w:p>
  </w:endnote>
  <w:endnote w:type="continuationSeparator" w:id="0">
    <w:p w14:paraId="56F06556" w14:textId="77777777" w:rsidR="004275A7" w:rsidRDefault="004275A7" w:rsidP="009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D9F9" w14:textId="77777777" w:rsidR="004275A7" w:rsidRDefault="004275A7" w:rsidP="00957858">
      <w:pPr>
        <w:spacing w:after="0" w:line="240" w:lineRule="auto"/>
      </w:pPr>
      <w:r>
        <w:separator/>
      </w:r>
    </w:p>
  </w:footnote>
  <w:footnote w:type="continuationSeparator" w:id="0">
    <w:p w14:paraId="7A7305BF" w14:textId="77777777" w:rsidR="004275A7" w:rsidRDefault="004275A7" w:rsidP="009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4DB8" w14:textId="0ECD3635" w:rsidR="004275A7" w:rsidRDefault="004275A7" w:rsidP="00721B57">
    <w:pPr>
      <w:pStyle w:val="Nagwek"/>
      <w:ind w:left="-709"/>
      <w:jc w:val="center"/>
      <w:rPr>
        <w:noProof/>
        <w:lang w:eastAsia="pl-PL"/>
      </w:rPr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D0D5C8" wp14:editId="194F35BC">
          <wp:extent cx="2495550" cy="695325"/>
          <wp:effectExtent l="0" t="0" r="0" b="9525"/>
          <wp:docPr id="1" name="Obraz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2AA9F" w14:textId="77777777" w:rsidR="004275A7" w:rsidRDefault="004275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5"/>
    <w:rsid w:val="00011B00"/>
    <w:rsid w:val="001177FE"/>
    <w:rsid w:val="00136DFC"/>
    <w:rsid w:val="001D7AF9"/>
    <w:rsid w:val="00292D25"/>
    <w:rsid w:val="0030329F"/>
    <w:rsid w:val="0032356D"/>
    <w:rsid w:val="003666AB"/>
    <w:rsid w:val="0039650A"/>
    <w:rsid w:val="004275A7"/>
    <w:rsid w:val="00493292"/>
    <w:rsid w:val="004E2813"/>
    <w:rsid w:val="004F7430"/>
    <w:rsid w:val="00520617"/>
    <w:rsid w:val="005601BA"/>
    <w:rsid w:val="00566C0C"/>
    <w:rsid w:val="005B4316"/>
    <w:rsid w:val="005D46AA"/>
    <w:rsid w:val="006025E1"/>
    <w:rsid w:val="006A4A99"/>
    <w:rsid w:val="006A737C"/>
    <w:rsid w:val="006F5654"/>
    <w:rsid w:val="00721B57"/>
    <w:rsid w:val="007361C3"/>
    <w:rsid w:val="00786DF4"/>
    <w:rsid w:val="007A3B65"/>
    <w:rsid w:val="007B702C"/>
    <w:rsid w:val="008214D3"/>
    <w:rsid w:val="00837DFC"/>
    <w:rsid w:val="00853D50"/>
    <w:rsid w:val="00855CD1"/>
    <w:rsid w:val="00867250"/>
    <w:rsid w:val="0087122B"/>
    <w:rsid w:val="008F0924"/>
    <w:rsid w:val="00913890"/>
    <w:rsid w:val="00957858"/>
    <w:rsid w:val="00961428"/>
    <w:rsid w:val="00975775"/>
    <w:rsid w:val="00A432FB"/>
    <w:rsid w:val="00A724D6"/>
    <w:rsid w:val="00A83BFF"/>
    <w:rsid w:val="00A86A7B"/>
    <w:rsid w:val="00AA65CF"/>
    <w:rsid w:val="00AC76E5"/>
    <w:rsid w:val="00BA1EF8"/>
    <w:rsid w:val="00BC72E9"/>
    <w:rsid w:val="00BD67A6"/>
    <w:rsid w:val="00C11CC5"/>
    <w:rsid w:val="00CC5DBD"/>
    <w:rsid w:val="00CD4713"/>
    <w:rsid w:val="00D00D22"/>
    <w:rsid w:val="00DA0771"/>
    <w:rsid w:val="00DE2D15"/>
    <w:rsid w:val="00E26008"/>
    <w:rsid w:val="00E30449"/>
    <w:rsid w:val="00E37171"/>
    <w:rsid w:val="00EB33BD"/>
    <w:rsid w:val="00EC43A3"/>
    <w:rsid w:val="00ED7F86"/>
    <w:rsid w:val="00F22E53"/>
    <w:rsid w:val="00F252BA"/>
    <w:rsid w:val="00F9524A"/>
    <w:rsid w:val="00FC7FF7"/>
    <w:rsid w:val="00FD03F1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346"/>
  <w15:docId w15:val="{D9BAA275-1368-482B-8851-B349AF9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654"/>
  </w:style>
  <w:style w:type="character" w:styleId="Hipercze">
    <w:name w:val="Hyperlink"/>
    <w:basedOn w:val="Domylnaczcionkaakapitu"/>
    <w:uiPriority w:val="99"/>
    <w:unhideWhenUsed/>
    <w:rsid w:val="00961428"/>
    <w:rPr>
      <w:color w:val="0000FF"/>
      <w:u w:val="single"/>
    </w:rPr>
  </w:style>
  <w:style w:type="character" w:customStyle="1" w:styleId="itemprop">
    <w:name w:val="itemprop"/>
    <w:basedOn w:val="Domylnaczcionkaakapitu"/>
    <w:rsid w:val="00913890"/>
  </w:style>
  <w:style w:type="paragraph" w:styleId="Tekstdymka">
    <w:name w:val="Balloon Text"/>
    <w:basedOn w:val="Normalny"/>
    <w:link w:val="TekstdymkaZnak"/>
    <w:uiPriority w:val="99"/>
    <w:semiHidden/>
    <w:unhideWhenUsed/>
    <w:rsid w:val="00F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1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858"/>
    <w:rPr>
      <w:vertAlign w:val="superscript"/>
    </w:rPr>
  </w:style>
  <w:style w:type="paragraph" w:styleId="Nagwek">
    <w:name w:val="header"/>
    <w:basedOn w:val="Normalny"/>
    <w:link w:val="NagwekZnak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1B57"/>
  </w:style>
  <w:style w:type="paragraph" w:styleId="Stopka">
    <w:name w:val="footer"/>
    <w:basedOn w:val="Normalny"/>
    <w:link w:val="StopkaZnak"/>
    <w:uiPriority w:val="99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6341-46F9-443C-8C10-87EBCE60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940A20F5</Template>
  <TotalTime>8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Niewinska</dc:creator>
  <cp:lastModifiedBy>Dorota Kociubinska</cp:lastModifiedBy>
  <cp:revision>3</cp:revision>
  <cp:lastPrinted>2016-11-04T13:03:00Z</cp:lastPrinted>
  <dcterms:created xsi:type="dcterms:W3CDTF">2016-11-07T11:52:00Z</dcterms:created>
  <dcterms:modified xsi:type="dcterms:W3CDTF">2016-11-07T12:00:00Z</dcterms:modified>
</cp:coreProperties>
</file>