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E8" w:rsidRDefault="00FD70E8" w:rsidP="00F42CB8">
      <w:pPr>
        <w:jc w:val="center"/>
        <w:rPr>
          <w:rFonts w:ascii="Gotham Bold" w:hAnsi="Gotham Bold" w:cs="Tahoma"/>
          <w:b/>
          <w:sz w:val="44"/>
          <w:szCs w:val="40"/>
        </w:rPr>
      </w:pPr>
    </w:p>
    <w:p w:rsidR="00F42CB8" w:rsidRDefault="00FD70E8" w:rsidP="00F42CB8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 xml:space="preserve">W </w:t>
      </w:r>
      <w:r w:rsidR="005011D6">
        <w:rPr>
          <w:rFonts w:ascii="Gotham Bold" w:hAnsi="Gotham Bold" w:cs="Tahoma"/>
          <w:b/>
          <w:sz w:val="44"/>
          <w:szCs w:val="40"/>
        </w:rPr>
        <w:t>LISTOPADZIE</w:t>
      </w:r>
      <w:r w:rsidR="00D81EF5">
        <w:rPr>
          <w:rFonts w:ascii="Gotham Bold" w:hAnsi="Gotham Bold" w:cs="Tahoma"/>
          <w:b/>
          <w:sz w:val="44"/>
          <w:szCs w:val="40"/>
        </w:rPr>
        <w:t xml:space="preserve">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:rsidR="009D7261" w:rsidRPr="00206CC8" w:rsidRDefault="009D7261" w:rsidP="00F42CB8">
      <w:pPr>
        <w:jc w:val="center"/>
        <w:rPr>
          <w:rFonts w:ascii="Gotham Book" w:hAnsi="Gotham Book" w:cs="Tahoma"/>
          <w:b/>
          <w:sz w:val="40"/>
          <w:szCs w:val="36"/>
        </w:rPr>
      </w:pP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:rsidR="006756BF" w:rsidRPr="00206CC8" w:rsidRDefault="006756BF" w:rsidP="009D7261">
      <w:pPr>
        <w:autoSpaceDE w:val="0"/>
        <w:jc w:val="center"/>
        <w:rPr>
          <w:rFonts w:ascii="Gotham Bold" w:hAnsi="Gotham Bold" w:cs="Tahoma"/>
          <w:b/>
          <w:sz w:val="36"/>
          <w:szCs w:val="36"/>
        </w:rPr>
      </w:pPr>
    </w:p>
    <w:p w:rsidR="00E45FCE" w:rsidRDefault="005011D6" w:rsidP="00E45FCE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>
        <w:rPr>
          <w:rFonts w:ascii="Gotham Bold" w:hAnsi="Gotham Bold"/>
          <w:b/>
          <w:sz w:val="36"/>
          <w:szCs w:val="36"/>
        </w:rPr>
        <w:t>WSPÓŁCZESNA RODZINA 7</w:t>
      </w:r>
      <w:r w:rsidR="00E45FCE" w:rsidRPr="00CB1E9C">
        <w:rPr>
          <w:rFonts w:ascii="Gotham Light" w:hAnsi="Gotham Light" w:cs="Tahoma"/>
        </w:rPr>
        <w:br/>
      </w:r>
      <w:r w:rsidR="00E45FCE" w:rsidRPr="00CB1E9C">
        <w:rPr>
          <w:rFonts w:ascii="Gotham Light" w:hAnsi="Gotham Light" w:cs="Tahoma"/>
        </w:rPr>
        <w:br/>
      </w:r>
      <w:r>
        <w:rPr>
          <w:rFonts w:ascii="Gotham Light" w:hAnsi="Gotham Light" w:cs="Tahoma"/>
        </w:rPr>
        <w:t>Modern Family, Season 7</w:t>
      </w:r>
      <w:r w:rsidR="00E45FCE" w:rsidRPr="00CB1E9C">
        <w:rPr>
          <w:rFonts w:ascii="Gotham Light" w:hAnsi="Gotham Light" w:cs="Tahoma"/>
        </w:rPr>
        <w:br/>
      </w:r>
      <w:r w:rsidR="00115DEE" w:rsidRPr="00CB1E9C">
        <w:rPr>
          <w:rFonts w:ascii="Gotham Light" w:hAnsi="Gotham Light" w:cs="Tahoma"/>
          <w:b/>
          <w:sz w:val="20"/>
          <w:szCs w:val="20"/>
        </w:rPr>
        <w:t>(</w:t>
      </w:r>
      <w:r>
        <w:rPr>
          <w:rFonts w:ascii="Gotham Light" w:hAnsi="Gotham Light" w:cs="Tahoma"/>
          <w:b/>
          <w:sz w:val="20"/>
          <w:szCs w:val="20"/>
        </w:rPr>
        <w:t>22</w:t>
      </w:r>
      <w:r w:rsidR="00E45FCE" w:rsidRPr="00CB1E9C">
        <w:rPr>
          <w:rFonts w:ascii="Gotham Light" w:hAnsi="Gotham Light" w:cs="Tahoma"/>
          <w:b/>
          <w:sz w:val="20"/>
          <w:szCs w:val="20"/>
        </w:rPr>
        <w:t xml:space="preserve"> odcink</w:t>
      </w:r>
      <w:r>
        <w:rPr>
          <w:rFonts w:ascii="Gotham Light" w:hAnsi="Gotham Light" w:cs="Tahoma"/>
          <w:b/>
          <w:sz w:val="20"/>
          <w:szCs w:val="20"/>
        </w:rPr>
        <w:t>i</w:t>
      </w:r>
      <w:r w:rsidR="00E45FCE" w:rsidRPr="00CB1E9C">
        <w:rPr>
          <w:rFonts w:ascii="Gotham Light" w:hAnsi="Gotham Light" w:cs="Tahoma"/>
          <w:b/>
          <w:sz w:val="20"/>
          <w:szCs w:val="20"/>
        </w:rPr>
        <w:t xml:space="preserve"> po </w:t>
      </w:r>
      <w:r>
        <w:rPr>
          <w:rFonts w:ascii="Gotham Light" w:hAnsi="Gotham Light" w:cs="Tahoma"/>
          <w:b/>
          <w:sz w:val="20"/>
          <w:szCs w:val="20"/>
        </w:rPr>
        <w:t>3</w:t>
      </w:r>
      <w:r w:rsidR="00E45FCE" w:rsidRPr="00CB1E9C">
        <w:rPr>
          <w:rFonts w:ascii="Gotham Light" w:hAnsi="Gotham Light" w:cs="Tahoma"/>
          <w:b/>
          <w:sz w:val="20"/>
          <w:szCs w:val="20"/>
        </w:rPr>
        <w:t>0 minut)</w:t>
      </w:r>
    </w:p>
    <w:p w:rsidR="00E45FCE" w:rsidRPr="00B95118" w:rsidRDefault="00A43A5B" w:rsidP="00206CC8">
      <w:pPr>
        <w:autoSpaceDE w:val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73037" wp14:editId="5C6193CE">
                <wp:simplePos x="0" y="0"/>
                <wp:positionH relativeFrom="margin">
                  <wp:align>center</wp:align>
                </wp:positionH>
                <wp:positionV relativeFrom="paragraph">
                  <wp:posOffset>4701540</wp:posOffset>
                </wp:positionV>
                <wp:extent cx="2419350" cy="304800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A5B" w:rsidRPr="005B7A84" w:rsidRDefault="00A43A5B" w:rsidP="00A43A5B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B7A84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© 2016 Fox and its related entities.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73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70.2pt;width:190.5pt;height:24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3XfwIAAGk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/IQz&#10;JyyV6FG1yD5Dy6aJncbHGYEePMGwJTVVedBHUqakWx1s+lM6jOzE83bHbXImSTmZjs8Oj8gkyXY4&#10;mp6OMvnF620fIn5RYFkSSh6odplSsbmJSJEQdICkxxxc18bk+hnHmpIfJ/e/WeiGcUmjcif0blJG&#10;XeRZwq1RCWPcN6WJiZxAUuQeVJcmsI2g7hFSKoc59+yX0AmlKYj3XOzxr1G953KXx/AyONxdtrWD&#10;kLN/E3b1YwhZd3gici/vJGK7bHMLTIbCLqHaUr0DdPMSvbyuqSg3IuK9CDQgVEcaeryjjzZA5EMv&#10;cbaC8Otv+oSnviUrZw0NXMnjz7UIijPz1VFHn42n0zSh+TA9OpnQIexblvsWt7aXQFUZ03rxMosJ&#10;j2YQdQD7RLthkV4lk3CS3i45DuIldmuAdotUi0UG0Ux6gTfuwcvkOhUptdxj+ySC7/sSqaNvYRhN&#10;MXvTnh023XSwWCPoOvdu4rljteef5jm3dL970sLYP2fU64acvwAAAP//AwBQSwMEFAAGAAgAAAAh&#10;APbfElnfAAAACAEAAA8AAABkcnMvZG93bnJldi54bWxMj8FOwzAQRO9I/IO1SNyo0xLASuNUVaQK&#10;CcGhpRduTrxNosbrELtt4OtZTnDcmdHsm3w1uV6ccQydJw3zWQICqfa2o0bD/n1zp0CEaMia3hNq&#10;+MIAq+L6KjeZ9Rfa4nkXG8ElFDKjoY1xyKQMdYvOhJkfkNg7+NGZyOfYSDuaC5e7Xi6S5FE60xF/&#10;aM2AZYv1cXdyGl7KzZvZVgunvvvy+fWwHj73Hw9a395M6yWIiFP8C8MvPqNDwUyVP5ENotfAQ6KG&#10;pzRJQbB9r+asVKwolYIscvl/QPEDAAD//wMAUEsBAi0AFAAGAAgAAAAhALaDOJL+AAAA4QEAABMA&#10;AAAAAAAAAAAAAAAAAAAAAFtDb250ZW50X1R5cGVzXS54bWxQSwECLQAUAAYACAAAACEAOP0h/9YA&#10;AACUAQAACwAAAAAAAAAAAAAAAAAvAQAAX3JlbHMvLnJlbHNQSwECLQAUAAYACAAAACEAigCt138C&#10;AABpBQAADgAAAAAAAAAAAAAAAAAuAgAAZHJzL2Uyb0RvYy54bWxQSwECLQAUAAYACAAAACEA9t8S&#10;Wd8AAAAIAQAADwAAAAAAAAAAAAAAAADZBAAAZHJzL2Rvd25yZXYueG1sUEsFBgAAAAAEAAQA8wAA&#10;AOUFAAAAAA==&#10;" filled="f" stroked="f" strokeweight=".5pt">
                <v:textbox>
                  <w:txbxContent>
                    <w:p w:rsidR="00A43A5B" w:rsidRPr="005B7A84" w:rsidRDefault="00A43A5B" w:rsidP="00A43A5B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5B7A84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© 2016 Fox and its related entities.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A5B">
        <w:rPr>
          <w:rFonts w:cs="Calibri"/>
          <w:noProof/>
          <w:color w:val="000000"/>
          <w:sz w:val="20"/>
          <w:szCs w:val="20"/>
        </w:rPr>
        <w:drawing>
          <wp:inline distT="0" distB="0" distL="0" distR="0" wp14:anchorId="3007EC79" wp14:editId="3B07B4CD">
            <wp:extent cx="3787616" cy="5048250"/>
            <wp:effectExtent l="0" t="0" r="3810" b="0"/>
            <wp:docPr id="2" name="Obraz 2" descr="C:\Users\dorotakociubinska\AppData\Local\Microsoft\Windows\Temporary Internet Files\Content.Outlook\J57HJGII\MF_07_Dom_1-Sheet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kociubinska\AppData\Local\Microsoft\Windows\Temporary Internet Files\Content.Outlook\J57HJGII\MF_07_Dom_1-Sheet_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00" cy="50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FCE" w:rsidRPr="00B95118">
        <w:rPr>
          <w:rFonts w:cs="Calibri"/>
          <w:color w:val="000000"/>
          <w:sz w:val="20"/>
          <w:szCs w:val="20"/>
        </w:rPr>
        <w:t xml:space="preserve"> </w:t>
      </w:r>
    </w:p>
    <w:p w:rsidR="00E45FCE" w:rsidRPr="00236AA9" w:rsidRDefault="00206CC8" w:rsidP="00E45FCE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17D4E" wp14:editId="1BE0C6D2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D7F" w:rsidRPr="00206CC8" w:rsidRDefault="00D70D7F" w:rsidP="00206CC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7D4E" id="Pole tekstowe 5" o:spid="_x0000_s1027" type="#_x0000_t202" style="position:absolute;left:0;text-align:left;margin-left:212.25pt;margin-top:583.5pt;width:169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GM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hPp9dgKsEWJsl1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Q5QrIpX&#10;snoB6SoJygIRwtCDRSPVD4wGGCAZ1t83VDGM2o8C5J+EhNiJ4zYknkawUeeW1bmFihKgMmwwGpcL&#10;M06pTa/4uoFI44MT8g6eTM2dmk9Z7R8aDAlHaj/Q7BQ63zuv09id/wYAAP//AwBQSwMEFAAGAAgA&#10;AAAhAKTq0tfgAAAADQEAAA8AAABkcnMvZG93bnJldi54bWxMj81OwzAQhO9IvIO1SNyo3eKmbYhT&#10;IRBXEOVH4ubG2yQiXkex24S3Z3uC4858mp0ptpPvxAmH2AYyMJ8pEEhVcC3VBt7fnm7WIGKy5GwX&#10;CA38YIRteXlR2NyFkV7xtEu14BCKuTXQpNTnUsaqQW/jLPRI7B3C4G3ic6ilG+zI4b6TC6Uy6W1L&#10;/KGxPT40WH3vjt7Ax/Ph61Orl/rRL/sxTEqS30hjrq+m+zsQCaf0B8O5PleHkjvtw5FcFJ0BvdBL&#10;RtmYZytexcgq07cg9mdps9Ygy0L+X1H+AgAA//8DAFBLAQItABQABgAIAAAAIQC2gziS/gAAAOEB&#10;AAATAAAAAAAAAAAAAAAAAAAAAABbQ29udGVudF9UeXBlc10ueG1sUEsBAi0AFAAGAAgAAAAhADj9&#10;If/WAAAAlAEAAAsAAAAAAAAAAAAAAAAALwEAAF9yZWxzLy5yZWxzUEsBAi0AFAAGAAgAAAAhAAvf&#10;wYy7AgAAvgUAAA4AAAAAAAAAAAAAAAAALgIAAGRycy9lMm9Eb2MueG1sUEsBAi0AFAAGAAgAAAAh&#10;AKTq0tfgAAAADQEAAA8AAAAAAAAAAAAAAAAAFQUAAGRycy9kb3ducmV2LnhtbFBLBQYAAAAABAAE&#10;APMAAAAiBgAAAAA=&#10;" filled="f" stroked="f">
                <v:textbox>
                  <w:txbxContent>
                    <w:p w:rsidR="00D70D7F" w:rsidRPr="00206CC8" w:rsidRDefault="00D70D7F" w:rsidP="00206CC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E45FCE" w:rsidRPr="00B95118">
        <w:rPr>
          <w:rFonts w:cs="Calibri"/>
          <w:color w:val="000000"/>
          <w:sz w:val="16"/>
          <w:szCs w:val="16"/>
        </w:rPr>
        <w:br/>
        <w:t xml:space="preserve"> </w:t>
      </w:r>
      <w:r w:rsidR="00E45FCE" w:rsidRPr="00236AA9">
        <w:rPr>
          <w:rFonts w:ascii="Gotham Bold" w:hAnsi="Gotham Bold" w:cs="Gotham Bold"/>
          <w:b/>
          <w:color w:val="00B050"/>
          <w:sz w:val="28"/>
          <w:szCs w:val="28"/>
        </w:rPr>
        <w:t>PREMIERA: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5011D6">
        <w:rPr>
          <w:rFonts w:ascii="Gotham Bold" w:hAnsi="Gotham Bold" w:cs="Gotham Bold"/>
          <w:b/>
          <w:color w:val="00B050"/>
          <w:sz w:val="28"/>
          <w:szCs w:val="28"/>
        </w:rPr>
        <w:t>SOBOTA 5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5011D6">
        <w:rPr>
          <w:rFonts w:ascii="Gotham Bold" w:hAnsi="Gotham Bold" w:cs="Gotham Bold"/>
          <w:b/>
          <w:color w:val="00B050"/>
          <w:sz w:val="28"/>
          <w:szCs w:val="28"/>
        </w:rPr>
        <w:t>LISTOPADA</w:t>
      </w:r>
      <w:r w:rsidR="009778FF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3F3EB4">
        <w:rPr>
          <w:rFonts w:ascii="Gotham Bold" w:hAnsi="Gotham Bold" w:cs="Gotham Bold"/>
          <w:b/>
          <w:color w:val="00B050"/>
          <w:sz w:val="28"/>
          <w:szCs w:val="28"/>
        </w:rPr>
        <w:t>OD GODZ. 22.00</w:t>
      </w:r>
      <w:r w:rsidR="005011D6">
        <w:rPr>
          <w:rFonts w:ascii="Gotham Bold" w:hAnsi="Gotham Bold" w:cs="Gotham Bold"/>
          <w:b/>
          <w:color w:val="00B050"/>
          <w:sz w:val="28"/>
          <w:szCs w:val="28"/>
        </w:rPr>
        <w:t xml:space="preserve"> (5 ODC.)</w:t>
      </w:r>
    </w:p>
    <w:p w:rsidR="00E45FCE" w:rsidRDefault="00E45FCE" w:rsidP="00E45FCE">
      <w:pPr>
        <w:jc w:val="center"/>
        <w:rPr>
          <w:rFonts w:ascii="Gotham Light" w:hAnsi="Gotham Light" w:cs="Gotham Book"/>
          <w:sz w:val="24"/>
          <w:szCs w:val="24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 w:rsidR="007A12B1">
        <w:rPr>
          <w:rFonts w:ascii="Gotham Light" w:hAnsi="Gotham Light" w:cs="Gotham Book"/>
          <w:sz w:val="24"/>
          <w:szCs w:val="24"/>
        </w:rPr>
        <w:t>soboty</w:t>
      </w:r>
      <w:r w:rsidR="00115DEE">
        <w:rPr>
          <w:rFonts w:ascii="Gotham Light" w:hAnsi="Gotham Light" w:cs="Gotham Book"/>
          <w:sz w:val="24"/>
          <w:szCs w:val="24"/>
        </w:rPr>
        <w:t xml:space="preserve"> o</w:t>
      </w:r>
      <w:r w:rsidR="0075223E">
        <w:rPr>
          <w:rFonts w:ascii="Gotham Light" w:hAnsi="Gotham Light" w:cs="Gotham Book"/>
          <w:sz w:val="24"/>
          <w:szCs w:val="24"/>
        </w:rPr>
        <w:t>d</w:t>
      </w:r>
      <w:r w:rsidR="00115DEE">
        <w:rPr>
          <w:rFonts w:ascii="Gotham Light" w:hAnsi="Gotham Light" w:cs="Gotham Book"/>
          <w:sz w:val="24"/>
          <w:szCs w:val="24"/>
        </w:rPr>
        <w:t xml:space="preserve"> godz. 22:0</w:t>
      </w:r>
      <w:r>
        <w:rPr>
          <w:rFonts w:ascii="Gotham Light" w:hAnsi="Gotham Light" w:cs="Gotham Book"/>
          <w:sz w:val="24"/>
          <w:szCs w:val="24"/>
        </w:rPr>
        <w:t>0</w:t>
      </w:r>
      <w:r w:rsidR="00077E78">
        <w:rPr>
          <w:rFonts w:ascii="Gotham Light" w:hAnsi="Gotham Light" w:cs="Gotham Book"/>
          <w:sz w:val="24"/>
          <w:szCs w:val="24"/>
        </w:rPr>
        <w:t xml:space="preserve"> (5 odc.</w:t>
      </w:r>
      <w:r w:rsidR="007A12B1">
        <w:rPr>
          <w:rFonts w:ascii="Gotham Light" w:hAnsi="Gotham Light" w:cs="Gotham Book"/>
          <w:sz w:val="24"/>
          <w:szCs w:val="24"/>
        </w:rPr>
        <w:t>)</w:t>
      </w:r>
    </w:p>
    <w:p w:rsidR="00E45FCE" w:rsidRDefault="00E45FCE" w:rsidP="00E45FCE">
      <w:pPr>
        <w:spacing w:line="240" w:lineRule="auto"/>
        <w:jc w:val="center"/>
        <w:rPr>
          <w:rFonts w:ascii="Gotham Light" w:hAnsi="Gotham Light" w:cs="Arial"/>
          <w:color w:val="0000FF"/>
        </w:rPr>
      </w:pPr>
    </w:p>
    <w:p w:rsidR="00CB1E9C" w:rsidRDefault="00CB1E9C" w:rsidP="00FB6626">
      <w:pPr>
        <w:spacing w:line="360" w:lineRule="auto"/>
        <w:jc w:val="both"/>
        <w:rPr>
          <w:rFonts w:ascii="Gotham Book" w:hAnsi="Gotham Book"/>
        </w:rPr>
      </w:pPr>
    </w:p>
    <w:p w:rsidR="00A40307" w:rsidRDefault="004F537F" w:rsidP="008A064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tym miesią</w:t>
      </w:r>
      <w:r w:rsidR="00B31323">
        <w:rPr>
          <w:rFonts w:ascii="Gotham Book" w:hAnsi="Gotham Book"/>
        </w:rPr>
        <w:t>c</w:t>
      </w:r>
      <w:r w:rsidR="0035056D">
        <w:rPr>
          <w:rFonts w:ascii="Gotham Book" w:hAnsi="Gotham Book"/>
        </w:rPr>
        <w:t>u</w:t>
      </w:r>
      <w:r w:rsidR="00B31323">
        <w:rPr>
          <w:rFonts w:ascii="Gotham Book" w:hAnsi="Gotham Book"/>
        </w:rPr>
        <w:t xml:space="preserve"> na</w:t>
      </w:r>
      <w:r w:rsidR="00D7606A">
        <w:rPr>
          <w:rFonts w:ascii="Gotham Book" w:hAnsi="Gotham Book"/>
        </w:rPr>
        <w:t xml:space="preserve"> </w:t>
      </w:r>
      <w:r w:rsidR="00D7606A" w:rsidRPr="000A206B">
        <w:rPr>
          <w:rFonts w:ascii="Gotham Book" w:hAnsi="Gotham Book"/>
          <w:b/>
        </w:rPr>
        <w:t>FOX Comedy</w:t>
      </w:r>
      <w:r w:rsidR="00D7606A">
        <w:rPr>
          <w:rFonts w:ascii="Gotham Book" w:hAnsi="Gotham Book"/>
        </w:rPr>
        <w:t xml:space="preserve"> </w:t>
      </w:r>
      <w:r w:rsidR="00B21B43">
        <w:rPr>
          <w:rFonts w:ascii="Gotham Book" w:hAnsi="Gotham Book"/>
        </w:rPr>
        <w:t>powrócą</w:t>
      </w:r>
      <w:r w:rsidR="00B31323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rodziny: </w:t>
      </w:r>
      <w:r w:rsidRPr="00B31323">
        <w:rPr>
          <w:rFonts w:ascii="Gotham Book" w:hAnsi="Gotham Book"/>
        </w:rPr>
        <w:t>Pritchettów</w:t>
      </w:r>
      <w:r>
        <w:rPr>
          <w:rFonts w:ascii="Gotham Book" w:hAnsi="Gotham Book"/>
        </w:rPr>
        <w:t xml:space="preserve">, </w:t>
      </w:r>
      <w:r w:rsidRPr="00B21B43">
        <w:rPr>
          <w:rFonts w:ascii="Gotham Book" w:hAnsi="Gotham Book"/>
        </w:rPr>
        <w:t>Dunphych i Tuckerów</w:t>
      </w:r>
      <w:r>
        <w:rPr>
          <w:rFonts w:ascii="Gotham Book" w:hAnsi="Gotham Book"/>
        </w:rPr>
        <w:t>,</w:t>
      </w:r>
      <w:r w:rsidRPr="00B31323">
        <w:rPr>
          <w:rFonts w:ascii="Gotham Book" w:hAnsi="Gotham Book"/>
        </w:rPr>
        <w:t xml:space="preserve"> </w:t>
      </w:r>
      <w:r w:rsidR="00B31323" w:rsidRPr="00B31323">
        <w:rPr>
          <w:rFonts w:ascii="Gotham Book" w:hAnsi="Gotham Book"/>
        </w:rPr>
        <w:t>emanując</w:t>
      </w:r>
      <w:r w:rsidR="00B21B43">
        <w:rPr>
          <w:rFonts w:ascii="Gotham Book" w:hAnsi="Gotham Book"/>
        </w:rPr>
        <w:t>e</w:t>
      </w:r>
      <w:r w:rsidR="00B31323" w:rsidRPr="00B31323">
        <w:rPr>
          <w:rFonts w:ascii="Gotham Book" w:hAnsi="Gotham Book"/>
        </w:rPr>
        <w:t xml:space="preserve"> niezwykłym ciepłem i humorem</w:t>
      </w:r>
      <w:r w:rsidR="00B31323">
        <w:rPr>
          <w:rFonts w:ascii="Gotham Book" w:hAnsi="Gotham Book"/>
        </w:rPr>
        <w:t>.</w:t>
      </w:r>
      <w:r w:rsidR="00B21B43">
        <w:rPr>
          <w:rFonts w:ascii="Gotham Book" w:hAnsi="Gotham Book"/>
        </w:rPr>
        <w:t xml:space="preserve"> Niezmiennie tytułową „Współcz</w:t>
      </w:r>
      <w:r w:rsidR="0035056D">
        <w:rPr>
          <w:rFonts w:ascii="Gotham Book" w:hAnsi="Gotham Book"/>
        </w:rPr>
        <w:t>esną rodzinę” reprezentował będzie</w:t>
      </w:r>
      <w:r w:rsidR="00B21B43">
        <w:rPr>
          <w:rFonts w:ascii="Gotham Book" w:hAnsi="Gotham Book"/>
        </w:rPr>
        <w:t xml:space="preserve"> Jay Prittchett, </w:t>
      </w:r>
      <w:r w:rsidR="00B21B43" w:rsidRPr="00B21B43">
        <w:rPr>
          <w:rFonts w:ascii="Gotham Book" w:hAnsi="Gotham Book"/>
        </w:rPr>
        <w:t xml:space="preserve">w tej roli </w:t>
      </w:r>
      <w:r w:rsidR="00B21B43">
        <w:rPr>
          <w:rFonts w:ascii="Gotham Book" w:hAnsi="Gotham Book"/>
        </w:rPr>
        <w:t xml:space="preserve">niezastąpiony </w:t>
      </w:r>
      <w:r w:rsidR="00B21B43" w:rsidRPr="00B21B43">
        <w:rPr>
          <w:rFonts w:ascii="Gotham Book" w:hAnsi="Gotham Book"/>
          <w:b/>
        </w:rPr>
        <w:t>Ed O’Neill</w:t>
      </w:r>
      <w:r w:rsidR="00B21B43" w:rsidRPr="00B21B43">
        <w:rPr>
          <w:rFonts w:ascii="Gotham Book" w:hAnsi="Gotham Book"/>
        </w:rPr>
        <w:t xml:space="preserve">, znany m.in. z serialu </w:t>
      </w:r>
      <w:r w:rsidR="00B21B43" w:rsidRPr="00B21B43">
        <w:rPr>
          <w:rFonts w:ascii="Gotham Book" w:hAnsi="Gotham Book"/>
          <w:b/>
        </w:rPr>
        <w:t>„Świat według Bundych”</w:t>
      </w:r>
      <w:r w:rsidR="00B21B43" w:rsidRPr="00B21B43">
        <w:rPr>
          <w:rFonts w:ascii="Gotham Book" w:hAnsi="Gotham Book"/>
        </w:rPr>
        <w:t xml:space="preserve">. </w:t>
      </w:r>
      <w:r w:rsidR="00B21B43">
        <w:rPr>
          <w:rFonts w:ascii="Gotham Book" w:hAnsi="Gotham Book"/>
        </w:rPr>
        <w:t xml:space="preserve">U boku </w:t>
      </w:r>
      <w:proofErr w:type="spellStart"/>
      <w:r w:rsidR="00B21B43" w:rsidRPr="00B21B43">
        <w:rPr>
          <w:rFonts w:ascii="Gotham Book" w:hAnsi="Gotham Book"/>
        </w:rPr>
        <w:t>Jay</w:t>
      </w:r>
      <w:r w:rsidR="00B21B43">
        <w:rPr>
          <w:rFonts w:ascii="Gotham Book" w:hAnsi="Gotham Book"/>
        </w:rPr>
        <w:t>a</w:t>
      </w:r>
      <w:proofErr w:type="spellEnd"/>
      <w:r w:rsidR="00B21B43" w:rsidRPr="00B21B43">
        <w:rPr>
          <w:rFonts w:ascii="Gotham Book" w:hAnsi="Gotham Book"/>
        </w:rPr>
        <w:t xml:space="preserve"> </w:t>
      </w:r>
      <w:r w:rsidR="00B21B43">
        <w:rPr>
          <w:rFonts w:ascii="Gotham Book" w:hAnsi="Gotham Book"/>
        </w:rPr>
        <w:t xml:space="preserve">stanie </w:t>
      </w:r>
      <w:r w:rsidR="000B365A">
        <w:rPr>
          <w:rFonts w:ascii="Gotham Book" w:hAnsi="Gotham Book"/>
        </w:rPr>
        <w:t>jego sporo młodsza</w:t>
      </w:r>
      <w:r w:rsidR="00B21B43">
        <w:rPr>
          <w:rFonts w:ascii="Gotham Book" w:hAnsi="Gotham Book"/>
        </w:rPr>
        <w:t xml:space="preserve"> druga</w:t>
      </w:r>
      <w:r w:rsidR="00B21B43" w:rsidRPr="00B21B43">
        <w:rPr>
          <w:rFonts w:ascii="Gotham Book" w:hAnsi="Gotham Book"/>
        </w:rPr>
        <w:t xml:space="preserve"> żon</w:t>
      </w:r>
      <w:r w:rsidR="00B21B43">
        <w:rPr>
          <w:rFonts w:ascii="Gotham Book" w:hAnsi="Gotham Book"/>
        </w:rPr>
        <w:t>a Gloria</w:t>
      </w:r>
      <w:r w:rsidR="00B21B43" w:rsidRPr="00B21B43">
        <w:rPr>
          <w:rFonts w:ascii="Gotham Book" w:hAnsi="Gotham Book"/>
        </w:rPr>
        <w:t xml:space="preserve"> (</w:t>
      </w:r>
      <w:r w:rsidR="00B21B43" w:rsidRPr="009010E4">
        <w:rPr>
          <w:rFonts w:ascii="Gotham Book" w:hAnsi="Gotham Book"/>
          <w:b/>
        </w:rPr>
        <w:t xml:space="preserve">Sofia </w:t>
      </w:r>
      <w:proofErr w:type="spellStart"/>
      <w:r w:rsidR="00B21B43" w:rsidRPr="009010E4">
        <w:rPr>
          <w:rFonts w:ascii="Gotham Book" w:hAnsi="Gotham Book"/>
          <w:b/>
        </w:rPr>
        <w:t>Vergara</w:t>
      </w:r>
      <w:proofErr w:type="spellEnd"/>
      <w:r w:rsidR="00B21B43">
        <w:rPr>
          <w:rFonts w:ascii="Gotham Book" w:hAnsi="Gotham Book"/>
        </w:rPr>
        <w:t>,</w:t>
      </w:r>
      <w:r w:rsidR="00B21B43" w:rsidRPr="00B21B43">
        <w:rPr>
          <w:rFonts w:ascii="Gotham Book" w:hAnsi="Gotham Book"/>
        </w:rPr>
        <w:t xml:space="preserve"> „</w:t>
      </w:r>
      <w:r w:rsidR="009778FF">
        <w:rPr>
          <w:rFonts w:ascii="Gotham Book" w:hAnsi="Gotham Book"/>
        </w:rPr>
        <w:t>Gorący pościg</w:t>
      </w:r>
      <w:r w:rsidR="00B21B43" w:rsidRPr="00B21B43">
        <w:rPr>
          <w:rFonts w:ascii="Gotham Book" w:hAnsi="Gotham Book"/>
        </w:rPr>
        <w:t xml:space="preserve">”) </w:t>
      </w:r>
      <w:r w:rsidR="000B365A">
        <w:rPr>
          <w:rFonts w:ascii="Gotham Book" w:hAnsi="Gotham Book"/>
        </w:rPr>
        <w:t xml:space="preserve">oraz ich </w:t>
      </w:r>
      <w:r w:rsidR="009778FF">
        <w:rPr>
          <w:rFonts w:ascii="Gotham Book" w:hAnsi="Gotham Book"/>
        </w:rPr>
        <w:t xml:space="preserve">dzieci: </w:t>
      </w:r>
      <w:r w:rsidR="00A40307">
        <w:rPr>
          <w:rFonts w:ascii="Gotham Book" w:hAnsi="Gotham Book"/>
        </w:rPr>
        <w:t xml:space="preserve">malutki </w:t>
      </w:r>
      <w:r w:rsidR="00B21B43" w:rsidRPr="00B21B43">
        <w:rPr>
          <w:rFonts w:ascii="Gotham Book" w:hAnsi="Gotham Book"/>
        </w:rPr>
        <w:t>Joe</w:t>
      </w:r>
      <w:r w:rsidR="000B365A">
        <w:rPr>
          <w:rFonts w:ascii="Gotham Book" w:hAnsi="Gotham Book"/>
        </w:rPr>
        <w:t xml:space="preserve"> i nastoletni</w:t>
      </w:r>
      <w:r w:rsidR="00B21B43">
        <w:rPr>
          <w:rFonts w:ascii="Gotham Book" w:hAnsi="Gotham Book"/>
        </w:rPr>
        <w:t xml:space="preserve"> </w:t>
      </w:r>
      <w:r w:rsidR="00B21B43" w:rsidRPr="00B21B43">
        <w:rPr>
          <w:rFonts w:ascii="Gotham Book" w:hAnsi="Gotham Book"/>
        </w:rPr>
        <w:t>Manny (Rico Rodriguez, „Wielkie kino”)</w:t>
      </w:r>
      <w:r w:rsidR="000B365A">
        <w:rPr>
          <w:rFonts w:ascii="Gotham Book" w:hAnsi="Gotham Book"/>
        </w:rPr>
        <w:t xml:space="preserve"> – </w:t>
      </w:r>
      <w:r w:rsidR="009778FF">
        <w:rPr>
          <w:rFonts w:ascii="Gotham Book" w:hAnsi="Gotham Book"/>
        </w:rPr>
        <w:t xml:space="preserve">rozpoczynający właśnie naukę w liceum </w:t>
      </w:r>
      <w:r w:rsidR="000B365A">
        <w:rPr>
          <w:rFonts w:ascii="Gotham Book" w:hAnsi="Gotham Book"/>
        </w:rPr>
        <w:t>sy</w:t>
      </w:r>
      <w:r w:rsidR="00A40307">
        <w:rPr>
          <w:rFonts w:ascii="Gotham Book" w:hAnsi="Gotham Book"/>
        </w:rPr>
        <w:t>n Glorii z poprzedniego związku.</w:t>
      </w:r>
    </w:p>
    <w:p w:rsidR="006436DE" w:rsidRDefault="00A40307" w:rsidP="00B3132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T</w:t>
      </w:r>
      <w:r w:rsidRPr="00A40307">
        <w:rPr>
          <w:rFonts w:ascii="Gotham Book" w:hAnsi="Gotham Book"/>
        </w:rPr>
        <w:t xml:space="preserve">ymczasem </w:t>
      </w:r>
      <w:r>
        <w:rPr>
          <w:rFonts w:ascii="Gotham Book" w:hAnsi="Gotham Book"/>
        </w:rPr>
        <w:t xml:space="preserve">dorosła już córka </w:t>
      </w:r>
      <w:proofErr w:type="spellStart"/>
      <w:r w:rsidRPr="00A40307">
        <w:rPr>
          <w:rFonts w:ascii="Gotham Book" w:hAnsi="Gotham Book"/>
        </w:rPr>
        <w:t>Jay</w:t>
      </w:r>
      <w:r>
        <w:rPr>
          <w:rFonts w:ascii="Gotham Book" w:hAnsi="Gotham Book"/>
        </w:rPr>
        <w:t>a</w:t>
      </w:r>
      <w:proofErr w:type="spellEnd"/>
      <w:r>
        <w:rPr>
          <w:rFonts w:ascii="Gotham Book" w:hAnsi="Gotham Book"/>
        </w:rPr>
        <w:t xml:space="preserve"> </w:t>
      </w:r>
      <w:r w:rsidR="009778FF">
        <w:rPr>
          <w:rFonts w:ascii="Gotham Book" w:hAnsi="Gotham Book"/>
        </w:rPr>
        <w:t>–</w:t>
      </w:r>
      <w:r w:rsidRPr="00A40307">
        <w:rPr>
          <w:rFonts w:ascii="Gotham Book" w:hAnsi="Gotham Book"/>
        </w:rPr>
        <w:t xml:space="preserve"> </w:t>
      </w:r>
      <w:proofErr w:type="spellStart"/>
      <w:r w:rsidRPr="00A40307">
        <w:rPr>
          <w:rFonts w:ascii="Gotham Book" w:hAnsi="Gotham Book"/>
        </w:rPr>
        <w:t>Claire</w:t>
      </w:r>
      <w:proofErr w:type="spellEnd"/>
      <w:r w:rsidRPr="00A40307">
        <w:rPr>
          <w:rFonts w:ascii="Gotham Book" w:hAnsi="Gotham Book"/>
        </w:rPr>
        <w:t xml:space="preserve"> </w:t>
      </w:r>
      <w:r w:rsidR="0035056D">
        <w:rPr>
          <w:rFonts w:ascii="Gotham Book" w:hAnsi="Gotham Book"/>
        </w:rPr>
        <w:t>(Julie Bowen, „</w:t>
      </w:r>
      <w:r w:rsidR="0035056D" w:rsidRPr="0035056D">
        <w:rPr>
          <w:rFonts w:ascii="Gotham Book" w:hAnsi="Gotham Book"/>
        </w:rPr>
        <w:t>Farciarz Gilmore</w:t>
      </w:r>
      <w:r w:rsidR="0035056D">
        <w:rPr>
          <w:rFonts w:ascii="Gotham Book" w:hAnsi="Gotham Book"/>
        </w:rPr>
        <w:t xml:space="preserve">”,  „Szefowie wrogowie”) </w:t>
      </w:r>
      <w:r w:rsidR="009778FF">
        <w:rPr>
          <w:rFonts w:ascii="Gotham Book" w:hAnsi="Gotham Book"/>
        </w:rPr>
        <w:t xml:space="preserve">– </w:t>
      </w:r>
      <w:r w:rsidRPr="00A40307">
        <w:rPr>
          <w:rFonts w:ascii="Gotham Book" w:hAnsi="Gotham Book"/>
        </w:rPr>
        <w:t>i jej mąż P</w:t>
      </w:r>
      <w:r>
        <w:rPr>
          <w:rFonts w:ascii="Gotham Book" w:hAnsi="Gotham Book"/>
        </w:rPr>
        <w:t>hil</w:t>
      </w:r>
      <w:r w:rsidR="0035056D">
        <w:rPr>
          <w:rFonts w:ascii="Gotham Book" w:hAnsi="Gotham Book"/>
        </w:rPr>
        <w:t xml:space="preserve"> (Ty Burrell, „</w:t>
      </w:r>
      <w:r w:rsidR="0035056D" w:rsidRPr="0035056D">
        <w:rPr>
          <w:rFonts w:ascii="Gotham Book" w:hAnsi="Gotham Book"/>
        </w:rPr>
        <w:t>Muppety: Poza prawem</w:t>
      </w:r>
      <w:r w:rsidR="0035056D">
        <w:rPr>
          <w:rFonts w:ascii="Gotham Book" w:hAnsi="Gotham Book"/>
        </w:rPr>
        <w:t>”)</w:t>
      </w:r>
      <w:r>
        <w:rPr>
          <w:rFonts w:ascii="Gotham Book" w:hAnsi="Gotham Book"/>
        </w:rPr>
        <w:t xml:space="preserve"> </w:t>
      </w:r>
      <w:r w:rsidRPr="00A40307">
        <w:rPr>
          <w:rFonts w:ascii="Gotham Book" w:hAnsi="Gotham Book"/>
        </w:rPr>
        <w:t>starają się nadążyć za ich</w:t>
      </w:r>
      <w:r w:rsidR="001F78BE">
        <w:rPr>
          <w:rFonts w:ascii="Gotham Book" w:hAnsi="Gotham Book"/>
        </w:rPr>
        <w:t xml:space="preserve"> dorastającymi dziećmi</w:t>
      </w:r>
      <w:r w:rsidR="009778FF">
        <w:rPr>
          <w:rFonts w:ascii="Gotham Book" w:hAnsi="Gotham Book"/>
        </w:rPr>
        <w:t xml:space="preserve"> i </w:t>
      </w:r>
      <w:r w:rsidR="001F78BE">
        <w:rPr>
          <w:rFonts w:ascii="Gotham Book" w:hAnsi="Gotham Book"/>
        </w:rPr>
        <w:t>nagle zdają sobie sprawę, że czas leci bardzo szybko, a</w:t>
      </w:r>
      <w:r w:rsidRPr="00A40307">
        <w:rPr>
          <w:rFonts w:ascii="Gotham Book" w:hAnsi="Gotham Book"/>
        </w:rPr>
        <w:t xml:space="preserve"> </w:t>
      </w:r>
      <w:r w:rsidR="001F78BE">
        <w:rPr>
          <w:rFonts w:ascii="Gotham Book" w:hAnsi="Gotham Book"/>
        </w:rPr>
        <w:t xml:space="preserve">ich najmłodszy syn Luke jest już w drugiej klasie liceum. Z kolei </w:t>
      </w:r>
      <w:r w:rsidR="001F78BE" w:rsidRPr="00B31323">
        <w:rPr>
          <w:rFonts w:ascii="Gotham Book" w:hAnsi="Gotham Book"/>
        </w:rPr>
        <w:t>średnia córka Alex</w:t>
      </w:r>
      <w:r w:rsidR="0035056D">
        <w:rPr>
          <w:rFonts w:ascii="Gotham Book" w:hAnsi="Gotham Book"/>
        </w:rPr>
        <w:t xml:space="preserve"> koń</w:t>
      </w:r>
      <w:r w:rsidR="00D70D7F">
        <w:rPr>
          <w:rFonts w:ascii="Gotham Book" w:hAnsi="Gotham Book"/>
        </w:rPr>
        <w:t xml:space="preserve">czy w tym roku </w:t>
      </w:r>
      <w:r w:rsidR="0035056D">
        <w:rPr>
          <w:rFonts w:ascii="Gotham Book" w:hAnsi="Gotham Book"/>
        </w:rPr>
        <w:t>szkołę</w:t>
      </w:r>
      <w:r w:rsidR="00D70D7F">
        <w:rPr>
          <w:rFonts w:ascii="Gotham Book" w:hAnsi="Gotham Book"/>
        </w:rPr>
        <w:t xml:space="preserve"> i wybiera się na uniwersytet. </w:t>
      </w:r>
      <w:r w:rsidR="001F78BE" w:rsidRPr="00B31323">
        <w:rPr>
          <w:rFonts w:ascii="Gotham Book" w:hAnsi="Gotham Book"/>
        </w:rPr>
        <w:t>Haley</w:t>
      </w:r>
      <w:r w:rsidR="0035056D">
        <w:rPr>
          <w:rFonts w:ascii="Gotham Book" w:hAnsi="Gotham Book"/>
        </w:rPr>
        <w:t xml:space="preserve"> (</w:t>
      </w:r>
      <w:r w:rsidR="0035056D" w:rsidRPr="0035056D">
        <w:rPr>
          <w:rFonts w:ascii="Gotham Book" w:hAnsi="Gotham Book"/>
        </w:rPr>
        <w:t>Sarah Hyland</w:t>
      </w:r>
      <w:r w:rsidR="0035056D">
        <w:rPr>
          <w:rFonts w:ascii="Gotham Book" w:hAnsi="Gotham Book"/>
        </w:rPr>
        <w:t>, „Szalone mamuśki”, „Straszny film 5”)</w:t>
      </w:r>
      <w:r w:rsidR="001F78BE" w:rsidRPr="00B31323">
        <w:rPr>
          <w:rFonts w:ascii="Gotham Book" w:hAnsi="Gotham Book"/>
        </w:rPr>
        <w:t>, najstarsz</w:t>
      </w:r>
      <w:r w:rsidR="0035056D">
        <w:rPr>
          <w:rFonts w:ascii="Gotham Book" w:hAnsi="Gotham Book"/>
        </w:rPr>
        <w:t>a</w:t>
      </w:r>
      <w:r w:rsidR="00D70D7F">
        <w:rPr>
          <w:rFonts w:ascii="Gotham Book" w:hAnsi="Gotham Book"/>
        </w:rPr>
        <w:t xml:space="preserve"> z rodzeństwa, pozostała w rodzinnym domu </w:t>
      </w:r>
      <w:r w:rsidR="001F78BE" w:rsidRPr="00B31323">
        <w:rPr>
          <w:rFonts w:ascii="Gotham Book" w:hAnsi="Gotham Book"/>
        </w:rPr>
        <w:t xml:space="preserve">i </w:t>
      </w:r>
      <w:r w:rsidR="00D70D7F">
        <w:rPr>
          <w:rFonts w:ascii="Gotham Book" w:hAnsi="Gotham Book"/>
        </w:rPr>
        <w:t>dąży do osiągniecia</w:t>
      </w:r>
      <w:r w:rsidR="004F537F">
        <w:rPr>
          <w:rFonts w:ascii="Gotham Book" w:hAnsi="Gotham Book"/>
        </w:rPr>
        <w:t xml:space="preserve"> zawodowego </w:t>
      </w:r>
      <w:r w:rsidR="00D70D7F">
        <w:rPr>
          <w:rFonts w:ascii="Gotham Book" w:hAnsi="Gotham Book"/>
        </w:rPr>
        <w:t xml:space="preserve">sukcesu. Brat Claire i dorosły syn </w:t>
      </w:r>
      <w:proofErr w:type="spellStart"/>
      <w:r w:rsidR="00D70D7F" w:rsidRPr="00D70D7F">
        <w:rPr>
          <w:rFonts w:ascii="Gotham Book" w:hAnsi="Gotham Book"/>
        </w:rPr>
        <w:t>Jay</w:t>
      </w:r>
      <w:r w:rsidR="00D70D7F">
        <w:rPr>
          <w:rFonts w:ascii="Gotham Book" w:hAnsi="Gotham Book"/>
        </w:rPr>
        <w:t>a</w:t>
      </w:r>
      <w:proofErr w:type="spellEnd"/>
      <w:r w:rsidR="00D70D7F" w:rsidRPr="00D70D7F">
        <w:rPr>
          <w:rFonts w:ascii="Gotham Book" w:hAnsi="Gotham Book"/>
        </w:rPr>
        <w:t xml:space="preserve"> </w:t>
      </w:r>
      <w:r w:rsidR="0035056D">
        <w:rPr>
          <w:rFonts w:ascii="Gotham Book" w:hAnsi="Gotham Book"/>
        </w:rPr>
        <w:t>–</w:t>
      </w:r>
      <w:r w:rsidR="00D70D7F">
        <w:rPr>
          <w:rFonts w:ascii="Gotham Book" w:hAnsi="Gotham Book"/>
        </w:rPr>
        <w:t xml:space="preserve"> </w:t>
      </w:r>
      <w:r w:rsidR="00D70D7F" w:rsidRPr="00D70D7F">
        <w:rPr>
          <w:rFonts w:ascii="Gotham Book" w:hAnsi="Gotham Book"/>
        </w:rPr>
        <w:t>Mitchell</w:t>
      </w:r>
      <w:r w:rsidR="0035056D">
        <w:rPr>
          <w:rFonts w:ascii="Gotham Book" w:hAnsi="Gotham Book"/>
        </w:rPr>
        <w:t xml:space="preserve"> (</w:t>
      </w:r>
      <w:proofErr w:type="spellStart"/>
      <w:r w:rsidR="0035056D" w:rsidRPr="0035056D">
        <w:rPr>
          <w:rFonts w:ascii="Gotham Book" w:hAnsi="Gotham Book"/>
        </w:rPr>
        <w:t>Jesse</w:t>
      </w:r>
      <w:proofErr w:type="spellEnd"/>
      <w:r w:rsidR="0035056D" w:rsidRPr="0035056D">
        <w:rPr>
          <w:rFonts w:ascii="Gotham Book" w:hAnsi="Gotham Book"/>
        </w:rPr>
        <w:t xml:space="preserve"> Tyler Ferguson</w:t>
      </w:r>
      <w:r w:rsidR="0035056D">
        <w:rPr>
          <w:rFonts w:ascii="Gotham Book" w:hAnsi="Gotham Book"/>
        </w:rPr>
        <w:t>, „Nieuchwytny”)</w:t>
      </w:r>
      <w:r w:rsidR="009778FF">
        <w:rPr>
          <w:rFonts w:ascii="Gotham Book" w:hAnsi="Gotham Book"/>
        </w:rPr>
        <w:t xml:space="preserve"> –</w:t>
      </w:r>
      <w:r w:rsidR="00D70D7F" w:rsidRPr="00D70D7F">
        <w:rPr>
          <w:rFonts w:ascii="Gotham Book" w:hAnsi="Gotham Book"/>
        </w:rPr>
        <w:t xml:space="preserve"> </w:t>
      </w:r>
      <w:r w:rsidR="00D70D7F">
        <w:rPr>
          <w:rFonts w:ascii="Gotham Book" w:hAnsi="Gotham Book"/>
        </w:rPr>
        <w:t xml:space="preserve">poślubił swoją długoletnią miłość </w:t>
      </w:r>
      <w:r w:rsidR="00D70D7F" w:rsidRPr="00D70D7F">
        <w:rPr>
          <w:rFonts w:ascii="Gotham Book" w:hAnsi="Gotham Book"/>
        </w:rPr>
        <w:t>Cameron</w:t>
      </w:r>
      <w:r w:rsidR="009778FF">
        <w:rPr>
          <w:rFonts w:ascii="Gotham Book" w:hAnsi="Gotham Book"/>
        </w:rPr>
        <w:t>a</w:t>
      </w:r>
      <w:r w:rsidR="0035056D">
        <w:rPr>
          <w:rFonts w:ascii="Gotham Book" w:hAnsi="Gotham Book"/>
        </w:rPr>
        <w:t xml:space="preserve"> </w:t>
      </w:r>
      <w:r w:rsidR="00130E1C">
        <w:rPr>
          <w:rFonts w:ascii="Gotham Book" w:hAnsi="Gotham Book"/>
        </w:rPr>
        <w:t>(</w:t>
      </w:r>
      <w:proofErr w:type="spellStart"/>
      <w:r w:rsidR="00130E1C" w:rsidRPr="00130E1C">
        <w:rPr>
          <w:rFonts w:ascii="Gotham Book" w:hAnsi="Gotham Book"/>
        </w:rPr>
        <w:t>Eric</w:t>
      </w:r>
      <w:proofErr w:type="spellEnd"/>
      <w:r w:rsidR="00130E1C" w:rsidRPr="00130E1C">
        <w:rPr>
          <w:rFonts w:ascii="Gotham Book" w:hAnsi="Gotham Book"/>
        </w:rPr>
        <w:t xml:space="preserve"> </w:t>
      </w:r>
      <w:proofErr w:type="spellStart"/>
      <w:r w:rsidR="00130E1C" w:rsidRPr="00130E1C">
        <w:rPr>
          <w:rFonts w:ascii="Gotham Book" w:hAnsi="Gotham Book"/>
        </w:rPr>
        <w:t>Stonestreet</w:t>
      </w:r>
      <w:proofErr w:type="spellEnd"/>
      <w:r w:rsidR="00130E1C">
        <w:rPr>
          <w:rFonts w:ascii="Gotham Book" w:hAnsi="Gotham Book"/>
        </w:rPr>
        <w:t>, „Loft”, „Wyspa”)</w:t>
      </w:r>
      <w:r w:rsidR="00D70D7F">
        <w:rPr>
          <w:rFonts w:ascii="Gotham Book" w:hAnsi="Gotham Book"/>
        </w:rPr>
        <w:t>.</w:t>
      </w:r>
      <w:r w:rsidR="006436DE">
        <w:rPr>
          <w:rFonts w:ascii="Gotham Book" w:hAnsi="Gotham Book"/>
        </w:rPr>
        <w:t xml:space="preserve"> Nowożeńcy c</w:t>
      </w:r>
      <w:r w:rsidR="00D70D7F" w:rsidRPr="00B31323">
        <w:rPr>
          <w:rFonts w:ascii="Gotham Book" w:hAnsi="Gotham Book"/>
        </w:rPr>
        <w:t xml:space="preserve">ieszą się życiem </w:t>
      </w:r>
      <w:r w:rsidR="006436DE">
        <w:rPr>
          <w:rFonts w:ascii="Gotham Book" w:hAnsi="Gotham Book"/>
        </w:rPr>
        <w:t>w sformalizowanym związku i wychowują</w:t>
      </w:r>
      <w:r w:rsidR="00D70D7F" w:rsidRPr="00B31323">
        <w:rPr>
          <w:rFonts w:ascii="Gotham Book" w:hAnsi="Gotham Book"/>
        </w:rPr>
        <w:t xml:space="preserve"> </w:t>
      </w:r>
      <w:r w:rsidR="006436DE">
        <w:rPr>
          <w:rFonts w:ascii="Gotham Book" w:hAnsi="Gotham Book"/>
        </w:rPr>
        <w:t xml:space="preserve">opryskliwą </w:t>
      </w:r>
      <w:r w:rsidR="00D70D7F" w:rsidRPr="00B31323">
        <w:rPr>
          <w:rFonts w:ascii="Gotham Book" w:hAnsi="Gotham Book"/>
        </w:rPr>
        <w:t>córeczkę Lily</w:t>
      </w:r>
      <w:r w:rsidR="006436DE">
        <w:rPr>
          <w:rFonts w:ascii="Gotham Book" w:hAnsi="Gotham Book"/>
        </w:rPr>
        <w:t>, którą adoptowali 6 lat temu.</w:t>
      </w:r>
      <w:r w:rsidR="00130E1C">
        <w:rPr>
          <w:rFonts w:ascii="Gotham Book" w:hAnsi="Gotham Book"/>
        </w:rPr>
        <w:t xml:space="preserve"> </w:t>
      </w:r>
      <w:r w:rsidR="006436DE">
        <w:rPr>
          <w:rFonts w:ascii="Gotham Book" w:hAnsi="Gotham Book"/>
        </w:rPr>
        <w:t>Te trzy rodziny</w:t>
      </w:r>
      <w:r w:rsidR="00D70D7F" w:rsidRPr="00B31323">
        <w:rPr>
          <w:rFonts w:ascii="Gotham Book" w:hAnsi="Gotham Book"/>
        </w:rPr>
        <w:t xml:space="preserve"> </w:t>
      </w:r>
      <w:r w:rsidR="006436DE">
        <w:rPr>
          <w:rFonts w:ascii="Gotham Book" w:hAnsi="Gotham Book"/>
        </w:rPr>
        <w:t xml:space="preserve">tworzą </w:t>
      </w:r>
      <w:r w:rsidR="00D70D7F" w:rsidRPr="00B31323">
        <w:rPr>
          <w:rFonts w:ascii="Gotham Book" w:hAnsi="Gotham Book"/>
        </w:rPr>
        <w:t>unikaln</w:t>
      </w:r>
      <w:r w:rsidR="006436DE">
        <w:rPr>
          <w:rFonts w:ascii="Gotham Book" w:hAnsi="Gotham Book"/>
        </w:rPr>
        <w:t>ą całość, w której</w:t>
      </w:r>
      <w:r w:rsidR="00130E1C">
        <w:rPr>
          <w:rFonts w:ascii="Gotham Book" w:hAnsi="Gotham Book"/>
        </w:rPr>
        <w:t xml:space="preserve"> każdy znajdzie coś</w:t>
      </w:r>
      <w:r w:rsidR="006436DE">
        <w:rPr>
          <w:rFonts w:ascii="Gotham Book" w:hAnsi="Gotham Book"/>
        </w:rPr>
        <w:t xml:space="preserve"> dla siebie i uśmieje się do łez.</w:t>
      </w:r>
    </w:p>
    <w:p w:rsidR="00B31323" w:rsidRPr="00B31323" w:rsidRDefault="000B365A" w:rsidP="00B31323">
      <w:pPr>
        <w:spacing w:line="360" w:lineRule="auto"/>
        <w:jc w:val="both"/>
        <w:rPr>
          <w:rFonts w:ascii="Gotham Book" w:hAnsi="Gotham Book"/>
        </w:rPr>
      </w:pPr>
      <w:r w:rsidRPr="00756298">
        <w:rPr>
          <w:rFonts w:ascii="Gotham Book" w:hAnsi="Gotham Book"/>
          <w:b/>
        </w:rPr>
        <w:t>„Współczesna rodzina”</w:t>
      </w:r>
      <w:r>
        <w:rPr>
          <w:rFonts w:ascii="Gotham Book" w:hAnsi="Gotham Book"/>
        </w:rPr>
        <w:t xml:space="preserve"> została okrzyknięt</w:t>
      </w:r>
      <w:r w:rsidR="00130E1C">
        <w:rPr>
          <w:rFonts w:ascii="Gotham Book" w:hAnsi="Gotham Book"/>
        </w:rPr>
        <w:t>a</w:t>
      </w:r>
      <w:r w:rsidR="002E1F18">
        <w:rPr>
          <w:rFonts w:ascii="Gotham Book" w:hAnsi="Gotham Book"/>
        </w:rPr>
        <w:t xml:space="preserve"> przez krytyków </w:t>
      </w:r>
      <w:r>
        <w:rPr>
          <w:rFonts w:ascii="Gotham Book" w:hAnsi="Gotham Book"/>
        </w:rPr>
        <w:t xml:space="preserve">jednym z najlepszych seriali komediowych ostatnich lat. Produkcja ma na swoim koncie aż </w:t>
      </w:r>
      <w:r w:rsidRPr="000B365A">
        <w:rPr>
          <w:rFonts w:ascii="Gotham Book" w:hAnsi="Gotham Book"/>
          <w:b/>
        </w:rPr>
        <w:t>50 nagród</w:t>
      </w:r>
      <w:r>
        <w:rPr>
          <w:rFonts w:ascii="Gotham Book" w:hAnsi="Gotham Book"/>
        </w:rPr>
        <w:t xml:space="preserve"> i </w:t>
      </w:r>
      <w:r w:rsidRPr="000B365A">
        <w:rPr>
          <w:rFonts w:ascii="Gotham Book" w:hAnsi="Gotham Book"/>
          <w:b/>
        </w:rPr>
        <w:t>184 nominacje</w:t>
      </w:r>
      <w:r w:rsidR="00756298">
        <w:rPr>
          <w:rFonts w:ascii="Gotham Book" w:hAnsi="Gotham Book"/>
          <w:b/>
        </w:rPr>
        <w:t xml:space="preserve">, </w:t>
      </w:r>
      <w:r w:rsidR="00756298" w:rsidRPr="00756298">
        <w:rPr>
          <w:rFonts w:ascii="Gotham Book" w:hAnsi="Gotham Book"/>
        </w:rPr>
        <w:t>w tym</w:t>
      </w:r>
      <w:r w:rsidR="00756298">
        <w:rPr>
          <w:rFonts w:ascii="Gotham Book" w:hAnsi="Gotham Book"/>
          <w:b/>
        </w:rPr>
        <w:t xml:space="preserve"> </w:t>
      </w:r>
      <w:r w:rsidR="00756298">
        <w:rPr>
          <w:rFonts w:ascii="Gotham Book" w:hAnsi="Gotham Book"/>
        </w:rPr>
        <w:t>nagrodę</w:t>
      </w:r>
      <w:r w:rsidR="00756298" w:rsidRPr="00B31323">
        <w:rPr>
          <w:rFonts w:ascii="Gotham Book" w:hAnsi="Gotham Book"/>
        </w:rPr>
        <w:t xml:space="preserve"> </w:t>
      </w:r>
      <w:r w:rsidR="00756298" w:rsidRPr="000B365A">
        <w:rPr>
          <w:rFonts w:ascii="Gotham Book" w:hAnsi="Gotham Book"/>
          <w:b/>
        </w:rPr>
        <w:t>Złotego Globu</w:t>
      </w:r>
      <w:r w:rsidR="00756298" w:rsidRPr="00B31323">
        <w:rPr>
          <w:rFonts w:ascii="Gotham Book" w:hAnsi="Gotham Book"/>
        </w:rPr>
        <w:t xml:space="preserve"> </w:t>
      </w:r>
      <w:r w:rsidR="00756298">
        <w:rPr>
          <w:rFonts w:ascii="Gotham Book" w:hAnsi="Gotham Book"/>
        </w:rPr>
        <w:t>za najlepszy telewizyjny</w:t>
      </w:r>
      <w:r w:rsidR="00756298" w:rsidRPr="00B31323">
        <w:rPr>
          <w:rFonts w:ascii="Gotham Book" w:hAnsi="Gotham Book"/>
        </w:rPr>
        <w:t xml:space="preserve"> </w:t>
      </w:r>
      <w:r w:rsidR="00756298">
        <w:rPr>
          <w:rFonts w:ascii="Gotham Book" w:hAnsi="Gotham Book"/>
        </w:rPr>
        <w:t>serial komediowy</w:t>
      </w:r>
      <w:r>
        <w:rPr>
          <w:rFonts w:ascii="Gotham Book" w:hAnsi="Gotham Book"/>
        </w:rPr>
        <w:t xml:space="preserve">. </w:t>
      </w:r>
      <w:r w:rsidR="00756298">
        <w:rPr>
          <w:rFonts w:ascii="Gotham Book" w:hAnsi="Gotham Book"/>
        </w:rPr>
        <w:t>Ta pełna humoru produkcja,</w:t>
      </w:r>
      <w:r>
        <w:rPr>
          <w:rFonts w:ascii="Gotham Book" w:hAnsi="Gotham Book"/>
        </w:rPr>
        <w:t xml:space="preserve"> jako jedyn</w:t>
      </w:r>
      <w:r w:rsidR="00756298">
        <w:rPr>
          <w:rFonts w:ascii="Gotham Book" w:hAnsi="Gotham Book"/>
        </w:rPr>
        <w:t>a</w:t>
      </w:r>
      <w:r>
        <w:rPr>
          <w:rFonts w:ascii="Gotham Book" w:hAnsi="Gotham Book"/>
        </w:rPr>
        <w:t xml:space="preserve"> w historii</w:t>
      </w:r>
      <w:r w:rsidR="004F537F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zdobył</w:t>
      </w:r>
      <w:r w:rsidR="00756298">
        <w:rPr>
          <w:rFonts w:ascii="Gotham Book" w:hAnsi="Gotham Book"/>
        </w:rPr>
        <w:t>a</w:t>
      </w:r>
      <w:r w:rsidR="004F537F">
        <w:rPr>
          <w:rFonts w:ascii="Gotham Book" w:hAnsi="Gotham Book"/>
        </w:rPr>
        <w:t xml:space="preserve"> z rzędu</w:t>
      </w:r>
      <w:r>
        <w:rPr>
          <w:rFonts w:ascii="Gotham Book" w:hAnsi="Gotham Book"/>
        </w:rPr>
        <w:t xml:space="preserve"> </w:t>
      </w:r>
      <w:r w:rsidR="00B31323" w:rsidRPr="00B31323">
        <w:rPr>
          <w:rFonts w:ascii="Gotham Book" w:hAnsi="Gotham Book"/>
        </w:rPr>
        <w:t>pi</w:t>
      </w:r>
      <w:r>
        <w:rPr>
          <w:rFonts w:ascii="Gotham Book" w:hAnsi="Gotham Book"/>
        </w:rPr>
        <w:t xml:space="preserve">ęć nagród </w:t>
      </w:r>
      <w:r w:rsidRPr="000B365A">
        <w:rPr>
          <w:rFonts w:ascii="Gotham Book" w:hAnsi="Gotham Book"/>
          <w:b/>
        </w:rPr>
        <w:t>Emmy</w:t>
      </w:r>
      <w:r>
        <w:rPr>
          <w:rFonts w:ascii="Gotham Book" w:hAnsi="Gotham Book"/>
        </w:rPr>
        <w:t xml:space="preserve"> za wybitny serial komediowy</w:t>
      </w:r>
      <w:r w:rsidR="00B31323" w:rsidRPr="00B31323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(pobijającym tym samym rekord ustanowiony p</w:t>
      </w:r>
      <w:r w:rsidR="00B31323" w:rsidRPr="00B31323">
        <w:rPr>
          <w:rFonts w:ascii="Gotham Book" w:hAnsi="Gotham Book"/>
        </w:rPr>
        <w:t xml:space="preserve">rzez </w:t>
      </w:r>
      <w:r>
        <w:rPr>
          <w:rFonts w:ascii="Gotham Book" w:hAnsi="Gotham Book"/>
        </w:rPr>
        <w:t>„</w:t>
      </w:r>
      <w:r w:rsidRPr="000B365A">
        <w:rPr>
          <w:rFonts w:ascii="Gotham Book" w:hAnsi="Gotham Book"/>
        </w:rPr>
        <w:t>Frasier</w:t>
      </w:r>
      <w:r w:rsidR="00756298">
        <w:rPr>
          <w:rFonts w:ascii="Gotham Book" w:hAnsi="Gotham Book"/>
        </w:rPr>
        <w:t>”).</w:t>
      </w:r>
    </w:p>
    <w:p w:rsidR="00200187" w:rsidRPr="00B31323" w:rsidRDefault="00B31323" w:rsidP="00B31323">
      <w:p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 xml:space="preserve">W jakich sytuacjach tym razem znajdzie się tytułowa „Współczesna rodzina”? </w:t>
      </w:r>
      <w:r w:rsidR="006436DE">
        <w:rPr>
          <w:rFonts w:ascii="Gotham Book" w:hAnsi="Gotham Book"/>
        </w:rPr>
        <w:br/>
      </w:r>
      <w:r w:rsidRPr="00B31323">
        <w:rPr>
          <w:rFonts w:ascii="Gotham Book" w:hAnsi="Gotham Book"/>
          <w:b/>
        </w:rPr>
        <w:t xml:space="preserve">5 premierowych odcinków 7. sezonu </w:t>
      </w:r>
      <w:r w:rsidRPr="00B31323">
        <w:rPr>
          <w:rFonts w:ascii="Gotham Bold" w:hAnsi="Gotham Bold"/>
          <w:b/>
        </w:rPr>
        <w:t>już 5 listopada od godziny 22:00 na FOX Comedy.</w:t>
      </w:r>
    </w:p>
    <w:p w:rsidR="005011D6" w:rsidRPr="00D81EF5" w:rsidRDefault="00200187" w:rsidP="005011D6">
      <w:pPr>
        <w:autoSpaceDE w:val="0"/>
        <w:jc w:val="center"/>
        <w:rPr>
          <w:rFonts w:cs="Calibri"/>
          <w:noProof/>
          <w:color w:val="000000"/>
          <w:sz w:val="20"/>
          <w:szCs w:val="20"/>
        </w:rPr>
      </w:pPr>
      <w:r>
        <w:rPr>
          <w:rFonts w:ascii="Gotham Bold" w:hAnsi="Gotham Bold"/>
          <w:b/>
          <w:sz w:val="36"/>
          <w:szCs w:val="36"/>
        </w:rPr>
        <w:br w:type="page"/>
      </w:r>
      <w:r w:rsidR="005011D6" w:rsidRPr="00D81EF5">
        <w:rPr>
          <w:rFonts w:ascii="Gotham Bold" w:hAnsi="Gotham Bold"/>
          <w:b/>
          <w:sz w:val="36"/>
          <w:szCs w:val="36"/>
        </w:rPr>
        <w:lastRenderedPageBreak/>
        <w:t>ATLANTA</w:t>
      </w:r>
      <w:r w:rsidR="005011D6" w:rsidRPr="00D81EF5">
        <w:rPr>
          <w:rFonts w:ascii="Gotham Bold" w:hAnsi="Gotham Bold" w:cs="Tahoma"/>
          <w:b/>
          <w:sz w:val="36"/>
          <w:szCs w:val="36"/>
        </w:rPr>
        <w:t xml:space="preserve">, </w:t>
      </w:r>
      <w:r w:rsidR="005011D6" w:rsidRPr="00D81EF5">
        <w:rPr>
          <w:rFonts w:ascii="Gotham Bold" w:hAnsi="Gotham Bold" w:cs="Tahoma"/>
          <w:sz w:val="36"/>
          <w:szCs w:val="36"/>
        </w:rPr>
        <w:t>Sezon 1</w:t>
      </w:r>
      <w:r w:rsidR="005011D6" w:rsidRPr="00D81EF5">
        <w:rPr>
          <w:rFonts w:ascii="Gotham Light" w:hAnsi="Gotham Light" w:cs="Tahoma"/>
        </w:rPr>
        <w:br/>
      </w:r>
      <w:r w:rsidR="005011D6" w:rsidRPr="00D81EF5">
        <w:rPr>
          <w:rFonts w:ascii="Gotham Light" w:hAnsi="Gotham Light" w:cs="Tahoma"/>
        </w:rPr>
        <w:br/>
        <w:t>Atlanta, Season 1</w:t>
      </w:r>
      <w:r w:rsidR="005011D6" w:rsidRPr="00D81EF5">
        <w:rPr>
          <w:rFonts w:ascii="Gotham Light" w:hAnsi="Gotham Light" w:cs="Tahoma"/>
        </w:rPr>
        <w:br/>
      </w:r>
      <w:r w:rsidR="005011D6" w:rsidRPr="00D81EF5">
        <w:rPr>
          <w:rFonts w:ascii="Gotham Light" w:hAnsi="Gotham Light" w:cs="Tahoma"/>
          <w:b/>
          <w:sz w:val="20"/>
          <w:szCs w:val="20"/>
        </w:rPr>
        <w:t>(10 odcinków po 30 minut)</w:t>
      </w:r>
    </w:p>
    <w:p w:rsidR="005011D6" w:rsidRPr="005B7A84" w:rsidRDefault="005011D6" w:rsidP="005011D6">
      <w:pPr>
        <w:autoSpaceDE w:val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17F2" wp14:editId="223E6B1F">
                <wp:simplePos x="0" y="0"/>
                <wp:positionH relativeFrom="margin">
                  <wp:align>center</wp:align>
                </wp:positionH>
                <wp:positionV relativeFrom="paragraph">
                  <wp:posOffset>3206115</wp:posOffset>
                </wp:positionV>
                <wp:extent cx="24193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7F" w:rsidRPr="005B7A84" w:rsidRDefault="00D70D7F" w:rsidP="005011D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B7A84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© 2016 Fox and its related entities.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717F2" id="_x0000_s1028" type="#_x0000_t202" style="position:absolute;left:0;text-align:left;margin-left:0;margin-top:252.45pt;width:190.5pt;height:2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adfgIAAGkFAAAOAAAAZHJzL2Uyb0RvYy54bWysVN9v2jAQfp+0/8Hy+xqgadciQsWoOk2q&#10;2mow9dk4NkSzfZ5tSNhfv7OTAGN76bSX5Hz3+Xz33Y/JXaMV2QnnKzAFHV4MKBGGQ1mZdUG/LR8+&#10;3FDiAzMlU2BEQffC07vp+3eT2o7FCDagSuEIOjF+XNuCbkKw4yzzfCM08xdghUGjBKdZwKNbZ6Vj&#10;NXrXKhsNBtdZDa60DrjwHrX3rZFOk38pBQ/PUnoRiCooxhbS16XvKn6z6YSN147ZTcW7MNg/RKFZ&#10;ZfDRg6t7FhjZuuoPV7riDjzIcMFBZyBlxUXKAbMZDs6yWWyYFSkXJMfbA03+/7nlT7sXR6qyoDkl&#10;hmks0VI0gXyChuSRndr6MYIWFmGhQTVWudd7VMakG+l0/GM6BO3I8/7AbXTGUTnKh7eXV2jiaLsc&#10;5DeDRH52vG2dD58FaBKFgjqsXaKU7R59wEgQ2kPiYwYeKqVS/ZQhdUGvo/vfLHhDmagRqRM6NzGj&#10;NvIkhb0SEaPMVyGRiZRAVKQeFHPlyI5h9zDOhQkp9+QX0RElMYi3XOzwx6jecrnNo38ZTDhc1pUB&#10;l7I/C7v83ocsWzwSeZJ3FEOzalILHAq7gnKP9XbQzou3/KHCojwyH16YwwHBOuLQh2f8SAVIPnQS&#10;JRtwP/+mj3jsW7RSUuPAFdT/2DInKFFfDHb07TDP44SmQ371cYQHd2pZnVrMVs8BqzLE9WJ5EiM+&#10;qF6UDvQr7oZZfBVNzHB8u6ChF+ehXQO4W7iYzRIIZ9Ky8GgWlkfXsUix5ZbNK3O268uAHf0E/Wiy&#10;8Vl7tth408BsG0BWqXcjzy2rHf84z6mlu90TF8bpOaGOG3L6CwAA//8DAFBLAwQUAAYACAAAACEA&#10;m7O1suAAAAAIAQAADwAAAGRycy9kb3ducmV2LnhtbEyPwU7DMBBE70j8g7VI3KjTQFCaxqmqSBUS&#10;gkNLL9yceJtEjdchdtvA17OcynFnRrNv8tVke3HG0XeOFMxnEQik2pmOGgX7j81DCsIHTUb3jlDB&#10;N3pYFbc3uc6Mu9AWz7vQCC4hn2kFbQhDJqWvW7Taz9yAxN7BjVYHPsdGmlFfuNz2Mo6iZ2l1R/yh&#10;1QOWLdbH3ckqeC0373pbxTb96cuXt8N6+Np/Jkrd303rJYiAU7iG4Q+f0aFgpsqdyHjRK+AhQUES&#10;PS1AsP2YzlmpWEniBcgil/8HFL8AAAD//wMAUEsBAi0AFAAGAAgAAAAhALaDOJL+AAAA4QEAABMA&#10;AAAAAAAAAAAAAAAAAAAAAFtDb250ZW50X1R5cGVzXS54bWxQSwECLQAUAAYACAAAACEAOP0h/9YA&#10;AACUAQAACwAAAAAAAAAAAAAAAAAvAQAAX3JlbHMvLnJlbHNQSwECLQAUAAYACAAAACEA+eXGnX4C&#10;AABpBQAADgAAAAAAAAAAAAAAAAAuAgAAZHJzL2Uyb0RvYy54bWxQSwECLQAUAAYACAAAACEAm7O1&#10;suAAAAAIAQAADwAAAAAAAAAAAAAAAADYBAAAZHJzL2Rvd25yZXYueG1sUEsFBgAAAAAEAAQA8wAA&#10;AOUFAAAAAA==&#10;" filled="f" stroked="f" strokeweight=".5pt">
                <v:textbox>
                  <w:txbxContent>
                    <w:p w:rsidR="00D70D7F" w:rsidRPr="005B7A84" w:rsidRDefault="00D70D7F" w:rsidP="005011D6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5B7A84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© 2016 Fox and its related entities.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EF5">
        <w:rPr>
          <w:rFonts w:cs="Calibri"/>
          <w:color w:val="000000"/>
          <w:sz w:val="20"/>
          <w:szCs w:val="20"/>
        </w:rPr>
        <w:t xml:space="preserve"> </w:t>
      </w:r>
      <w:r w:rsidRPr="00D81EF5">
        <w:rPr>
          <w:rFonts w:cs="Calibri"/>
          <w:noProof/>
          <w:color w:val="000000"/>
          <w:sz w:val="20"/>
          <w:szCs w:val="20"/>
        </w:rPr>
        <w:drawing>
          <wp:inline distT="0" distB="0" distL="0" distR="0" wp14:anchorId="4FA038C9" wp14:editId="50AF5D85">
            <wp:extent cx="4740839" cy="341947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3" cy="34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D6" w:rsidRPr="00236AA9" w:rsidRDefault="005011D6" w:rsidP="005011D6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>
        <w:rPr>
          <w:rFonts w:cs="Calibri"/>
          <w:color w:val="000000"/>
          <w:sz w:val="16"/>
          <w:szCs w:val="16"/>
        </w:rPr>
        <w:br/>
      </w:r>
      <w:r w:rsidRPr="00236AA9">
        <w:rPr>
          <w:rFonts w:cs="Calibri"/>
          <w:color w:val="000000"/>
          <w:sz w:val="16"/>
          <w:szCs w:val="16"/>
        </w:rPr>
        <w:t xml:space="preserve"> </w:t>
      </w:r>
      <w:r w:rsidRPr="00236AA9">
        <w:rPr>
          <w:rFonts w:ascii="Gotham Bold" w:hAnsi="Gotham Bold" w:cs="Gotham Bold"/>
          <w:b/>
          <w:color w:val="00B050"/>
          <w:sz w:val="28"/>
          <w:szCs w:val="28"/>
        </w:rPr>
        <w:t xml:space="preserve">PREMIERA: </w:t>
      </w:r>
      <w:r w:rsidR="00077E78">
        <w:rPr>
          <w:rFonts w:ascii="Gotham Bold" w:hAnsi="Gotham Bold" w:cs="Gotham Bold"/>
          <w:b/>
          <w:color w:val="00B050"/>
          <w:sz w:val="28"/>
          <w:szCs w:val="28"/>
        </w:rPr>
        <w:t>PIĄTEK 25 LISTOPADA</w:t>
      </w:r>
      <w:r>
        <w:rPr>
          <w:rFonts w:ascii="Gotham Bold" w:hAnsi="Gotham Bold" w:cs="Gotham Bold"/>
          <w:b/>
          <w:color w:val="00B050"/>
          <w:sz w:val="28"/>
          <w:szCs w:val="28"/>
        </w:rPr>
        <w:t xml:space="preserve"> OD GODZ. 22.00 (2 ODC.)</w:t>
      </w:r>
    </w:p>
    <w:p w:rsidR="005011D6" w:rsidRDefault="005011D6" w:rsidP="005011D6">
      <w:pPr>
        <w:jc w:val="center"/>
        <w:rPr>
          <w:rFonts w:ascii="Gotham Light" w:hAnsi="Gotham Light" w:cs="Gotham Book"/>
          <w:sz w:val="24"/>
          <w:szCs w:val="24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 w:rsidR="00077E78">
        <w:rPr>
          <w:rFonts w:ascii="Gotham Light" w:hAnsi="Gotham Light" w:cs="Gotham Book"/>
          <w:sz w:val="24"/>
          <w:szCs w:val="24"/>
        </w:rPr>
        <w:t>piątki</w:t>
      </w:r>
      <w:r>
        <w:rPr>
          <w:rFonts w:ascii="Gotham Light" w:hAnsi="Gotham Light" w:cs="Gotham Book"/>
          <w:sz w:val="24"/>
          <w:szCs w:val="24"/>
        </w:rPr>
        <w:t xml:space="preserve"> od godz. 22:</w:t>
      </w:r>
      <w:r w:rsidR="00077E78">
        <w:rPr>
          <w:rFonts w:ascii="Gotham Light" w:hAnsi="Gotham Light" w:cs="Gotham Book"/>
          <w:sz w:val="24"/>
          <w:szCs w:val="24"/>
        </w:rPr>
        <w:t>0</w:t>
      </w:r>
      <w:r>
        <w:rPr>
          <w:rFonts w:ascii="Gotham Light" w:hAnsi="Gotham Light" w:cs="Gotham Book"/>
          <w:sz w:val="24"/>
          <w:szCs w:val="24"/>
        </w:rPr>
        <w:t>0</w:t>
      </w:r>
      <w:r w:rsidRPr="00736718">
        <w:rPr>
          <w:rFonts w:ascii="Gotham Light" w:hAnsi="Gotham Light" w:cs="Gotham Book"/>
          <w:sz w:val="24"/>
          <w:szCs w:val="24"/>
        </w:rPr>
        <w:t xml:space="preserve"> </w:t>
      </w:r>
      <w:r w:rsidR="00077E78">
        <w:rPr>
          <w:rFonts w:ascii="Gotham Light" w:hAnsi="Gotham Light" w:cs="Gotham Book"/>
          <w:sz w:val="24"/>
          <w:szCs w:val="24"/>
        </w:rPr>
        <w:t>(2</w:t>
      </w:r>
      <w:r>
        <w:rPr>
          <w:rFonts w:ascii="Gotham Light" w:hAnsi="Gotham Light" w:cs="Gotham Book"/>
          <w:sz w:val="24"/>
          <w:szCs w:val="24"/>
        </w:rPr>
        <w:t xml:space="preserve"> odc.)</w:t>
      </w:r>
    </w:p>
    <w:p w:rsidR="005011D6" w:rsidRDefault="005011D6" w:rsidP="005011D6">
      <w:pPr>
        <w:spacing w:line="240" w:lineRule="auto"/>
        <w:jc w:val="center"/>
        <w:rPr>
          <w:rFonts w:ascii="Gotham Light" w:hAnsi="Gotham Light" w:cs="Gotham Book"/>
          <w:sz w:val="24"/>
          <w:szCs w:val="24"/>
        </w:rPr>
      </w:pPr>
    </w:p>
    <w:p w:rsidR="005011D6" w:rsidRDefault="005011D6" w:rsidP="005011D6">
      <w:pPr>
        <w:spacing w:line="240" w:lineRule="auto"/>
        <w:jc w:val="center"/>
        <w:rPr>
          <w:rFonts w:ascii="Gotham Light" w:hAnsi="Gotham Light" w:cs="Arial"/>
          <w:color w:val="0000FF"/>
        </w:rPr>
      </w:pPr>
      <w:r w:rsidRPr="00350F27">
        <w:rPr>
          <w:rFonts w:ascii="Gotham Light" w:hAnsi="Gotham Light" w:cs="Arial"/>
          <w:b/>
          <w:color w:val="0000FF"/>
        </w:rPr>
        <w:t>PO RAZ PIERWSZY</w:t>
      </w:r>
      <w:r w:rsidRPr="00350F27">
        <w:rPr>
          <w:rFonts w:ascii="Gotham Light" w:hAnsi="Gotham Light" w:cs="Arial"/>
          <w:color w:val="0000FF"/>
        </w:rPr>
        <w:t xml:space="preserve"> </w:t>
      </w:r>
      <w:r w:rsidRPr="00350F27">
        <w:rPr>
          <w:rFonts w:ascii="Gotham Light" w:hAnsi="Gotham Light" w:cs="Arial"/>
          <w:b/>
          <w:color w:val="0000FF"/>
        </w:rPr>
        <w:t>W POLSCE</w:t>
      </w:r>
      <w:r>
        <w:rPr>
          <w:rFonts w:ascii="Gotham Light" w:hAnsi="Gotham Light" w:cs="Arial"/>
          <w:b/>
          <w:color w:val="0000FF"/>
        </w:rPr>
        <w:t>.</w:t>
      </w:r>
      <w:r w:rsidRPr="00350F27">
        <w:rPr>
          <w:rFonts w:ascii="Gotham Light" w:hAnsi="Gotham Light" w:cs="Arial"/>
          <w:color w:val="0000FF"/>
        </w:rPr>
        <w:t xml:space="preserve"> TYLKO na FOX </w:t>
      </w:r>
      <w:r>
        <w:rPr>
          <w:rFonts w:ascii="Gotham Light" w:hAnsi="Gotham Light" w:cs="Arial"/>
          <w:color w:val="0000FF"/>
        </w:rPr>
        <w:t>Comedy!</w:t>
      </w:r>
    </w:p>
    <w:p w:rsidR="005011D6" w:rsidRPr="00971B51" w:rsidRDefault="005011D6" w:rsidP="005011D6">
      <w:pPr>
        <w:jc w:val="center"/>
        <w:rPr>
          <w:rFonts w:ascii="Gotham Book" w:hAnsi="Gotham Book"/>
        </w:rPr>
      </w:pPr>
      <w:r>
        <w:rPr>
          <w:rFonts w:ascii="Gotham Light" w:hAnsi="Gotham Light" w:cs="Gotham Book"/>
          <w:sz w:val="24"/>
          <w:szCs w:val="24"/>
        </w:rPr>
        <w:br/>
      </w:r>
    </w:p>
    <w:p w:rsidR="005011D6" w:rsidRDefault="00077E78" w:rsidP="005011D6">
      <w:pPr>
        <w:shd w:val="clear" w:color="auto" w:fill="FFFFFF"/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 listopadzie </w:t>
      </w:r>
      <w:r w:rsidR="005011D6">
        <w:rPr>
          <w:rFonts w:ascii="Gotham Book" w:hAnsi="Gotham Book"/>
        </w:rPr>
        <w:t xml:space="preserve">na </w:t>
      </w:r>
      <w:r w:rsidR="005011D6" w:rsidRPr="00507D64">
        <w:rPr>
          <w:rFonts w:ascii="Gotham Book" w:hAnsi="Gotham Book"/>
          <w:b/>
        </w:rPr>
        <w:t>FOX Comedy</w:t>
      </w:r>
      <w:r w:rsidR="005011D6">
        <w:rPr>
          <w:rFonts w:ascii="Gotham Book" w:hAnsi="Gotham Book"/>
        </w:rPr>
        <w:t xml:space="preserve"> </w:t>
      </w:r>
      <w:r w:rsidR="00130E1C">
        <w:rPr>
          <w:rFonts w:ascii="Gotham Book" w:hAnsi="Gotham Book"/>
        </w:rPr>
        <w:t xml:space="preserve">pojawi się długo </w:t>
      </w:r>
      <w:r>
        <w:rPr>
          <w:rFonts w:ascii="Gotham Book" w:hAnsi="Gotham Book"/>
        </w:rPr>
        <w:t xml:space="preserve">wyczekiwana premiera </w:t>
      </w:r>
      <w:r w:rsidR="005011D6" w:rsidRPr="00507D64">
        <w:rPr>
          <w:rFonts w:ascii="Gotham Book" w:hAnsi="Gotham Book"/>
          <w:b/>
        </w:rPr>
        <w:t>„Atl</w:t>
      </w:r>
      <w:r w:rsidR="009778FF">
        <w:rPr>
          <w:rFonts w:ascii="Gotham Book" w:hAnsi="Gotham Book"/>
          <w:b/>
        </w:rPr>
        <w:t>a</w:t>
      </w:r>
      <w:r w:rsidR="005011D6" w:rsidRPr="00507D64">
        <w:rPr>
          <w:rFonts w:ascii="Gotham Book" w:hAnsi="Gotham Book"/>
          <w:b/>
        </w:rPr>
        <w:t>nt</w:t>
      </w:r>
      <w:r>
        <w:rPr>
          <w:rFonts w:ascii="Gotham Book" w:hAnsi="Gotham Book"/>
          <w:b/>
        </w:rPr>
        <w:t>y</w:t>
      </w:r>
      <w:r w:rsidR="005011D6" w:rsidRPr="00507D64">
        <w:rPr>
          <w:rFonts w:ascii="Gotham Book" w:hAnsi="Gotham Book"/>
          <w:b/>
        </w:rPr>
        <w:t>”</w:t>
      </w:r>
      <w:r w:rsidR="005011D6" w:rsidRPr="00507D64">
        <w:rPr>
          <w:rFonts w:ascii="Gotham Book" w:hAnsi="Gotham Book"/>
        </w:rPr>
        <w:t>.</w:t>
      </w:r>
      <w:r w:rsidR="005011D6">
        <w:rPr>
          <w:rFonts w:ascii="Gotham Book" w:hAnsi="Gotham Book"/>
        </w:rPr>
        <w:t xml:space="preserve"> Ten kręcony jedną kamerą serial przedstawia losy dwójki kuzynów i ich drogę ku spełnieniu marzeń. Młodzi mężczyźni pragną zostać znanymi </w:t>
      </w:r>
      <w:proofErr w:type="spellStart"/>
      <w:r w:rsidR="005011D6">
        <w:rPr>
          <w:rFonts w:ascii="Gotham Book" w:hAnsi="Gotham Book"/>
        </w:rPr>
        <w:t>raperemi</w:t>
      </w:r>
      <w:proofErr w:type="spellEnd"/>
      <w:r w:rsidR="005011D6">
        <w:rPr>
          <w:rFonts w:ascii="Gotham Book" w:hAnsi="Gotham Book"/>
        </w:rPr>
        <w:t xml:space="preserve"> i </w:t>
      </w:r>
      <w:r w:rsidR="004F537F">
        <w:rPr>
          <w:rFonts w:ascii="Gotham Book" w:hAnsi="Gotham Book"/>
        </w:rPr>
        <w:t xml:space="preserve">podbić </w:t>
      </w:r>
      <w:proofErr w:type="spellStart"/>
      <w:r w:rsidR="004F537F">
        <w:rPr>
          <w:rFonts w:ascii="Gotham Book" w:hAnsi="Gotham Book"/>
        </w:rPr>
        <w:t>atlan</w:t>
      </w:r>
      <w:r w:rsidR="009778FF">
        <w:rPr>
          <w:rFonts w:ascii="Gotham Book" w:hAnsi="Gotham Book"/>
        </w:rPr>
        <w:t>c</w:t>
      </w:r>
      <w:r w:rsidR="004F537F">
        <w:rPr>
          <w:rFonts w:ascii="Gotham Book" w:hAnsi="Gotham Book"/>
        </w:rPr>
        <w:t>ką</w:t>
      </w:r>
      <w:proofErr w:type="spellEnd"/>
      <w:r w:rsidR="004F537F">
        <w:rPr>
          <w:rFonts w:ascii="Gotham Book" w:hAnsi="Gotham Book"/>
        </w:rPr>
        <w:t xml:space="preserve"> scenę muzyczną</w:t>
      </w:r>
      <w:r w:rsidR="005011D6">
        <w:rPr>
          <w:rFonts w:ascii="Gotham Book" w:hAnsi="Gotham Book"/>
        </w:rPr>
        <w:t>. Pomimo tych samych celów</w:t>
      </w:r>
      <w:r w:rsidR="00B07407">
        <w:rPr>
          <w:rFonts w:ascii="Gotham Book" w:hAnsi="Gotham Book"/>
        </w:rPr>
        <w:t>,</w:t>
      </w:r>
      <w:r w:rsidR="005011D6">
        <w:rPr>
          <w:rFonts w:ascii="Gotham Book" w:hAnsi="Gotham Book"/>
        </w:rPr>
        <w:t xml:space="preserve"> bohaterowie </w:t>
      </w:r>
      <w:r w:rsidR="009778FF">
        <w:rPr>
          <w:rFonts w:ascii="Gotham Book" w:hAnsi="Gotham Book"/>
        </w:rPr>
        <w:t xml:space="preserve">reprezentują zupełnie odmienne osobowości </w:t>
      </w:r>
      <w:r w:rsidR="005011D6">
        <w:rPr>
          <w:rFonts w:ascii="Gotham Book" w:hAnsi="Gotham Book"/>
        </w:rPr>
        <w:t xml:space="preserve">– różni ich podejście do sztuki, reklamy, sukcesu i walki o siebie, co jeszcze bardziej komplikuje ich drogę do kariery.  </w:t>
      </w:r>
    </w:p>
    <w:p w:rsidR="005011D6" w:rsidRPr="00855F24" w:rsidRDefault="005011D6" w:rsidP="005011D6">
      <w:pPr>
        <w:shd w:val="clear" w:color="auto" w:fill="FFFFFF"/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Jedną z głównych postaci jest</w:t>
      </w:r>
      <w:r w:rsidRPr="00855F24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Earnest „Earn”</w:t>
      </w:r>
      <w:r w:rsidRPr="00855F24">
        <w:rPr>
          <w:rFonts w:ascii="Gotham Book" w:hAnsi="Gotham Book"/>
        </w:rPr>
        <w:t xml:space="preserve"> Marks – </w:t>
      </w:r>
      <w:r>
        <w:rPr>
          <w:rFonts w:ascii="Gotham Book" w:hAnsi="Gotham Book"/>
        </w:rPr>
        <w:t xml:space="preserve">w </w:t>
      </w:r>
      <w:r w:rsidRPr="00855F24">
        <w:rPr>
          <w:rFonts w:ascii="Gotham Book" w:hAnsi="Gotham Book"/>
        </w:rPr>
        <w:t xml:space="preserve">tej roli </w:t>
      </w:r>
      <w:r w:rsidRPr="00364963">
        <w:rPr>
          <w:rFonts w:ascii="Gotham Book" w:hAnsi="Gotham Book"/>
          <w:b/>
        </w:rPr>
        <w:t>Donald Glover</w:t>
      </w:r>
      <w:r>
        <w:rPr>
          <w:rFonts w:ascii="Gotham Book" w:hAnsi="Gotham Book"/>
        </w:rPr>
        <w:t xml:space="preserve"> </w:t>
      </w:r>
      <w:r w:rsidRPr="00364963">
        <w:rPr>
          <w:rFonts w:ascii="Gotham Book" w:hAnsi="Gotham Book"/>
          <w:b/>
        </w:rPr>
        <w:t>(„Magic Mike XXL”</w:t>
      </w:r>
      <w:r>
        <w:rPr>
          <w:rFonts w:ascii="Gotham Book" w:hAnsi="Gotham Book"/>
        </w:rPr>
        <w:t xml:space="preserve">) </w:t>
      </w:r>
      <w:r w:rsidRPr="00855F24">
        <w:rPr>
          <w:rFonts w:ascii="Gotham Book" w:hAnsi="Gotham Book"/>
        </w:rPr>
        <w:t>–</w:t>
      </w:r>
      <w:r>
        <w:rPr>
          <w:rFonts w:ascii="Gotham Book" w:hAnsi="Gotham Book"/>
        </w:rPr>
        <w:t xml:space="preserve"> uniwersytecki wyrzutek</w:t>
      </w:r>
      <w:r w:rsidR="00D46C91">
        <w:rPr>
          <w:rFonts w:ascii="Gotham Book" w:hAnsi="Gotham Book"/>
        </w:rPr>
        <w:t>, który</w:t>
      </w:r>
      <w:r>
        <w:rPr>
          <w:rFonts w:ascii="Gotham Book" w:hAnsi="Gotham Book"/>
        </w:rPr>
        <w:t xml:space="preserve"> powraca do sw</w:t>
      </w:r>
      <w:r w:rsidR="00130E1C">
        <w:rPr>
          <w:rFonts w:ascii="Gotham Book" w:hAnsi="Gotham Book"/>
        </w:rPr>
        <w:t>oich dawno pogrzebanych ambicji. Chłopak</w:t>
      </w:r>
      <w:r>
        <w:rPr>
          <w:rFonts w:ascii="Gotham Book" w:hAnsi="Gotham Book"/>
        </w:rPr>
        <w:t xml:space="preserve"> chciałby, aby jego życie w końcu wyglądało tak, jak sobie to wymarzył. W tym czasie jego kuzyn staje się gwiazdą… .</w:t>
      </w:r>
    </w:p>
    <w:p w:rsidR="005011D6" w:rsidRDefault="00D46C91" w:rsidP="005011D6">
      <w:pPr>
        <w:shd w:val="clear" w:color="auto" w:fill="FFFFFF"/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>Na ekranie</w:t>
      </w:r>
      <w:r w:rsidR="00130E1C">
        <w:rPr>
          <w:rFonts w:ascii="Gotham Book" w:hAnsi="Gotham Book"/>
        </w:rPr>
        <w:t xml:space="preserve"> </w:t>
      </w:r>
      <w:r w:rsidR="005011D6">
        <w:rPr>
          <w:rFonts w:ascii="Gotham Book" w:hAnsi="Gotham Book"/>
        </w:rPr>
        <w:t xml:space="preserve">pojawią się również: </w:t>
      </w:r>
      <w:r w:rsidR="005011D6" w:rsidRPr="00364963">
        <w:rPr>
          <w:rFonts w:ascii="Gotham Book" w:hAnsi="Gotham Book"/>
          <w:b/>
        </w:rPr>
        <w:t>Zazie Beetz</w:t>
      </w:r>
      <w:r w:rsidR="005011D6">
        <w:rPr>
          <w:rFonts w:ascii="Gotham Book" w:hAnsi="Gotham Book"/>
        </w:rPr>
        <w:t xml:space="preserve"> („Wolves”) w roli Van, </w:t>
      </w:r>
      <w:r w:rsidR="005011D6" w:rsidRPr="00364963">
        <w:rPr>
          <w:rFonts w:ascii="Gotham Book" w:hAnsi="Gotham Book"/>
          <w:b/>
        </w:rPr>
        <w:t>Brian Tyree Henry</w:t>
      </w:r>
      <w:r w:rsidR="005011D6">
        <w:rPr>
          <w:rFonts w:ascii="Gotham Book" w:hAnsi="Gotham Book"/>
        </w:rPr>
        <w:t xml:space="preserve"> („Żona Idealna”, „The Knick”), który zagra </w:t>
      </w:r>
      <w:r w:rsidR="005011D6" w:rsidRPr="00CF7611">
        <w:rPr>
          <w:rFonts w:ascii="Gotham Book" w:hAnsi="Gotham Book"/>
        </w:rPr>
        <w:t>Alfred</w:t>
      </w:r>
      <w:r w:rsidR="005011D6">
        <w:rPr>
          <w:rFonts w:ascii="Gotham Book" w:hAnsi="Gotham Book"/>
        </w:rPr>
        <w:t xml:space="preserve">a oraz </w:t>
      </w:r>
      <w:r w:rsidR="005011D6" w:rsidRPr="00364963">
        <w:rPr>
          <w:rFonts w:ascii="Gotham Book" w:hAnsi="Gotham Book"/>
          <w:b/>
        </w:rPr>
        <w:t>Keith Stanfield</w:t>
      </w:r>
      <w:r w:rsidR="005011D6">
        <w:rPr>
          <w:rFonts w:ascii="Gotham Book" w:hAnsi="Gotham Book"/>
          <w:b/>
        </w:rPr>
        <w:t xml:space="preserve"> </w:t>
      </w:r>
      <w:r w:rsidR="005011D6">
        <w:rPr>
          <w:rFonts w:ascii="Gotham Book" w:hAnsi="Gotham Book"/>
        </w:rPr>
        <w:t>(„Selma”, „Przechowalnia numer 12”) jako serialowy Darius.</w:t>
      </w:r>
    </w:p>
    <w:p w:rsidR="005011D6" w:rsidRDefault="005011D6" w:rsidP="005011D6">
      <w:pPr>
        <w:shd w:val="clear" w:color="auto" w:fill="FFFFFF"/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Sam </w:t>
      </w:r>
      <w:r w:rsidRPr="00855F24">
        <w:rPr>
          <w:rFonts w:ascii="Gotham Book" w:hAnsi="Gotham Book"/>
        </w:rPr>
        <w:t>Donald Glover</w:t>
      </w:r>
      <w:r>
        <w:rPr>
          <w:rFonts w:ascii="Gotham Book" w:hAnsi="Gotham Book"/>
        </w:rPr>
        <w:t xml:space="preserve"> określa produkcję jako połącz</w:t>
      </w:r>
      <w:r w:rsidR="00B95118">
        <w:rPr>
          <w:rFonts w:ascii="Gotham Book" w:hAnsi="Gotham Book"/>
        </w:rPr>
        <w:t>e</w:t>
      </w:r>
      <w:r>
        <w:rPr>
          <w:rFonts w:ascii="Gotham Book" w:hAnsi="Gotham Book"/>
        </w:rPr>
        <w:t>nie „Miasteczka</w:t>
      </w:r>
      <w:r w:rsidRPr="00E45FCE">
        <w:rPr>
          <w:rFonts w:ascii="Gotham Book" w:hAnsi="Gotham Book"/>
        </w:rPr>
        <w:t xml:space="preserve"> </w:t>
      </w:r>
      <w:proofErr w:type="spellStart"/>
      <w:r w:rsidRPr="00E45FCE">
        <w:rPr>
          <w:rFonts w:ascii="Gotham Book" w:hAnsi="Gotham Book"/>
        </w:rPr>
        <w:t>Twin</w:t>
      </w:r>
      <w:proofErr w:type="spellEnd"/>
      <w:r w:rsidRPr="00E45FCE">
        <w:rPr>
          <w:rFonts w:ascii="Gotham Book" w:hAnsi="Gotham Book"/>
        </w:rPr>
        <w:t xml:space="preserve"> </w:t>
      </w:r>
      <w:proofErr w:type="spellStart"/>
      <w:r w:rsidRPr="00E45FCE">
        <w:rPr>
          <w:rFonts w:ascii="Gotham Book" w:hAnsi="Gotham Book"/>
        </w:rPr>
        <w:t>Peaks</w:t>
      </w:r>
      <w:proofErr w:type="spellEnd"/>
      <w:r>
        <w:rPr>
          <w:rFonts w:ascii="Gotham Book" w:hAnsi="Gotham Book"/>
        </w:rPr>
        <w:t>” z kulturą rapu.</w:t>
      </w:r>
    </w:p>
    <w:p w:rsidR="009010E4" w:rsidRDefault="009010E4" w:rsidP="005011D6">
      <w:pPr>
        <w:shd w:val="clear" w:color="auto" w:fill="FFFFFF"/>
        <w:spacing w:line="360" w:lineRule="auto"/>
        <w:jc w:val="both"/>
        <w:rPr>
          <w:rFonts w:ascii="Gotham Book" w:hAnsi="Gotham Book"/>
        </w:rPr>
      </w:pPr>
      <w:r w:rsidRPr="009010E4">
        <w:rPr>
          <w:rFonts w:ascii="Gotham Book" w:hAnsi="Gotham Book"/>
          <w:b/>
        </w:rPr>
        <w:t>„Atlanta”</w:t>
      </w:r>
      <w:r w:rsidRPr="009010E4">
        <w:rPr>
          <w:rFonts w:ascii="Gotham Book" w:hAnsi="Gotham Book"/>
        </w:rPr>
        <w:t xml:space="preserve"> debiutowała na kanale FX 6 września br. i w USA uzyskała bardzo dobre wyniki oglądalności. Była to najlepsza premiera serialu komediowego od trzech lat – w grupie 18-49 lat obejrzało go 1,9 mln widzów (wyniki oglądalności premiery i z nagrywarek z kolejnych 3 dni). Poprzedni rekord należał do serialu „Inside </w:t>
      </w:r>
      <w:proofErr w:type="spellStart"/>
      <w:r w:rsidRPr="009010E4">
        <w:rPr>
          <w:rFonts w:ascii="Gotham Book" w:hAnsi="Gotham Book"/>
        </w:rPr>
        <w:t>Amy</w:t>
      </w:r>
      <w:proofErr w:type="spellEnd"/>
      <w:r w:rsidRPr="009010E4">
        <w:rPr>
          <w:rFonts w:ascii="Gotham Book" w:hAnsi="Gotham Book"/>
        </w:rPr>
        <w:t xml:space="preserve"> </w:t>
      </w:r>
      <w:proofErr w:type="spellStart"/>
      <w:r w:rsidRPr="009010E4">
        <w:rPr>
          <w:rFonts w:ascii="Gotham Book" w:hAnsi="Gotham Book"/>
        </w:rPr>
        <w:t>Schumer</w:t>
      </w:r>
      <w:proofErr w:type="spellEnd"/>
      <w:r w:rsidRPr="009010E4">
        <w:rPr>
          <w:rFonts w:ascii="Gotham Book" w:hAnsi="Gotham Book"/>
        </w:rPr>
        <w:t>”, którego premiera w kwietniu 2013 roku zgromadziła przed telewizorami 1,2 mln widzów.</w:t>
      </w:r>
    </w:p>
    <w:p w:rsidR="00200187" w:rsidRDefault="005011D6" w:rsidP="00077E78">
      <w:pPr>
        <w:spacing w:line="360" w:lineRule="auto"/>
        <w:rPr>
          <w:rFonts w:ascii="Gotham Bold" w:hAnsi="Gotham Bold"/>
          <w:b/>
          <w:sz w:val="36"/>
          <w:szCs w:val="36"/>
        </w:rPr>
      </w:pPr>
      <w:r w:rsidRPr="00CF7611">
        <w:rPr>
          <w:rFonts w:ascii="Gotham Book" w:hAnsi="Gotham Book"/>
          <w:b/>
        </w:rPr>
        <w:t>Czy Earnestowi uda się dosięgnąć gwiazd i jak potoczą się losy jego kuzyna?</w:t>
      </w:r>
      <w:r>
        <w:rPr>
          <w:rFonts w:ascii="Gotham Book" w:hAnsi="Gotham Book"/>
        </w:rPr>
        <w:t xml:space="preserve"> </w:t>
      </w:r>
      <w:r>
        <w:rPr>
          <w:rFonts w:ascii="Gotham Book" w:hAnsi="Gotham Book" w:cs="Arial"/>
          <w:b/>
          <w:shd w:val="clear" w:color="auto" w:fill="FFFFFF"/>
        </w:rPr>
        <w:t>O</w:t>
      </w:r>
      <w:r w:rsidR="00077E78">
        <w:rPr>
          <w:rFonts w:ascii="Gotham Book" w:hAnsi="Gotham Book" w:cs="Arial"/>
          <w:b/>
          <w:shd w:val="clear" w:color="auto" w:fill="FFFFFF"/>
        </w:rPr>
        <w:t>dpowiedź już 25 listopada o godz. 22:00 na FOX Comedy</w:t>
      </w:r>
      <w:r>
        <w:rPr>
          <w:rFonts w:ascii="Gotham Book" w:hAnsi="Gotham Book" w:cs="Arial"/>
          <w:b/>
          <w:shd w:val="clear" w:color="auto" w:fill="FFFFFF"/>
        </w:rPr>
        <w:t>.</w:t>
      </w:r>
      <w:bookmarkStart w:id="0" w:name="_GoBack"/>
      <w:bookmarkEnd w:id="0"/>
    </w:p>
    <w:p w:rsidR="007110F9" w:rsidRDefault="007110F9" w:rsidP="007F04AE">
      <w:pPr>
        <w:spacing w:line="259" w:lineRule="auto"/>
        <w:rPr>
          <w:rFonts w:ascii="Gotham Bold" w:hAnsi="Gotham Bold"/>
          <w:b/>
          <w:sz w:val="36"/>
          <w:szCs w:val="36"/>
        </w:rPr>
      </w:pPr>
    </w:p>
    <w:p w:rsidR="005011D6" w:rsidRDefault="005011D6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</w:p>
    <w:p w:rsidR="005C48A5" w:rsidRPr="005F25B3" w:rsidRDefault="007F04AE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  <w:r w:rsidRPr="00AE01E8">
        <w:rPr>
          <w:rFonts w:ascii="Gotham Book" w:hAnsi="Gotham Book"/>
          <w:b/>
          <w:sz w:val="18"/>
          <w:szCs w:val="18"/>
          <w:u w:val="single"/>
        </w:rPr>
        <w:t>K</w:t>
      </w:r>
      <w:r w:rsidR="005C48A5" w:rsidRPr="00AE01E8">
        <w:rPr>
          <w:rFonts w:ascii="Gotham Book" w:hAnsi="Gotham Book"/>
          <w:b/>
          <w:sz w:val="18"/>
          <w:szCs w:val="18"/>
          <w:u w:val="single"/>
        </w:rPr>
        <w:t>ontakt prasowy</w:t>
      </w:r>
      <w:r w:rsidR="005C48A5" w:rsidRPr="00AE01E8">
        <w:rPr>
          <w:rFonts w:ascii="Gotham Book" w:hAnsi="Gotham Book"/>
          <w:sz w:val="18"/>
          <w:szCs w:val="18"/>
        </w:rPr>
        <w:t>:</w:t>
      </w:r>
    </w:p>
    <w:p w:rsidR="005C48A5" w:rsidRPr="00AE01E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>Izabella Siurdyna</w:t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:rsidR="005C48A5" w:rsidRPr="00A17AC6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>PR Manager</w:t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:rsidR="005C48A5" w:rsidRPr="00A17AC6" w:rsidRDefault="005C48A5" w:rsidP="005C48A5">
      <w:pPr>
        <w:spacing w:after="0" w:line="240" w:lineRule="auto"/>
        <w:jc w:val="both"/>
        <w:rPr>
          <w:rFonts w:ascii="Gotham Book" w:hAnsi="Gotham Book"/>
          <w:sz w:val="18"/>
          <w:szCs w:val="18"/>
        </w:rPr>
      </w:pPr>
      <w:r w:rsidRPr="00A17AC6">
        <w:rPr>
          <w:rFonts w:ascii="Gotham Book" w:hAnsi="Gotham Book"/>
          <w:sz w:val="18"/>
          <w:szCs w:val="18"/>
        </w:rPr>
        <w:t>FOX International Channels Poland</w:t>
      </w:r>
      <w:r w:rsidRPr="00A17AC6">
        <w:rPr>
          <w:rFonts w:ascii="Gotham Book" w:hAnsi="Gotham Book"/>
          <w:sz w:val="18"/>
          <w:szCs w:val="18"/>
        </w:rPr>
        <w:tab/>
      </w:r>
      <w:r w:rsidRPr="00A17AC6">
        <w:rPr>
          <w:rFonts w:ascii="Gotham Book" w:hAnsi="Gotham Book"/>
          <w:sz w:val="18"/>
          <w:szCs w:val="18"/>
        </w:rPr>
        <w:tab/>
      </w:r>
      <w:r w:rsidRPr="00A17AC6">
        <w:rPr>
          <w:rFonts w:ascii="Gotham Book" w:hAnsi="Gotham Book"/>
          <w:sz w:val="18"/>
          <w:szCs w:val="18"/>
        </w:rPr>
        <w:tab/>
      </w:r>
    </w:p>
    <w:p w:rsidR="005C48A5" w:rsidRPr="00AE01E8" w:rsidRDefault="005C48A5" w:rsidP="005C48A5">
      <w:pPr>
        <w:autoSpaceDE w:val="0"/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17AC6">
        <w:rPr>
          <w:rFonts w:ascii="Gotham Book" w:hAnsi="Gotham Book"/>
          <w:sz w:val="18"/>
          <w:szCs w:val="18"/>
        </w:rPr>
        <w:t>t</w:t>
      </w:r>
      <w:r w:rsidRPr="00077E78">
        <w:rPr>
          <w:rFonts w:ascii="Gotham Book" w:hAnsi="Gotham Book"/>
          <w:sz w:val="18"/>
          <w:szCs w:val="18"/>
        </w:rPr>
        <w:t>el.(+48 22) 3</w:t>
      </w:r>
      <w:r w:rsidRPr="00AE01E8">
        <w:rPr>
          <w:rFonts w:ascii="Gotham Book" w:hAnsi="Gotham Book"/>
          <w:sz w:val="18"/>
          <w:szCs w:val="18"/>
          <w:lang w:val="en-US"/>
        </w:rPr>
        <w:t xml:space="preserve">78 27 94, </w:t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</w:p>
    <w:p w:rsidR="005C48A5" w:rsidRPr="00AE01E8" w:rsidRDefault="005C48A5" w:rsidP="005C48A5">
      <w:pPr>
        <w:autoSpaceDE w:val="0"/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E01E8">
        <w:rPr>
          <w:rFonts w:ascii="Gotham Book" w:hAnsi="Gotham Book"/>
          <w:sz w:val="18"/>
          <w:szCs w:val="18"/>
          <w:lang w:val="en-US"/>
        </w:rPr>
        <w:t>tel. kom. +48 697 222 296</w:t>
      </w:r>
    </w:p>
    <w:p w:rsidR="003F1CFF" w:rsidRPr="001F342C" w:rsidRDefault="005C48A5" w:rsidP="00F17AA7">
      <w:pPr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E01E8">
        <w:rPr>
          <w:rFonts w:ascii="Gotham Book" w:hAnsi="Gotham Book"/>
          <w:sz w:val="18"/>
          <w:szCs w:val="18"/>
          <w:lang w:val="en-US"/>
        </w:rPr>
        <w:t xml:space="preserve">e-mail: </w:t>
      </w:r>
      <w:hyperlink r:id="rId10" w:history="1">
        <w:r w:rsidRPr="001F342C">
          <w:rPr>
            <w:rFonts w:ascii="Gotham Book" w:hAnsi="Gotham Book"/>
            <w:sz w:val="18"/>
            <w:szCs w:val="18"/>
            <w:lang w:val="en-US"/>
          </w:rPr>
          <w:t>izabella.siurdyna@fox.com</w:t>
        </w:r>
      </w:hyperlink>
    </w:p>
    <w:p w:rsidR="00736718" w:rsidRDefault="00736718">
      <w:pPr>
        <w:spacing w:after="0" w:line="240" w:lineRule="auto"/>
        <w:jc w:val="both"/>
        <w:rPr>
          <w:lang w:val="en-US"/>
        </w:rPr>
      </w:pPr>
    </w:p>
    <w:sectPr w:rsidR="007367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23" w:rsidRDefault="00317523" w:rsidP="009D7261">
      <w:pPr>
        <w:spacing w:after="0" w:line="240" w:lineRule="auto"/>
      </w:pPr>
      <w:r>
        <w:separator/>
      </w:r>
    </w:p>
  </w:endnote>
  <w:endnote w:type="continuationSeparator" w:id="0">
    <w:p w:rsidR="00317523" w:rsidRDefault="00317523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23" w:rsidRDefault="00317523" w:rsidP="009D7261">
      <w:pPr>
        <w:spacing w:after="0" w:line="240" w:lineRule="auto"/>
      </w:pPr>
      <w:r>
        <w:separator/>
      </w:r>
    </w:p>
  </w:footnote>
  <w:footnote w:type="continuationSeparator" w:id="0">
    <w:p w:rsidR="00317523" w:rsidRDefault="00317523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7F" w:rsidRDefault="00D70D7F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4F630BA7" wp14:editId="25C2DFE2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6883"/>
    <w:rsid w:val="0002012E"/>
    <w:rsid w:val="00026902"/>
    <w:rsid w:val="000307A7"/>
    <w:rsid w:val="00034B10"/>
    <w:rsid w:val="00035A2E"/>
    <w:rsid w:val="00040A39"/>
    <w:rsid w:val="00042DB8"/>
    <w:rsid w:val="000549C0"/>
    <w:rsid w:val="0006029D"/>
    <w:rsid w:val="00064BE9"/>
    <w:rsid w:val="00066968"/>
    <w:rsid w:val="000675BE"/>
    <w:rsid w:val="0007286F"/>
    <w:rsid w:val="00077E78"/>
    <w:rsid w:val="00081421"/>
    <w:rsid w:val="00084E06"/>
    <w:rsid w:val="000A206B"/>
    <w:rsid w:val="000A68A5"/>
    <w:rsid w:val="000B365A"/>
    <w:rsid w:val="000C5952"/>
    <w:rsid w:val="00106130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450B"/>
    <w:rsid w:val="00137259"/>
    <w:rsid w:val="00141A94"/>
    <w:rsid w:val="0014223A"/>
    <w:rsid w:val="001442A4"/>
    <w:rsid w:val="001444B6"/>
    <w:rsid w:val="001477E1"/>
    <w:rsid w:val="00152C11"/>
    <w:rsid w:val="0015598B"/>
    <w:rsid w:val="00165F70"/>
    <w:rsid w:val="001700DA"/>
    <w:rsid w:val="00180E25"/>
    <w:rsid w:val="0019048C"/>
    <w:rsid w:val="00193D82"/>
    <w:rsid w:val="001A136D"/>
    <w:rsid w:val="001A4982"/>
    <w:rsid w:val="001A7E4C"/>
    <w:rsid w:val="001B5481"/>
    <w:rsid w:val="001B762E"/>
    <w:rsid w:val="001C351A"/>
    <w:rsid w:val="001C61CB"/>
    <w:rsid w:val="001C7CBA"/>
    <w:rsid w:val="001D5424"/>
    <w:rsid w:val="001E6229"/>
    <w:rsid w:val="001F1840"/>
    <w:rsid w:val="001F3023"/>
    <w:rsid w:val="001F31F3"/>
    <w:rsid w:val="001F342C"/>
    <w:rsid w:val="001F78BE"/>
    <w:rsid w:val="00200187"/>
    <w:rsid w:val="00202258"/>
    <w:rsid w:val="00206CC8"/>
    <w:rsid w:val="00231683"/>
    <w:rsid w:val="00236AA9"/>
    <w:rsid w:val="002448B5"/>
    <w:rsid w:val="00245668"/>
    <w:rsid w:val="00247FF1"/>
    <w:rsid w:val="002523E8"/>
    <w:rsid w:val="00281543"/>
    <w:rsid w:val="0028407C"/>
    <w:rsid w:val="00286589"/>
    <w:rsid w:val="002936C6"/>
    <w:rsid w:val="002A369D"/>
    <w:rsid w:val="002C45DD"/>
    <w:rsid w:val="002D1481"/>
    <w:rsid w:val="002D4513"/>
    <w:rsid w:val="002E01D6"/>
    <w:rsid w:val="002E1F18"/>
    <w:rsid w:val="003017A6"/>
    <w:rsid w:val="0030726A"/>
    <w:rsid w:val="00310640"/>
    <w:rsid w:val="003137C2"/>
    <w:rsid w:val="00317523"/>
    <w:rsid w:val="00330E00"/>
    <w:rsid w:val="00337B4A"/>
    <w:rsid w:val="00347D42"/>
    <w:rsid w:val="0035056D"/>
    <w:rsid w:val="003620A0"/>
    <w:rsid w:val="00364963"/>
    <w:rsid w:val="0036758C"/>
    <w:rsid w:val="003678BF"/>
    <w:rsid w:val="00373000"/>
    <w:rsid w:val="00385E7A"/>
    <w:rsid w:val="0039339B"/>
    <w:rsid w:val="003A079F"/>
    <w:rsid w:val="003B2A69"/>
    <w:rsid w:val="003D5F0C"/>
    <w:rsid w:val="003E0E9F"/>
    <w:rsid w:val="003E0F41"/>
    <w:rsid w:val="003E450D"/>
    <w:rsid w:val="003F1CFF"/>
    <w:rsid w:val="003F3EB4"/>
    <w:rsid w:val="003F7D06"/>
    <w:rsid w:val="00411585"/>
    <w:rsid w:val="00414DE9"/>
    <w:rsid w:val="00420DF3"/>
    <w:rsid w:val="004221DA"/>
    <w:rsid w:val="0043184C"/>
    <w:rsid w:val="00440526"/>
    <w:rsid w:val="00450860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3550"/>
    <w:rsid w:val="004B7DD5"/>
    <w:rsid w:val="004C414A"/>
    <w:rsid w:val="004C6D52"/>
    <w:rsid w:val="004D1274"/>
    <w:rsid w:val="004D7E21"/>
    <w:rsid w:val="004E04BE"/>
    <w:rsid w:val="004E0E98"/>
    <w:rsid w:val="004E1C10"/>
    <w:rsid w:val="004E59F8"/>
    <w:rsid w:val="004F1FE6"/>
    <w:rsid w:val="004F3F83"/>
    <w:rsid w:val="004F537F"/>
    <w:rsid w:val="004F606E"/>
    <w:rsid w:val="004F71F6"/>
    <w:rsid w:val="004F7946"/>
    <w:rsid w:val="00500EF3"/>
    <w:rsid w:val="005011D6"/>
    <w:rsid w:val="00507D64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5E8"/>
    <w:rsid w:val="005A26A7"/>
    <w:rsid w:val="005A3344"/>
    <w:rsid w:val="005A3635"/>
    <w:rsid w:val="005A40DE"/>
    <w:rsid w:val="005A72E4"/>
    <w:rsid w:val="005B016B"/>
    <w:rsid w:val="005B7A84"/>
    <w:rsid w:val="005C2D61"/>
    <w:rsid w:val="005C48A5"/>
    <w:rsid w:val="005C6A7E"/>
    <w:rsid w:val="005D5F63"/>
    <w:rsid w:val="005D65E9"/>
    <w:rsid w:val="005E1EF2"/>
    <w:rsid w:val="005E2CA4"/>
    <w:rsid w:val="005E363F"/>
    <w:rsid w:val="005E79AC"/>
    <w:rsid w:val="005F25B3"/>
    <w:rsid w:val="0060577D"/>
    <w:rsid w:val="0061723E"/>
    <w:rsid w:val="006236BC"/>
    <w:rsid w:val="006236C5"/>
    <w:rsid w:val="00623A36"/>
    <w:rsid w:val="00623AFD"/>
    <w:rsid w:val="00626F89"/>
    <w:rsid w:val="006436DE"/>
    <w:rsid w:val="00643BA9"/>
    <w:rsid w:val="0064515D"/>
    <w:rsid w:val="00647D27"/>
    <w:rsid w:val="00654BBD"/>
    <w:rsid w:val="00660D7F"/>
    <w:rsid w:val="00664E56"/>
    <w:rsid w:val="00667FC4"/>
    <w:rsid w:val="00671A8B"/>
    <w:rsid w:val="006756BF"/>
    <w:rsid w:val="00676750"/>
    <w:rsid w:val="006767C4"/>
    <w:rsid w:val="00683675"/>
    <w:rsid w:val="00694975"/>
    <w:rsid w:val="006B5E1D"/>
    <w:rsid w:val="006C4927"/>
    <w:rsid w:val="006C49DE"/>
    <w:rsid w:val="006D46F7"/>
    <w:rsid w:val="006F0040"/>
    <w:rsid w:val="00704B21"/>
    <w:rsid w:val="007110F9"/>
    <w:rsid w:val="00715B97"/>
    <w:rsid w:val="00716FE5"/>
    <w:rsid w:val="00726E0F"/>
    <w:rsid w:val="007276DF"/>
    <w:rsid w:val="00736718"/>
    <w:rsid w:val="007374E7"/>
    <w:rsid w:val="0075223E"/>
    <w:rsid w:val="007536F8"/>
    <w:rsid w:val="00756298"/>
    <w:rsid w:val="00776D8C"/>
    <w:rsid w:val="007831D0"/>
    <w:rsid w:val="007A12B1"/>
    <w:rsid w:val="007A5175"/>
    <w:rsid w:val="007B2A15"/>
    <w:rsid w:val="007B62CC"/>
    <w:rsid w:val="007C0B53"/>
    <w:rsid w:val="007C35FA"/>
    <w:rsid w:val="007C4912"/>
    <w:rsid w:val="007C62C5"/>
    <w:rsid w:val="007D31E5"/>
    <w:rsid w:val="007F04AE"/>
    <w:rsid w:val="007F106E"/>
    <w:rsid w:val="007F182C"/>
    <w:rsid w:val="007F40EF"/>
    <w:rsid w:val="007F6DDD"/>
    <w:rsid w:val="00800DBF"/>
    <w:rsid w:val="0080477D"/>
    <w:rsid w:val="008113A7"/>
    <w:rsid w:val="008219D7"/>
    <w:rsid w:val="00827BD4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52BE"/>
    <w:rsid w:val="0088625C"/>
    <w:rsid w:val="008A064A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F09D3"/>
    <w:rsid w:val="008F1EDD"/>
    <w:rsid w:val="009010E4"/>
    <w:rsid w:val="0091252A"/>
    <w:rsid w:val="00915996"/>
    <w:rsid w:val="00916EA9"/>
    <w:rsid w:val="00923E66"/>
    <w:rsid w:val="00926463"/>
    <w:rsid w:val="009267FE"/>
    <w:rsid w:val="009270C0"/>
    <w:rsid w:val="009446BB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915D4"/>
    <w:rsid w:val="009A4BF0"/>
    <w:rsid w:val="009A4BF8"/>
    <w:rsid w:val="009A6F1A"/>
    <w:rsid w:val="009B7D19"/>
    <w:rsid w:val="009C5EFF"/>
    <w:rsid w:val="009C625B"/>
    <w:rsid w:val="009D7261"/>
    <w:rsid w:val="00A03676"/>
    <w:rsid w:val="00A051E9"/>
    <w:rsid w:val="00A060FD"/>
    <w:rsid w:val="00A12CAE"/>
    <w:rsid w:val="00A15754"/>
    <w:rsid w:val="00A17AC6"/>
    <w:rsid w:val="00A17F49"/>
    <w:rsid w:val="00A20050"/>
    <w:rsid w:val="00A270F1"/>
    <w:rsid w:val="00A32038"/>
    <w:rsid w:val="00A33ECB"/>
    <w:rsid w:val="00A344FC"/>
    <w:rsid w:val="00A3625C"/>
    <w:rsid w:val="00A36BDD"/>
    <w:rsid w:val="00A40307"/>
    <w:rsid w:val="00A43A5B"/>
    <w:rsid w:val="00A47C49"/>
    <w:rsid w:val="00A50EB4"/>
    <w:rsid w:val="00A52590"/>
    <w:rsid w:val="00A61698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3A3A"/>
    <w:rsid w:val="00AD700D"/>
    <w:rsid w:val="00AE01E8"/>
    <w:rsid w:val="00AE1581"/>
    <w:rsid w:val="00AE761C"/>
    <w:rsid w:val="00AF4B6B"/>
    <w:rsid w:val="00AF5569"/>
    <w:rsid w:val="00AF5D54"/>
    <w:rsid w:val="00B00E88"/>
    <w:rsid w:val="00B03634"/>
    <w:rsid w:val="00B05484"/>
    <w:rsid w:val="00B07407"/>
    <w:rsid w:val="00B13C31"/>
    <w:rsid w:val="00B17E92"/>
    <w:rsid w:val="00B218BD"/>
    <w:rsid w:val="00B21B43"/>
    <w:rsid w:val="00B31323"/>
    <w:rsid w:val="00B40266"/>
    <w:rsid w:val="00B43962"/>
    <w:rsid w:val="00B52491"/>
    <w:rsid w:val="00B528C6"/>
    <w:rsid w:val="00B553C4"/>
    <w:rsid w:val="00B6174B"/>
    <w:rsid w:val="00B7057C"/>
    <w:rsid w:val="00B8422A"/>
    <w:rsid w:val="00B86395"/>
    <w:rsid w:val="00B9103C"/>
    <w:rsid w:val="00B9441D"/>
    <w:rsid w:val="00B95118"/>
    <w:rsid w:val="00B96640"/>
    <w:rsid w:val="00BA0447"/>
    <w:rsid w:val="00BC7470"/>
    <w:rsid w:val="00BD3EC3"/>
    <w:rsid w:val="00BD44C8"/>
    <w:rsid w:val="00BD46BD"/>
    <w:rsid w:val="00BE0A1F"/>
    <w:rsid w:val="00BE0B2A"/>
    <w:rsid w:val="00C074B7"/>
    <w:rsid w:val="00C10599"/>
    <w:rsid w:val="00C1153E"/>
    <w:rsid w:val="00C1365A"/>
    <w:rsid w:val="00C145CA"/>
    <w:rsid w:val="00C26FE9"/>
    <w:rsid w:val="00C342ED"/>
    <w:rsid w:val="00C36287"/>
    <w:rsid w:val="00C462F6"/>
    <w:rsid w:val="00C5794A"/>
    <w:rsid w:val="00C635FE"/>
    <w:rsid w:val="00C63739"/>
    <w:rsid w:val="00C654FC"/>
    <w:rsid w:val="00C80174"/>
    <w:rsid w:val="00C96C20"/>
    <w:rsid w:val="00CA5D24"/>
    <w:rsid w:val="00CB1D20"/>
    <w:rsid w:val="00CB1E9C"/>
    <w:rsid w:val="00CB7647"/>
    <w:rsid w:val="00CC258F"/>
    <w:rsid w:val="00CD1EBE"/>
    <w:rsid w:val="00CE2D37"/>
    <w:rsid w:val="00CE6700"/>
    <w:rsid w:val="00CF7611"/>
    <w:rsid w:val="00D00AF3"/>
    <w:rsid w:val="00D16E75"/>
    <w:rsid w:val="00D17947"/>
    <w:rsid w:val="00D25E58"/>
    <w:rsid w:val="00D37A3E"/>
    <w:rsid w:val="00D436CA"/>
    <w:rsid w:val="00D44008"/>
    <w:rsid w:val="00D46C91"/>
    <w:rsid w:val="00D47E2C"/>
    <w:rsid w:val="00D631F3"/>
    <w:rsid w:val="00D67956"/>
    <w:rsid w:val="00D70D7F"/>
    <w:rsid w:val="00D7606A"/>
    <w:rsid w:val="00D7668F"/>
    <w:rsid w:val="00D77D7D"/>
    <w:rsid w:val="00D800FA"/>
    <w:rsid w:val="00D81394"/>
    <w:rsid w:val="00D81EF5"/>
    <w:rsid w:val="00D90BB4"/>
    <w:rsid w:val="00D90F02"/>
    <w:rsid w:val="00D93AB3"/>
    <w:rsid w:val="00D9782F"/>
    <w:rsid w:val="00D97AB8"/>
    <w:rsid w:val="00DA076C"/>
    <w:rsid w:val="00DA52DE"/>
    <w:rsid w:val="00DA5894"/>
    <w:rsid w:val="00DC7D30"/>
    <w:rsid w:val="00DD3F22"/>
    <w:rsid w:val="00E044D7"/>
    <w:rsid w:val="00E04BA3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73D1"/>
    <w:rsid w:val="00E943DA"/>
    <w:rsid w:val="00E9734A"/>
    <w:rsid w:val="00EA067A"/>
    <w:rsid w:val="00EB1FB5"/>
    <w:rsid w:val="00EC0853"/>
    <w:rsid w:val="00EC586F"/>
    <w:rsid w:val="00EC6CA9"/>
    <w:rsid w:val="00ED3CE3"/>
    <w:rsid w:val="00ED50F2"/>
    <w:rsid w:val="00ED5266"/>
    <w:rsid w:val="00EE053E"/>
    <w:rsid w:val="00EE68B4"/>
    <w:rsid w:val="00EE719A"/>
    <w:rsid w:val="00EE7ADA"/>
    <w:rsid w:val="00EF2F6A"/>
    <w:rsid w:val="00F0532B"/>
    <w:rsid w:val="00F11E2E"/>
    <w:rsid w:val="00F13AE3"/>
    <w:rsid w:val="00F13AE4"/>
    <w:rsid w:val="00F148A8"/>
    <w:rsid w:val="00F14BA7"/>
    <w:rsid w:val="00F17AA7"/>
    <w:rsid w:val="00F24133"/>
    <w:rsid w:val="00F26678"/>
    <w:rsid w:val="00F31169"/>
    <w:rsid w:val="00F32C4D"/>
    <w:rsid w:val="00F410EF"/>
    <w:rsid w:val="00F42CB8"/>
    <w:rsid w:val="00F54C35"/>
    <w:rsid w:val="00F57AEE"/>
    <w:rsid w:val="00F630E4"/>
    <w:rsid w:val="00F824F5"/>
    <w:rsid w:val="00F83C5F"/>
    <w:rsid w:val="00F97D7F"/>
    <w:rsid w:val="00FA7CB9"/>
    <w:rsid w:val="00FB20E4"/>
    <w:rsid w:val="00FB258B"/>
    <w:rsid w:val="00FB6626"/>
    <w:rsid w:val="00FC041A"/>
    <w:rsid w:val="00FC45B5"/>
    <w:rsid w:val="00FD70E8"/>
    <w:rsid w:val="00FD7577"/>
    <w:rsid w:val="00FE06C4"/>
    <w:rsid w:val="00FE399D"/>
    <w:rsid w:val="00FE4AE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499C-2053-4298-B3F2-6A46D8D0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2E89CC05</Template>
  <TotalTime>27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4</cp:revision>
  <cp:lastPrinted>2016-10-12T09:08:00Z</cp:lastPrinted>
  <dcterms:created xsi:type="dcterms:W3CDTF">2016-10-13T10:34:00Z</dcterms:created>
  <dcterms:modified xsi:type="dcterms:W3CDTF">2016-10-13T12:07:00Z</dcterms:modified>
</cp:coreProperties>
</file>