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2BD4" w:rsidRPr="000D2BD4" w:rsidRDefault="000D2BD4" w:rsidP="000D2BD4">
      <w:pPr>
        <w:rPr>
          <w:rFonts w:ascii="Tahoma" w:hAnsi="Tahoma"/>
          <w:b/>
          <w:color w:val="5F497A" w:themeColor="accent4" w:themeShade="BF"/>
          <w:sz w:val="36"/>
          <w:lang w:val="cs-CZ"/>
        </w:rPr>
      </w:pPr>
      <w:r w:rsidRPr="000D2BD4">
        <w:rPr>
          <w:rFonts w:ascii="Tahoma" w:hAnsi="Tahoma"/>
          <w:b/>
          <w:color w:val="5F497A" w:themeColor="accent4" w:themeShade="BF"/>
          <w:sz w:val="36"/>
          <w:lang w:val="cs-CZ"/>
        </w:rPr>
        <w:t>Bułeczki ślimaki z pastą ze śliwek kalifornijskich, twarogiem i płatkami migdałów</w:t>
      </w:r>
    </w:p>
    <w:p w:rsidR="0075613F" w:rsidRPr="0075613F" w:rsidRDefault="00146BC8" w:rsidP="0075613F">
      <w:pPr>
        <w:rPr>
          <w:rFonts w:ascii="Tahoma" w:hAnsi="Tahoma"/>
          <w:b/>
          <w:color w:val="5F497A" w:themeColor="accent4" w:themeShade="BF"/>
          <w:sz w:val="36"/>
          <w:lang w:val="cs-CZ"/>
        </w:rPr>
      </w:pPr>
      <w:r>
        <w:rPr>
          <w:rFonts w:ascii="Tahoma" w:hAnsi="Tahoma"/>
          <w:b/>
          <w:color w:val="5F497A" w:themeColor="accent4" w:themeShade="BF"/>
          <w:sz w:val="36"/>
          <w:lang w:val="cs-CZ"/>
        </w:rPr>
        <w:t xml:space="preserve"> </w:t>
      </w:r>
    </w:p>
    <w:p w:rsidR="00C1240A" w:rsidRPr="0059668B" w:rsidRDefault="00C1240A">
      <w:pPr>
        <w:pStyle w:val="Tekstpodstawowy"/>
        <w:rPr>
          <w:rFonts w:ascii="Tahoma" w:hAnsi="Tahoma"/>
          <w:color w:val="512C73"/>
          <w:sz w:val="22"/>
          <w:szCs w:val="22"/>
          <w:lang w:val="pl-PL"/>
        </w:rPr>
      </w:pPr>
    </w:p>
    <w:tbl>
      <w:tblPr>
        <w:tblW w:w="9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7"/>
        <w:gridCol w:w="300"/>
        <w:gridCol w:w="3051"/>
      </w:tblGrid>
      <w:tr w:rsidR="00C1240A" w:rsidRPr="007B164E" w:rsidTr="00C67ED5">
        <w:trPr>
          <w:trHeight w:val="2105"/>
        </w:trPr>
        <w:tc>
          <w:tcPr>
            <w:tcW w:w="6217" w:type="dxa"/>
            <w:vMerge w:val="restart"/>
            <w:shd w:val="clear" w:color="auto" w:fill="auto"/>
          </w:tcPr>
          <w:p w:rsidR="0075613F" w:rsidRDefault="009D43CA" w:rsidP="000D2BD4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59668B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59668B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0D2BD4" w:rsidRPr="000D2BD4" w:rsidRDefault="000D2BD4" w:rsidP="000D2BD4">
            <w:pPr>
              <w:pStyle w:val="Tekstpodstawowy"/>
              <w:rPr>
                <w:lang w:val="pl-PL"/>
              </w:rPr>
            </w:pPr>
          </w:p>
          <w:p w:rsidR="000D2BD4" w:rsidRPr="000D2BD4" w:rsidRDefault="000D2BD4" w:rsidP="000D2BD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0D2BD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opakowanie ciasta francuskiego</w:t>
            </w:r>
          </w:p>
          <w:p w:rsidR="000D2BD4" w:rsidRPr="000D2BD4" w:rsidRDefault="000D2BD4" w:rsidP="000D2BD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0D2BD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20 dkg twarogu</w:t>
            </w:r>
          </w:p>
          <w:p w:rsidR="000D2BD4" w:rsidRPr="000D2BD4" w:rsidRDefault="000D2BD4" w:rsidP="000D2BD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0D2BD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1 łyżka cukru brązowego (opcjonalnie do twarogu) </w:t>
            </w:r>
          </w:p>
          <w:p w:rsidR="000D2BD4" w:rsidRPr="000D2BD4" w:rsidRDefault="000D2BD4" w:rsidP="000D2BD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0D2BD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3 łyżki płatków migdałów</w:t>
            </w:r>
          </w:p>
          <w:p w:rsidR="000D2BD4" w:rsidRPr="000D2BD4" w:rsidRDefault="000D2BD4" w:rsidP="000D2BD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0D2BD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papier do pieczenia </w:t>
            </w:r>
          </w:p>
          <w:p w:rsidR="000D2BD4" w:rsidRPr="00C67ED5" w:rsidRDefault="000D2BD4" w:rsidP="00C67ED5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0D2BD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jajo</w:t>
            </w:r>
          </w:p>
          <w:p w:rsidR="00C67ED5" w:rsidRDefault="00C67ED5" w:rsidP="000D2BD4">
            <w:pPr>
              <w:pStyle w:val="Tekstpodstawowy"/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0D2BD4" w:rsidRPr="000D2BD4" w:rsidRDefault="000D2BD4" w:rsidP="000D2BD4">
            <w:pPr>
              <w:pStyle w:val="Tekstpodstawowy"/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0D2BD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Pasta ze śliwek:</w:t>
            </w:r>
          </w:p>
          <w:p w:rsidR="000D2BD4" w:rsidRPr="000D2BD4" w:rsidRDefault="000D2BD4" w:rsidP="000D2BD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0D2BD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15 dkg śliwek kalifornijskich</w:t>
            </w:r>
          </w:p>
          <w:p w:rsidR="000D2BD4" w:rsidRPr="000D2BD4" w:rsidRDefault="000D2BD4" w:rsidP="000D2BD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0D2BD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3 łyżki soku z pomarańczy</w:t>
            </w:r>
          </w:p>
          <w:p w:rsidR="000D2BD4" w:rsidRPr="000D2BD4" w:rsidRDefault="000D2BD4" w:rsidP="000D2BD4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0D2BD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skórka otarta z połowy pomarańczy</w:t>
            </w:r>
          </w:p>
          <w:p w:rsidR="00B7521D" w:rsidRPr="007B164E" w:rsidRDefault="00B7521D" w:rsidP="00B7521D">
            <w:pPr>
              <w:shd w:val="clear" w:color="auto" w:fill="FFFFFF"/>
              <w:spacing w:line="267" w:lineRule="atLeast"/>
              <w:textAlignment w:val="baseline"/>
              <w:rPr>
                <w:rFonts w:ascii="Tahoma" w:hAnsi="Tahoma"/>
                <w:b/>
                <w:color w:val="404040" w:themeColor="text1" w:themeTint="BF"/>
                <w:lang w:val="pl-PL"/>
              </w:rPr>
            </w:pPr>
          </w:p>
          <w:p w:rsidR="00C1240A" w:rsidRDefault="009D43CA" w:rsidP="001C72D3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59668B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59668B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C67ED5" w:rsidRPr="00C67ED5" w:rsidRDefault="00CA6AA9" w:rsidP="00C67ED5">
            <w:pPr>
              <w:rPr>
                <w:rFonts w:ascii="Tahoma" w:hAnsi="Tahoma"/>
                <w:color w:val="404040" w:themeColor="text1" w:themeTint="BF"/>
                <w:sz w:val="22"/>
                <w:lang w:val="pl-PL"/>
              </w:rPr>
            </w:pP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Śliwki kalifornijskie zalewamy</w:t>
            </w:r>
            <w:r w:rsidR="00C67ED5"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wrzątkiem i odstaw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iamy</w:t>
            </w:r>
            <w:r w:rsidR="00C67ED5"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na ok. 30 minut.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Następnie wylewamy</w:t>
            </w:r>
            <w:r w:rsidR="00954639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z </w:t>
            </w:r>
            <w:r w:rsidR="00C67ED5"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nich wodę, dodaj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emy</w:t>
            </w:r>
            <w:r w:rsidR="00C67ED5"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sok z pomarańczy i skór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kę otartą z pomarańczy. Całość </w:t>
            </w:r>
            <w:r w:rsidR="00C67ED5"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miksuj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emy </w:t>
            </w:r>
            <w:r w:rsidR="00C67ED5"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w </w:t>
            </w:r>
            <w:proofErr w:type="spellStart"/>
            <w:r w:rsidR="00C67ED5"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blenderze</w:t>
            </w:r>
            <w:proofErr w:type="spellEnd"/>
            <w:r w:rsidR="00C67ED5"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na jednolitą masę.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</w:t>
            </w:r>
            <w:r w:rsidR="00954639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Zimne ciasto francuskie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rozkładamy</w:t>
            </w:r>
            <w:r w:rsidR="00C67ED5"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na 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papierze do pieczenia, rozsmarowujemy</w:t>
            </w:r>
            <w:r w:rsidR="00C67ED5"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na nim pastę ze śliwek kalifornijskich, zostaw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iamy</w:t>
            </w:r>
            <w:r w:rsidR="004B67B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na jednym z krótszych boków </w:t>
            </w:r>
            <w:r w:rsidR="00C67ED5"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ok 2 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cm. pasek (będziemy go potrzebować</w:t>
            </w:r>
            <w:r w:rsidR="00954639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, </w:t>
            </w:r>
            <w:r w:rsidR="00C67ED5"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jako zakończenie przy zwijaniu w ślimaka).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</w:t>
            </w:r>
            <w:r w:rsidR="00C67ED5"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Warstwę pasty śliwkowej posyp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ujemy</w:t>
            </w:r>
            <w:r w:rsidR="00C67ED5"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obficie białym serem (może być wersja słodsza wymieszana z cukrem) i płatkami migdałów.</w:t>
            </w:r>
          </w:p>
          <w:p w:rsidR="00C67ED5" w:rsidRPr="00530CA1" w:rsidRDefault="00C67ED5" w:rsidP="00C67ED5">
            <w:pPr>
              <w:rPr>
                <w:rFonts w:ascii="Tahoma" w:hAnsi="Tahoma"/>
                <w:color w:val="404040" w:themeColor="text1" w:themeTint="BF"/>
                <w:sz w:val="22"/>
                <w:lang w:val="pl-PL"/>
              </w:rPr>
            </w:pPr>
            <w:r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Krótszy bok b</w:t>
            </w:r>
            <w:r w:rsidR="00CA6AA9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ez pozostawionego paska powoli zwijamy</w:t>
            </w:r>
            <w:r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w stronę boku z pozostawionym paskiem. Końcówkę bez dodatków lekko zwilż</w:t>
            </w:r>
            <w:r w:rsidR="00CA6AA9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amy wodą i sklejamy</w:t>
            </w:r>
            <w:r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, dokładnie zakańczając rulon.</w:t>
            </w:r>
            <w:r w:rsidR="00CA6AA9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Tak przygotowane ciasto przekładamy</w:t>
            </w:r>
            <w:r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na chwilę do zamra</w:t>
            </w:r>
            <w:r w:rsidR="00CA6AA9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żarki, po wyjęciu rulonu tniemy </w:t>
            </w:r>
            <w:r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go n</w:t>
            </w:r>
            <w:r w:rsidR="00CA6AA9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a ok. 2 cm odcinki. Ciastka układamy na papierze do pieczenia, </w:t>
            </w:r>
            <w:r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smaruj</w:t>
            </w:r>
            <w:r w:rsidR="00CA6AA9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emy</w:t>
            </w:r>
            <w:r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roztrzepanym jajkiem, piecz</w:t>
            </w:r>
            <w:r w:rsidR="00CA6AA9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emy</w:t>
            </w:r>
            <w:r w:rsidRPr="00C67E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w piekarniku rozgrzanym do 170 stopni (opcj</w:t>
            </w:r>
            <w:r w:rsidR="00530CA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a góra/dół) przez 40 -50 minut.</w:t>
            </w:r>
            <w:r w:rsidR="00954639" w:rsidRPr="00530CA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Ważne, </w:t>
            </w:r>
            <w:r w:rsidRPr="00530CA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aby środek ciastek był dobrze wypieczony.</w:t>
            </w:r>
          </w:p>
          <w:p w:rsidR="006709AD" w:rsidRPr="0075613F" w:rsidRDefault="006709AD" w:rsidP="00D72DE5">
            <w:pPr>
              <w:rPr>
                <w:rFonts w:ascii="Tahoma" w:hAnsi="Tahoma"/>
                <w:color w:val="404040" w:themeColor="text1" w:themeTint="BF"/>
                <w:sz w:val="22"/>
                <w:lang w:val="pl-PL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:rsidR="00C1240A" w:rsidRPr="0059668B" w:rsidRDefault="00C67ED5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noProof/>
                <w:color w:val="4D4D4D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2271661" cy="1504950"/>
                  <wp:effectExtent l="19050" t="0" r="0" b="0"/>
                  <wp:docPr id="2" name="Obraz 1" descr="Bułeczki ślimaki z pastą ze śliwek kalifornijskich, tawrogiem i płatkami migdałów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łeczki ślimaki z pastą ze śliwek kalifornijskich, tawrogiem i płatkami migdałów 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661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A" w:rsidRPr="00B7521D" w:rsidTr="00C67ED5">
        <w:trPr>
          <w:trHeight w:val="1532"/>
        </w:trPr>
        <w:tc>
          <w:tcPr>
            <w:tcW w:w="6217" w:type="dxa"/>
            <w:vMerge/>
            <w:shd w:val="clear" w:color="auto" w:fill="auto"/>
          </w:tcPr>
          <w:p w:rsidR="00C1240A" w:rsidRPr="00B7521D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0" w:type="dxa"/>
            <w:shd w:val="clear" w:color="auto" w:fill="E6E6E6"/>
          </w:tcPr>
          <w:p w:rsidR="00C1240A" w:rsidRPr="0059668B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9668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51" w:type="dxa"/>
            <w:shd w:val="clear" w:color="auto" w:fill="E6E6E6"/>
          </w:tcPr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DB5B69" w:rsidP="00334404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12 porcji</w:t>
            </w:r>
          </w:p>
          <w:p w:rsidR="00EB6277" w:rsidRPr="0059668B" w:rsidRDefault="00EB6277" w:rsidP="00334404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EB6277" w:rsidRPr="008D4B12" w:rsidRDefault="00EB6277" w:rsidP="00334404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9668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Czas przygotowania: </w:t>
            </w:r>
            <w:r w:rsidRPr="0059668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0D2BD4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80</w:t>
            </w:r>
            <w:r w:rsidR="008D4B12" w:rsidRPr="008D4B12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min</w:t>
            </w:r>
            <w:r w:rsidR="00DE1CAB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ut</w:t>
            </w:r>
          </w:p>
        </w:tc>
      </w:tr>
    </w:tbl>
    <w:p w:rsidR="002A5C8C" w:rsidRPr="00B7521D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bookmarkStart w:id="0" w:name="_GoBack"/>
      <w:bookmarkEnd w:id="0"/>
    </w:p>
    <w:sectPr w:rsidR="002A5C8C" w:rsidRPr="00B7521D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A7" w:rsidRDefault="007A1FA7">
      <w:r>
        <w:separator/>
      </w:r>
    </w:p>
  </w:endnote>
  <w:endnote w:type="continuationSeparator" w:id="0">
    <w:p w:rsidR="007A1FA7" w:rsidRDefault="007A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A7" w:rsidRDefault="007A1FA7">
      <w:r>
        <w:separator/>
      </w:r>
    </w:p>
  </w:footnote>
  <w:footnote w:type="continuationSeparator" w:id="0">
    <w:p w:rsidR="007A1FA7" w:rsidRDefault="007A1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4E0DAC" w:rsidRPr="003E164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3E164C">
      <w:rPr>
        <w:rFonts w:ascii="Tahoma" w:hAnsi="Tahoma"/>
        <w:color w:val="6B0094"/>
        <w:sz w:val="22"/>
        <w:szCs w:val="22"/>
        <w:lang w:val="pl-PL"/>
      </w:rPr>
      <w:t xml:space="preserve">Przepis ze śliwką kalifornijską </w:t>
    </w:r>
    <w:r w:rsidRPr="003E164C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Pr="003E164C">
        <w:rPr>
          <w:rStyle w:val="Hipercze"/>
          <w:rFonts w:ascii="Tahoma" w:hAnsi="Tahoma"/>
          <w:lang w:val="pl-PL"/>
        </w:rPr>
        <w:t>www.californiaprunes.pl</w:t>
      </w:r>
    </w:hyperlink>
    <w:r w:rsidRPr="003E164C">
      <w:rPr>
        <w:rFonts w:ascii="Tahoma" w:hAnsi="Tahoma"/>
        <w:lang w:val="pl-PL"/>
      </w:rPr>
      <w:t xml:space="preserve"> </w:t>
    </w:r>
  </w:p>
  <w:p w:rsidR="004E0DAC" w:rsidRPr="003E164C" w:rsidRDefault="004E0DAC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Calibri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Calibri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Calibri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Calibri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Calibri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Calibri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Calibri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Calibri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Calibri"/>
      </w:rPr>
    </w:lvl>
  </w:abstractNum>
  <w:abstractNum w:abstractNumId="2" w15:restartNumberingAfterBreak="0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230FB"/>
    <w:rsid w:val="00005901"/>
    <w:rsid w:val="00015FBA"/>
    <w:rsid w:val="00042B20"/>
    <w:rsid w:val="00042E69"/>
    <w:rsid w:val="0007537D"/>
    <w:rsid w:val="00095E41"/>
    <w:rsid w:val="000B5933"/>
    <w:rsid w:val="000D2BD4"/>
    <w:rsid w:val="001278A0"/>
    <w:rsid w:val="00141C50"/>
    <w:rsid w:val="00146BC8"/>
    <w:rsid w:val="00150BF9"/>
    <w:rsid w:val="001B6913"/>
    <w:rsid w:val="001C72D3"/>
    <w:rsid w:val="001F5BCD"/>
    <w:rsid w:val="00201E4F"/>
    <w:rsid w:val="0022538D"/>
    <w:rsid w:val="00236DDF"/>
    <w:rsid w:val="00264DCF"/>
    <w:rsid w:val="002A5C8C"/>
    <w:rsid w:val="002F3FD7"/>
    <w:rsid w:val="003119D5"/>
    <w:rsid w:val="00312C7F"/>
    <w:rsid w:val="00321120"/>
    <w:rsid w:val="00334404"/>
    <w:rsid w:val="003509F1"/>
    <w:rsid w:val="003D2AD2"/>
    <w:rsid w:val="003D308B"/>
    <w:rsid w:val="003E164C"/>
    <w:rsid w:val="003F4B5D"/>
    <w:rsid w:val="004023C2"/>
    <w:rsid w:val="004126C8"/>
    <w:rsid w:val="004311A6"/>
    <w:rsid w:val="00432042"/>
    <w:rsid w:val="00451618"/>
    <w:rsid w:val="004566E0"/>
    <w:rsid w:val="00495F4D"/>
    <w:rsid w:val="004966BE"/>
    <w:rsid w:val="004B67B1"/>
    <w:rsid w:val="004E0DAC"/>
    <w:rsid w:val="004E5E8E"/>
    <w:rsid w:val="004F70CF"/>
    <w:rsid w:val="004F7B8A"/>
    <w:rsid w:val="00503C46"/>
    <w:rsid w:val="0051285B"/>
    <w:rsid w:val="00530CA1"/>
    <w:rsid w:val="00570DFA"/>
    <w:rsid w:val="0059668B"/>
    <w:rsid w:val="005F1224"/>
    <w:rsid w:val="00600D78"/>
    <w:rsid w:val="00604B31"/>
    <w:rsid w:val="00615E99"/>
    <w:rsid w:val="00626004"/>
    <w:rsid w:val="00646661"/>
    <w:rsid w:val="00662BA9"/>
    <w:rsid w:val="006709AD"/>
    <w:rsid w:val="00673887"/>
    <w:rsid w:val="006C7DA8"/>
    <w:rsid w:val="006D7394"/>
    <w:rsid w:val="0070522A"/>
    <w:rsid w:val="00717C54"/>
    <w:rsid w:val="0075613F"/>
    <w:rsid w:val="007723BF"/>
    <w:rsid w:val="00784316"/>
    <w:rsid w:val="007A1FA7"/>
    <w:rsid w:val="007A7A40"/>
    <w:rsid w:val="007B164E"/>
    <w:rsid w:val="007C0A1C"/>
    <w:rsid w:val="007D0617"/>
    <w:rsid w:val="007D423A"/>
    <w:rsid w:val="007D73B3"/>
    <w:rsid w:val="007E0A2B"/>
    <w:rsid w:val="007E326B"/>
    <w:rsid w:val="007F2087"/>
    <w:rsid w:val="0088744C"/>
    <w:rsid w:val="008B28D8"/>
    <w:rsid w:val="008C15B4"/>
    <w:rsid w:val="008D4B12"/>
    <w:rsid w:val="008E32BE"/>
    <w:rsid w:val="008E5E65"/>
    <w:rsid w:val="009006C1"/>
    <w:rsid w:val="00903EE8"/>
    <w:rsid w:val="00905386"/>
    <w:rsid w:val="0091117B"/>
    <w:rsid w:val="00940A4F"/>
    <w:rsid w:val="00954639"/>
    <w:rsid w:val="00955450"/>
    <w:rsid w:val="00966F65"/>
    <w:rsid w:val="009B59F9"/>
    <w:rsid w:val="009C0BA2"/>
    <w:rsid w:val="009C798B"/>
    <w:rsid w:val="009D43CA"/>
    <w:rsid w:val="009F231B"/>
    <w:rsid w:val="00A14027"/>
    <w:rsid w:val="00A26B1A"/>
    <w:rsid w:val="00A5462B"/>
    <w:rsid w:val="00A71C92"/>
    <w:rsid w:val="00A8001E"/>
    <w:rsid w:val="00AA2EF7"/>
    <w:rsid w:val="00AA4803"/>
    <w:rsid w:val="00AD5666"/>
    <w:rsid w:val="00AD7D88"/>
    <w:rsid w:val="00B25C4A"/>
    <w:rsid w:val="00B27C2F"/>
    <w:rsid w:val="00B33C1A"/>
    <w:rsid w:val="00B7521D"/>
    <w:rsid w:val="00BB26B5"/>
    <w:rsid w:val="00BE05C9"/>
    <w:rsid w:val="00C1240A"/>
    <w:rsid w:val="00C17CE0"/>
    <w:rsid w:val="00C24778"/>
    <w:rsid w:val="00C27FB1"/>
    <w:rsid w:val="00C67ED5"/>
    <w:rsid w:val="00C92879"/>
    <w:rsid w:val="00CA6AA9"/>
    <w:rsid w:val="00CC31A4"/>
    <w:rsid w:val="00CC75BE"/>
    <w:rsid w:val="00CD1457"/>
    <w:rsid w:val="00D206B9"/>
    <w:rsid w:val="00D306FF"/>
    <w:rsid w:val="00D33939"/>
    <w:rsid w:val="00D4259A"/>
    <w:rsid w:val="00D503B6"/>
    <w:rsid w:val="00D72DE5"/>
    <w:rsid w:val="00DB5B69"/>
    <w:rsid w:val="00DE0291"/>
    <w:rsid w:val="00DE1CAB"/>
    <w:rsid w:val="00E053BC"/>
    <w:rsid w:val="00E12AF5"/>
    <w:rsid w:val="00E25302"/>
    <w:rsid w:val="00E43094"/>
    <w:rsid w:val="00E467EF"/>
    <w:rsid w:val="00E57679"/>
    <w:rsid w:val="00E87ACE"/>
    <w:rsid w:val="00EB6277"/>
    <w:rsid w:val="00EC6909"/>
    <w:rsid w:val="00EE423F"/>
    <w:rsid w:val="00EF0D5A"/>
    <w:rsid w:val="00EF6B2B"/>
    <w:rsid w:val="00F15800"/>
    <w:rsid w:val="00F230FB"/>
    <w:rsid w:val="00F24F26"/>
    <w:rsid w:val="00F309D2"/>
    <w:rsid w:val="00F318D9"/>
    <w:rsid w:val="00F645D4"/>
    <w:rsid w:val="00FA08E9"/>
    <w:rsid w:val="00FC546C"/>
    <w:rsid w:val="00FC7FE5"/>
    <w:rsid w:val="00FD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669B91E-1A35-4122-B423-D484B76D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me">
    <w:name w:val="name"/>
    <w:basedOn w:val="Domylnaczcionkaakapitu"/>
    <w:rsid w:val="00B7521D"/>
  </w:style>
  <w:style w:type="paragraph" w:styleId="NormalnyWeb">
    <w:name w:val="Normal (Web)"/>
    <w:basedOn w:val="Normalny"/>
    <w:uiPriority w:val="99"/>
    <w:rsid w:val="00B7521D"/>
    <w:pPr>
      <w:widowControl/>
      <w:suppressAutoHyphens w:val="0"/>
      <w:spacing w:beforeLines="1" w:afterLines="1"/>
    </w:pPr>
    <w:rPr>
      <w:rFonts w:ascii="Times" w:eastAsiaTheme="minorHAnsi" w:hAnsi="Times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1F773-B9DC-4FD5-AC79-B71B3597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30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1490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Kamila Wardyn</cp:lastModifiedBy>
  <cp:revision>20</cp:revision>
  <cp:lastPrinted>2015-06-23T06:56:00Z</cp:lastPrinted>
  <dcterms:created xsi:type="dcterms:W3CDTF">2016-05-17T08:42:00Z</dcterms:created>
  <dcterms:modified xsi:type="dcterms:W3CDTF">2016-08-19T08:51:00Z</dcterms:modified>
</cp:coreProperties>
</file>