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FD9" w:rsidRPr="004E3FD9" w:rsidRDefault="00927F4E" w:rsidP="004E3FD9">
      <w:pPr>
        <w:rPr>
          <w:rFonts w:ascii="Tahoma" w:hAnsi="Tahoma"/>
          <w:b/>
          <w:color w:val="5F497A" w:themeColor="accent4" w:themeShade="BF"/>
          <w:sz w:val="36"/>
          <w:lang w:val="pl-PL"/>
        </w:rPr>
      </w:pPr>
      <w:r w:rsidRPr="00927F4E">
        <w:rPr>
          <w:rFonts w:ascii="Tahoma" w:hAnsi="Tahoma"/>
          <w:b/>
          <w:color w:val="5F497A" w:themeColor="accent4" w:themeShade="BF"/>
          <w:sz w:val="36"/>
          <w:lang w:val="pl-PL"/>
        </w:rPr>
        <w:t>Budyń jaglany z kremem ze śliwki kalifornijskiej</w:t>
      </w:r>
    </w:p>
    <w:p w:rsidR="000751EC" w:rsidRDefault="000751EC" w:rsidP="000751EC">
      <w:pPr>
        <w:pStyle w:val="Tekstpodstawowy"/>
        <w:rPr>
          <w:rFonts w:ascii="Tahoma" w:hAnsi="Tahoma"/>
          <w:b/>
          <w:color w:val="6B0094"/>
          <w:sz w:val="22"/>
          <w:szCs w:val="22"/>
          <w:lang w:val="pl-PL"/>
        </w:rPr>
      </w:pPr>
    </w:p>
    <w:p w:rsidR="000D2BD4" w:rsidRPr="001360F1" w:rsidRDefault="000751EC" w:rsidP="001360F1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r w:rsidRPr="008C1103">
        <w:rPr>
          <w:rFonts w:ascii="Tahoma" w:hAnsi="Tahoma"/>
          <w:b/>
          <w:color w:val="6B0094"/>
          <w:sz w:val="22"/>
          <w:szCs w:val="22"/>
          <w:lang w:val="pl-PL"/>
        </w:rPr>
        <w:t>Przepis autorstw</w:t>
      </w:r>
      <w:r>
        <w:rPr>
          <w:rFonts w:ascii="Tahoma" w:hAnsi="Tahoma"/>
          <w:b/>
          <w:color w:val="6B0094"/>
          <w:sz w:val="22"/>
          <w:szCs w:val="22"/>
          <w:lang w:val="pl-PL"/>
        </w:rPr>
        <w:t>a Mariety Mareckiej</w:t>
      </w:r>
    </w:p>
    <w:p w:rsidR="00C1240A" w:rsidRPr="005B5CCB" w:rsidRDefault="00C1240A" w:rsidP="005B5CCB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00"/>
        <w:gridCol w:w="3051"/>
      </w:tblGrid>
      <w:tr w:rsidR="00C1240A" w:rsidRPr="007B164E" w:rsidTr="00C67ED5">
        <w:trPr>
          <w:trHeight w:val="2105"/>
        </w:trPr>
        <w:tc>
          <w:tcPr>
            <w:tcW w:w="6217" w:type="dxa"/>
            <w:vMerge w:val="restart"/>
            <w:shd w:val="clear" w:color="auto" w:fill="auto"/>
          </w:tcPr>
          <w:p w:rsidR="0075613F" w:rsidRDefault="009D43CA" w:rsidP="000D2BD4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0D2BD4" w:rsidRPr="000D2BD4" w:rsidRDefault="000D2BD4" w:rsidP="000D2BD4">
            <w:pPr>
              <w:pStyle w:val="Tekstpodstawowy"/>
              <w:rPr>
                <w:lang w:val="pl-PL"/>
              </w:rPr>
            </w:pP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szklanka kaszy jaglanej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szklanki mleka migdałowego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szklanki wody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łyżki syropu z agawy lub miodu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Skórka z cytryny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łyżka soku z cytryny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Szczypta soli</w:t>
            </w:r>
          </w:p>
          <w:p w:rsidR="00927F4E" w:rsidRPr="00D93456" w:rsidRDefault="00927F4E" w:rsidP="00927F4E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927F4E" w:rsidRPr="00D93456" w:rsidRDefault="00927F4E" w:rsidP="00927F4E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D93456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Krem ze śliwki kalifornijskiej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szklanka śliwek kalifornijskich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Ok. ½ szklanki wody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łyżka masła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1,5 łyżki </w:t>
            </w:r>
            <w:proofErr w:type="spellStart"/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karobu</w:t>
            </w:r>
            <w:proofErr w:type="spellEnd"/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3 łyżki </w:t>
            </w:r>
            <w:proofErr w:type="spellStart"/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ksylitolu</w:t>
            </w:r>
            <w:proofErr w:type="spellEnd"/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, cukru lub miodu</w:t>
            </w:r>
          </w:p>
          <w:p w:rsidR="00927F4E" w:rsidRPr="00927F4E" w:rsidRDefault="00927F4E" w:rsidP="00927F4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27F4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Ok. ½ szklanki mleka migdałowego</w:t>
            </w:r>
          </w:p>
          <w:p w:rsidR="002602BE" w:rsidRPr="002602BE" w:rsidRDefault="002602BE" w:rsidP="00927F4E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B7521D" w:rsidRPr="007B164E" w:rsidRDefault="00B7521D" w:rsidP="00B7521D">
            <w:pPr>
              <w:shd w:val="clear" w:color="auto" w:fill="FFFFFF"/>
              <w:spacing w:line="267" w:lineRule="atLeast"/>
              <w:textAlignment w:val="baseline"/>
              <w:rPr>
                <w:rFonts w:ascii="Tahoma" w:hAnsi="Tahoma"/>
                <w:b/>
                <w:color w:val="404040" w:themeColor="text1" w:themeTint="BF"/>
                <w:lang w:val="pl-PL"/>
              </w:rPr>
            </w:pPr>
          </w:p>
          <w:p w:rsidR="00C1240A" w:rsidRDefault="009D43CA" w:rsidP="001C72D3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2602BE" w:rsidRDefault="002602BE" w:rsidP="002602BE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</w:p>
          <w:p w:rsidR="006709AD" w:rsidRPr="0075613F" w:rsidRDefault="00D93456" w:rsidP="002602BE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Śliwki zalewamy wodą, dodaj</w:t>
            </w:r>
            <w:r w:rsidR="00EE367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emy </w:t>
            </w:r>
            <w:proofErr w:type="spellStart"/>
            <w:r w:rsidR="00EE367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ksylitol</w:t>
            </w:r>
            <w:proofErr w:type="spellEnd"/>
            <w:r w:rsidR="00EE367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i zagotowujemy. Kiedy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śliwki będą bardzo miękkie dosypujemy do nich </w:t>
            </w:r>
            <w:proofErr w:type="spellStart"/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karob</w:t>
            </w:r>
            <w:proofErr w:type="spellEnd"/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i miksujemy je </w:t>
            </w:r>
            <w:proofErr w:type="spellStart"/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blenderem</w:t>
            </w:r>
            <w:proofErr w:type="spellEnd"/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gładką pastę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razem z wodą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 której się gotowały. W rondelku rozgrzewamy połowę masła i przekładamy 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na nie pastę ze śliwek. Smażymy, jak konfiturę, 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aż masa zacznie gęstnieć. Następnie ściągamy z gazu, dodajemy pozostałe masło i miksujemy jeszcze chwilkę </w:t>
            </w:r>
            <w:proofErr w:type="spellStart"/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blenderem</w:t>
            </w:r>
            <w:proofErr w:type="spellEnd"/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Jeśli masa będzie zbyt gęsta 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powoli dolewam</w:t>
            </w:r>
            <w:r w:rsidR="001360F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y mleko migdałowe i miksujemy. 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Kaszę jaglaną przepłukujemy pod bieżącą wodą. Do rondelka wlewamy mleko migdałowe, 2 szklanki wody, dodajemy kaszę, skórkę startą z cytryny, syrop z agawy lub miód, szczyptę soli i gotujemy. Od czasu do czasu mieszamy całość. Kasza powinna być bardzo miękka. Następnie przelewamy całość do miksera, najlepiej do kielicha do koktajli, dodajemy sok z cytryny i miksujemy na gładką, budyniową </w:t>
            </w:r>
            <w:r w:rsidRPr="00D93456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lastRenderedPageBreak/>
              <w:t xml:space="preserve">masę. W razie potrzeby dosładzamy całość lub lekko zakwaszamy sokiem z cytryny. Przelewamy budyń do pojemniczków, nalewamy po 2 łyżki kremu ze śliwek i studzimy. Budyń i krem można przygotować dzień wcześniej i przechowywać w lodówce. Rano pakujemy tylko pojemniczek z deserem do plecaka i do szkoły.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C1240A" w:rsidRPr="0059668B" w:rsidRDefault="00927F4E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lastRenderedPageBreak/>
              <w:drawing>
                <wp:inline distT="0" distB="0" distL="0" distR="0">
                  <wp:extent cx="2219325" cy="1481537"/>
                  <wp:effectExtent l="19050" t="0" r="9525" b="0"/>
                  <wp:docPr id="1" name="Obraz 0" descr="DSC_6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7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311" cy="148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1360F1" w:rsidTr="00C67ED5">
        <w:trPr>
          <w:trHeight w:val="1532"/>
        </w:trPr>
        <w:tc>
          <w:tcPr>
            <w:tcW w:w="6217" w:type="dxa"/>
            <w:vMerge/>
            <w:shd w:val="clear" w:color="auto" w:fill="auto"/>
          </w:tcPr>
          <w:p w:rsidR="00C1240A" w:rsidRPr="00B7521D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0" w:type="dxa"/>
            <w:shd w:val="clear" w:color="auto" w:fill="E6E6E6"/>
          </w:tcPr>
          <w:p w:rsidR="00C1240A" w:rsidRPr="0059668B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51" w:type="dxa"/>
            <w:shd w:val="clear" w:color="auto" w:fill="E6E6E6"/>
          </w:tcPr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927F4E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4</w:t>
            </w:r>
            <w:r w:rsidR="009A11AD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porcje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B6277" w:rsidRPr="008D4B12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927F4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3</w:t>
            </w:r>
            <w:r w:rsidR="000D2BD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0</w:t>
            </w:r>
            <w:r w:rsidR="008D4B12" w:rsidRPr="008D4B12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</w:t>
            </w:r>
            <w:r w:rsidR="00DE1CA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ut</w:t>
            </w:r>
            <w:r w:rsidR="00927F4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+ ew.</w:t>
            </w:r>
            <w:r w:rsidR="003372B6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</w:t>
            </w:r>
            <w:r w:rsidR="00927F4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chłodzenie</w:t>
            </w:r>
          </w:p>
        </w:tc>
      </w:tr>
    </w:tbl>
    <w:p w:rsidR="002A5C8C" w:rsidRPr="00B7521D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bookmarkStart w:id="0" w:name="_GoBack"/>
      <w:bookmarkEnd w:id="0"/>
    </w:p>
    <w:sectPr w:rsidR="002A5C8C" w:rsidRPr="00B7521D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3E" w:rsidRDefault="002D1D3E">
      <w:r>
        <w:separator/>
      </w:r>
    </w:p>
  </w:endnote>
  <w:endnote w:type="continuationSeparator" w:id="0">
    <w:p w:rsidR="002D1D3E" w:rsidRDefault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3E" w:rsidRDefault="002D1D3E">
      <w:r>
        <w:separator/>
      </w:r>
    </w:p>
  </w:footnote>
  <w:footnote w:type="continuationSeparator" w:id="0">
    <w:p w:rsidR="002D1D3E" w:rsidRDefault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Pr="003E164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4E0DAC" w:rsidRPr="003E164C" w:rsidRDefault="004E0DAC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Calibri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alibri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alibri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alibri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alibri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alibri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alibri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alibri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alibri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5901"/>
    <w:rsid w:val="00015FBA"/>
    <w:rsid w:val="00023D84"/>
    <w:rsid w:val="00042B20"/>
    <w:rsid w:val="00042E69"/>
    <w:rsid w:val="000751EC"/>
    <w:rsid w:val="0007537D"/>
    <w:rsid w:val="00095E41"/>
    <w:rsid w:val="00096572"/>
    <w:rsid w:val="000B5933"/>
    <w:rsid w:val="000D2BD4"/>
    <w:rsid w:val="001278A0"/>
    <w:rsid w:val="001300F2"/>
    <w:rsid w:val="0013456B"/>
    <w:rsid w:val="001360F1"/>
    <w:rsid w:val="00141C50"/>
    <w:rsid w:val="00146BC8"/>
    <w:rsid w:val="00150BF9"/>
    <w:rsid w:val="001B2E1D"/>
    <w:rsid w:val="001B6913"/>
    <w:rsid w:val="001C72D3"/>
    <w:rsid w:val="001F5BCD"/>
    <w:rsid w:val="00201E4F"/>
    <w:rsid w:val="002253AD"/>
    <w:rsid w:val="00236DDF"/>
    <w:rsid w:val="00257EE9"/>
    <w:rsid w:val="002602BE"/>
    <w:rsid w:val="00264DCF"/>
    <w:rsid w:val="002A5C8C"/>
    <w:rsid w:val="002D1D3E"/>
    <w:rsid w:val="002F3FD7"/>
    <w:rsid w:val="003119D5"/>
    <w:rsid w:val="00312C7F"/>
    <w:rsid w:val="00321120"/>
    <w:rsid w:val="00334404"/>
    <w:rsid w:val="003372B6"/>
    <w:rsid w:val="003509F1"/>
    <w:rsid w:val="003D2AD2"/>
    <w:rsid w:val="003D308B"/>
    <w:rsid w:val="003E164C"/>
    <w:rsid w:val="003F4B5D"/>
    <w:rsid w:val="004023C2"/>
    <w:rsid w:val="004126C8"/>
    <w:rsid w:val="004311A6"/>
    <w:rsid w:val="00432042"/>
    <w:rsid w:val="00451618"/>
    <w:rsid w:val="004566E0"/>
    <w:rsid w:val="00495F4D"/>
    <w:rsid w:val="004966BE"/>
    <w:rsid w:val="004E0DAC"/>
    <w:rsid w:val="004E3FD9"/>
    <w:rsid w:val="004F70CF"/>
    <w:rsid w:val="004F7B8A"/>
    <w:rsid w:val="00503C46"/>
    <w:rsid w:val="0051285B"/>
    <w:rsid w:val="00570DFA"/>
    <w:rsid w:val="0059668B"/>
    <w:rsid w:val="005B5CCB"/>
    <w:rsid w:val="005F1224"/>
    <w:rsid w:val="00600D78"/>
    <w:rsid w:val="00604B31"/>
    <w:rsid w:val="00615E99"/>
    <w:rsid w:val="00626004"/>
    <w:rsid w:val="00646661"/>
    <w:rsid w:val="00662BA9"/>
    <w:rsid w:val="006709AD"/>
    <w:rsid w:val="00671904"/>
    <w:rsid w:val="00673887"/>
    <w:rsid w:val="006C7DA8"/>
    <w:rsid w:val="006D7394"/>
    <w:rsid w:val="0070522A"/>
    <w:rsid w:val="00717C54"/>
    <w:rsid w:val="0075613F"/>
    <w:rsid w:val="007723BF"/>
    <w:rsid w:val="00784316"/>
    <w:rsid w:val="007A7A40"/>
    <w:rsid w:val="007B164E"/>
    <w:rsid w:val="007C0A1C"/>
    <w:rsid w:val="007D0617"/>
    <w:rsid w:val="007D423A"/>
    <w:rsid w:val="007D73B3"/>
    <w:rsid w:val="007E0A2B"/>
    <w:rsid w:val="007E326B"/>
    <w:rsid w:val="007F2087"/>
    <w:rsid w:val="008B28D8"/>
    <w:rsid w:val="008C15B4"/>
    <w:rsid w:val="008D4B12"/>
    <w:rsid w:val="008E32BE"/>
    <w:rsid w:val="008E5E65"/>
    <w:rsid w:val="009006C1"/>
    <w:rsid w:val="0090248E"/>
    <w:rsid w:val="00905386"/>
    <w:rsid w:val="0091117B"/>
    <w:rsid w:val="00927F4E"/>
    <w:rsid w:val="00954639"/>
    <w:rsid w:val="00955450"/>
    <w:rsid w:val="00966F65"/>
    <w:rsid w:val="009A11AD"/>
    <w:rsid w:val="009B59F9"/>
    <w:rsid w:val="009C0BA2"/>
    <w:rsid w:val="009C798B"/>
    <w:rsid w:val="009D43CA"/>
    <w:rsid w:val="009F231B"/>
    <w:rsid w:val="00A14027"/>
    <w:rsid w:val="00A26B1A"/>
    <w:rsid w:val="00A5462B"/>
    <w:rsid w:val="00A71C92"/>
    <w:rsid w:val="00A8001E"/>
    <w:rsid w:val="00AA2EF7"/>
    <w:rsid w:val="00AA4803"/>
    <w:rsid w:val="00AA6B77"/>
    <w:rsid w:val="00AD5666"/>
    <w:rsid w:val="00AD7D88"/>
    <w:rsid w:val="00B07B22"/>
    <w:rsid w:val="00B25C4A"/>
    <w:rsid w:val="00B27C2F"/>
    <w:rsid w:val="00B33C1A"/>
    <w:rsid w:val="00B468F0"/>
    <w:rsid w:val="00B7521D"/>
    <w:rsid w:val="00BB26B5"/>
    <w:rsid w:val="00BE05C9"/>
    <w:rsid w:val="00C1240A"/>
    <w:rsid w:val="00C17CE0"/>
    <w:rsid w:val="00C24778"/>
    <w:rsid w:val="00C27FB1"/>
    <w:rsid w:val="00C67ED5"/>
    <w:rsid w:val="00C92879"/>
    <w:rsid w:val="00CC31A4"/>
    <w:rsid w:val="00CC75BE"/>
    <w:rsid w:val="00CD1457"/>
    <w:rsid w:val="00D206B9"/>
    <w:rsid w:val="00D306FF"/>
    <w:rsid w:val="00D33939"/>
    <w:rsid w:val="00D4259A"/>
    <w:rsid w:val="00D503B6"/>
    <w:rsid w:val="00D72DE5"/>
    <w:rsid w:val="00D93456"/>
    <w:rsid w:val="00DB5B69"/>
    <w:rsid w:val="00DE0291"/>
    <w:rsid w:val="00DE1CAB"/>
    <w:rsid w:val="00E053BC"/>
    <w:rsid w:val="00E12AF5"/>
    <w:rsid w:val="00E25302"/>
    <w:rsid w:val="00E43094"/>
    <w:rsid w:val="00E467EF"/>
    <w:rsid w:val="00E57679"/>
    <w:rsid w:val="00E87ACE"/>
    <w:rsid w:val="00EA2084"/>
    <w:rsid w:val="00EB6277"/>
    <w:rsid w:val="00EC6909"/>
    <w:rsid w:val="00EE367F"/>
    <w:rsid w:val="00EE423F"/>
    <w:rsid w:val="00EF0D5A"/>
    <w:rsid w:val="00EF6B2B"/>
    <w:rsid w:val="00F15800"/>
    <w:rsid w:val="00F230FB"/>
    <w:rsid w:val="00F24F26"/>
    <w:rsid w:val="00F273FA"/>
    <w:rsid w:val="00F309D2"/>
    <w:rsid w:val="00F318D9"/>
    <w:rsid w:val="00F645D4"/>
    <w:rsid w:val="00FA08E9"/>
    <w:rsid w:val="00FC546C"/>
    <w:rsid w:val="00FC7FE5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4361FA-BC6F-4DCB-AC23-075CADE7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me">
    <w:name w:val="name"/>
    <w:basedOn w:val="Domylnaczcionkaakapitu"/>
    <w:rsid w:val="00B7521D"/>
  </w:style>
  <w:style w:type="paragraph" w:styleId="NormalnyWeb">
    <w:name w:val="Normal (Web)"/>
    <w:basedOn w:val="Normalny"/>
    <w:uiPriority w:val="99"/>
    <w:rsid w:val="00B7521D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D5882-DA5E-438A-9AC9-E9DE6A5A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46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1702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28</cp:revision>
  <cp:lastPrinted>2015-06-23T06:56:00Z</cp:lastPrinted>
  <dcterms:created xsi:type="dcterms:W3CDTF">2016-05-17T08:42:00Z</dcterms:created>
  <dcterms:modified xsi:type="dcterms:W3CDTF">2016-08-19T08:21:00Z</dcterms:modified>
</cp:coreProperties>
</file>