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472" w:rsidRPr="00F41E02" w:rsidRDefault="00977F62" w:rsidP="001E2472">
      <w:pPr>
        <w:rPr>
          <w:rFonts w:ascii="Tahoma" w:hAnsi="Tahoma"/>
          <w:b/>
          <w:sz w:val="36"/>
          <w:lang w:val="cs-CZ"/>
        </w:rPr>
      </w:pPr>
      <w:r w:rsidRPr="00977F62">
        <w:rPr>
          <w:rFonts w:ascii="Tahoma" w:hAnsi="Tahoma"/>
          <w:b/>
          <w:color w:val="5F497A" w:themeColor="accent4" w:themeShade="BF"/>
          <w:sz w:val="36"/>
          <w:lang w:val="cs-CZ"/>
        </w:rPr>
        <w:t>Ciastka</w:t>
      </w:r>
      <w:r w:rsidR="0083001F"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 owsiane z masłem orzechowym i </w:t>
      </w:r>
      <w:r w:rsidRPr="00977F62">
        <w:rPr>
          <w:rFonts w:ascii="Tahoma" w:hAnsi="Tahoma"/>
          <w:b/>
          <w:color w:val="5F497A" w:themeColor="accent4" w:themeShade="BF"/>
          <w:sz w:val="36"/>
          <w:lang w:val="cs-CZ"/>
        </w:rPr>
        <w:t>śliwką kalifornijską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01"/>
        <w:gridCol w:w="3061"/>
      </w:tblGrid>
      <w:tr w:rsidR="00C1240A" w:rsidRPr="00977F62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D00DA" w:rsidRPr="00202A63" w:rsidRDefault="007D00DA" w:rsidP="00202A63">
            <w:pPr>
              <w:pStyle w:val="Tekstpodstawowy"/>
              <w:rPr>
                <w:lang w:val="pl-PL"/>
              </w:rPr>
            </w:pP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50 g miękkiego masła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200 g masła orzechowego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150 g cukru (3/4 szklanki) 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 jajko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130 g mąki pszennej (1 szklanka) 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110 g płatków owsianych górskich (1 szklanka) </w:t>
            </w:r>
          </w:p>
          <w:p w:rsidR="00977F62" w:rsidRPr="00977F62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 łyżeczka proszku do pieczenia </w:t>
            </w:r>
          </w:p>
          <w:p w:rsidR="00C341EB" w:rsidRPr="002C4406" w:rsidRDefault="00977F62" w:rsidP="00977F6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15 śliwek kalifornijskich </w:t>
            </w:r>
            <w:r w:rsidR="007D00DA" w:rsidRPr="007D00DA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</w:t>
            </w:r>
          </w:p>
          <w:p w:rsidR="0083001F" w:rsidRDefault="0083001F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DA3DC8" w:rsidRDefault="00DA3DC8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</w:p>
          <w:p w:rsidR="00977F62" w:rsidRPr="000945A0" w:rsidRDefault="00977F62" w:rsidP="00977F62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Piekarnik nagrzej do 180 stopni Celsjusza. Blaszkę wyłóż papierem do pieczenia. Mikserem utrzyj masło, masło orzechowe i cukier do połączenia składników.</w:t>
            </w:r>
            <w:r w:rsidR="000945A0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Do masła i cukru dodaj jajko. Zmiksuj.</w:t>
            </w:r>
            <w:r w:rsidR="000945A0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Śliwki drobno posiekaj.</w:t>
            </w:r>
            <w:r w:rsidR="000945A0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W misce wymieszaj mąkę, płatki owsiane, proszek do pieczenia. Dodaj do masła, cukru i jajek. Zmiksuj do połączenia składników. Dodaj śliwki i wymieszaj z masą </w:t>
            </w:r>
            <w:proofErr w:type="spellStart"/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ciasteczkową</w:t>
            </w:r>
            <w:proofErr w:type="spellEnd"/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. Z powstałej masy formuj kulki wielkości orzecha włoskiego. Delikatnie spłaszcz je palcami i układaj na blaszce zostawiając między nimi ok. 3 cm odstępu.</w:t>
            </w:r>
            <w:r w:rsidR="000945A0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Blaszkę wstaw do piekarnika i piecz ciastka do </w:t>
            </w:r>
            <w:proofErr w:type="spellStart"/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zezłocenia</w:t>
            </w:r>
            <w:proofErr w:type="spellEnd"/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– około 15 minut.</w:t>
            </w:r>
            <w:r w:rsidR="000945A0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977F62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Upieczone ciastka wyjmij  z piekarnika i pozwól im odpocząć na blaszce 2 minuty. Zdejmij na kratkę i ostudź. </w:t>
            </w:r>
            <w:r w:rsidR="007D00DA"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</w:p>
          <w:p w:rsidR="002C4406" w:rsidRPr="00A66900" w:rsidRDefault="002C4406" w:rsidP="00A66900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E9693E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219325" cy="3330967"/>
                  <wp:effectExtent l="19050" t="0" r="9525" b="0"/>
                  <wp:docPr id="3" name="Obraz 2" descr="ciastka_orzechowe_ze_sliw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astka_orzechowe_ze_sliwka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67" cy="333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D1630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977F62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40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977F62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977F6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45 min</w:t>
            </w: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D" w:rsidRDefault="0089463D">
      <w:r>
        <w:separator/>
      </w:r>
    </w:p>
  </w:endnote>
  <w:endnote w:type="continuationSeparator" w:id="0">
    <w:p w:rsidR="0089463D" w:rsidRDefault="0089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D" w:rsidRDefault="0089463D">
      <w:r>
        <w:separator/>
      </w:r>
    </w:p>
  </w:footnote>
  <w:footnote w:type="continuationSeparator" w:id="0">
    <w:p w:rsidR="0089463D" w:rsidRDefault="0089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0797D"/>
    <w:rsid w:val="00015FBA"/>
    <w:rsid w:val="0003509C"/>
    <w:rsid w:val="000573E2"/>
    <w:rsid w:val="000945A0"/>
    <w:rsid w:val="000C0049"/>
    <w:rsid w:val="000D4509"/>
    <w:rsid w:val="000E698F"/>
    <w:rsid w:val="00120F7F"/>
    <w:rsid w:val="00124D9B"/>
    <w:rsid w:val="001278A0"/>
    <w:rsid w:val="00136A41"/>
    <w:rsid w:val="001E2472"/>
    <w:rsid w:val="00201E4F"/>
    <w:rsid w:val="00202A63"/>
    <w:rsid w:val="002123A4"/>
    <w:rsid w:val="00213049"/>
    <w:rsid w:val="002316FF"/>
    <w:rsid w:val="00264DCF"/>
    <w:rsid w:val="00286654"/>
    <w:rsid w:val="00286834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97381"/>
    <w:rsid w:val="003A2594"/>
    <w:rsid w:val="003D2AD2"/>
    <w:rsid w:val="003D308B"/>
    <w:rsid w:val="00401EDB"/>
    <w:rsid w:val="004126C8"/>
    <w:rsid w:val="00432042"/>
    <w:rsid w:val="00451618"/>
    <w:rsid w:val="00491AC8"/>
    <w:rsid w:val="004966BE"/>
    <w:rsid w:val="004B0548"/>
    <w:rsid w:val="004B3198"/>
    <w:rsid w:val="004F70CF"/>
    <w:rsid w:val="0051285B"/>
    <w:rsid w:val="00564908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6004"/>
    <w:rsid w:val="00640E93"/>
    <w:rsid w:val="00646661"/>
    <w:rsid w:val="00662BA9"/>
    <w:rsid w:val="006709AD"/>
    <w:rsid w:val="00671442"/>
    <w:rsid w:val="00673887"/>
    <w:rsid w:val="006C1570"/>
    <w:rsid w:val="006C7DA8"/>
    <w:rsid w:val="00717C54"/>
    <w:rsid w:val="0072724D"/>
    <w:rsid w:val="007400F9"/>
    <w:rsid w:val="007723BF"/>
    <w:rsid w:val="007C0A1C"/>
    <w:rsid w:val="007D00DA"/>
    <w:rsid w:val="007D423A"/>
    <w:rsid w:val="007E2452"/>
    <w:rsid w:val="007F2087"/>
    <w:rsid w:val="00805B12"/>
    <w:rsid w:val="00806572"/>
    <w:rsid w:val="0083001F"/>
    <w:rsid w:val="008618F3"/>
    <w:rsid w:val="0089463D"/>
    <w:rsid w:val="008A7A71"/>
    <w:rsid w:val="008B28D8"/>
    <w:rsid w:val="008C1103"/>
    <w:rsid w:val="008C15B4"/>
    <w:rsid w:val="008D5AC7"/>
    <w:rsid w:val="00905386"/>
    <w:rsid w:val="00925F39"/>
    <w:rsid w:val="00930CA6"/>
    <w:rsid w:val="00947184"/>
    <w:rsid w:val="00955450"/>
    <w:rsid w:val="00966D21"/>
    <w:rsid w:val="00977F62"/>
    <w:rsid w:val="00991FC3"/>
    <w:rsid w:val="00993E7C"/>
    <w:rsid w:val="0099569A"/>
    <w:rsid w:val="009959D1"/>
    <w:rsid w:val="009D43CA"/>
    <w:rsid w:val="009F12C3"/>
    <w:rsid w:val="00A012B8"/>
    <w:rsid w:val="00A66900"/>
    <w:rsid w:val="00AA4803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D16301"/>
    <w:rsid w:val="00D206B9"/>
    <w:rsid w:val="00D36C68"/>
    <w:rsid w:val="00D4259A"/>
    <w:rsid w:val="00D503B6"/>
    <w:rsid w:val="00DA3DC8"/>
    <w:rsid w:val="00DA5A46"/>
    <w:rsid w:val="00DE3753"/>
    <w:rsid w:val="00E07AFC"/>
    <w:rsid w:val="00E129C5"/>
    <w:rsid w:val="00E12AF5"/>
    <w:rsid w:val="00E1451F"/>
    <w:rsid w:val="00E43094"/>
    <w:rsid w:val="00E467EF"/>
    <w:rsid w:val="00E831D5"/>
    <w:rsid w:val="00E9693E"/>
    <w:rsid w:val="00EA1D38"/>
    <w:rsid w:val="00EC6909"/>
    <w:rsid w:val="00ED030E"/>
    <w:rsid w:val="00EE423F"/>
    <w:rsid w:val="00EF2624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0A78-0873-4005-AAF8-38B535BB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1093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Paulina Mizia</cp:lastModifiedBy>
  <cp:revision>38</cp:revision>
  <cp:lastPrinted>2016-02-22T12:21:00Z</cp:lastPrinted>
  <dcterms:created xsi:type="dcterms:W3CDTF">2015-08-07T08:07:00Z</dcterms:created>
  <dcterms:modified xsi:type="dcterms:W3CDTF">2016-04-06T14:17:00Z</dcterms:modified>
</cp:coreProperties>
</file>