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E2472" w:rsidRPr="00F41E02" w:rsidRDefault="00A2300D" w:rsidP="00A2300D">
      <w:pPr>
        <w:rPr>
          <w:rFonts w:ascii="Tahoma" w:hAnsi="Tahoma"/>
          <w:b/>
          <w:sz w:val="36"/>
          <w:lang w:val="cs-CZ"/>
        </w:rPr>
      </w:pPr>
      <w:r w:rsidRPr="00A2300D">
        <w:rPr>
          <w:rFonts w:ascii="Tahoma" w:hAnsi="Tahoma"/>
          <w:b/>
          <w:color w:val="5F497A" w:themeColor="accent4" w:themeShade="BF"/>
          <w:sz w:val="36"/>
          <w:lang w:val="cs-CZ"/>
        </w:rPr>
        <w:t>Ciasto marchwiowe ze śliwką kalifornijską</w:t>
      </w:r>
    </w:p>
    <w:p w:rsidR="002C4406" w:rsidRPr="002C4406" w:rsidRDefault="002C4406">
      <w:pPr>
        <w:pStyle w:val="Tekstpodstawowy"/>
        <w:rPr>
          <w:rFonts w:ascii="Tahoma" w:hAnsi="Tahoma"/>
          <w:b/>
          <w:color w:val="512C73"/>
          <w:sz w:val="36"/>
          <w:szCs w:val="36"/>
          <w:lang w:val="pl-PL"/>
        </w:rPr>
      </w:pPr>
    </w:p>
    <w:tbl>
      <w:tblPr>
        <w:tblW w:w="95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01"/>
        <w:gridCol w:w="3061"/>
      </w:tblGrid>
      <w:tr w:rsidR="00C1240A" w:rsidRPr="0003509C" w:rsidTr="00930CA6">
        <w:trPr>
          <w:trHeight w:val="2238"/>
        </w:trPr>
        <w:tc>
          <w:tcPr>
            <w:tcW w:w="6237" w:type="dxa"/>
            <w:vMerge w:val="restart"/>
            <w:shd w:val="clear" w:color="auto" w:fill="auto"/>
          </w:tcPr>
          <w:p w:rsidR="007D00DA" w:rsidRDefault="009D43CA" w:rsidP="00A2300D">
            <w:pPr>
              <w:pStyle w:val="Nagwek3"/>
              <w:snapToGrid w:val="0"/>
              <w:spacing w:before="0" w:after="0"/>
              <w:rPr>
                <w:rFonts w:ascii="Tahoma" w:hAnsi="Tahoma"/>
                <w:b w:val="0"/>
                <w:color w:val="512C73"/>
                <w:lang w:val="pl-PL"/>
              </w:rPr>
            </w:pPr>
            <w:r w:rsidRPr="00491AC8">
              <w:rPr>
                <w:rFonts w:ascii="Tahoma" w:hAnsi="Tahoma"/>
                <w:b w:val="0"/>
                <w:color w:val="512C73"/>
                <w:lang w:val="pl-PL"/>
              </w:rPr>
              <w:t>Składniki</w:t>
            </w:r>
            <w:r w:rsidR="00C1240A" w:rsidRPr="00491AC8">
              <w:rPr>
                <w:rFonts w:ascii="Tahoma" w:hAnsi="Tahoma"/>
                <w:b w:val="0"/>
                <w:color w:val="512C73"/>
                <w:lang w:val="pl-PL"/>
              </w:rPr>
              <w:t>:</w:t>
            </w:r>
          </w:p>
          <w:p w:rsidR="00A2300D" w:rsidRPr="00A2300D" w:rsidRDefault="00A2300D" w:rsidP="00A2300D">
            <w:pPr>
              <w:pStyle w:val="Tekstpodstawowy"/>
              <w:rPr>
                <w:lang w:val="pl-PL"/>
              </w:rPr>
            </w:pPr>
          </w:p>
          <w:p w:rsidR="00A2300D" w:rsidRPr="000D7546" w:rsidRDefault="00A2300D" w:rsidP="00A2300D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</w:pPr>
            <w:r w:rsidRPr="000D7546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  <w:t>4 jajka</w:t>
            </w:r>
          </w:p>
          <w:p w:rsidR="00A2300D" w:rsidRPr="000D7546" w:rsidRDefault="00A2300D" w:rsidP="00A2300D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</w:pPr>
            <w:r w:rsidRPr="000D7546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  <w:t>¾ szklanki cukru</w:t>
            </w:r>
          </w:p>
          <w:p w:rsidR="00A2300D" w:rsidRPr="000D7546" w:rsidRDefault="00A2300D" w:rsidP="00A2300D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</w:pPr>
            <w:r w:rsidRPr="000D7546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  <w:t>½ szklanki oleju</w:t>
            </w:r>
          </w:p>
          <w:p w:rsidR="00A2300D" w:rsidRPr="000D7546" w:rsidRDefault="00A2300D" w:rsidP="00A2300D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</w:pPr>
            <w:r w:rsidRPr="000D7546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  <w:t>2 szklanki mąki</w:t>
            </w:r>
          </w:p>
          <w:p w:rsidR="00A2300D" w:rsidRPr="000D7546" w:rsidRDefault="00A2300D" w:rsidP="00A2300D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</w:pPr>
            <w:r w:rsidRPr="000D7546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  <w:t xml:space="preserve">1 łyżka proszku do pieczenia </w:t>
            </w:r>
          </w:p>
          <w:p w:rsidR="00A2300D" w:rsidRPr="000D7546" w:rsidRDefault="00A2300D" w:rsidP="00A2300D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</w:pPr>
            <w:r w:rsidRPr="000D7546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  <w:t>1 łyżka cynamonu</w:t>
            </w:r>
          </w:p>
          <w:p w:rsidR="00A2300D" w:rsidRPr="000D7546" w:rsidRDefault="00A2300D" w:rsidP="00A2300D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</w:pPr>
            <w:r w:rsidRPr="000D7546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  <w:t>4 marchewki</w:t>
            </w:r>
          </w:p>
          <w:p w:rsidR="007D00DA" w:rsidRPr="000D7546" w:rsidRDefault="00A2300D" w:rsidP="00A2300D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</w:pPr>
            <w:r w:rsidRPr="000D7546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  <w:t>10 śliwek kalifornijskich</w:t>
            </w:r>
          </w:p>
          <w:p w:rsidR="00C341EB" w:rsidRPr="002C4406" w:rsidRDefault="00C341EB" w:rsidP="007D00DA">
            <w:pPr>
              <w:pStyle w:val="Tekstpodstawowy"/>
              <w:tabs>
                <w:tab w:val="left" w:pos="300"/>
              </w:tabs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</w:p>
          <w:p w:rsidR="00491AC8" w:rsidRPr="002C4406" w:rsidRDefault="009D43CA" w:rsidP="002C4406">
            <w:pPr>
              <w:pStyle w:val="Nagwek3"/>
              <w:spacing w:before="0" w:after="0"/>
              <w:rPr>
                <w:rFonts w:ascii="Tahoma" w:hAnsi="Tahoma"/>
                <w:b w:val="0"/>
                <w:color w:val="512C73"/>
                <w:lang w:val="pl-PL"/>
              </w:rPr>
            </w:pPr>
            <w:r w:rsidRPr="00312C7F">
              <w:rPr>
                <w:rFonts w:ascii="Tahoma" w:hAnsi="Tahoma"/>
                <w:b w:val="0"/>
                <w:color w:val="512C73"/>
                <w:lang w:val="pl-PL"/>
              </w:rPr>
              <w:t>Przygotowanie</w:t>
            </w:r>
            <w:r w:rsidR="00C1240A" w:rsidRPr="00312C7F">
              <w:rPr>
                <w:rFonts w:ascii="Tahoma" w:hAnsi="Tahoma"/>
                <w:b w:val="0"/>
                <w:color w:val="512C73"/>
                <w:lang w:val="pl-PL"/>
              </w:rPr>
              <w:t>:</w:t>
            </w:r>
          </w:p>
          <w:p w:rsidR="00DA3DC8" w:rsidRDefault="00DA3DC8" w:rsidP="007D00DA">
            <w:pPr>
              <w:widowControl/>
              <w:suppressAutoHyphens w:val="0"/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12"/>
                <w:shd w:val="clear" w:color="auto" w:fill="FEFEFE"/>
                <w:lang w:val="pl-PL" w:eastAsia="en-US" w:bidi="ar-SA"/>
              </w:rPr>
            </w:pPr>
          </w:p>
          <w:p w:rsidR="00A2300D" w:rsidRPr="00A2300D" w:rsidRDefault="00A2300D" w:rsidP="00A2300D">
            <w:pPr>
              <w:widowControl/>
              <w:suppressAutoHyphens w:val="0"/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12"/>
                <w:shd w:val="clear" w:color="auto" w:fill="FEFEFE"/>
                <w:lang w:val="pl-PL" w:eastAsia="en-US" w:bidi="ar-SA"/>
              </w:rPr>
            </w:pPr>
            <w:r w:rsidRPr="00A2300D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12"/>
                <w:shd w:val="clear" w:color="auto" w:fill="FEFEFE"/>
                <w:lang w:val="pl-PL" w:eastAsia="en-US" w:bidi="ar-SA"/>
              </w:rPr>
              <w:t>Marchew zetrzyj na tarce o grubych oczkach.</w:t>
            </w:r>
            <w:r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12"/>
                <w:shd w:val="clear" w:color="auto" w:fill="FEFEFE"/>
                <w:lang w:val="pl-PL" w:eastAsia="en-US" w:bidi="ar-SA"/>
              </w:rPr>
              <w:t xml:space="preserve"> </w:t>
            </w:r>
            <w:r w:rsidRPr="00A2300D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12"/>
                <w:shd w:val="clear" w:color="auto" w:fill="FEFEFE"/>
                <w:lang w:val="pl-PL" w:eastAsia="en-US" w:bidi="ar-SA"/>
              </w:rPr>
              <w:t>Śliwki pokrój na drobne kawałki.</w:t>
            </w:r>
            <w:r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12"/>
                <w:shd w:val="clear" w:color="auto" w:fill="FEFEFE"/>
                <w:lang w:val="pl-PL" w:eastAsia="en-US" w:bidi="ar-SA"/>
              </w:rPr>
              <w:t xml:space="preserve"> </w:t>
            </w:r>
            <w:r w:rsidRPr="00A2300D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12"/>
                <w:shd w:val="clear" w:color="auto" w:fill="FEFEFE"/>
                <w:lang w:val="pl-PL" w:eastAsia="en-US" w:bidi="ar-SA"/>
              </w:rPr>
              <w:t xml:space="preserve">Piekarnik nagrzej do 180 stopni Celsjusza. </w:t>
            </w:r>
            <w:proofErr w:type="spellStart"/>
            <w:r w:rsidRPr="00A2300D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12"/>
                <w:shd w:val="clear" w:color="auto" w:fill="FEFEFE"/>
                <w:lang w:val="pl-PL" w:eastAsia="en-US" w:bidi="ar-SA"/>
              </w:rPr>
              <w:t>Keksówkę</w:t>
            </w:r>
            <w:proofErr w:type="spellEnd"/>
            <w:r w:rsidRPr="00A2300D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12"/>
                <w:shd w:val="clear" w:color="auto" w:fill="FEFEFE"/>
                <w:lang w:val="pl-PL" w:eastAsia="en-US" w:bidi="ar-SA"/>
              </w:rPr>
              <w:t xml:space="preserve"> wyłóż papierem do pieczenia.</w:t>
            </w:r>
            <w:r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12"/>
                <w:shd w:val="clear" w:color="auto" w:fill="FEFEFE"/>
                <w:lang w:val="pl-PL" w:eastAsia="en-US" w:bidi="ar-SA"/>
              </w:rPr>
              <w:t xml:space="preserve"> </w:t>
            </w:r>
            <w:r w:rsidRPr="00A2300D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12"/>
                <w:shd w:val="clear" w:color="auto" w:fill="FEFEFE"/>
                <w:lang w:val="pl-PL" w:eastAsia="en-US" w:bidi="ar-SA"/>
              </w:rPr>
              <w:t>Mikserem ubijaj jajka z cukrem przez 3 minuty.</w:t>
            </w:r>
            <w:r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12"/>
                <w:shd w:val="clear" w:color="auto" w:fill="FEFEFE"/>
                <w:lang w:val="pl-PL" w:eastAsia="en-US" w:bidi="ar-SA"/>
              </w:rPr>
              <w:t xml:space="preserve"> </w:t>
            </w:r>
            <w:r w:rsidRPr="00A2300D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12"/>
                <w:shd w:val="clear" w:color="auto" w:fill="FEFEFE"/>
                <w:lang w:val="pl-PL" w:eastAsia="en-US" w:bidi="ar-SA"/>
              </w:rPr>
              <w:t>Do jajek dodaj olej i zmiksuj.</w:t>
            </w:r>
            <w:r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12"/>
                <w:shd w:val="clear" w:color="auto" w:fill="FEFEFE"/>
                <w:lang w:val="pl-PL" w:eastAsia="en-US" w:bidi="ar-SA"/>
              </w:rPr>
              <w:t xml:space="preserve"> </w:t>
            </w:r>
            <w:r w:rsidRPr="00A2300D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12"/>
                <w:shd w:val="clear" w:color="auto" w:fill="FEFEFE"/>
                <w:lang w:val="pl-PL" w:eastAsia="en-US" w:bidi="ar-SA"/>
              </w:rPr>
              <w:t>W misce wymieszaj mąkę, proszek do pieczenia i cynamon. Do</w:t>
            </w:r>
            <w:r w:rsidR="00293DFB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12"/>
                <w:shd w:val="clear" w:color="auto" w:fill="FEFEFE"/>
                <w:lang w:val="pl-PL" w:eastAsia="en-US" w:bidi="ar-SA"/>
              </w:rPr>
              <w:t>daj do masy jajeczno-cukrowej. M</w:t>
            </w:r>
            <w:r w:rsidRPr="00A2300D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12"/>
                <w:shd w:val="clear" w:color="auto" w:fill="FEFEFE"/>
                <w:lang w:val="pl-PL" w:eastAsia="en-US" w:bidi="ar-SA"/>
              </w:rPr>
              <w:t>iksuj</w:t>
            </w:r>
            <w:r w:rsidR="00293DFB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12"/>
                <w:shd w:val="clear" w:color="auto" w:fill="FEFEFE"/>
                <w:lang w:val="pl-PL" w:eastAsia="en-US" w:bidi="ar-SA"/>
              </w:rPr>
              <w:t xml:space="preserve"> przez około minutę,</w:t>
            </w:r>
            <w:r w:rsidRPr="00A2300D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12"/>
                <w:shd w:val="clear" w:color="auto" w:fill="FEFEFE"/>
                <w:lang w:val="pl-PL" w:eastAsia="en-US" w:bidi="ar-SA"/>
              </w:rPr>
              <w:t xml:space="preserve"> do połączenia składników. Do masy dodaj mar</w:t>
            </w:r>
            <w:r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12"/>
                <w:shd w:val="clear" w:color="auto" w:fill="FEFEFE"/>
                <w:lang w:val="pl-PL" w:eastAsia="en-US" w:bidi="ar-SA"/>
              </w:rPr>
              <w:t xml:space="preserve">chewki i śliwki kalifornijskie. </w:t>
            </w:r>
            <w:r w:rsidR="00293DFB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12"/>
                <w:shd w:val="clear" w:color="auto" w:fill="FEFEFE"/>
                <w:lang w:val="pl-PL" w:eastAsia="en-US" w:bidi="ar-SA"/>
              </w:rPr>
              <w:t>Ponownie z</w:t>
            </w:r>
            <w:r w:rsidRPr="00A2300D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12"/>
                <w:shd w:val="clear" w:color="auto" w:fill="FEFEFE"/>
                <w:lang w:val="pl-PL" w:eastAsia="en-US" w:bidi="ar-SA"/>
              </w:rPr>
              <w:t>miksuj do połączenia składników</w:t>
            </w:r>
            <w:r w:rsidR="00293DFB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12"/>
                <w:shd w:val="clear" w:color="auto" w:fill="FEFEFE"/>
                <w:lang w:val="pl-PL" w:eastAsia="en-US" w:bidi="ar-SA"/>
              </w:rPr>
              <w:t xml:space="preserve"> przez minutę</w:t>
            </w:r>
            <w:r w:rsidRPr="00A2300D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12"/>
                <w:shd w:val="clear" w:color="auto" w:fill="FEFEFE"/>
                <w:lang w:val="pl-PL" w:eastAsia="en-US" w:bidi="ar-SA"/>
              </w:rPr>
              <w:t xml:space="preserve">. </w:t>
            </w:r>
            <w:r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12"/>
                <w:shd w:val="clear" w:color="auto" w:fill="FEFEFE"/>
                <w:lang w:val="pl-PL" w:eastAsia="en-US" w:bidi="ar-SA"/>
              </w:rPr>
              <w:t>Gotową</w:t>
            </w:r>
            <w:r w:rsidRPr="00A2300D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12"/>
                <w:shd w:val="clear" w:color="auto" w:fill="FEFEFE"/>
                <w:lang w:val="pl-PL" w:eastAsia="en-US" w:bidi="ar-SA"/>
              </w:rPr>
              <w:t xml:space="preserve"> masę wlej do </w:t>
            </w:r>
            <w:proofErr w:type="spellStart"/>
            <w:r w:rsidRPr="00A2300D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12"/>
                <w:shd w:val="clear" w:color="auto" w:fill="FEFEFE"/>
                <w:lang w:val="pl-PL" w:eastAsia="en-US" w:bidi="ar-SA"/>
              </w:rPr>
              <w:t>keksówki</w:t>
            </w:r>
            <w:proofErr w:type="spellEnd"/>
            <w:r w:rsidRPr="00A2300D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12"/>
                <w:shd w:val="clear" w:color="auto" w:fill="FEFEFE"/>
                <w:lang w:val="pl-PL" w:eastAsia="en-US" w:bidi="ar-SA"/>
              </w:rPr>
              <w:t>. Wstaw do pi</w:t>
            </w:r>
            <w:r w:rsidR="00293DFB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12"/>
                <w:shd w:val="clear" w:color="auto" w:fill="FEFEFE"/>
                <w:lang w:val="pl-PL" w:eastAsia="en-US" w:bidi="ar-SA"/>
              </w:rPr>
              <w:t xml:space="preserve">ekarnika. Piecz do </w:t>
            </w:r>
            <w:proofErr w:type="spellStart"/>
            <w:r w:rsidR="00293DFB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12"/>
                <w:shd w:val="clear" w:color="auto" w:fill="FEFEFE"/>
                <w:lang w:val="pl-PL" w:eastAsia="en-US" w:bidi="ar-SA"/>
              </w:rPr>
              <w:t>zezłocenia</w:t>
            </w:r>
            <w:proofErr w:type="spellEnd"/>
            <w:r w:rsidR="00293DFB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12"/>
                <w:shd w:val="clear" w:color="auto" w:fill="FEFEFE"/>
                <w:lang w:val="pl-PL" w:eastAsia="en-US" w:bidi="ar-SA"/>
              </w:rPr>
              <w:t xml:space="preserve"> </w:t>
            </w:r>
            <w:r w:rsidRPr="00A2300D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12"/>
                <w:shd w:val="clear" w:color="auto" w:fill="FEFEFE"/>
                <w:lang w:val="pl-PL" w:eastAsia="en-US" w:bidi="ar-SA"/>
              </w:rPr>
              <w:t>ok. 45 minut. Jeśli po tym c</w:t>
            </w:r>
            <w:r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12"/>
                <w:shd w:val="clear" w:color="auto" w:fill="FEFEFE"/>
                <w:lang w:val="pl-PL" w:eastAsia="en-US" w:bidi="ar-SA"/>
              </w:rPr>
              <w:t xml:space="preserve">zasie patyczek włożony w ciasto </w:t>
            </w:r>
            <w:r w:rsidRPr="00A2300D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12"/>
                <w:shd w:val="clear" w:color="auto" w:fill="FEFEFE"/>
                <w:lang w:val="pl-PL" w:eastAsia="en-US" w:bidi="ar-SA"/>
              </w:rPr>
              <w:t>pozostaje mokry, piecz k</w:t>
            </w:r>
            <w:r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12"/>
                <w:shd w:val="clear" w:color="auto" w:fill="FEFEFE"/>
                <w:lang w:val="pl-PL" w:eastAsia="en-US" w:bidi="ar-SA"/>
              </w:rPr>
              <w:t xml:space="preserve">olejne 10 minut i po tym czasie </w:t>
            </w:r>
            <w:r w:rsidRPr="00A2300D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12"/>
                <w:shd w:val="clear" w:color="auto" w:fill="FEFEFE"/>
                <w:lang w:val="pl-PL" w:eastAsia="en-US" w:bidi="ar-SA"/>
              </w:rPr>
              <w:t xml:space="preserve">sprawdź ciasto patyczkiem jeszcze raz. Gotowe ciasto wyciągamy z piekarnika. Pozwalamy mu delikatnie ostygnąć w blaszce przez 5 minut. Po tym czasie wyciągamy ciasto i studzimy na blacie. </w:t>
            </w:r>
            <w:r w:rsidR="007D00DA" w:rsidRPr="00DE635B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12"/>
                <w:shd w:val="clear" w:color="auto" w:fill="FEFEFE"/>
                <w:lang w:val="pl-PL" w:eastAsia="en-US" w:bidi="ar-SA"/>
              </w:rPr>
              <w:t xml:space="preserve"> </w:t>
            </w:r>
          </w:p>
          <w:p w:rsidR="002C4406" w:rsidRPr="00A66900" w:rsidRDefault="002C4406" w:rsidP="00A66900">
            <w:pPr>
              <w:widowControl/>
              <w:suppressAutoHyphens w:val="0"/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16"/>
                <w:shd w:val="clear" w:color="auto" w:fill="FFFFFF"/>
                <w:lang w:val="pl-PL" w:eastAsia="en-US" w:bidi="ar-SA"/>
              </w:rPr>
            </w:pPr>
          </w:p>
        </w:tc>
        <w:tc>
          <w:tcPr>
            <w:tcW w:w="3362" w:type="dxa"/>
            <w:gridSpan w:val="2"/>
            <w:shd w:val="clear" w:color="auto" w:fill="auto"/>
          </w:tcPr>
          <w:p w:rsidR="00C1240A" w:rsidRPr="002A5C8C" w:rsidRDefault="000D7546" w:rsidP="00264DCF">
            <w:pPr>
              <w:pStyle w:val="Tekstpodstawowy"/>
              <w:spacing w:after="0"/>
              <w:ind w:left="-141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  <w:r>
              <w:rPr>
                <w:rFonts w:ascii="Tahoma" w:hAnsi="Tahoma" w:cs="Tahoma"/>
                <w:noProof/>
                <w:color w:val="4D4D4D"/>
                <w:sz w:val="22"/>
                <w:szCs w:val="22"/>
                <w:lang w:val="en-US" w:eastAsia="en-US" w:bidi="ar-SA"/>
              </w:rPr>
              <w:drawing>
                <wp:inline distT="0" distB="0" distL="0" distR="0">
                  <wp:extent cx="2200275" cy="3300413"/>
                  <wp:effectExtent l="19050" t="0" r="9525" b="0"/>
                  <wp:docPr id="2" name="Obraz 1" descr="C:\Users\Paulina\Desktop\Przepisy Dzień Dziecka\marchwiowe_ze_sliwka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ulina\Desktop\Przepisy Dzień Dziecka\marchwiowe_ze_sliwka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3300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C1240A" w:rsidRPr="00D16301" w:rsidTr="00C24778">
        <w:trPr>
          <w:trHeight w:val="1629"/>
        </w:trPr>
        <w:tc>
          <w:tcPr>
            <w:tcW w:w="6237" w:type="dxa"/>
            <w:vMerge/>
            <w:shd w:val="clear" w:color="auto" w:fill="auto"/>
          </w:tcPr>
          <w:p w:rsidR="00C1240A" w:rsidRPr="002A5C8C" w:rsidRDefault="00C1240A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</w:tc>
        <w:tc>
          <w:tcPr>
            <w:tcW w:w="301" w:type="dxa"/>
            <w:shd w:val="clear" w:color="auto" w:fill="E6E6E6"/>
          </w:tcPr>
          <w:p w:rsidR="00C1240A" w:rsidRPr="002A5C8C" w:rsidRDefault="00C1240A" w:rsidP="00CC75BE">
            <w:pPr>
              <w:pStyle w:val="Tekstpodstawowy"/>
              <w:spacing w:after="0"/>
              <w:ind w:left="-88" w:firstLine="15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  <w:p w:rsidR="00C1240A" w:rsidRPr="002A5C8C" w:rsidRDefault="00C1240A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  <w:p w:rsidR="00C1240A" w:rsidRPr="002A5C8C" w:rsidRDefault="00264DCF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  <w:r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 xml:space="preserve"> </w:t>
            </w:r>
          </w:p>
          <w:p w:rsidR="00C1240A" w:rsidRPr="002A5C8C" w:rsidRDefault="00C1240A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  <w:p w:rsidR="00C1240A" w:rsidRPr="002A5C8C" w:rsidRDefault="00C1240A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  <w:p w:rsidR="00C1240A" w:rsidRPr="002A5C8C" w:rsidRDefault="00C1240A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</w:tc>
        <w:tc>
          <w:tcPr>
            <w:tcW w:w="3061" w:type="dxa"/>
            <w:shd w:val="clear" w:color="auto" w:fill="E6E6E6"/>
          </w:tcPr>
          <w:p w:rsidR="00C1240A" w:rsidRPr="00401EDB" w:rsidRDefault="00C1240A" w:rsidP="002A5C8C">
            <w:pPr>
              <w:pStyle w:val="Tekstpodstawowy"/>
              <w:spacing w:after="0"/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</w:pPr>
          </w:p>
          <w:p w:rsidR="00401EDB" w:rsidRDefault="00713B0A" w:rsidP="002A5C8C">
            <w:pPr>
              <w:pStyle w:val="Tekstpodstawowy"/>
              <w:spacing w:after="0"/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</w:pPr>
            <w:r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  <w:t>10 porcji</w:t>
            </w:r>
          </w:p>
          <w:p w:rsidR="00713B0A" w:rsidRPr="00401EDB" w:rsidRDefault="00713B0A" w:rsidP="002A5C8C">
            <w:pPr>
              <w:pStyle w:val="Tekstpodstawowy"/>
              <w:spacing w:after="0"/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</w:pPr>
          </w:p>
          <w:p w:rsidR="00C1240A" w:rsidRPr="00401EDB" w:rsidRDefault="00F230FB" w:rsidP="00A2300D">
            <w:pPr>
              <w:pStyle w:val="Tekstpodstawowy"/>
              <w:spacing w:after="0"/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</w:pPr>
            <w:r w:rsidRPr="002A5C8C"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>Czas przygotowania</w:t>
            </w:r>
            <w:r w:rsidR="00C1240A" w:rsidRPr="002A5C8C"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>:</w:t>
            </w:r>
            <w:r w:rsidR="00BE05C9"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br/>
            </w:r>
            <w:r w:rsidR="00A2300D"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  <w:t>20 min</w:t>
            </w:r>
          </w:p>
        </w:tc>
      </w:tr>
    </w:tbl>
    <w:p w:rsidR="002A5C8C" w:rsidRPr="002A5C8C" w:rsidRDefault="002A5C8C" w:rsidP="003D2AD2">
      <w:pPr>
        <w:pStyle w:val="Tekstpodstawowy"/>
        <w:spacing w:after="0"/>
        <w:rPr>
          <w:rFonts w:ascii="Tahoma" w:hAnsi="Tahoma" w:cs="Tahoma"/>
          <w:color w:val="4D4D4D"/>
          <w:sz w:val="22"/>
          <w:szCs w:val="22"/>
          <w:lang w:val="pl-PL"/>
        </w:rPr>
      </w:pPr>
    </w:p>
    <w:sectPr w:rsidR="002A5C8C" w:rsidRPr="002A5C8C" w:rsidSect="00FA08E9">
      <w:headerReference w:type="default" r:id="rId9"/>
      <w:pgSz w:w="11906" w:h="16838"/>
      <w:pgMar w:top="426" w:right="1134" w:bottom="850" w:left="1134" w:header="3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D85" w:rsidRDefault="00DB0D85">
      <w:r>
        <w:separator/>
      </w:r>
    </w:p>
  </w:endnote>
  <w:endnote w:type="continuationSeparator" w:id="0">
    <w:p w:rsidR="00DB0D85" w:rsidRDefault="00DB0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D85" w:rsidRDefault="00DB0D85">
      <w:r>
        <w:separator/>
      </w:r>
    </w:p>
  </w:footnote>
  <w:footnote w:type="continuationSeparator" w:id="0">
    <w:p w:rsidR="00DB0D85" w:rsidRDefault="00DB0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5C9" w:rsidRDefault="00BE05C9" w:rsidP="00FA08E9">
    <w:pPr>
      <w:pStyle w:val="Nagwek"/>
      <w:spacing w:line="210" w:lineRule="atLeast"/>
      <w:jc w:val="right"/>
      <w:rPr>
        <w:rFonts w:ascii="Tahoma" w:hAnsi="Tahoma"/>
        <w:color w:val="6B0094"/>
        <w:sz w:val="22"/>
        <w:szCs w:val="22"/>
      </w:rPr>
    </w:pPr>
    <w:r>
      <w:rPr>
        <w:noProof/>
        <w:lang w:val="en-US" w:eastAsia="en-US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80010</wp:posOffset>
          </wp:positionH>
          <wp:positionV relativeFrom="paragraph">
            <wp:posOffset>7620</wp:posOffset>
          </wp:positionV>
          <wp:extent cx="1094400" cy="1065600"/>
          <wp:effectExtent l="0" t="0" r="0" b="127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400" cy="1065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BE05C9" w:rsidRDefault="00BE05C9" w:rsidP="00FA08E9">
    <w:pPr>
      <w:pStyle w:val="Nagwek"/>
      <w:spacing w:line="210" w:lineRule="atLeast"/>
      <w:jc w:val="right"/>
      <w:rPr>
        <w:rFonts w:ascii="Tahoma" w:hAnsi="Tahoma"/>
        <w:color w:val="6B0094"/>
        <w:sz w:val="22"/>
        <w:szCs w:val="22"/>
      </w:rPr>
    </w:pPr>
  </w:p>
  <w:p w:rsidR="00BE05C9" w:rsidRDefault="00BE05C9" w:rsidP="00FA08E9">
    <w:pPr>
      <w:pStyle w:val="Nagwek"/>
      <w:spacing w:line="210" w:lineRule="atLeast"/>
      <w:jc w:val="right"/>
      <w:rPr>
        <w:rFonts w:ascii="Tahoma" w:hAnsi="Tahoma"/>
        <w:color w:val="6B0094"/>
        <w:sz w:val="22"/>
        <w:szCs w:val="22"/>
      </w:rPr>
    </w:pPr>
  </w:p>
  <w:p w:rsidR="00BE05C9" w:rsidRDefault="00BE05C9" w:rsidP="00FA08E9">
    <w:pPr>
      <w:pStyle w:val="Nagwek"/>
      <w:spacing w:line="210" w:lineRule="atLeast"/>
      <w:jc w:val="right"/>
      <w:rPr>
        <w:rFonts w:ascii="Tahoma" w:hAnsi="Tahoma"/>
        <w:color w:val="6B0094"/>
        <w:sz w:val="22"/>
        <w:szCs w:val="22"/>
      </w:rPr>
    </w:pPr>
  </w:p>
  <w:p w:rsidR="00FA08E9" w:rsidRPr="009F12C3" w:rsidRDefault="0058561A" w:rsidP="0058561A">
    <w:pPr>
      <w:pStyle w:val="Nagwek"/>
      <w:spacing w:line="210" w:lineRule="atLeast"/>
      <w:jc w:val="right"/>
      <w:rPr>
        <w:rFonts w:ascii="Tahoma" w:hAnsi="Tahoma"/>
        <w:color w:val="6B0094"/>
        <w:sz w:val="22"/>
        <w:szCs w:val="22"/>
        <w:lang w:val="pl-PL"/>
      </w:rPr>
    </w:pPr>
    <w:r w:rsidRPr="009F12C3">
      <w:rPr>
        <w:rFonts w:ascii="Tahoma" w:hAnsi="Tahoma"/>
        <w:color w:val="6B0094"/>
        <w:sz w:val="22"/>
        <w:szCs w:val="22"/>
        <w:lang w:val="pl-PL"/>
      </w:rPr>
      <w:t xml:space="preserve">Przepis ze śliwką </w:t>
    </w:r>
    <w:r w:rsidR="008C1103" w:rsidRPr="009F12C3">
      <w:rPr>
        <w:rFonts w:ascii="Tahoma" w:hAnsi="Tahoma"/>
        <w:color w:val="6B0094"/>
        <w:sz w:val="22"/>
        <w:szCs w:val="22"/>
        <w:lang w:val="pl-PL"/>
      </w:rPr>
      <w:t>kalifornijską</w:t>
    </w:r>
    <w:r w:rsidR="008C1103">
      <w:rPr>
        <w:rFonts w:ascii="Tahoma" w:hAnsi="Tahoma"/>
        <w:color w:val="6B0094"/>
        <w:sz w:val="22"/>
        <w:szCs w:val="22"/>
        <w:lang w:val="pl-PL"/>
      </w:rPr>
      <w:t xml:space="preserve"> </w:t>
    </w:r>
    <w:r w:rsidR="00FA08E9" w:rsidRPr="009F12C3">
      <w:rPr>
        <w:rFonts w:ascii="Tahoma" w:hAnsi="Tahoma"/>
        <w:color w:val="6B0094"/>
        <w:sz w:val="22"/>
        <w:szCs w:val="22"/>
        <w:lang w:val="pl-PL"/>
      </w:rPr>
      <w:br/>
    </w:r>
    <w:hyperlink r:id="rId2" w:history="1">
      <w:r w:rsidR="000573E2" w:rsidRPr="009F12C3">
        <w:rPr>
          <w:rStyle w:val="Hipercze"/>
          <w:rFonts w:ascii="Tahoma" w:hAnsi="Tahoma"/>
          <w:lang w:val="pl-PL"/>
        </w:rPr>
        <w:t>www.californiaprunes.pl</w:t>
      </w:r>
    </w:hyperlink>
    <w:r w:rsidR="000573E2" w:rsidRPr="009F12C3">
      <w:rPr>
        <w:rFonts w:ascii="Tahoma" w:hAnsi="Tahoma"/>
        <w:lang w:val="pl-PL"/>
      </w:rPr>
      <w:t xml:space="preserve"> </w:t>
    </w:r>
  </w:p>
  <w:p w:rsidR="00C1240A" w:rsidRPr="009F12C3" w:rsidRDefault="00C1240A">
    <w:pPr>
      <w:pStyle w:val="HorizontalLine"/>
      <w:rPr>
        <w:rFonts w:ascii="Tahoma" w:hAnsi="Tahoma"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0"/>
        </w:tabs>
        <w:ind w:left="0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 w15:restartNumberingAfterBreak="0">
    <w:nsid w:val="0B75270D"/>
    <w:multiLevelType w:val="hybridMultilevel"/>
    <w:tmpl w:val="CA40B4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783EE0"/>
    <w:multiLevelType w:val="hybridMultilevel"/>
    <w:tmpl w:val="B0089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C18A1"/>
    <w:multiLevelType w:val="hybridMultilevel"/>
    <w:tmpl w:val="F8E4FBA4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5D3645"/>
    <w:multiLevelType w:val="hybridMultilevel"/>
    <w:tmpl w:val="480E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77D98"/>
    <w:multiLevelType w:val="hybridMultilevel"/>
    <w:tmpl w:val="F3DE0E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230FB"/>
    <w:rsid w:val="0000797D"/>
    <w:rsid w:val="00015FBA"/>
    <w:rsid w:val="0003509C"/>
    <w:rsid w:val="000573E2"/>
    <w:rsid w:val="00097AB0"/>
    <w:rsid w:val="000C0049"/>
    <w:rsid w:val="000D4509"/>
    <w:rsid w:val="000D7546"/>
    <w:rsid w:val="000E698F"/>
    <w:rsid w:val="00120F7F"/>
    <w:rsid w:val="00124D9B"/>
    <w:rsid w:val="001278A0"/>
    <w:rsid w:val="00136A41"/>
    <w:rsid w:val="001E2472"/>
    <w:rsid w:val="00201E4F"/>
    <w:rsid w:val="00202A63"/>
    <w:rsid w:val="002123A4"/>
    <w:rsid w:val="00213049"/>
    <w:rsid w:val="002316FF"/>
    <w:rsid w:val="00264DCF"/>
    <w:rsid w:val="00265E8F"/>
    <w:rsid w:val="00286654"/>
    <w:rsid w:val="00286834"/>
    <w:rsid w:val="00293DFB"/>
    <w:rsid w:val="002A5C8C"/>
    <w:rsid w:val="002B7147"/>
    <w:rsid w:val="002C22AB"/>
    <w:rsid w:val="002C22B1"/>
    <w:rsid w:val="002C4406"/>
    <w:rsid w:val="0030170F"/>
    <w:rsid w:val="00312C7F"/>
    <w:rsid w:val="00342794"/>
    <w:rsid w:val="00373778"/>
    <w:rsid w:val="00374BB2"/>
    <w:rsid w:val="00397381"/>
    <w:rsid w:val="003A2594"/>
    <w:rsid w:val="003D2AD2"/>
    <w:rsid w:val="003D308B"/>
    <w:rsid w:val="00401EDB"/>
    <w:rsid w:val="004126C8"/>
    <w:rsid w:val="00432042"/>
    <w:rsid w:val="00451618"/>
    <w:rsid w:val="00491AC8"/>
    <w:rsid w:val="004966BE"/>
    <w:rsid w:val="004B0548"/>
    <w:rsid w:val="004B3198"/>
    <w:rsid w:val="004F70CF"/>
    <w:rsid w:val="0051285B"/>
    <w:rsid w:val="00564908"/>
    <w:rsid w:val="0058561A"/>
    <w:rsid w:val="00593AC4"/>
    <w:rsid w:val="005A0E74"/>
    <w:rsid w:val="005A2147"/>
    <w:rsid w:val="005F0B38"/>
    <w:rsid w:val="005F1224"/>
    <w:rsid w:val="005F492E"/>
    <w:rsid w:val="005F5887"/>
    <w:rsid w:val="0061207D"/>
    <w:rsid w:val="00615E99"/>
    <w:rsid w:val="00626004"/>
    <w:rsid w:val="00640E93"/>
    <w:rsid w:val="00646661"/>
    <w:rsid w:val="00662BA9"/>
    <w:rsid w:val="006709AD"/>
    <w:rsid w:val="00671442"/>
    <w:rsid w:val="00673887"/>
    <w:rsid w:val="006C1570"/>
    <w:rsid w:val="006C7DA8"/>
    <w:rsid w:val="00713B0A"/>
    <w:rsid w:val="00717C54"/>
    <w:rsid w:val="0072724D"/>
    <w:rsid w:val="007400F9"/>
    <w:rsid w:val="007723BF"/>
    <w:rsid w:val="007C0A1C"/>
    <w:rsid w:val="007D00DA"/>
    <w:rsid w:val="007D423A"/>
    <w:rsid w:val="007E2452"/>
    <w:rsid w:val="007F2087"/>
    <w:rsid w:val="00805B12"/>
    <w:rsid w:val="00806572"/>
    <w:rsid w:val="008618F3"/>
    <w:rsid w:val="008A7A71"/>
    <w:rsid w:val="008B28D8"/>
    <w:rsid w:val="008C1103"/>
    <w:rsid w:val="008C15B4"/>
    <w:rsid w:val="008D5AC7"/>
    <w:rsid w:val="00905386"/>
    <w:rsid w:val="00930CA6"/>
    <w:rsid w:val="00947184"/>
    <w:rsid w:val="00955450"/>
    <w:rsid w:val="00966D21"/>
    <w:rsid w:val="00991FC3"/>
    <w:rsid w:val="00993E7C"/>
    <w:rsid w:val="0099569A"/>
    <w:rsid w:val="009959D1"/>
    <w:rsid w:val="009D43CA"/>
    <w:rsid w:val="009F02FE"/>
    <w:rsid w:val="009F12C3"/>
    <w:rsid w:val="00A012B8"/>
    <w:rsid w:val="00A2300D"/>
    <w:rsid w:val="00A66900"/>
    <w:rsid w:val="00AA4803"/>
    <w:rsid w:val="00AC79F5"/>
    <w:rsid w:val="00B222D6"/>
    <w:rsid w:val="00B33989"/>
    <w:rsid w:val="00B4262E"/>
    <w:rsid w:val="00B66F07"/>
    <w:rsid w:val="00B77CFB"/>
    <w:rsid w:val="00BB26B5"/>
    <w:rsid w:val="00BE05C9"/>
    <w:rsid w:val="00BE2E1F"/>
    <w:rsid w:val="00C1240A"/>
    <w:rsid w:val="00C17CE0"/>
    <w:rsid w:val="00C21179"/>
    <w:rsid w:val="00C24778"/>
    <w:rsid w:val="00C341EB"/>
    <w:rsid w:val="00C4488E"/>
    <w:rsid w:val="00C50B6B"/>
    <w:rsid w:val="00C71060"/>
    <w:rsid w:val="00CC75BE"/>
    <w:rsid w:val="00CD1457"/>
    <w:rsid w:val="00CF291F"/>
    <w:rsid w:val="00D16301"/>
    <w:rsid w:val="00D206B9"/>
    <w:rsid w:val="00D36C68"/>
    <w:rsid w:val="00D4259A"/>
    <w:rsid w:val="00D503B6"/>
    <w:rsid w:val="00DA3DC8"/>
    <w:rsid w:val="00DA5A46"/>
    <w:rsid w:val="00DB0D85"/>
    <w:rsid w:val="00DE3753"/>
    <w:rsid w:val="00E07AFC"/>
    <w:rsid w:val="00E129C5"/>
    <w:rsid w:val="00E12AF5"/>
    <w:rsid w:val="00E1451F"/>
    <w:rsid w:val="00E43094"/>
    <w:rsid w:val="00E467EF"/>
    <w:rsid w:val="00E73F5E"/>
    <w:rsid w:val="00E831D5"/>
    <w:rsid w:val="00EA1D38"/>
    <w:rsid w:val="00EC6909"/>
    <w:rsid w:val="00ED030E"/>
    <w:rsid w:val="00EE423F"/>
    <w:rsid w:val="00EF2624"/>
    <w:rsid w:val="00F05B8E"/>
    <w:rsid w:val="00F13C31"/>
    <w:rsid w:val="00F230FB"/>
    <w:rsid w:val="00F318D9"/>
    <w:rsid w:val="00F3763E"/>
    <w:rsid w:val="00F66048"/>
    <w:rsid w:val="00FA08E9"/>
    <w:rsid w:val="00FA7C58"/>
    <w:rsid w:val="00FB17ED"/>
    <w:rsid w:val="00FD56C5"/>
    <w:rsid w:val="00FD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27DE256-4CC8-4E6F-841D-F8E7B9D4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6C8"/>
    <w:pPr>
      <w:widowControl w:val="0"/>
      <w:suppressAutoHyphens/>
    </w:pPr>
    <w:rPr>
      <w:rFonts w:ascii="Verdana" w:eastAsia="SimSun" w:hAnsi="Verdana" w:cs="Mangal"/>
      <w:kern w:val="1"/>
      <w:sz w:val="24"/>
      <w:szCs w:val="24"/>
      <w:lang w:val="en-GB" w:eastAsia="hi-IN" w:bidi="hi-IN"/>
    </w:rPr>
  </w:style>
  <w:style w:type="paragraph" w:styleId="Nagwek1">
    <w:name w:val="heading 1"/>
    <w:basedOn w:val="Heading"/>
    <w:next w:val="Tekstpodstawowy"/>
    <w:qFormat/>
    <w:rsid w:val="004126C8"/>
    <w:pPr>
      <w:outlineLvl w:val="0"/>
    </w:pPr>
    <w:rPr>
      <w:rFonts w:ascii="Verdana" w:eastAsia="SimSun" w:hAnsi="Verdana"/>
      <w:b/>
      <w:bCs/>
      <w:sz w:val="48"/>
      <w:szCs w:val="48"/>
    </w:rPr>
  </w:style>
  <w:style w:type="paragraph" w:styleId="Nagwek3">
    <w:name w:val="heading 3"/>
    <w:basedOn w:val="Heading"/>
    <w:next w:val="Tekstpodstawowy"/>
    <w:qFormat/>
    <w:rsid w:val="004126C8"/>
    <w:pPr>
      <w:outlineLvl w:val="2"/>
    </w:pPr>
    <w:rPr>
      <w:rFonts w:ascii="Verdana" w:eastAsia="SimSun" w:hAnsi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4126C8"/>
    <w:rPr>
      <w:rFonts w:ascii="Wingdings 2" w:hAnsi="Wingdings 2" w:cs="OpenSymbol"/>
    </w:rPr>
  </w:style>
  <w:style w:type="character" w:customStyle="1" w:styleId="Absatz-Standardschriftart">
    <w:name w:val="Absatz-Standardschriftart"/>
    <w:rsid w:val="004126C8"/>
  </w:style>
  <w:style w:type="character" w:customStyle="1" w:styleId="WW-Absatz-Standardschriftart">
    <w:name w:val="WW-Absatz-Standardschriftart"/>
    <w:rsid w:val="004126C8"/>
  </w:style>
  <w:style w:type="character" w:customStyle="1" w:styleId="WW-Absatz-Standardschriftart1">
    <w:name w:val="WW-Absatz-Standardschriftart1"/>
    <w:rsid w:val="004126C8"/>
  </w:style>
  <w:style w:type="character" w:customStyle="1" w:styleId="Bullets">
    <w:name w:val="Bullets"/>
    <w:rsid w:val="004126C8"/>
    <w:rPr>
      <w:rFonts w:ascii="OpenSymbol" w:eastAsia="OpenSymbol" w:hAnsi="OpenSymbol" w:cs="OpenSymbol"/>
    </w:rPr>
  </w:style>
  <w:style w:type="character" w:styleId="Hipercze">
    <w:name w:val="Hyperlink"/>
    <w:rsid w:val="004126C8"/>
    <w:rPr>
      <w:color w:val="000080"/>
      <w:u w:val="single"/>
    </w:rPr>
  </w:style>
  <w:style w:type="paragraph" w:customStyle="1" w:styleId="Heading">
    <w:name w:val="Heading"/>
    <w:basedOn w:val="Normalny"/>
    <w:next w:val="Tekstpodstawowy"/>
    <w:rsid w:val="004126C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4126C8"/>
    <w:pPr>
      <w:spacing w:after="120"/>
    </w:pPr>
  </w:style>
  <w:style w:type="paragraph" w:styleId="Lista">
    <w:name w:val="List"/>
    <w:basedOn w:val="Tekstpodstawowy"/>
    <w:rsid w:val="004126C8"/>
  </w:style>
  <w:style w:type="paragraph" w:styleId="Legenda">
    <w:name w:val="caption"/>
    <w:basedOn w:val="Normalny"/>
    <w:qFormat/>
    <w:rsid w:val="004126C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rsid w:val="004126C8"/>
    <w:pPr>
      <w:suppressLineNumbers/>
    </w:pPr>
  </w:style>
  <w:style w:type="paragraph" w:customStyle="1" w:styleId="TableContents">
    <w:name w:val="Table Contents"/>
    <w:basedOn w:val="Normalny"/>
    <w:rsid w:val="004126C8"/>
    <w:pPr>
      <w:suppressLineNumbers/>
    </w:pPr>
  </w:style>
  <w:style w:type="paragraph" w:styleId="Nagwek">
    <w:name w:val="header"/>
    <w:basedOn w:val="Normalny"/>
    <w:rsid w:val="004126C8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Normalny"/>
    <w:next w:val="Tekstpodstawowy"/>
    <w:rsid w:val="004126C8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ableHeading">
    <w:name w:val="Table Heading"/>
    <w:basedOn w:val="TableContents"/>
    <w:rsid w:val="004126C8"/>
    <w:pPr>
      <w:jc w:val="center"/>
    </w:pPr>
    <w:rPr>
      <w:b/>
      <w:bCs/>
    </w:rPr>
  </w:style>
  <w:style w:type="paragraph" w:styleId="Stopka">
    <w:name w:val="footer"/>
    <w:basedOn w:val="Normalny"/>
    <w:rsid w:val="004126C8"/>
    <w:pPr>
      <w:suppressLineNumbers/>
      <w:tabs>
        <w:tab w:val="center" w:pos="4819"/>
        <w:tab w:val="right" w:pos="9638"/>
      </w:tabs>
    </w:pPr>
  </w:style>
  <w:style w:type="character" w:customStyle="1" w:styleId="TekstpodstawowyZnak">
    <w:name w:val="Tekst podstawowy Znak"/>
    <w:basedOn w:val="Domylnaczcionkaakapitu"/>
    <w:link w:val="Tekstpodstawowy"/>
    <w:rsid w:val="005F1224"/>
    <w:rPr>
      <w:rFonts w:ascii="Verdana" w:eastAsia="SimSun" w:hAnsi="Verdana" w:cs="Mangal"/>
      <w:kern w:val="1"/>
      <w:sz w:val="24"/>
      <w:szCs w:val="24"/>
      <w:lang w:val="en-GB" w:eastAsia="hi-IN" w:bidi="hi-IN"/>
    </w:rPr>
  </w:style>
  <w:style w:type="character" w:customStyle="1" w:styleId="st">
    <w:name w:val="st"/>
    <w:basedOn w:val="Domylnaczcionkaakapitu"/>
    <w:rsid w:val="005F1224"/>
  </w:style>
  <w:style w:type="character" w:styleId="Uwydatnienie">
    <w:name w:val="Emphasis"/>
    <w:basedOn w:val="Domylnaczcionkaakapitu"/>
    <w:uiPriority w:val="20"/>
    <w:qFormat/>
    <w:rsid w:val="005F122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BA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BA9"/>
    <w:rPr>
      <w:rFonts w:ascii="Tahoma" w:eastAsia="SimSun" w:hAnsi="Tahoma" w:cs="Mangal"/>
      <w:kern w:val="1"/>
      <w:sz w:val="16"/>
      <w:szCs w:val="14"/>
      <w:lang w:val="en-GB" w:eastAsia="hi-IN" w:bidi="hi-IN"/>
    </w:rPr>
  </w:style>
  <w:style w:type="paragraph" w:customStyle="1" w:styleId="Default">
    <w:name w:val="Default"/>
    <w:rsid w:val="007723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F12C3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liforniaprunes.pl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\Desktop\ROKSANA\Przepisy\California%20Prunes%20-%20Recipe%20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40593-DD3C-4A11-BBA8-D07DB3D53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California Prunes - Recipe Template</Template>
  <TotalTime>43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CP - Recipe Layout</vt:lpstr>
      <vt:lpstr>CP - Recipe Layout</vt:lpstr>
      <vt:lpstr>California Prune Title</vt:lpstr>
    </vt:vector>
  </TitlesOfParts>
  <Company>Hewlett-Packard</Company>
  <LinksUpToDate>false</LinksUpToDate>
  <CharactersWithSpaces>1126</CharactersWithSpaces>
  <SharedDoc>false</SharedDoc>
  <HLinks>
    <vt:vector size="6" baseType="variant">
      <vt:variant>
        <vt:i4>2228337</vt:i4>
      </vt:variant>
      <vt:variant>
        <vt:i4>0</vt:i4>
      </vt:variant>
      <vt:variant>
        <vt:i4>0</vt:i4>
      </vt:variant>
      <vt:variant>
        <vt:i4>5</vt:i4>
      </vt:variant>
      <vt:variant>
        <vt:lpwstr>http://www.californiaprunes.co.uk/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- Recipe Layout</dc:title>
  <dc:creator>Kamila</dc:creator>
  <cp:lastModifiedBy>Kamila Wardyn</cp:lastModifiedBy>
  <cp:revision>38</cp:revision>
  <cp:lastPrinted>2016-02-22T12:21:00Z</cp:lastPrinted>
  <dcterms:created xsi:type="dcterms:W3CDTF">2015-08-07T08:07:00Z</dcterms:created>
  <dcterms:modified xsi:type="dcterms:W3CDTF">2016-04-07T14:06:00Z</dcterms:modified>
</cp:coreProperties>
</file>