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2472" w:rsidRPr="00F41E02" w:rsidRDefault="001E2472" w:rsidP="001E2472">
      <w:pPr>
        <w:rPr>
          <w:rFonts w:ascii="Tahoma" w:hAnsi="Tahoma"/>
          <w:b/>
          <w:sz w:val="36"/>
          <w:lang w:val="cs-CZ"/>
        </w:rPr>
      </w:pPr>
      <w:r w:rsidRPr="008C2FAE">
        <w:rPr>
          <w:rFonts w:ascii="Tahoma" w:hAnsi="Tahoma"/>
          <w:b/>
          <w:color w:val="5F497A" w:themeColor="accent4" w:themeShade="BF"/>
          <w:sz w:val="36"/>
          <w:lang w:val="cs-CZ"/>
        </w:rPr>
        <w:t>Wien</w:t>
      </w:r>
      <w:r w:rsidRPr="00F41E02">
        <w:rPr>
          <w:rFonts w:ascii="Tahoma" w:hAnsi="Tahoma"/>
          <w:b/>
          <w:color w:val="5F497A" w:themeColor="accent4" w:themeShade="BF"/>
          <w:sz w:val="36"/>
          <w:lang w:val="cs-CZ"/>
        </w:rPr>
        <w:t>iec drożdżowy ze śliwkami kalifornijskimi</w:t>
      </w:r>
    </w:p>
    <w:p w:rsidR="002C4406" w:rsidRPr="002C4406" w:rsidRDefault="002C4406">
      <w:pPr>
        <w:pStyle w:val="Tekstpodstawowy"/>
        <w:rPr>
          <w:rFonts w:ascii="Tahoma" w:hAnsi="Tahoma"/>
          <w:b/>
          <w:color w:val="512C73"/>
          <w:sz w:val="36"/>
          <w:szCs w:val="36"/>
          <w:lang w:val="pl-PL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01"/>
        <w:gridCol w:w="3061"/>
      </w:tblGrid>
      <w:tr w:rsidR="00C1240A" w:rsidRPr="0003509C" w:rsidTr="00930CA6">
        <w:trPr>
          <w:trHeight w:val="2238"/>
        </w:trPr>
        <w:tc>
          <w:tcPr>
            <w:tcW w:w="6237" w:type="dxa"/>
            <w:vMerge w:val="restart"/>
            <w:shd w:val="clear" w:color="auto" w:fill="auto"/>
          </w:tcPr>
          <w:p w:rsidR="00202A63" w:rsidRDefault="009D43CA" w:rsidP="00202A63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491AC8">
              <w:rPr>
                <w:rFonts w:ascii="Tahoma" w:hAnsi="Tahoma"/>
                <w:b w:val="0"/>
                <w:color w:val="512C73"/>
                <w:lang w:val="pl-PL"/>
              </w:rPr>
              <w:t>Składniki</w:t>
            </w:r>
            <w:r w:rsidR="00C1240A" w:rsidRPr="00491AC8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E831D5" w:rsidRDefault="00E831D5" w:rsidP="00202A63">
            <w:pPr>
              <w:pStyle w:val="Tekstpodstawowy"/>
              <w:rPr>
                <w:lang w:val="pl-PL"/>
              </w:rPr>
            </w:pPr>
          </w:p>
          <w:p w:rsidR="007D00DA" w:rsidRPr="00202A63" w:rsidRDefault="007D00DA" w:rsidP="00202A63">
            <w:pPr>
              <w:pStyle w:val="Tekstpodstawowy"/>
              <w:rPr>
                <w:lang w:val="pl-PL"/>
              </w:rPr>
            </w:pPr>
            <w:r w:rsidRPr="008C2FAE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en-US" w:eastAsia="en-US" w:bidi="ar-SA"/>
              </w:rPr>
              <w:t xml:space="preserve">Masa </w:t>
            </w:r>
            <w:proofErr w:type="spellStart"/>
            <w:r w:rsidRPr="008C2FAE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en-US" w:eastAsia="en-US" w:bidi="ar-SA"/>
              </w:rPr>
              <w:t>serowa</w:t>
            </w:r>
            <w:proofErr w:type="spellEnd"/>
            <w:r w:rsidRPr="008C2FAE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en-US" w:eastAsia="en-US" w:bidi="ar-SA"/>
              </w:rPr>
              <w:t>:</w:t>
            </w:r>
          </w:p>
          <w:p w:rsidR="007D00DA" w:rsidRPr="003A374B" w:rsidRDefault="007D00DA" w:rsidP="007D00D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7D00DA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300g twarogu</w:t>
            </w:r>
          </w:p>
          <w:p w:rsidR="007D00DA" w:rsidRPr="003A374B" w:rsidRDefault="007D00DA" w:rsidP="007D00D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4 łyżki cukru pudru</w:t>
            </w:r>
          </w:p>
          <w:p w:rsidR="007D00DA" w:rsidRPr="003A374B" w:rsidRDefault="007D00DA" w:rsidP="007D00D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14 śliwek kalifornijskich</w:t>
            </w:r>
          </w:p>
          <w:p w:rsidR="007D00DA" w:rsidRPr="003A374B" w:rsidRDefault="007D00DA" w:rsidP="007D00DA">
            <w:pPr>
              <w:widowControl/>
              <w:suppressAutoHyphens w:val="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</w:p>
          <w:p w:rsidR="007D00DA" w:rsidRPr="007D00DA" w:rsidRDefault="007D00DA" w:rsidP="007D00D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Ciasto drożdżowe:</w:t>
            </w: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br/>
            </w:r>
          </w:p>
          <w:p w:rsidR="007D00DA" w:rsidRPr="003A374B" w:rsidRDefault="007D00DA" w:rsidP="007D00D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320</w:t>
            </w:r>
            <w:r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g </w:t>
            </w:r>
            <w:r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lang w:val="pl-PL" w:eastAsia="en-US" w:bidi="ar-SA"/>
              </w:rPr>
              <w:t>mąki</w:t>
            </w:r>
          </w:p>
          <w:p w:rsidR="007D00DA" w:rsidRPr="003A374B" w:rsidRDefault="007D00DA" w:rsidP="007D00D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120 ml </w:t>
            </w:r>
            <w:r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lang w:val="pl-PL" w:eastAsia="en-US" w:bidi="ar-SA"/>
              </w:rPr>
              <w:t>mleka</w:t>
            </w:r>
          </w:p>
          <w:p w:rsidR="007D00DA" w:rsidRPr="003A374B" w:rsidRDefault="000C0049" w:rsidP="007D00D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5</w:t>
            </w:r>
            <w:bookmarkStart w:id="0" w:name="_GoBack"/>
            <w:bookmarkEnd w:id="0"/>
            <w:r w:rsidR="007D00DA"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g </w:t>
            </w:r>
            <w:r w:rsidR="007D00DA"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lang w:val="pl-PL" w:eastAsia="en-US" w:bidi="ar-SA"/>
              </w:rPr>
              <w:t>drożdży instant</w:t>
            </w:r>
          </w:p>
          <w:p w:rsidR="007D00DA" w:rsidRPr="003A374B" w:rsidRDefault="007D00DA" w:rsidP="007D00D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50 g </w:t>
            </w:r>
            <w:r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lang w:val="pl-PL" w:eastAsia="en-US" w:bidi="ar-SA"/>
              </w:rPr>
              <w:t>cukru</w:t>
            </w:r>
          </w:p>
          <w:p w:rsidR="007D00DA" w:rsidRPr="003A374B" w:rsidRDefault="007D00DA" w:rsidP="007D00D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40 g </w:t>
            </w:r>
            <w:r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lang w:val="pl-PL" w:eastAsia="en-US" w:bidi="ar-SA"/>
              </w:rPr>
              <w:t>masła</w:t>
            </w:r>
          </w:p>
          <w:p w:rsidR="007D00DA" w:rsidRPr="007D00DA" w:rsidRDefault="007D00DA" w:rsidP="007D00D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1 </w:t>
            </w:r>
            <w:r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lang w:val="pl-PL" w:eastAsia="en-US" w:bidi="ar-SA"/>
              </w:rPr>
              <w:t>jajko</w:t>
            </w:r>
          </w:p>
          <w:p w:rsidR="007D00DA" w:rsidRPr="003A374B" w:rsidRDefault="007D00DA" w:rsidP="007D00D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 w:val="22"/>
                <w:lang w:val="pl-PL" w:eastAsia="en-US" w:bidi="ar-SA"/>
              </w:rPr>
            </w:pPr>
          </w:p>
          <w:p w:rsidR="007D00DA" w:rsidRPr="007D00DA" w:rsidRDefault="007D00DA" w:rsidP="007D00DA">
            <w:pPr>
              <w:pStyle w:val="Tekstpodstawowy"/>
              <w:tabs>
                <w:tab w:val="left" w:pos="300"/>
              </w:tabs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lang w:val="pl-PL" w:eastAsia="en-US" w:bidi="ar-SA"/>
              </w:rPr>
              <w:t>Dodatkowo:</w:t>
            </w:r>
          </w:p>
          <w:p w:rsidR="007D00DA" w:rsidRPr="003A374B" w:rsidRDefault="007D00DA" w:rsidP="007D00D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lang w:val="pl-PL" w:eastAsia="en-US" w:bidi="ar-SA"/>
              </w:rPr>
              <w:t xml:space="preserve">1 jajko do posmarowania ciasta </w:t>
            </w:r>
          </w:p>
          <w:p w:rsidR="007D00DA" w:rsidRPr="003A374B" w:rsidRDefault="007D00DA" w:rsidP="007D00D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lang w:val="pl-PL" w:eastAsia="en-US" w:bidi="ar-SA"/>
              </w:rPr>
              <w:t>3 łyżki migdałów do dekoracji</w:t>
            </w:r>
          </w:p>
          <w:p w:rsidR="007D00DA" w:rsidRPr="003A374B" w:rsidRDefault="007D00DA" w:rsidP="007D00D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lang w:val="pl-PL" w:eastAsia="en-US" w:bidi="ar-SA"/>
              </w:rPr>
              <w:t>½ szklanki cukru pudru</w:t>
            </w:r>
          </w:p>
          <w:p w:rsidR="007D00DA" w:rsidRPr="003A374B" w:rsidRDefault="007D00DA" w:rsidP="007D00D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3A374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lang w:val="pl-PL" w:eastAsia="en-US" w:bidi="ar-SA"/>
              </w:rPr>
              <w:t>1 łyżka soku z cytryny</w:t>
            </w:r>
          </w:p>
          <w:p w:rsidR="00C341EB" w:rsidRPr="002C4406" w:rsidRDefault="00C341EB" w:rsidP="007D00DA">
            <w:pPr>
              <w:pStyle w:val="Tekstpodstawowy"/>
              <w:tabs>
                <w:tab w:val="left" w:pos="300"/>
              </w:tabs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491AC8" w:rsidRPr="002C4406" w:rsidRDefault="009D43CA" w:rsidP="002C4406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312C7F">
              <w:rPr>
                <w:rFonts w:ascii="Tahoma" w:hAnsi="Tahoma"/>
                <w:b w:val="0"/>
                <w:color w:val="512C73"/>
                <w:lang w:val="pl-PL"/>
              </w:rPr>
              <w:t>Przygotowanie</w:t>
            </w:r>
            <w:r w:rsidR="00C1240A" w:rsidRPr="00312C7F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DA3DC8" w:rsidRDefault="00DA3DC8" w:rsidP="007D00DA">
            <w:pPr>
              <w:widowControl/>
              <w:suppressAutoHyphens w:val="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</w:pPr>
          </w:p>
          <w:p w:rsidR="007D00DA" w:rsidRPr="000C2E3B" w:rsidRDefault="007D00DA" w:rsidP="007D00DA">
            <w:pPr>
              <w:widowControl/>
              <w:suppressAutoHyphens w:val="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</w:pPr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W </w:t>
            </w: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misie miksera (ewentualnie wysokiej misce)</w:t>
            </w:r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zmiksować twaróg z cukrem pudrem do połączenia składników. Śliwki suszone z Kalifornii przeciąć na pół. </w:t>
            </w:r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t xml:space="preserve">W małym rondelku podgrzać mleko, dodać masło, wymieszać całość do roztopienia masła, odstawić do wystygnięcia. Do misy dodać: przesianą mąkę, cukier oraz drożdże, wbić jajko, całość zalać przestudzonym mlekiem z masłem. Ciasto wyrabiać tzw. hakiem, najpierw na wolnych obrotach po kilku minutach na szybszych, łącznie przez ok. 12 minut (ciasto można też </w:t>
            </w:r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wyrobić ręcznie, wyrabiamy</w:t>
            </w:r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t xml:space="preserve"> do momentu</w:t>
            </w:r>
            <w:r w:rsidR="00DA3DC8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t>,</w:t>
            </w:r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t xml:space="preserve"> kiedy zacznie być elastycznie i nie będzie się kleić do rąk). Tak przygotowane ciasto przykryć ściereczką, zostawić w ciepłym miejscu na minimum godzinę do wyrośnięcia.</w:t>
            </w:r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</w:t>
            </w:r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t>Gotowe ciasto przenieść na posypaną mąką stolnicę, wałkować na prostokąt o wielkości kartki A4.</w:t>
            </w:r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</w:t>
            </w:r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t xml:space="preserve">Na blasze </w:t>
            </w:r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lastRenderedPageBreak/>
              <w:t>piekarnikowej ułożyć papier do pieczenia, oprószyć go obficie mąką i ułożyć na nim przygotowany drożdżowy prostokąt, na który wyłożyć masę twarogową, dodać połówki śliwek kalifornijskich, zostawić 3 cm marginesy na dłuższych bokach.</w:t>
            </w:r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</w:t>
            </w:r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t>Dłuższym bokiem zwinąć ciasto w roladę, boki ciasta dokładnie zamknąć. Roladę przeciąć wzdłuż, na tyle głęboko, aby była widoczna warstwa twarogowa. Wziąć do ręki jeden z końców rolady, okręcać go wokół jego własnej osi (ok. 4-5</w:t>
            </w: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t xml:space="preserve"> razy) </w:t>
            </w:r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t>formując wieniec.</w:t>
            </w: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</w:t>
            </w:r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t>Po uformowaniu wieńca skleić ze sobą końce ciasta, całoś</w:t>
            </w: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t>ć posmarować roztrzepanym</w:t>
            </w:r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t xml:space="preserve"> jajkiem. Tak przygotowany wieniec piec w piekarniku nagrzanym do temperatury 170 stopni, z funkcją </w:t>
            </w:r>
            <w:proofErr w:type="spellStart"/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t>termoobieg</w:t>
            </w:r>
            <w:proofErr w:type="spellEnd"/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t xml:space="preserve"> przez 30-35 minut.</w:t>
            </w:r>
          </w:p>
          <w:p w:rsidR="007D00DA" w:rsidRPr="00DE635B" w:rsidRDefault="007D00DA" w:rsidP="007D00DA">
            <w:pPr>
              <w:widowControl/>
              <w:suppressAutoHyphens w:val="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</w:pPr>
          </w:p>
          <w:p w:rsidR="002C4406" w:rsidRPr="00A66900" w:rsidRDefault="007D00DA" w:rsidP="00A66900">
            <w:pPr>
              <w:widowControl/>
              <w:suppressAutoHyphens w:val="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</w:pPr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t>Lukier: do połowy szklanki cukru pudru dodać 1-1</w:t>
            </w:r>
            <w:r w:rsidRPr="00DE635B"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t xml:space="preserve"> </w:t>
            </w:r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t>1/2 łyżki soku z cytryny. Wymieszać dokładnie</w:t>
            </w:r>
            <w:r w:rsidRPr="00DE635B"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t>,</w:t>
            </w:r>
            <w:r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  <w:t xml:space="preserve"> polać lekko wystudzone ciasto. Płatki migdałów uprażyć na suchej patelni do lekkiego zarumienienia, posypać ciasto polane lukrem.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C1240A" w:rsidRPr="002A5C8C" w:rsidRDefault="001E2472" w:rsidP="00264DCF">
            <w:pPr>
              <w:pStyle w:val="Tekstpodstawowy"/>
              <w:spacing w:after="0"/>
              <w:ind w:left="-141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noProof/>
                <w:color w:val="4D4D4D"/>
                <w:sz w:val="22"/>
                <w:szCs w:val="22"/>
                <w:lang w:val="en-US" w:eastAsia="en-US" w:bidi="ar-SA"/>
              </w:rPr>
              <w:lastRenderedPageBreak/>
              <w:drawing>
                <wp:inline distT="0" distB="0" distL="0" distR="0">
                  <wp:extent cx="2200275" cy="1468595"/>
                  <wp:effectExtent l="19050" t="0" r="9525" b="0"/>
                  <wp:docPr id="1" name="Obraz 0" descr="Wieniec drożdzowy ze śliwkami kalifornijskimi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eniec drożdzowy ze śliwkami kalifornijskimi 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85" cy="146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40A" w:rsidRPr="00D16301" w:rsidTr="00C24778">
        <w:trPr>
          <w:trHeight w:val="1629"/>
        </w:trPr>
        <w:tc>
          <w:tcPr>
            <w:tcW w:w="6237" w:type="dxa"/>
            <w:vMerge/>
            <w:shd w:val="clear" w:color="auto" w:fill="auto"/>
          </w:tcPr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1" w:type="dxa"/>
            <w:shd w:val="clear" w:color="auto" w:fill="E6E6E6"/>
          </w:tcPr>
          <w:p w:rsidR="00C1240A" w:rsidRPr="002A5C8C" w:rsidRDefault="00C1240A" w:rsidP="00CC75BE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264DCF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61" w:type="dxa"/>
            <w:shd w:val="clear" w:color="auto" w:fill="E6E6E6"/>
          </w:tcPr>
          <w:p w:rsidR="00C1240A" w:rsidRPr="00401EDB" w:rsidRDefault="00C1240A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C1240A" w:rsidRDefault="001E2472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12 porcji</w:t>
            </w:r>
          </w:p>
          <w:p w:rsidR="00401EDB" w:rsidRPr="00401EDB" w:rsidRDefault="00401EDB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C1240A" w:rsidRPr="00401EDB" w:rsidRDefault="00F230FB" w:rsidP="00D16301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Czas przygotowania</w:t>
            </w:r>
            <w:r w:rsidR="00C1240A"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:</w:t>
            </w:r>
            <w:r w:rsidR="00BE05C9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br/>
            </w:r>
            <w:r w:rsidR="001E2472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2 godziny</w:t>
            </w:r>
          </w:p>
        </w:tc>
      </w:tr>
    </w:tbl>
    <w:p w:rsidR="002A5C8C" w:rsidRPr="002A5C8C" w:rsidRDefault="002A5C8C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sectPr w:rsidR="002A5C8C" w:rsidRPr="002A5C8C" w:rsidSect="00FA08E9">
      <w:headerReference w:type="default" r:id="rId9"/>
      <w:pgSz w:w="11906" w:h="16838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54" w:rsidRDefault="00286654">
      <w:r>
        <w:separator/>
      </w:r>
    </w:p>
  </w:endnote>
  <w:endnote w:type="continuationSeparator" w:id="0">
    <w:p w:rsidR="00286654" w:rsidRDefault="0028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54" w:rsidRDefault="00286654">
      <w:r>
        <w:separator/>
      </w:r>
    </w:p>
  </w:footnote>
  <w:footnote w:type="continuationSeparator" w:id="0">
    <w:p w:rsidR="00286654" w:rsidRDefault="0028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FA08E9" w:rsidRPr="009F12C3" w:rsidRDefault="0058561A" w:rsidP="0058561A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9F12C3">
      <w:rPr>
        <w:rFonts w:ascii="Tahoma" w:hAnsi="Tahoma"/>
        <w:color w:val="6B0094"/>
        <w:sz w:val="22"/>
        <w:szCs w:val="22"/>
        <w:lang w:val="pl-PL"/>
      </w:rPr>
      <w:t xml:space="preserve">Przepis ze śliwką </w:t>
    </w:r>
    <w:r w:rsidR="008C1103" w:rsidRPr="009F12C3">
      <w:rPr>
        <w:rFonts w:ascii="Tahoma" w:hAnsi="Tahoma"/>
        <w:color w:val="6B0094"/>
        <w:sz w:val="22"/>
        <w:szCs w:val="22"/>
        <w:lang w:val="pl-PL"/>
      </w:rPr>
      <w:t>kalifornijską</w:t>
    </w:r>
    <w:r w:rsidR="008C1103">
      <w:rPr>
        <w:rFonts w:ascii="Tahoma" w:hAnsi="Tahoma"/>
        <w:color w:val="6B0094"/>
        <w:sz w:val="22"/>
        <w:szCs w:val="22"/>
        <w:lang w:val="pl-PL"/>
      </w:rPr>
      <w:t xml:space="preserve"> </w:t>
    </w:r>
    <w:r w:rsidR="00FA08E9" w:rsidRPr="009F12C3">
      <w:rPr>
        <w:rFonts w:ascii="Tahoma" w:hAnsi="Tahoma"/>
        <w:color w:val="6B0094"/>
        <w:sz w:val="22"/>
        <w:szCs w:val="22"/>
        <w:lang w:val="pl-PL"/>
      </w:rPr>
      <w:br/>
    </w:r>
    <w:hyperlink r:id="rId2" w:history="1">
      <w:r w:rsidR="000573E2" w:rsidRPr="009F12C3">
        <w:rPr>
          <w:rStyle w:val="Hipercze"/>
          <w:rFonts w:ascii="Tahoma" w:hAnsi="Tahoma"/>
          <w:lang w:val="pl-PL"/>
        </w:rPr>
        <w:t>www.californiaprunes.pl</w:t>
      </w:r>
    </w:hyperlink>
    <w:r w:rsidR="000573E2" w:rsidRPr="009F12C3">
      <w:rPr>
        <w:rFonts w:ascii="Tahoma" w:hAnsi="Tahoma"/>
        <w:lang w:val="pl-PL"/>
      </w:rPr>
      <w:t xml:space="preserve"> </w:t>
    </w:r>
  </w:p>
  <w:p w:rsidR="00C1240A" w:rsidRPr="009F12C3" w:rsidRDefault="00C1240A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83EE0"/>
    <w:multiLevelType w:val="hybridMultilevel"/>
    <w:tmpl w:val="B0089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8A1"/>
    <w:multiLevelType w:val="hybridMultilevel"/>
    <w:tmpl w:val="F8E4FBA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D3645"/>
    <w:multiLevelType w:val="hybridMultilevel"/>
    <w:tmpl w:val="480E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77D98"/>
    <w:multiLevelType w:val="hybridMultilevel"/>
    <w:tmpl w:val="F3DE0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230FB"/>
    <w:rsid w:val="0000797D"/>
    <w:rsid w:val="00015FBA"/>
    <w:rsid w:val="0003509C"/>
    <w:rsid w:val="000573E2"/>
    <w:rsid w:val="000C0049"/>
    <w:rsid w:val="000D4509"/>
    <w:rsid w:val="000E698F"/>
    <w:rsid w:val="00120F7F"/>
    <w:rsid w:val="00124D9B"/>
    <w:rsid w:val="001278A0"/>
    <w:rsid w:val="00136A41"/>
    <w:rsid w:val="001E2472"/>
    <w:rsid w:val="00201E4F"/>
    <w:rsid w:val="00202A63"/>
    <w:rsid w:val="002123A4"/>
    <w:rsid w:val="00213049"/>
    <w:rsid w:val="002316FF"/>
    <w:rsid w:val="00264DCF"/>
    <w:rsid w:val="00286654"/>
    <w:rsid w:val="00286834"/>
    <w:rsid w:val="002A5C8C"/>
    <w:rsid w:val="002B7147"/>
    <w:rsid w:val="002C22AB"/>
    <w:rsid w:val="002C22B1"/>
    <w:rsid w:val="002C4406"/>
    <w:rsid w:val="0030170F"/>
    <w:rsid w:val="00312C7F"/>
    <w:rsid w:val="00342794"/>
    <w:rsid w:val="00373778"/>
    <w:rsid w:val="00397381"/>
    <w:rsid w:val="003A2594"/>
    <w:rsid w:val="003D2AD2"/>
    <w:rsid w:val="003D308B"/>
    <w:rsid w:val="00401EDB"/>
    <w:rsid w:val="004126C8"/>
    <w:rsid w:val="00432042"/>
    <w:rsid w:val="00451618"/>
    <w:rsid w:val="00491AC8"/>
    <w:rsid w:val="004966BE"/>
    <w:rsid w:val="004B0548"/>
    <w:rsid w:val="004B3198"/>
    <w:rsid w:val="004F70CF"/>
    <w:rsid w:val="0051285B"/>
    <w:rsid w:val="00564908"/>
    <w:rsid w:val="0058561A"/>
    <w:rsid w:val="00593AC4"/>
    <w:rsid w:val="005A0E74"/>
    <w:rsid w:val="005A2147"/>
    <w:rsid w:val="005F0B38"/>
    <w:rsid w:val="005F1224"/>
    <w:rsid w:val="005F492E"/>
    <w:rsid w:val="005F5887"/>
    <w:rsid w:val="0061207D"/>
    <w:rsid w:val="00615E99"/>
    <w:rsid w:val="00626004"/>
    <w:rsid w:val="00640E93"/>
    <w:rsid w:val="00646661"/>
    <w:rsid w:val="00662BA9"/>
    <w:rsid w:val="006709AD"/>
    <w:rsid w:val="00671442"/>
    <w:rsid w:val="00673887"/>
    <w:rsid w:val="006C1570"/>
    <w:rsid w:val="006C7DA8"/>
    <w:rsid w:val="00717C54"/>
    <w:rsid w:val="0072724D"/>
    <w:rsid w:val="007400F9"/>
    <w:rsid w:val="007723BF"/>
    <w:rsid w:val="007C0A1C"/>
    <w:rsid w:val="007D00DA"/>
    <w:rsid w:val="007D423A"/>
    <w:rsid w:val="007E2452"/>
    <w:rsid w:val="007F2087"/>
    <w:rsid w:val="00805B12"/>
    <w:rsid w:val="00806572"/>
    <w:rsid w:val="008618F3"/>
    <w:rsid w:val="008A7A71"/>
    <w:rsid w:val="008B28D8"/>
    <w:rsid w:val="008C1103"/>
    <w:rsid w:val="008C15B4"/>
    <w:rsid w:val="008D5AC7"/>
    <w:rsid w:val="00905386"/>
    <w:rsid w:val="00930CA6"/>
    <w:rsid w:val="00947184"/>
    <w:rsid w:val="00955450"/>
    <w:rsid w:val="00966D21"/>
    <w:rsid w:val="00991FC3"/>
    <w:rsid w:val="00993E7C"/>
    <w:rsid w:val="0099569A"/>
    <w:rsid w:val="009959D1"/>
    <w:rsid w:val="009D43CA"/>
    <w:rsid w:val="009F12C3"/>
    <w:rsid w:val="00A012B8"/>
    <w:rsid w:val="00A66900"/>
    <w:rsid w:val="00AA4803"/>
    <w:rsid w:val="00AC79F5"/>
    <w:rsid w:val="00B222D6"/>
    <w:rsid w:val="00B33989"/>
    <w:rsid w:val="00B4262E"/>
    <w:rsid w:val="00B66F07"/>
    <w:rsid w:val="00B77CFB"/>
    <w:rsid w:val="00BB26B5"/>
    <w:rsid w:val="00BE05C9"/>
    <w:rsid w:val="00BE2E1F"/>
    <w:rsid w:val="00C1240A"/>
    <w:rsid w:val="00C17CE0"/>
    <w:rsid w:val="00C21179"/>
    <w:rsid w:val="00C24778"/>
    <w:rsid w:val="00C341EB"/>
    <w:rsid w:val="00C4488E"/>
    <w:rsid w:val="00C50B6B"/>
    <w:rsid w:val="00C71060"/>
    <w:rsid w:val="00CC75BE"/>
    <w:rsid w:val="00CD1457"/>
    <w:rsid w:val="00CF291F"/>
    <w:rsid w:val="00D16301"/>
    <w:rsid w:val="00D206B9"/>
    <w:rsid w:val="00D36C68"/>
    <w:rsid w:val="00D4259A"/>
    <w:rsid w:val="00D503B6"/>
    <w:rsid w:val="00DA3DC8"/>
    <w:rsid w:val="00DA5A46"/>
    <w:rsid w:val="00DE3753"/>
    <w:rsid w:val="00E07AFC"/>
    <w:rsid w:val="00E129C5"/>
    <w:rsid w:val="00E12AF5"/>
    <w:rsid w:val="00E1451F"/>
    <w:rsid w:val="00E43094"/>
    <w:rsid w:val="00E467EF"/>
    <w:rsid w:val="00E831D5"/>
    <w:rsid w:val="00EA1D38"/>
    <w:rsid w:val="00EC6909"/>
    <w:rsid w:val="00ED030E"/>
    <w:rsid w:val="00EE423F"/>
    <w:rsid w:val="00EF2624"/>
    <w:rsid w:val="00F05B8E"/>
    <w:rsid w:val="00F13C31"/>
    <w:rsid w:val="00F230FB"/>
    <w:rsid w:val="00F318D9"/>
    <w:rsid w:val="00F3763E"/>
    <w:rsid w:val="00F66048"/>
    <w:rsid w:val="00FA08E9"/>
    <w:rsid w:val="00FA7C58"/>
    <w:rsid w:val="00FB17ED"/>
    <w:rsid w:val="00FD56C5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6CBA662-23E9-4E5B-A288-0137CCBE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6C8"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eastAsia="SimSun" w:hAnsi="Verdana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eastAsia="SimSun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26C8"/>
    <w:rPr>
      <w:rFonts w:ascii="Wingdings 2" w:hAnsi="Wingdings 2" w:cs="OpenSymbol"/>
    </w:rPr>
  </w:style>
  <w:style w:type="character" w:customStyle="1" w:styleId="Absatz-Standardschriftart">
    <w:name w:val="Absatz-Standardschriftart"/>
    <w:rsid w:val="004126C8"/>
  </w:style>
  <w:style w:type="character" w:customStyle="1" w:styleId="WW-Absatz-Standardschriftart">
    <w:name w:val="WW-Absatz-Standardschriftart"/>
    <w:rsid w:val="004126C8"/>
  </w:style>
  <w:style w:type="character" w:customStyle="1" w:styleId="WW-Absatz-Standardschriftart1">
    <w:name w:val="WW-Absatz-Standardschriftart1"/>
    <w:rsid w:val="004126C8"/>
  </w:style>
  <w:style w:type="character" w:customStyle="1" w:styleId="Bullets">
    <w:name w:val="Bullets"/>
    <w:rsid w:val="004126C8"/>
    <w:rPr>
      <w:rFonts w:ascii="OpenSymbol" w:eastAsia="OpenSymbol" w:hAnsi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4126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4126C8"/>
    <w:pPr>
      <w:suppressLineNumbers/>
    </w:pPr>
  </w:style>
  <w:style w:type="paragraph" w:customStyle="1" w:styleId="TableContents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ny"/>
    <w:next w:val="Tekstpodstawowy"/>
    <w:rsid w:val="004126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link w:val="Tekstpodstawowy"/>
    <w:rsid w:val="005F1224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st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12C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C8B54-8693-4F17-9965-D00F1AE1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California Prunes - Recipe Template</Template>
  <TotalTime>37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CP - Recipe Layout</vt:lpstr>
      <vt:lpstr>CP - Recipe Layout</vt:lpstr>
      <vt:lpstr>California Prune Title</vt:lpstr>
    </vt:vector>
  </TitlesOfParts>
  <Company>Hewlett-Packard</Company>
  <LinksUpToDate>false</LinksUpToDate>
  <CharactersWithSpaces>2153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http://www.californiaprunes.co.uk/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Recipe Layout</dc:title>
  <dc:creator>Kamila</dc:creator>
  <cp:lastModifiedBy>Kamila Wardyn</cp:lastModifiedBy>
  <cp:revision>34</cp:revision>
  <cp:lastPrinted>2016-02-22T12:21:00Z</cp:lastPrinted>
  <dcterms:created xsi:type="dcterms:W3CDTF">2015-08-07T08:07:00Z</dcterms:created>
  <dcterms:modified xsi:type="dcterms:W3CDTF">2016-03-07T11:42:00Z</dcterms:modified>
</cp:coreProperties>
</file>