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7124" w:rsidRPr="00677124" w:rsidRDefault="00677124" w:rsidP="00677124">
      <w:pPr>
        <w:rPr>
          <w:rFonts w:ascii="Tahoma" w:hAnsi="Tahoma"/>
          <w:b/>
          <w:color w:val="5F497A" w:themeColor="accent4" w:themeShade="BF"/>
          <w:sz w:val="36"/>
          <w:lang w:val="cs-CZ"/>
        </w:rPr>
      </w:pPr>
      <w:r w:rsidRPr="00677124">
        <w:rPr>
          <w:rFonts w:ascii="Tahoma" w:hAnsi="Tahoma"/>
          <w:b/>
          <w:color w:val="5F497A" w:themeColor="accent4" w:themeShade="BF"/>
          <w:sz w:val="36"/>
          <w:lang w:val="cs-CZ"/>
        </w:rPr>
        <w:t>Koszyczki z ciasta francuskiego z serem pleśniowym i śliwkami kalifornijskimi</w:t>
      </w:r>
    </w:p>
    <w:p w:rsidR="002C4406" w:rsidRPr="002C4406" w:rsidRDefault="002C4406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  <w:bookmarkStart w:id="0" w:name="_GoBack"/>
      <w:bookmarkEnd w:id="0"/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01"/>
        <w:gridCol w:w="3061"/>
      </w:tblGrid>
      <w:tr w:rsidR="00C1240A" w:rsidRPr="001807A6" w:rsidTr="00930CA6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202A63" w:rsidRDefault="009D43CA" w:rsidP="00202A63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491AC8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491AC8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E831D5" w:rsidRPr="00202A63" w:rsidRDefault="00E831D5" w:rsidP="00202A63">
            <w:pPr>
              <w:pStyle w:val="Tekstpodstawowy"/>
              <w:rPr>
                <w:lang w:val="pl-PL"/>
              </w:rPr>
            </w:pPr>
          </w:p>
          <w:p w:rsidR="00677124" w:rsidRPr="00677124" w:rsidRDefault="00677124" w:rsidP="0067712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7712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opakowanie ciasta francuskiego</w:t>
            </w:r>
          </w:p>
          <w:p w:rsidR="00677124" w:rsidRPr="00677124" w:rsidRDefault="00677124" w:rsidP="0067712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7712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mała śmietana 18%</w:t>
            </w:r>
          </w:p>
          <w:p w:rsidR="00677124" w:rsidRPr="00677124" w:rsidRDefault="00677124" w:rsidP="0067712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7712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10 śliwek kalifornijskich</w:t>
            </w:r>
          </w:p>
          <w:p w:rsidR="00677124" w:rsidRPr="00677124" w:rsidRDefault="00677124" w:rsidP="0067712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7712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100g sera pleśniowego</w:t>
            </w:r>
          </w:p>
          <w:p w:rsidR="00677124" w:rsidRPr="00677124" w:rsidRDefault="00677124" w:rsidP="0067712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7712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50g sera Ementaler</w:t>
            </w:r>
          </w:p>
          <w:p w:rsidR="00677124" w:rsidRPr="00677124" w:rsidRDefault="00677124" w:rsidP="0067712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7712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50g orzechów włoskich</w:t>
            </w:r>
          </w:p>
          <w:p w:rsidR="00677124" w:rsidRPr="00677124" w:rsidRDefault="00677124" w:rsidP="0067712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7712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3 jajka</w:t>
            </w:r>
          </w:p>
          <w:p w:rsidR="00677124" w:rsidRPr="00677124" w:rsidRDefault="00677124" w:rsidP="0067712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7712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 łyżki posiekanej natki pietruszki</w:t>
            </w:r>
          </w:p>
          <w:p w:rsidR="00677124" w:rsidRPr="00677124" w:rsidRDefault="00677124" w:rsidP="0067712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7712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 szczypty soli</w:t>
            </w:r>
          </w:p>
          <w:p w:rsidR="00677124" w:rsidRPr="00677124" w:rsidRDefault="00677124" w:rsidP="0067712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7712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masło do smarowania foremek</w:t>
            </w:r>
          </w:p>
          <w:p w:rsidR="009E72E4" w:rsidRDefault="009E72E4" w:rsidP="00677124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C341EB" w:rsidRPr="002C4406" w:rsidRDefault="00C341EB" w:rsidP="001807A6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491AC8" w:rsidRPr="002C4406" w:rsidRDefault="009D43CA" w:rsidP="002C4406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312C7F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312C7F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5E1DBE" w:rsidRPr="00CF244A" w:rsidRDefault="00677124" w:rsidP="00CF244A">
            <w:pP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</w:pPr>
            <w:r w:rsidRPr="00677124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W zależności od wielkości foremek (kokilek), którymi dysponujemy, ciasto podzielić na 6 lub 8 porcji. Foremki wysmarować masłem, wyścielić kawałkami ciasta francuskiego. Śliwki kalifornijskie pokroić w paski. Orzechy włoskie posiekać. Do wyższej miski wbić jaja, dodać śmietanę, zetrzeć Ementaler, dodać pokruszony ser pleśniowy, sól, całość dokładnie wymieszać (można użyć </w:t>
            </w:r>
            <w:proofErr w:type="spellStart"/>
            <w:r w:rsidRPr="00677124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blendera</w:t>
            </w:r>
            <w:proofErr w:type="spellEnd"/>
            <w:r w:rsidRPr="00677124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). Dodać po</w:t>
            </w:r>
            <w:r w:rsidR="00CF244A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krojone śliwki kalifornijskie, orzechy włoskie i</w:t>
            </w:r>
            <w:r w:rsidRPr="00677124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natkę pietruszki. Masę przełożyć do foremek wyłożonych ciastem francuskim. Koszyczki piec przez 35-40 minut w piekarniku rozgrzanym do temperatury 170 stopni, funkcja grzanie góra-dół, ostatnie 5 minut z funkcją </w:t>
            </w:r>
            <w:proofErr w:type="spellStart"/>
            <w:r w:rsidRPr="00677124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termoobieg</w:t>
            </w:r>
            <w:proofErr w:type="spellEnd"/>
            <w:r w:rsidRPr="00677124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.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2A5C8C" w:rsidRDefault="00882C8C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2216427" cy="1466850"/>
                  <wp:effectExtent l="19050" t="0" r="0" b="0"/>
                  <wp:docPr id="2" name="Obraz 1" descr="Koszyczki z ciasta francuskie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zyczki z ciasta francuskiego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419" cy="147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1903D1" w:rsidTr="00C24778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2A5C8C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401EDB" w:rsidRDefault="00C1240A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Default="001807A6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6</w:t>
            </w:r>
            <w:r w:rsidR="00677124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-8</w:t>
            </w: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porcji</w:t>
            </w:r>
          </w:p>
          <w:p w:rsidR="00401EDB" w:rsidRPr="00401EDB" w:rsidRDefault="00401EDB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Pr="00401EDB" w:rsidRDefault="00F230FB" w:rsidP="00D16301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Czas przygotowania</w:t>
            </w:r>
            <w:r w:rsidR="00C1240A"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:</w:t>
            </w:r>
            <w:r w:rsidR="00BE05C9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677124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60 min</w:t>
            </w:r>
          </w:p>
        </w:tc>
      </w:tr>
    </w:tbl>
    <w:p w:rsidR="002A5C8C" w:rsidRPr="002A5C8C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2A5C8C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2A" w:rsidRDefault="00B1082A">
      <w:r>
        <w:separator/>
      </w:r>
    </w:p>
  </w:endnote>
  <w:endnote w:type="continuationSeparator" w:id="0">
    <w:p w:rsidR="00B1082A" w:rsidRDefault="00B1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2A" w:rsidRDefault="00B1082A">
      <w:r>
        <w:separator/>
      </w:r>
    </w:p>
  </w:footnote>
  <w:footnote w:type="continuationSeparator" w:id="0">
    <w:p w:rsidR="00B1082A" w:rsidRDefault="00B1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FA08E9" w:rsidRPr="009F12C3" w:rsidRDefault="0058561A" w:rsidP="0058561A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9F12C3">
      <w:rPr>
        <w:rFonts w:ascii="Tahoma" w:hAnsi="Tahoma"/>
        <w:color w:val="6B0094"/>
        <w:sz w:val="22"/>
        <w:szCs w:val="22"/>
        <w:lang w:val="pl-PL"/>
      </w:rPr>
      <w:t xml:space="preserve">Przepis ze śliwką </w:t>
    </w:r>
    <w:r w:rsidR="008C1103" w:rsidRPr="009F12C3">
      <w:rPr>
        <w:rFonts w:ascii="Tahoma" w:hAnsi="Tahoma"/>
        <w:color w:val="6B0094"/>
        <w:sz w:val="22"/>
        <w:szCs w:val="22"/>
        <w:lang w:val="pl-PL"/>
      </w:rPr>
      <w:t>kalifornijską</w:t>
    </w:r>
    <w:r w:rsidR="008C1103">
      <w:rPr>
        <w:rFonts w:ascii="Tahoma" w:hAnsi="Tahoma"/>
        <w:color w:val="6B0094"/>
        <w:sz w:val="22"/>
        <w:szCs w:val="22"/>
        <w:lang w:val="pl-PL"/>
      </w:rPr>
      <w:t xml:space="preserve"> </w:t>
    </w:r>
    <w:r w:rsidR="00FA08E9" w:rsidRPr="009F12C3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="000573E2" w:rsidRPr="009F12C3">
        <w:rPr>
          <w:rStyle w:val="Hipercze"/>
          <w:rFonts w:ascii="Tahoma" w:hAnsi="Tahoma"/>
          <w:lang w:val="pl-PL"/>
        </w:rPr>
        <w:t>www.californiaprunes.pl</w:t>
      </w:r>
    </w:hyperlink>
    <w:r w:rsidR="000573E2" w:rsidRPr="009F12C3">
      <w:rPr>
        <w:rFonts w:ascii="Tahoma" w:hAnsi="Tahoma"/>
        <w:lang w:val="pl-PL"/>
      </w:rPr>
      <w:t xml:space="preserve"> </w:t>
    </w:r>
  </w:p>
  <w:p w:rsidR="00C1240A" w:rsidRPr="009F12C3" w:rsidRDefault="00C1240A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83EE0"/>
    <w:multiLevelType w:val="hybridMultilevel"/>
    <w:tmpl w:val="B00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7579"/>
    <w:multiLevelType w:val="hybridMultilevel"/>
    <w:tmpl w:val="7B22637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C18A1"/>
    <w:multiLevelType w:val="hybridMultilevel"/>
    <w:tmpl w:val="F8E4FB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D3645"/>
    <w:multiLevelType w:val="hybridMultilevel"/>
    <w:tmpl w:val="480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77D98"/>
    <w:multiLevelType w:val="hybridMultilevel"/>
    <w:tmpl w:val="F3DE0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30FB"/>
    <w:rsid w:val="0000797D"/>
    <w:rsid w:val="00015FBA"/>
    <w:rsid w:val="0003509C"/>
    <w:rsid w:val="000573E2"/>
    <w:rsid w:val="0006445A"/>
    <w:rsid w:val="000C2185"/>
    <w:rsid w:val="000D4509"/>
    <w:rsid w:val="000E698F"/>
    <w:rsid w:val="00124D9B"/>
    <w:rsid w:val="001278A0"/>
    <w:rsid w:val="00136A41"/>
    <w:rsid w:val="001807A6"/>
    <w:rsid w:val="001903D1"/>
    <w:rsid w:val="001D5521"/>
    <w:rsid w:val="00201E4F"/>
    <w:rsid w:val="002026F7"/>
    <w:rsid w:val="00202A63"/>
    <w:rsid w:val="002123A4"/>
    <w:rsid w:val="00213049"/>
    <w:rsid w:val="002316FF"/>
    <w:rsid w:val="00233025"/>
    <w:rsid w:val="00264DCF"/>
    <w:rsid w:val="002A5C8C"/>
    <w:rsid w:val="002B7147"/>
    <w:rsid w:val="002C22AB"/>
    <w:rsid w:val="002C22B1"/>
    <w:rsid w:val="002C4406"/>
    <w:rsid w:val="0030170F"/>
    <w:rsid w:val="00312C7F"/>
    <w:rsid w:val="00342794"/>
    <w:rsid w:val="00373778"/>
    <w:rsid w:val="00397381"/>
    <w:rsid w:val="003D2AD2"/>
    <w:rsid w:val="003D308B"/>
    <w:rsid w:val="00401EDB"/>
    <w:rsid w:val="004126C8"/>
    <w:rsid w:val="00432042"/>
    <w:rsid w:val="00442E3E"/>
    <w:rsid w:val="00444BAB"/>
    <w:rsid w:val="00451618"/>
    <w:rsid w:val="00463A1A"/>
    <w:rsid w:val="00491AC8"/>
    <w:rsid w:val="004966BE"/>
    <w:rsid w:val="004B0548"/>
    <w:rsid w:val="004B3198"/>
    <w:rsid w:val="004F70CF"/>
    <w:rsid w:val="0051285B"/>
    <w:rsid w:val="005270D6"/>
    <w:rsid w:val="00540ECB"/>
    <w:rsid w:val="00564908"/>
    <w:rsid w:val="0058561A"/>
    <w:rsid w:val="00587AA5"/>
    <w:rsid w:val="00593AC4"/>
    <w:rsid w:val="005A0E74"/>
    <w:rsid w:val="005A2147"/>
    <w:rsid w:val="005C6263"/>
    <w:rsid w:val="005E1DBE"/>
    <w:rsid w:val="005F0B38"/>
    <w:rsid w:val="005F1224"/>
    <w:rsid w:val="005F492E"/>
    <w:rsid w:val="005F5887"/>
    <w:rsid w:val="0061207D"/>
    <w:rsid w:val="00615E99"/>
    <w:rsid w:val="00626004"/>
    <w:rsid w:val="00634E1E"/>
    <w:rsid w:val="00640E93"/>
    <w:rsid w:val="00646661"/>
    <w:rsid w:val="00662BA9"/>
    <w:rsid w:val="006709AD"/>
    <w:rsid w:val="00671442"/>
    <w:rsid w:val="00673887"/>
    <w:rsid w:val="00677124"/>
    <w:rsid w:val="006C7DA8"/>
    <w:rsid w:val="006F61A0"/>
    <w:rsid w:val="00717C54"/>
    <w:rsid w:val="0072724D"/>
    <w:rsid w:val="00730AB4"/>
    <w:rsid w:val="007400F9"/>
    <w:rsid w:val="007723BF"/>
    <w:rsid w:val="007C0A1C"/>
    <w:rsid w:val="007D423A"/>
    <w:rsid w:val="007E2452"/>
    <w:rsid w:val="007E6718"/>
    <w:rsid w:val="007F2087"/>
    <w:rsid w:val="00805B12"/>
    <w:rsid w:val="00806572"/>
    <w:rsid w:val="00812B9E"/>
    <w:rsid w:val="008618F3"/>
    <w:rsid w:val="00882C8C"/>
    <w:rsid w:val="008A7A71"/>
    <w:rsid w:val="008B28D8"/>
    <w:rsid w:val="008C1103"/>
    <w:rsid w:val="008C15B4"/>
    <w:rsid w:val="008E6FCD"/>
    <w:rsid w:val="00905386"/>
    <w:rsid w:val="00930CA6"/>
    <w:rsid w:val="00947184"/>
    <w:rsid w:val="00955450"/>
    <w:rsid w:val="00957916"/>
    <w:rsid w:val="00966D21"/>
    <w:rsid w:val="00993E7C"/>
    <w:rsid w:val="0099569A"/>
    <w:rsid w:val="009959D1"/>
    <w:rsid w:val="009D43CA"/>
    <w:rsid w:val="009E72E4"/>
    <w:rsid w:val="009F12C3"/>
    <w:rsid w:val="00A012B8"/>
    <w:rsid w:val="00A8197A"/>
    <w:rsid w:val="00AA4803"/>
    <w:rsid w:val="00AC79F5"/>
    <w:rsid w:val="00B1082A"/>
    <w:rsid w:val="00B222D6"/>
    <w:rsid w:val="00B33989"/>
    <w:rsid w:val="00B4262E"/>
    <w:rsid w:val="00B66F07"/>
    <w:rsid w:val="00B77CFB"/>
    <w:rsid w:val="00BB26B5"/>
    <w:rsid w:val="00BB61A1"/>
    <w:rsid w:val="00BE05C9"/>
    <w:rsid w:val="00BE2E1F"/>
    <w:rsid w:val="00C1240A"/>
    <w:rsid w:val="00C17CE0"/>
    <w:rsid w:val="00C21179"/>
    <w:rsid w:val="00C24778"/>
    <w:rsid w:val="00C341EB"/>
    <w:rsid w:val="00C4488E"/>
    <w:rsid w:val="00C50B6B"/>
    <w:rsid w:val="00C71060"/>
    <w:rsid w:val="00CC75BE"/>
    <w:rsid w:val="00CD1457"/>
    <w:rsid w:val="00CD5AE9"/>
    <w:rsid w:val="00CD7448"/>
    <w:rsid w:val="00CF244A"/>
    <w:rsid w:val="00CF291F"/>
    <w:rsid w:val="00D16301"/>
    <w:rsid w:val="00D206B9"/>
    <w:rsid w:val="00D36C68"/>
    <w:rsid w:val="00D4259A"/>
    <w:rsid w:val="00D503B6"/>
    <w:rsid w:val="00DA5A46"/>
    <w:rsid w:val="00DE3753"/>
    <w:rsid w:val="00E066AD"/>
    <w:rsid w:val="00E07AFC"/>
    <w:rsid w:val="00E129C5"/>
    <w:rsid w:val="00E12AF5"/>
    <w:rsid w:val="00E1451F"/>
    <w:rsid w:val="00E14AE1"/>
    <w:rsid w:val="00E43094"/>
    <w:rsid w:val="00E467EF"/>
    <w:rsid w:val="00E72A43"/>
    <w:rsid w:val="00E831D5"/>
    <w:rsid w:val="00E83C18"/>
    <w:rsid w:val="00EA1D38"/>
    <w:rsid w:val="00EC6909"/>
    <w:rsid w:val="00ED030E"/>
    <w:rsid w:val="00EE423F"/>
    <w:rsid w:val="00F05B8E"/>
    <w:rsid w:val="00F13C31"/>
    <w:rsid w:val="00F230FB"/>
    <w:rsid w:val="00F318D9"/>
    <w:rsid w:val="00F3763E"/>
    <w:rsid w:val="00F66048"/>
    <w:rsid w:val="00FA08E9"/>
    <w:rsid w:val="00FA7C58"/>
    <w:rsid w:val="00FB17ED"/>
    <w:rsid w:val="00FC3181"/>
    <w:rsid w:val="00FD56C5"/>
    <w:rsid w:val="00FD6BDB"/>
    <w:rsid w:val="00FE612E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6A470AD-63F9-4A1B-AA20-A9848297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C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1A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1A0"/>
    <w:rPr>
      <w:rFonts w:ascii="Verdana" w:eastAsia="SimSun" w:hAnsi="Verdana" w:cs="Mangal"/>
      <w:kern w:val="1"/>
      <w:szCs w:val="18"/>
      <w:lang w:val="en-GB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AF8B-CD10-46CE-B3C5-14578BB0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39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1055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8</cp:revision>
  <cp:lastPrinted>2015-01-15T11:17:00Z</cp:lastPrinted>
  <dcterms:created xsi:type="dcterms:W3CDTF">2015-10-22T10:05:00Z</dcterms:created>
  <dcterms:modified xsi:type="dcterms:W3CDTF">2015-12-16T13:57:00Z</dcterms:modified>
</cp:coreProperties>
</file>