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1DE2" w14:textId="77777777" w:rsidR="002664BB" w:rsidRPr="002D2FB9" w:rsidRDefault="002664BB" w:rsidP="004E122F">
      <w:pPr>
        <w:jc w:val="center"/>
        <w:rPr>
          <w:noProof/>
          <w:lang w:eastAsia="pl-PL"/>
        </w:rPr>
      </w:pPr>
      <w:r w:rsidRPr="002D2FB9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592C7A28" wp14:editId="1A5747F8">
            <wp:extent cx="2447925" cy="1072068"/>
            <wp:effectExtent l="0" t="0" r="0" b="0"/>
            <wp:docPr id="3" name="Obraz 3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60" cy="10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42225" w14:textId="05EC72DC" w:rsidR="002664BB" w:rsidRPr="002D2FB9" w:rsidRDefault="000D7565" w:rsidP="004E122F">
      <w:pPr>
        <w:jc w:val="center"/>
        <w:rPr>
          <w:noProof/>
          <w:lang w:eastAsia="pl-PL"/>
        </w:rPr>
      </w:pPr>
      <w:r w:rsidRPr="000D7565">
        <w:rPr>
          <w:noProof/>
          <w:lang w:eastAsia="pl-PL"/>
        </w:rPr>
        <w:drawing>
          <wp:inline distT="0" distB="0" distL="0" distR="0" wp14:anchorId="63A82021" wp14:editId="5AFF220F">
            <wp:extent cx="2820768" cy="3666998"/>
            <wp:effectExtent l="0" t="0" r="0" b="0"/>
            <wp:docPr id="2" name="Obraz 2" descr="\\EMEA-MAIL-09\Shared\Fox\5. FOX\5. Z Archiwum X - 1 i 2\zdj\10. sezon\Xfiles_KeyArt_A17_FNL_F1_hi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EA-MAIL-09\Shared\Fox\5. FOX\5. Z Archiwum X - 1 i 2\zdj\10. sezon\Xfiles_KeyArt_A17_FNL_F1_hire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91" cy="366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C45F" w14:textId="0AE5DFA4" w:rsidR="004E122F" w:rsidRPr="006B6630" w:rsidRDefault="007D060B" w:rsidP="004E122F">
      <w:pPr>
        <w:jc w:val="center"/>
        <w:rPr>
          <w:rFonts w:ascii="Gotham Bold" w:hAnsi="Gotham Bold"/>
          <w:b/>
          <w:sz w:val="36"/>
          <w:szCs w:val="36"/>
        </w:rPr>
      </w:pPr>
      <w:r>
        <w:rPr>
          <w:rFonts w:ascii="Gotham Bold" w:hAnsi="Gotham Bold"/>
          <w:b/>
          <w:sz w:val="36"/>
          <w:szCs w:val="36"/>
        </w:rPr>
        <w:t>Nowy sezon</w:t>
      </w:r>
      <w:r w:rsidR="00CC46A6" w:rsidRPr="006B6630">
        <w:rPr>
          <w:rFonts w:ascii="Gotham Bold" w:hAnsi="Gotham Bold"/>
          <w:b/>
          <w:sz w:val="36"/>
          <w:szCs w:val="36"/>
        </w:rPr>
        <w:t xml:space="preserve"> </w:t>
      </w:r>
      <w:r w:rsidR="003F71DA" w:rsidRPr="006B6630">
        <w:rPr>
          <w:rFonts w:ascii="Gotham Bold" w:hAnsi="Gotham Bold"/>
          <w:b/>
          <w:sz w:val="36"/>
          <w:szCs w:val="36"/>
        </w:rPr>
        <w:t>„</w:t>
      </w:r>
      <w:r w:rsidR="004E122F" w:rsidRPr="006B6630">
        <w:rPr>
          <w:rFonts w:ascii="Gotham Bold" w:hAnsi="Gotham Bold"/>
          <w:b/>
          <w:sz w:val="36"/>
          <w:szCs w:val="36"/>
        </w:rPr>
        <w:t>Z Archiwum X</w:t>
      </w:r>
      <w:r w:rsidR="003F71DA" w:rsidRPr="006B6630">
        <w:rPr>
          <w:rFonts w:ascii="Gotham Bold" w:hAnsi="Gotham Bold"/>
          <w:b/>
          <w:sz w:val="36"/>
          <w:szCs w:val="36"/>
        </w:rPr>
        <w:t>”</w:t>
      </w:r>
      <w:r w:rsidR="00C155D8" w:rsidRPr="006B6630">
        <w:rPr>
          <w:rFonts w:ascii="Gotham Bold" w:hAnsi="Gotham Bold"/>
          <w:b/>
          <w:sz w:val="36"/>
          <w:szCs w:val="36"/>
        </w:rPr>
        <w:t>. Tylko na FOX!</w:t>
      </w:r>
    </w:p>
    <w:p w14:paraId="27407609" w14:textId="1D0657E5" w:rsidR="004E122F" w:rsidRPr="006B6630" w:rsidRDefault="00297098" w:rsidP="004E122F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>S</w:t>
      </w:r>
      <w:r w:rsidR="00C756B4">
        <w:rPr>
          <w:rFonts w:ascii="Gotham Book" w:hAnsi="Gotham Book"/>
          <w:b/>
          <w:sz w:val="24"/>
          <w:szCs w:val="24"/>
        </w:rPr>
        <w:t xml:space="preserve">pecjalna dwudniowa premiera </w:t>
      </w:r>
      <w:r w:rsidR="00C155D8" w:rsidRPr="006B6630">
        <w:rPr>
          <w:rFonts w:ascii="Gotham Book" w:hAnsi="Gotham Book"/>
          <w:b/>
          <w:sz w:val="24"/>
          <w:szCs w:val="24"/>
        </w:rPr>
        <w:t xml:space="preserve">najnowszego </w:t>
      </w:r>
      <w:r w:rsidR="00D21581" w:rsidRPr="006B6630">
        <w:rPr>
          <w:rFonts w:ascii="Gotham Book" w:hAnsi="Gotham Book"/>
          <w:b/>
          <w:sz w:val="24"/>
          <w:szCs w:val="24"/>
        </w:rPr>
        <w:t xml:space="preserve">sezonu </w:t>
      </w:r>
      <w:r w:rsidR="00C756B4">
        <w:rPr>
          <w:rFonts w:ascii="Gotham Book" w:hAnsi="Gotham Book"/>
          <w:b/>
          <w:sz w:val="24"/>
          <w:szCs w:val="24"/>
        </w:rPr>
        <w:t xml:space="preserve">zaledwie </w:t>
      </w:r>
      <w:r w:rsidR="006B6630">
        <w:rPr>
          <w:rFonts w:ascii="Gotham Book" w:hAnsi="Gotham Book"/>
          <w:b/>
          <w:sz w:val="24"/>
          <w:szCs w:val="24"/>
        </w:rPr>
        <w:br/>
      </w:r>
      <w:r w:rsidR="00D33A81" w:rsidRPr="006B6630">
        <w:rPr>
          <w:rFonts w:ascii="Gotham Book" w:hAnsi="Gotham Book"/>
          <w:b/>
          <w:sz w:val="24"/>
          <w:szCs w:val="24"/>
        </w:rPr>
        <w:t>1</w:t>
      </w:r>
      <w:r w:rsidR="00C756B4">
        <w:rPr>
          <w:rFonts w:ascii="Gotham Book" w:hAnsi="Gotham Book"/>
          <w:b/>
          <w:sz w:val="24"/>
          <w:szCs w:val="24"/>
        </w:rPr>
        <w:t>7</w:t>
      </w:r>
      <w:r w:rsidR="00706A54" w:rsidRPr="006B6630">
        <w:rPr>
          <w:rFonts w:ascii="Gotham Book" w:hAnsi="Gotham Book"/>
          <w:b/>
          <w:sz w:val="24"/>
          <w:szCs w:val="24"/>
        </w:rPr>
        <w:t xml:space="preserve"> </w:t>
      </w:r>
      <w:r w:rsidR="00D33A81" w:rsidRPr="006B6630">
        <w:rPr>
          <w:rFonts w:ascii="Gotham Book" w:hAnsi="Gotham Book"/>
          <w:b/>
          <w:sz w:val="24"/>
          <w:szCs w:val="24"/>
        </w:rPr>
        <w:t>godzin</w:t>
      </w:r>
      <w:r w:rsidR="00706A54" w:rsidRPr="006B6630">
        <w:rPr>
          <w:rFonts w:ascii="Gotham Book" w:hAnsi="Gotham Book"/>
          <w:b/>
          <w:sz w:val="24"/>
          <w:szCs w:val="24"/>
        </w:rPr>
        <w:t xml:space="preserve"> po amerykańskiej </w:t>
      </w:r>
      <w:r w:rsidR="001943C1" w:rsidRPr="006B6630">
        <w:rPr>
          <w:rFonts w:ascii="Gotham Book" w:hAnsi="Gotham Book"/>
          <w:b/>
          <w:sz w:val="24"/>
          <w:szCs w:val="24"/>
        </w:rPr>
        <w:t>emisji</w:t>
      </w:r>
      <w:r w:rsidR="00150F86">
        <w:rPr>
          <w:rFonts w:ascii="Gotham Book" w:hAnsi="Gotham Book"/>
          <w:b/>
          <w:sz w:val="24"/>
          <w:szCs w:val="24"/>
        </w:rPr>
        <w:t>.</w:t>
      </w:r>
    </w:p>
    <w:p w14:paraId="55D6003C" w14:textId="1766A5BD" w:rsidR="00A06DAD" w:rsidRPr="009D1C79" w:rsidRDefault="00AD0054" w:rsidP="009D1C79">
      <w:pPr>
        <w:spacing w:after="0" w:line="240" w:lineRule="auto"/>
        <w:jc w:val="center"/>
        <w:rPr>
          <w:rFonts w:ascii="Gotham Book" w:hAnsi="Gotham Book"/>
        </w:rPr>
      </w:pPr>
      <w:r>
        <w:rPr>
          <w:rFonts w:ascii="Gotham Book" w:hAnsi="Gotham Book"/>
        </w:rPr>
        <w:t>Kanał FOX przygotował dla widzów wielkie dwudniowe wydarzenie telewizyjne - p</w:t>
      </w:r>
      <w:r w:rsidR="00C756B4" w:rsidRPr="009D1C79">
        <w:rPr>
          <w:rFonts w:ascii="Gotham Book" w:hAnsi="Gotham Book"/>
        </w:rPr>
        <w:t xml:space="preserve">ierwszy odcinek serialu polscy widzowie zobaczą w poniedziałek 25 stycznia, zaś drugi </w:t>
      </w:r>
      <w:r>
        <w:rPr>
          <w:rFonts w:ascii="Gotham Book" w:hAnsi="Gotham Book"/>
        </w:rPr>
        <w:t xml:space="preserve">już następnego dnia </w:t>
      </w:r>
      <w:r w:rsidR="00C756B4" w:rsidRPr="009D1C79">
        <w:rPr>
          <w:rFonts w:ascii="Gotham Book" w:hAnsi="Gotham Book"/>
        </w:rPr>
        <w:t>we wtorek 26 stycznia</w:t>
      </w:r>
      <w:r w:rsidR="00150F86">
        <w:rPr>
          <w:rFonts w:ascii="Gotham Book" w:hAnsi="Gotham Book"/>
        </w:rPr>
        <w:t>.</w:t>
      </w:r>
    </w:p>
    <w:p w14:paraId="33D4BDD2" w14:textId="77777777" w:rsidR="00A06DAD" w:rsidRDefault="00A06DAD" w:rsidP="00CC46A6">
      <w:pPr>
        <w:jc w:val="both"/>
        <w:rPr>
          <w:rFonts w:ascii="Gotham Book" w:hAnsi="Gotham Book"/>
        </w:rPr>
      </w:pPr>
    </w:p>
    <w:p w14:paraId="4C617B19" w14:textId="260503D9" w:rsidR="0082208B" w:rsidRDefault="00E869FF" w:rsidP="009D1C79">
      <w:pPr>
        <w:jc w:val="both"/>
        <w:rPr>
          <w:rFonts w:ascii="Gotham Book" w:hAnsi="Gotham Book"/>
        </w:rPr>
      </w:pPr>
      <w:r w:rsidRPr="006B6630">
        <w:rPr>
          <w:rFonts w:ascii="Gotham Book" w:hAnsi="Gotham Book"/>
        </w:rPr>
        <w:t xml:space="preserve">„Z Archiwum X” </w:t>
      </w:r>
      <w:r w:rsidR="00C02067" w:rsidRPr="006B6630">
        <w:rPr>
          <w:rFonts w:ascii="Gotham Book" w:hAnsi="Gotham Book"/>
        </w:rPr>
        <w:t xml:space="preserve">to najsłynniejszy serial lat dziewięćdziesiątych </w:t>
      </w:r>
      <w:r w:rsidR="00750EC3" w:rsidRPr="006B6630">
        <w:rPr>
          <w:rFonts w:ascii="Gotham Book" w:hAnsi="Gotham Book"/>
        </w:rPr>
        <w:t>i jedna</w:t>
      </w:r>
      <w:r w:rsidR="00C5353C" w:rsidRPr="006B6630">
        <w:rPr>
          <w:rFonts w:ascii="Gotham Book" w:hAnsi="Gotham Book"/>
        </w:rPr>
        <w:t xml:space="preserve"> z najbardziej kultowych </w:t>
      </w:r>
      <w:r w:rsidR="00C02067" w:rsidRPr="006B6630">
        <w:rPr>
          <w:rFonts w:ascii="Gotham Book" w:hAnsi="Gotham Book"/>
        </w:rPr>
        <w:t>serii</w:t>
      </w:r>
      <w:r w:rsidR="00C5353C" w:rsidRPr="006B6630">
        <w:rPr>
          <w:rFonts w:ascii="Gotham Book" w:hAnsi="Gotham Book"/>
        </w:rPr>
        <w:t xml:space="preserve"> wszech czasów. Tak oddanych fanów i liczby prestiżowych nagród zazdroszczą </w:t>
      </w:r>
      <w:r w:rsidR="00750EC3" w:rsidRPr="006B6630">
        <w:rPr>
          <w:rFonts w:ascii="Gotham Book" w:hAnsi="Gotham Book"/>
        </w:rPr>
        <w:t>jej</w:t>
      </w:r>
      <w:r w:rsidR="00C5353C" w:rsidRPr="006B6630">
        <w:rPr>
          <w:rFonts w:ascii="Gotham Book" w:hAnsi="Gotham Book"/>
        </w:rPr>
        <w:t xml:space="preserve"> </w:t>
      </w:r>
      <w:r w:rsidR="00484884" w:rsidRPr="006B6630">
        <w:rPr>
          <w:rFonts w:ascii="Gotham Book" w:hAnsi="Gotham Book"/>
        </w:rPr>
        <w:t>twórcy</w:t>
      </w:r>
      <w:r w:rsidR="00C5353C" w:rsidRPr="006B6630">
        <w:rPr>
          <w:rFonts w:ascii="Gotham Book" w:hAnsi="Gotham Book"/>
        </w:rPr>
        <w:t xml:space="preserve"> wielu współczesnych hitów. To </w:t>
      </w:r>
      <w:r w:rsidR="00A54816" w:rsidRPr="006B6630">
        <w:rPr>
          <w:rFonts w:ascii="Gotham Book" w:hAnsi="Gotham Book"/>
        </w:rPr>
        <w:t>produkcja,</w:t>
      </w:r>
      <w:r w:rsidR="00C5353C" w:rsidRPr="006B6630">
        <w:rPr>
          <w:rFonts w:ascii="Gotham Book" w:hAnsi="Gotham Book"/>
        </w:rPr>
        <w:t xml:space="preserve"> na którą z zapartym tchem </w:t>
      </w:r>
      <w:r w:rsidR="009D1C79">
        <w:rPr>
          <w:rFonts w:ascii="Gotham Book" w:hAnsi="Gotham Book"/>
        </w:rPr>
        <w:t xml:space="preserve">czekają zarówno </w:t>
      </w:r>
      <w:r w:rsidR="00C5353C" w:rsidRPr="006B6630">
        <w:rPr>
          <w:rFonts w:ascii="Gotham Book" w:hAnsi="Gotham Book"/>
        </w:rPr>
        <w:t>widzowie</w:t>
      </w:r>
      <w:r w:rsidR="00A54816" w:rsidRPr="006B6630">
        <w:rPr>
          <w:rFonts w:ascii="Gotham Book" w:hAnsi="Gotham Book"/>
        </w:rPr>
        <w:t>,</w:t>
      </w:r>
      <w:r w:rsidR="00704834" w:rsidRPr="006B6630">
        <w:rPr>
          <w:rFonts w:ascii="Gotham Book" w:hAnsi="Gotham Book"/>
        </w:rPr>
        <w:t xml:space="preserve"> jak i krytycy.</w:t>
      </w:r>
      <w:r w:rsidR="002B2756" w:rsidRPr="006B6630">
        <w:rPr>
          <w:rFonts w:ascii="Gotham Book" w:hAnsi="Gotham Book"/>
        </w:rPr>
        <w:t xml:space="preserve"> Już</w:t>
      </w:r>
      <w:r w:rsidR="00C756B4">
        <w:rPr>
          <w:rFonts w:ascii="Gotham Book" w:hAnsi="Gotham Book"/>
        </w:rPr>
        <w:t xml:space="preserve"> </w:t>
      </w:r>
      <w:r w:rsidR="009D1C79">
        <w:rPr>
          <w:rFonts w:ascii="Gotham Book" w:hAnsi="Gotham Book"/>
        </w:rPr>
        <w:t>w</w:t>
      </w:r>
      <w:r w:rsidR="002B2756" w:rsidRPr="006B6630">
        <w:rPr>
          <w:rFonts w:ascii="Gotham Book" w:hAnsi="Gotham Book"/>
        </w:rPr>
        <w:t xml:space="preserve"> styczni</w:t>
      </w:r>
      <w:r w:rsidR="00297098">
        <w:rPr>
          <w:rFonts w:ascii="Gotham Book" w:hAnsi="Gotham Book"/>
        </w:rPr>
        <w:t>u</w:t>
      </w:r>
      <w:r w:rsidR="00822DD1" w:rsidRPr="006B6630">
        <w:rPr>
          <w:rFonts w:ascii="Gotham Book" w:hAnsi="Gotham Book"/>
        </w:rPr>
        <w:t xml:space="preserve"> na kanale FOX</w:t>
      </w:r>
      <w:r w:rsidR="002B2756" w:rsidRPr="006B6630">
        <w:rPr>
          <w:rFonts w:ascii="Gotham Book" w:hAnsi="Gotham Book"/>
        </w:rPr>
        <w:t>, 1</w:t>
      </w:r>
      <w:r w:rsidR="00297098">
        <w:rPr>
          <w:rFonts w:ascii="Gotham Book" w:hAnsi="Gotham Book"/>
        </w:rPr>
        <w:t>3</w:t>
      </w:r>
      <w:r w:rsidR="002B2756" w:rsidRPr="006B6630">
        <w:rPr>
          <w:rFonts w:ascii="Gotham Book" w:hAnsi="Gotham Book"/>
        </w:rPr>
        <w:t xml:space="preserve"> lat </w:t>
      </w:r>
      <w:r w:rsidR="00940BBB">
        <w:rPr>
          <w:rFonts w:ascii="Gotham Book" w:hAnsi="Gotham Book"/>
        </w:rPr>
        <w:t>po premierze</w:t>
      </w:r>
      <w:r w:rsidR="002B2756" w:rsidRPr="006B6630">
        <w:rPr>
          <w:rFonts w:ascii="Gotham Book" w:hAnsi="Gotham Book"/>
        </w:rPr>
        <w:t xml:space="preserve"> </w:t>
      </w:r>
      <w:r w:rsidR="00940BBB">
        <w:rPr>
          <w:rFonts w:ascii="Gotham Book" w:hAnsi="Gotham Book"/>
        </w:rPr>
        <w:t xml:space="preserve">ostatniego sezonu </w:t>
      </w:r>
      <w:r w:rsidR="002B2756" w:rsidRPr="006B6630">
        <w:rPr>
          <w:rFonts w:ascii="Gotham Book" w:hAnsi="Gotham Book"/>
        </w:rPr>
        <w:t xml:space="preserve">słynnego serialu, Gillian Anderson i David Duchovny ponownie wcielą się w rolę </w:t>
      </w:r>
      <w:r w:rsidR="00AD0054">
        <w:rPr>
          <w:rFonts w:ascii="Gotham Book" w:hAnsi="Gotham Book"/>
        </w:rPr>
        <w:t xml:space="preserve">legendarnych </w:t>
      </w:r>
      <w:r w:rsidR="002B2756" w:rsidRPr="006B6630">
        <w:rPr>
          <w:rFonts w:ascii="Gotham Book" w:hAnsi="Gotham Book"/>
        </w:rPr>
        <w:t>agentów FBI</w:t>
      </w:r>
      <w:r w:rsidR="00AD0054">
        <w:rPr>
          <w:rFonts w:ascii="Gotham Book" w:hAnsi="Gotham Book"/>
        </w:rPr>
        <w:t xml:space="preserve"> – Dany Scully oraz Foxa Muldera</w:t>
      </w:r>
      <w:r w:rsidR="000B5152" w:rsidRPr="006B6630">
        <w:rPr>
          <w:rFonts w:ascii="Gotham Book" w:hAnsi="Gotham Book"/>
        </w:rPr>
        <w:t>, stawiając czoła niewyjaśnionym</w:t>
      </w:r>
      <w:r w:rsidR="009D1C79">
        <w:rPr>
          <w:rFonts w:ascii="Gotham Book" w:hAnsi="Gotham Book"/>
        </w:rPr>
        <w:t xml:space="preserve"> </w:t>
      </w:r>
      <w:r w:rsidR="000B5152" w:rsidRPr="006B6630">
        <w:rPr>
          <w:rFonts w:ascii="Gotham Book" w:hAnsi="Gotham Book"/>
        </w:rPr>
        <w:t>zagadkom</w:t>
      </w:r>
      <w:r w:rsidR="009D1C79">
        <w:rPr>
          <w:rFonts w:ascii="Gotham Book" w:hAnsi="Gotham Book"/>
        </w:rPr>
        <w:t xml:space="preserve"> </w:t>
      </w:r>
      <w:r w:rsidR="009D1C79">
        <w:rPr>
          <w:rFonts w:ascii="Gotham Book" w:hAnsi="Gotham Book"/>
        </w:rPr>
        <w:br/>
      </w:r>
      <w:r w:rsidR="000B5152" w:rsidRPr="006B6630">
        <w:rPr>
          <w:rFonts w:ascii="Gotham Book" w:hAnsi="Gotham Book"/>
        </w:rPr>
        <w:t>o podłożu paranormalnym.</w:t>
      </w:r>
      <w:r w:rsidR="002B2756" w:rsidRPr="006B6630">
        <w:rPr>
          <w:rFonts w:ascii="Gotham Book" w:hAnsi="Gotham Book"/>
        </w:rPr>
        <w:t xml:space="preserve"> </w:t>
      </w:r>
    </w:p>
    <w:p w14:paraId="60354FE3" w14:textId="77777777" w:rsidR="009D1C79" w:rsidRDefault="000A3001" w:rsidP="00CC46A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Podczas </w:t>
      </w:r>
      <w:r w:rsidRPr="00030FF5">
        <w:rPr>
          <w:rFonts w:ascii="Gotham Book" w:hAnsi="Gotham Book"/>
        </w:rPr>
        <w:t>2</w:t>
      </w:r>
      <w:r w:rsidRPr="009D1C79">
        <w:rPr>
          <w:rFonts w:ascii="Gotham Book" w:hAnsi="Gotham Book"/>
        </w:rPr>
        <w:t xml:space="preserve">-dniowego wydarzenia telewizyjnego </w:t>
      </w:r>
      <w:r w:rsidR="0082208B" w:rsidRPr="009D1C79">
        <w:rPr>
          <w:rFonts w:ascii="Gotham Book" w:hAnsi="Gotham Book"/>
        </w:rPr>
        <w:t xml:space="preserve">na </w:t>
      </w:r>
      <w:r w:rsidR="0082208B">
        <w:rPr>
          <w:rFonts w:ascii="Gotham Book" w:hAnsi="Gotham Book"/>
        </w:rPr>
        <w:t xml:space="preserve">kanale </w:t>
      </w:r>
      <w:r w:rsidR="0082208B" w:rsidRPr="009D1C79">
        <w:rPr>
          <w:rFonts w:ascii="Gotham Book" w:hAnsi="Gotham Book"/>
        </w:rPr>
        <w:t>FOX</w:t>
      </w:r>
      <w:r w:rsidR="009D1C79">
        <w:rPr>
          <w:rFonts w:ascii="Gotham Book" w:hAnsi="Gotham Book"/>
        </w:rPr>
        <w:t>,</w:t>
      </w:r>
      <w:r w:rsidR="0082208B" w:rsidRPr="009D1C79">
        <w:rPr>
          <w:rFonts w:ascii="Gotham Book" w:hAnsi="Gotham Book"/>
        </w:rPr>
        <w:t xml:space="preserve"> </w:t>
      </w:r>
      <w:r w:rsidRPr="009D1C79">
        <w:rPr>
          <w:rFonts w:ascii="Gotham Book" w:hAnsi="Gotham Book"/>
        </w:rPr>
        <w:t xml:space="preserve">widzowie zobaczą dwa pierwsze odcinki </w:t>
      </w:r>
      <w:r w:rsidR="0082208B">
        <w:rPr>
          <w:rFonts w:ascii="Gotham Book" w:hAnsi="Gotham Book"/>
        </w:rPr>
        <w:t>najnowszego sezonu „Z Archiwum X”</w:t>
      </w:r>
      <w:r w:rsidR="00030FF5">
        <w:rPr>
          <w:rFonts w:ascii="Gotham Book" w:hAnsi="Gotham Book"/>
        </w:rPr>
        <w:t xml:space="preserve"> zaledwie kilkanaście godzin po ich premierze w USA</w:t>
      </w:r>
      <w:r w:rsidR="0082208B" w:rsidRPr="009D1C79">
        <w:rPr>
          <w:rFonts w:ascii="Gotham Book" w:hAnsi="Gotham Book"/>
        </w:rPr>
        <w:t xml:space="preserve">: </w:t>
      </w:r>
      <w:r w:rsidR="00030FF5">
        <w:rPr>
          <w:rFonts w:ascii="Gotham Book" w:hAnsi="Gotham Book"/>
        </w:rPr>
        <w:t xml:space="preserve">odcinek 1. </w:t>
      </w:r>
      <w:r w:rsidR="0082208B" w:rsidRPr="009D1C79">
        <w:rPr>
          <w:rFonts w:ascii="Gotham Book" w:hAnsi="Gotham Book"/>
        </w:rPr>
        <w:t>w</w:t>
      </w:r>
      <w:r w:rsidRPr="009D1C79">
        <w:rPr>
          <w:rFonts w:ascii="Gotham Book" w:hAnsi="Gotham Book"/>
        </w:rPr>
        <w:t xml:space="preserve"> poniedziałek 25</w:t>
      </w:r>
      <w:r w:rsidR="0082208B">
        <w:rPr>
          <w:rFonts w:ascii="Gotham Book" w:hAnsi="Gotham Book"/>
        </w:rPr>
        <w:t xml:space="preserve"> stycznia o godz</w:t>
      </w:r>
      <w:r w:rsidRPr="009D1C79">
        <w:rPr>
          <w:rFonts w:ascii="Gotham Book" w:hAnsi="Gotham Book"/>
        </w:rPr>
        <w:t>.</w:t>
      </w:r>
      <w:r w:rsidR="0082208B" w:rsidRPr="00030FF5">
        <w:rPr>
          <w:rFonts w:ascii="Gotham Book" w:hAnsi="Gotham Book"/>
        </w:rPr>
        <w:t xml:space="preserve"> 21:00</w:t>
      </w:r>
      <w:r w:rsidR="0082208B">
        <w:rPr>
          <w:rFonts w:ascii="Gotham Book" w:hAnsi="Gotham Book"/>
        </w:rPr>
        <w:t xml:space="preserve"> oraz</w:t>
      </w:r>
      <w:r w:rsidR="00030FF5">
        <w:rPr>
          <w:rFonts w:ascii="Gotham Book" w:hAnsi="Gotham Book"/>
        </w:rPr>
        <w:t xml:space="preserve"> odcinek 2.</w:t>
      </w:r>
      <w:r w:rsidR="0082208B">
        <w:rPr>
          <w:rFonts w:ascii="Gotham Book" w:hAnsi="Gotham Book"/>
        </w:rPr>
        <w:t xml:space="preserve"> </w:t>
      </w:r>
      <w:r w:rsidRPr="009D1C79">
        <w:rPr>
          <w:rFonts w:ascii="Gotham Book" w:hAnsi="Gotham Book"/>
        </w:rPr>
        <w:t>we wtorek 26</w:t>
      </w:r>
      <w:r w:rsidR="0082208B">
        <w:rPr>
          <w:rFonts w:ascii="Gotham Book" w:hAnsi="Gotham Book"/>
        </w:rPr>
        <w:t xml:space="preserve"> stycznia </w:t>
      </w:r>
      <w:r w:rsidRPr="009D1C79">
        <w:rPr>
          <w:rFonts w:ascii="Gotham Book" w:hAnsi="Gotham Book"/>
        </w:rPr>
        <w:t xml:space="preserve">o </w:t>
      </w:r>
      <w:r w:rsidR="0082208B">
        <w:rPr>
          <w:rFonts w:ascii="Gotham Book" w:hAnsi="Gotham Book"/>
        </w:rPr>
        <w:t xml:space="preserve">godz. </w:t>
      </w:r>
      <w:r w:rsidRPr="009D1C79">
        <w:rPr>
          <w:rFonts w:ascii="Gotham Book" w:hAnsi="Gotham Book"/>
        </w:rPr>
        <w:t>22:00</w:t>
      </w:r>
      <w:r w:rsidR="00030FF5">
        <w:rPr>
          <w:rFonts w:ascii="Gotham Book" w:hAnsi="Gotham Book"/>
        </w:rPr>
        <w:t xml:space="preserve">. </w:t>
      </w:r>
      <w:r w:rsidR="009D1C79">
        <w:rPr>
          <w:rFonts w:ascii="Gotham Book" w:hAnsi="Gotham Book"/>
        </w:rPr>
        <w:t xml:space="preserve">Natomiast już dziś można zobaczyć oficjalny zwiastun nowego sezonu na platformie </w:t>
      </w:r>
      <w:hyperlink r:id="rId9" w:history="1">
        <w:r w:rsidR="009D1C79">
          <w:rPr>
            <w:rStyle w:val="Hipercze"/>
            <w:rFonts w:ascii="Gotham Book" w:hAnsi="Gotham Book"/>
          </w:rPr>
          <w:t>YouTube</w:t>
        </w:r>
      </w:hyperlink>
      <w:r w:rsidR="009D1C79">
        <w:rPr>
          <w:rFonts w:ascii="Gotham Book" w:hAnsi="Gotham Book"/>
        </w:rPr>
        <w:t xml:space="preserve"> kanału FOX.</w:t>
      </w:r>
    </w:p>
    <w:p w14:paraId="08F27186" w14:textId="78469AD1" w:rsidR="00C5353C" w:rsidRPr="006B6630" w:rsidRDefault="00827985" w:rsidP="00CC46A6">
      <w:pPr>
        <w:jc w:val="both"/>
        <w:rPr>
          <w:rFonts w:ascii="Gotham Book" w:hAnsi="Gotham Book"/>
        </w:rPr>
      </w:pPr>
      <w:r w:rsidRPr="006B6630">
        <w:rPr>
          <w:rFonts w:ascii="Gotham Book" w:hAnsi="Gotham Book"/>
        </w:rPr>
        <w:lastRenderedPageBreak/>
        <w:t xml:space="preserve">Serial  </w:t>
      </w:r>
      <w:r w:rsidR="000B5152" w:rsidRPr="006B6630">
        <w:rPr>
          <w:rFonts w:ascii="Gotham Book" w:hAnsi="Gotham Book"/>
        </w:rPr>
        <w:t xml:space="preserve">„Z Archiwum X” </w:t>
      </w:r>
      <w:r w:rsidRPr="006B6630">
        <w:rPr>
          <w:rFonts w:ascii="Gotham Book" w:hAnsi="Gotham Book"/>
        </w:rPr>
        <w:t>zdobył</w:t>
      </w:r>
      <w:r w:rsidR="00704834" w:rsidRPr="006B6630">
        <w:rPr>
          <w:rFonts w:ascii="Gotham Book" w:hAnsi="Gotham Book"/>
        </w:rPr>
        <w:t xml:space="preserve"> </w:t>
      </w:r>
      <w:r w:rsidR="00C5353C" w:rsidRPr="006B6630">
        <w:rPr>
          <w:rFonts w:ascii="Gotham Book" w:hAnsi="Gotham Book"/>
        </w:rPr>
        <w:t xml:space="preserve">wiele </w:t>
      </w:r>
      <w:r w:rsidR="00704834" w:rsidRPr="006B6630">
        <w:rPr>
          <w:rFonts w:ascii="Gotham Book" w:hAnsi="Gotham Book"/>
        </w:rPr>
        <w:t>cennych laurów</w:t>
      </w:r>
      <w:r w:rsidR="00A54816" w:rsidRPr="006B6630">
        <w:rPr>
          <w:rFonts w:ascii="Gotham Book" w:hAnsi="Gotham Book"/>
        </w:rPr>
        <w:t>,</w:t>
      </w:r>
      <w:r w:rsidR="00C5353C" w:rsidRPr="006B6630">
        <w:rPr>
          <w:rFonts w:ascii="Gotham Book" w:hAnsi="Gotham Book"/>
        </w:rPr>
        <w:t xml:space="preserve"> </w:t>
      </w:r>
      <w:r w:rsidR="00CC46A6" w:rsidRPr="006B6630">
        <w:rPr>
          <w:rFonts w:ascii="Gotham Book" w:hAnsi="Gotham Book"/>
        </w:rPr>
        <w:t>m.in.</w:t>
      </w:r>
      <w:r w:rsidR="00C5353C" w:rsidRPr="006B6630">
        <w:rPr>
          <w:rFonts w:ascii="Gotham Book" w:hAnsi="Gotham Book"/>
        </w:rPr>
        <w:t xml:space="preserve"> </w:t>
      </w:r>
      <w:r w:rsidR="00A54816" w:rsidRPr="006B6630">
        <w:rPr>
          <w:rFonts w:ascii="Gotham Book" w:hAnsi="Gotham Book"/>
        </w:rPr>
        <w:t>5</w:t>
      </w:r>
      <w:r w:rsidR="00C5353C" w:rsidRPr="006B6630">
        <w:rPr>
          <w:rFonts w:ascii="Gotham Book" w:hAnsi="Gotham Book"/>
        </w:rPr>
        <w:t xml:space="preserve"> statuetek Złotych Globów, </w:t>
      </w:r>
      <w:r w:rsidR="002A51ED" w:rsidRPr="006B6630">
        <w:rPr>
          <w:rFonts w:ascii="Gotham Book" w:hAnsi="Gotham Book"/>
        </w:rPr>
        <w:t>16</w:t>
      </w:r>
      <w:r w:rsidR="00C5353C" w:rsidRPr="006B6630">
        <w:rPr>
          <w:rFonts w:ascii="Gotham Book" w:hAnsi="Gotham Book"/>
        </w:rPr>
        <w:t xml:space="preserve"> Emmy, </w:t>
      </w:r>
      <w:r w:rsidR="00A54816" w:rsidRPr="006B6630">
        <w:rPr>
          <w:rFonts w:ascii="Gotham Book" w:hAnsi="Gotham Book"/>
        </w:rPr>
        <w:t>5</w:t>
      </w:r>
      <w:r w:rsidR="00C5353C" w:rsidRPr="006B6630">
        <w:rPr>
          <w:rFonts w:ascii="Gotham Book" w:hAnsi="Gotham Book"/>
        </w:rPr>
        <w:t xml:space="preserve"> Saturnów oraz</w:t>
      </w:r>
      <w:r w:rsidR="00A54816" w:rsidRPr="006B6630">
        <w:rPr>
          <w:rFonts w:ascii="Gotham Book" w:hAnsi="Gotham Book"/>
        </w:rPr>
        <w:t xml:space="preserve"> aż </w:t>
      </w:r>
      <w:r w:rsidR="00484884" w:rsidRPr="006B6630">
        <w:rPr>
          <w:rFonts w:ascii="Gotham Book" w:hAnsi="Gotham Book"/>
        </w:rPr>
        <w:t>111 nominacji</w:t>
      </w:r>
      <w:r w:rsidR="00C5353C" w:rsidRPr="006B6630">
        <w:rPr>
          <w:rFonts w:ascii="Gotham Book" w:hAnsi="Gotham Book"/>
        </w:rPr>
        <w:t xml:space="preserve"> </w:t>
      </w:r>
      <w:r w:rsidR="00750EC3" w:rsidRPr="006B6630">
        <w:rPr>
          <w:rFonts w:ascii="Gotham Book" w:hAnsi="Gotham Book"/>
        </w:rPr>
        <w:t xml:space="preserve">w </w:t>
      </w:r>
      <w:r w:rsidR="00C5353C" w:rsidRPr="006B6630">
        <w:rPr>
          <w:rFonts w:ascii="Gotham Book" w:hAnsi="Gotham Book"/>
        </w:rPr>
        <w:t xml:space="preserve">prestiżowych konkursach. </w:t>
      </w:r>
      <w:r w:rsidR="00484884" w:rsidRPr="006B6630">
        <w:rPr>
          <w:rFonts w:ascii="Gotham Book" w:hAnsi="Gotham Book"/>
        </w:rPr>
        <w:t>W 2012 roku m</w:t>
      </w:r>
      <w:r w:rsidR="00704834" w:rsidRPr="006B6630">
        <w:rPr>
          <w:rFonts w:ascii="Gotham Book" w:hAnsi="Gotham Book"/>
        </w:rPr>
        <w:t>agazyn</w:t>
      </w:r>
      <w:r w:rsidR="00A54816" w:rsidRPr="006B6630">
        <w:rPr>
          <w:rFonts w:ascii="Gotham Book" w:hAnsi="Gotham Book"/>
        </w:rPr>
        <w:t xml:space="preserve"> </w:t>
      </w:r>
      <w:r w:rsidR="00A54816" w:rsidRPr="00940BBB">
        <w:rPr>
          <w:rFonts w:ascii="Gotham Book" w:hAnsi="Gotham Book"/>
          <w:i/>
        </w:rPr>
        <w:t>Entertainment Weekly</w:t>
      </w:r>
      <w:r w:rsidR="00A54816" w:rsidRPr="006B6630">
        <w:rPr>
          <w:rFonts w:ascii="Gotham Book" w:hAnsi="Gotham Book"/>
        </w:rPr>
        <w:t xml:space="preserve"> umieścił </w:t>
      </w:r>
      <w:r w:rsidRPr="006B6630">
        <w:rPr>
          <w:rFonts w:ascii="Gotham Book" w:hAnsi="Gotham Book"/>
        </w:rPr>
        <w:t>go</w:t>
      </w:r>
      <w:r w:rsidR="00750EC3" w:rsidRPr="006B6630">
        <w:rPr>
          <w:rFonts w:ascii="Gotham Book" w:hAnsi="Gotham Book"/>
        </w:rPr>
        <w:t xml:space="preserve"> </w:t>
      </w:r>
      <w:r w:rsidR="00704834" w:rsidRPr="006B6630">
        <w:rPr>
          <w:rFonts w:ascii="Gotham Book" w:hAnsi="Gotham Book"/>
        </w:rPr>
        <w:t xml:space="preserve">na </w:t>
      </w:r>
      <w:r w:rsidR="00A54816" w:rsidRPr="006B6630">
        <w:rPr>
          <w:rFonts w:ascii="Gotham Book" w:hAnsi="Gotham Book"/>
        </w:rPr>
        <w:t>4.</w:t>
      </w:r>
      <w:r w:rsidR="00704834" w:rsidRPr="006B6630">
        <w:rPr>
          <w:rFonts w:ascii="Gotham Book" w:hAnsi="Gotham Book"/>
        </w:rPr>
        <w:t xml:space="preserve"> miejscu w rankingu 25 najbardziej kultowych seriali ostatniego ćwierćwiecza.</w:t>
      </w:r>
      <w:r w:rsidR="00CE7C96" w:rsidRPr="006B6630">
        <w:rPr>
          <w:rFonts w:ascii="Gotham Book" w:hAnsi="Gotham Book"/>
        </w:rPr>
        <w:t xml:space="preserve"> Dzisiaj, po kilkunastu latach</w:t>
      </w:r>
      <w:r w:rsidR="00484884" w:rsidRPr="006B6630">
        <w:rPr>
          <w:rFonts w:ascii="Gotham Book" w:hAnsi="Gotham Book"/>
        </w:rPr>
        <w:t xml:space="preserve"> od emisji ostatniego odcinka</w:t>
      </w:r>
      <w:r w:rsidR="00A54816" w:rsidRPr="006B6630">
        <w:rPr>
          <w:rFonts w:ascii="Gotham Book" w:hAnsi="Gotham Book"/>
        </w:rPr>
        <w:t>,</w:t>
      </w:r>
      <w:r w:rsidR="00CE7C96" w:rsidRPr="006B6630">
        <w:rPr>
          <w:rFonts w:ascii="Gotham Book" w:hAnsi="Gotham Book"/>
        </w:rPr>
        <w:t xml:space="preserve"> niemal każdy dorosły widz </w:t>
      </w:r>
      <w:r w:rsidRPr="006B6630">
        <w:rPr>
          <w:rFonts w:ascii="Gotham Book" w:hAnsi="Gotham Book"/>
        </w:rPr>
        <w:t>wciąż</w:t>
      </w:r>
      <w:r w:rsidR="00CE7C96" w:rsidRPr="006B6630">
        <w:rPr>
          <w:rFonts w:ascii="Gotham Book" w:hAnsi="Gotham Book"/>
        </w:rPr>
        <w:t xml:space="preserve"> rozpoznaje </w:t>
      </w:r>
      <w:r w:rsidR="00CE7C96" w:rsidRPr="006B6630">
        <w:rPr>
          <w:rFonts w:ascii="Gotham Book" w:hAnsi="Gotham Book"/>
          <w:bCs/>
        </w:rPr>
        <w:t xml:space="preserve">charakterystyczną muzykę </w:t>
      </w:r>
      <w:r w:rsidR="00A54816" w:rsidRPr="006B6630">
        <w:rPr>
          <w:rFonts w:ascii="Gotham Book" w:hAnsi="Gotham Book"/>
          <w:bCs/>
        </w:rPr>
        <w:t>z czołówki</w:t>
      </w:r>
      <w:r w:rsidR="00750EC3" w:rsidRPr="006B6630">
        <w:rPr>
          <w:rFonts w:ascii="Gotham Book" w:hAnsi="Gotham Book"/>
          <w:bCs/>
        </w:rPr>
        <w:t xml:space="preserve"> (</w:t>
      </w:r>
      <w:r w:rsidR="00A54816" w:rsidRPr="006B6630">
        <w:rPr>
          <w:rFonts w:ascii="Gotham Book" w:hAnsi="Gotham Book"/>
          <w:bCs/>
        </w:rPr>
        <w:t xml:space="preserve">skomponowaną przez </w:t>
      </w:r>
      <w:r w:rsidR="00CE7C96" w:rsidRPr="006B6630">
        <w:rPr>
          <w:rFonts w:ascii="Gotham Book" w:hAnsi="Gotham Book"/>
          <w:bCs/>
        </w:rPr>
        <w:t>Marka Snowa</w:t>
      </w:r>
      <w:r w:rsidR="00750EC3" w:rsidRPr="006B6630">
        <w:rPr>
          <w:rFonts w:ascii="Gotham Book" w:hAnsi="Gotham Book"/>
          <w:bCs/>
        </w:rPr>
        <w:t>)</w:t>
      </w:r>
      <w:r w:rsidR="00CE7C96" w:rsidRPr="006B6630">
        <w:rPr>
          <w:rFonts w:ascii="Gotham Book" w:hAnsi="Gotham Book"/>
        </w:rPr>
        <w:t xml:space="preserve"> oraz kojarzy hasło „The Truth is Out There".</w:t>
      </w:r>
      <w:r w:rsidR="00A54816" w:rsidRPr="006B6630">
        <w:rPr>
          <w:rFonts w:ascii="Gotham Book" w:hAnsi="Gotham Book"/>
        </w:rPr>
        <w:t xml:space="preserve"> </w:t>
      </w:r>
    </w:p>
    <w:p w14:paraId="52A99A71" w14:textId="6D2EC613" w:rsidR="004B4498" w:rsidRDefault="00940BBB" w:rsidP="008208A6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W styczniu 2016 roku </w:t>
      </w:r>
      <w:r w:rsidRPr="006B6630">
        <w:rPr>
          <w:rFonts w:ascii="Gotham Book" w:hAnsi="Gotham Book"/>
        </w:rPr>
        <w:t xml:space="preserve">kanał FOX </w:t>
      </w:r>
      <w:r w:rsidR="00AD0054">
        <w:rPr>
          <w:rFonts w:ascii="Gotham Book" w:hAnsi="Gotham Book"/>
        </w:rPr>
        <w:t xml:space="preserve">jako pierwszy </w:t>
      </w:r>
      <w:r w:rsidRPr="006B6630">
        <w:rPr>
          <w:rFonts w:ascii="Gotham Book" w:hAnsi="Gotham Book"/>
        </w:rPr>
        <w:t>wyemituje now</w:t>
      </w:r>
      <w:r w:rsidR="0002711D">
        <w:rPr>
          <w:rFonts w:ascii="Gotham Book" w:hAnsi="Gotham Book"/>
        </w:rPr>
        <w:t xml:space="preserve">y </w:t>
      </w:r>
      <w:r w:rsidRPr="006B6630">
        <w:rPr>
          <w:rFonts w:ascii="Gotham Book" w:hAnsi="Gotham Book"/>
        </w:rPr>
        <w:t>se</w:t>
      </w:r>
      <w:r w:rsidR="0002711D">
        <w:rPr>
          <w:rFonts w:ascii="Gotham Book" w:hAnsi="Gotham Book"/>
        </w:rPr>
        <w:t>zon</w:t>
      </w:r>
      <w:r w:rsidRPr="006B6630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serialu </w:t>
      </w:r>
      <w:r w:rsidR="008208A6" w:rsidRPr="006B6630">
        <w:rPr>
          <w:rFonts w:ascii="Gotham Book" w:hAnsi="Gotham Book"/>
        </w:rPr>
        <w:t>„Z Archiwum X</w:t>
      </w:r>
      <w:r>
        <w:rPr>
          <w:rFonts w:ascii="Gotham Book" w:hAnsi="Gotham Book"/>
        </w:rPr>
        <w:t xml:space="preserve">”. </w:t>
      </w:r>
      <w:r w:rsidR="008208A6" w:rsidRPr="006B6630">
        <w:rPr>
          <w:rFonts w:ascii="Gotham Book" w:hAnsi="Gotham Book"/>
        </w:rPr>
        <w:t xml:space="preserve">Media długo  spekulowały czy do serialu powrócą gwiazdy: Gillian Anderson oraz – nieobecny w 8. i 9. sezonie – David Duchovny. W najnowszej serii znowu zobaczymy ich razem. Odtwórczyni głównej roli kobiecej Gillian Anderson, pomimo upływu lat, jest tak samo hipnotyzująca i przekonująca jako Dana Scully jak kilkanaście lat temu. Tymczasem, będący w znakomitej formie Duchovny jest nadal </w:t>
      </w:r>
      <w:r w:rsidR="004B4498">
        <w:rPr>
          <w:rFonts w:ascii="Gotham Book" w:hAnsi="Gotham Book"/>
        </w:rPr>
        <w:t>równie</w:t>
      </w:r>
      <w:r w:rsidR="008208A6" w:rsidRPr="006B6630">
        <w:rPr>
          <w:rFonts w:ascii="Gotham Book" w:hAnsi="Gotham Book"/>
        </w:rPr>
        <w:t xml:space="preserve"> </w:t>
      </w:r>
      <w:r w:rsidR="004B4498" w:rsidRPr="006B6630">
        <w:rPr>
          <w:rFonts w:ascii="Gotham Book" w:hAnsi="Gotham Book"/>
        </w:rPr>
        <w:t xml:space="preserve">energicznym i zdeterminowanym </w:t>
      </w:r>
      <w:r w:rsidR="008208A6" w:rsidRPr="006B6630">
        <w:rPr>
          <w:rFonts w:ascii="Gotham Book" w:hAnsi="Gotham Book"/>
        </w:rPr>
        <w:t>wyznawcą teorii o istnieniu pozaziemskich cywilizacji. I choć od czasu roli</w:t>
      </w:r>
      <w:r w:rsidR="004B4498">
        <w:rPr>
          <w:rFonts w:ascii="Gotham Book" w:hAnsi="Gotham Book"/>
        </w:rPr>
        <w:t xml:space="preserve"> w „Z Archiwum X”</w:t>
      </w:r>
      <w:r w:rsidR="009D1C79">
        <w:rPr>
          <w:rFonts w:ascii="Gotham Book" w:hAnsi="Gotham Book"/>
        </w:rPr>
        <w:t xml:space="preserve"> </w:t>
      </w:r>
      <w:r w:rsidR="008208A6" w:rsidRPr="006B6630">
        <w:rPr>
          <w:rFonts w:ascii="Gotham Book" w:hAnsi="Gotham Book"/>
        </w:rPr>
        <w:t>aktor miał okazję wcielać się w wiele znakomitych postaci (m. in. Hank Moody w serialu „Californication”) to jednak Fox Mulder jest jego najbardziej charakterystyczną</w:t>
      </w:r>
      <w:r w:rsidR="009D1C79">
        <w:rPr>
          <w:rFonts w:ascii="Gotham Book" w:hAnsi="Gotham Book"/>
        </w:rPr>
        <w:t xml:space="preserve"> </w:t>
      </w:r>
      <w:r w:rsidR="008208A6" w:rsidRPr="006B6630">
        <w:rPr>
          <w:rFonts w:ascii="Gotham Book" w:hAnsi="Gotham Book"/>
        </w:rPr>
        <w:t xml:space="preserve">i zapadającą w pamięć kreacją. </w:t>
      </w:r>
    </w:p>
    <w:p w14:paraId="3228859E" w14:textId="77777777" w:rsidR="00B56834" w:rsidRDefault="004B4498" w:rsidP="008208A6">
      <w:pPr>
        <w:jc w:val="both"/>
        <w:rPr>
          <w:rFonts w:ascii="Gotham Book" w:hAnsi="Gotham Book"/>
        </w:rPr>
      </w:pPr>
      <w:r w:rsidRPr="006B6630">
        <w:rPr>
          <w:rFonts w:ascii="Gotham Book" w:hAnsi="Gotham Book"/>
        </w:rPr>
        <w:t xml:space="preserve">Fox Mulder i Dana Scully na stałe wpisali się w popkulturę i są przykładem tego, że intuicja </w:t>
      </w:r>
      <w:r w:rsidRPr="006B6630">
        <w:rPr>
          <w:rFonts w:ascii="Gotham Book" w:hAnsi="Gotham Book"/>
        </w:rPr>
        <w:br/>
        <w:t xml:space="preserve">i wyobraźnia mogą iść w parze z rozumem i logiką, doskonale się uzupełniając. Agenci </w:t>
      </w:r>
      <w:r>
        <w:rPr>
          <w:rFonts w:ascii="Gotham Book" w:hAnsi="Gotham Book"/>
        </w:rPr>
        <w:t>z</w:t>
      </w:r>
      <w:r w:rsidRPr="006B6630">
        <w:rPr>
          <w:rFonts w:ascii="Gotham Book" w:hAnsi="Gotham Book"/>
        </w:rPr>
        <w:t>ajmują się nierozw</w:t>
      </w:r>
      <w:r>
        <w:rPr>
          <w:rFonts w:ascii="Gotham Book" w:hAnsi="Gotham Book"/>
        </w:rPr>
        <w:t>iązanymi sprawami</w:t>
      </w:r>
      <w:r w:rsidRPr="006B6630">
        <w:rPr>
          <w:rFonts w:ascii="Gotham Book" w:hAnsi="Gotham Book"/>
        </w:rPr>
        <w:t xml:space="preserve"> o podłożu paranormalnym. Mulder jest zdecydowanie przekonany o istnieniu pozaziemskiej cywilizacji. Scully natomiast, mimo że jest naukowcem wnikliwie analizującym wszelkie ślady i poszlaki, czasem ma trudności z wyjaśnieniem pewnych zjawisk i zdarzeń. W otwierającym nową serię odcinku zajmują się sprawą </w:t>
      </w:r>
      <w:r w:rsidR="00B56834" w:rsidRPr="00B56834">
        <w:rPr>
          <w:rFonts w:ascii="Gotham Book" w:hAnsi="Gotham Book"/>
        </w:rPr>
        <w:t>dziewczyny, kt</w:t>
      </w:r>
      <w:r w:rsidR="00B56834" w:rsidRPr="00B56834">
        <w:rPr>
          <w:rFonts w:ascii="Gotham Book" w:hAnsi="Gotham Book" w:hint="cs"/>
        </w:rPr>
        <w:t>ó</w:t>
      </w:r>
      <w:r w:rsidR="00B56834" w:rsidRPr="00B56834">
        <w:rPr>
          <w:rFonts w:ascii="Gotham Book" w:hAnsi="Gotham Book"/>
        </w:rPr>
        <w:t xml:space="preserve">ra twierdzi, </w:t>
      </w:r>
      <w:r w:rsidR="00B56834" w:rsidRPr="00B56834">
        <w:rPr>
          <w:rFonts w:ascii="Gotham Book" w:hAnsi="Gotham Book" w:hint="cs"/>
        </w:rPr>
        <w:t>ż</w:t>
      </w:r>
      <w:r w:rsidR="00B56834" w:rsidRPr="00B56834">
        <w:rPr>
          <w:rFonts w:ascii="Gotham Book" w:hAnsi="Gotham Book"/>
        </w:rPr>
        <w:t>e by</w:t>
      </w:r>
      <w:r w:rsidR="00B56834" w:rsidRPr="00B56834">
        <w:rPr>
          <w:rFonts w:ascii="Gotham Book" w:hAnsi="Gotham Book" w:hint="cs"/>
        </w:rPr>
        <w:t>ł</w:t>
      </w:r>
      <w:r w:rsidR="00B56834" w:rsidRPr="00B56834">
        <w:rPr>
          <w:rFonts w:ascii="Gotham Book" w:hAnsi="Gotham Book"/>
        </w:rPr>
        <w:t xml:space="preserve">a kilkukrotnie uprowadzona przez obcych. </w:t>
      </w:r>
    </w:p>
    <w:p w14:paraId="28B32D75" w14:textId="579AC162" w:rsidR="008208A6" w:rsidRPr="006B6630" w:rsidRDefault="008208A6" w:rsidP="008208A6">
      <w:pPr>
        <w:jc w:val="both"/>
        <w:rPr>
          <w:rFonts w:ascii="Gotham Book" w:hAnsi="Gotham Book"/>
        </w:rPr>
      </w:pPr>
      <w:bookmarkStart w:id="0" w:name="_GoBack"/>
      <w:bookmarkEnd w:id="0"/>
      <w:r w:rsidRPr="006B6630">
        <w:rPr>
          <w:rFonts w:ascii="Gotham Book" w:hAnsi="Gotham Book"/>
        </w:rPr>
        <w:t xml:space="preserve">W najnowszej serii „Z Archiwum X” zobaczymy sześć odcinków. Trzy z nich napisał </w:t>
      </w:r>
      <w:r w:rsidR="009D1C79">
        <w:rPr>
          <w:rFonts w:ascii="Gotham Book" w:hAnsi="Gotham Book"/>
        </w:rPr>
        <w:br/>
      </w:r>
      <w:r w:rsidRPr="006B6630">
        <w:rPr>
          <w:rFonts w:ascii="Gotham Book" w:hAnsi="Gotham Book"/>
        </w:rPr>
        <w:t xml:space="preserve">i wyreżyserował Chris Carter. Pozostałymi zajęli się weterani: Glen i Darin Morgan oraz James Wong. Obok </w:t>
      </w:r>
      <w:r w:rsidR="006B6630">
        <w:rPr>
          <w:rFonts w:ascii="Gotham Book" w:hAnsi="Gotham Book"/>
        </w:rPr>
        <w:t xml:space="preserve">Anderson </w:t>
      </w:r>
      <w:r w:rsidRPr="006B6630">
        <w:rPr>
          <w:rFonts w:ascii="Gotham Book" w:hAnsi="Gotham Book"/>
        </w:rPr>
        <w:t xml:space="preserve">i Duchovnego w produkcji pojawi się także Mitch Pileggi, który zagra Waltera Skinnera, szefa Muldera i Scully, balansującego pomiędzy lojalnością wobec swoich agentów a oczekiwaniami przełożonych oraz William B. Davis, pamiętny „Palacz”, znany </w:t>
      </w:r>
      <w:r w:rsidR="009D1C79">
        <w:rPr>
          <w:rFonts w:ascii="Gotham Book" w:hAnsi="Gotham Book"/>
        </w:rPr>
        <w:br/>
      </w:r>
      <w:r w:rsidRPr="006B6630">
        <w:rPr>
          <w:rFonts w:ascii="Gotham Book" w:hAnsi="Gotham Book"/>
        </w:rPr>
        <w:t xml:space="preserve">z wcześniejszych odcinków. W serialu gościnie wystąpią także m.in. Lauren Ambrose - pamiętna Claire Fisher z „Sześciu stóp pod ziemią”, Joel McHale - znany m.in. z filmów „Ted” i „Zbaw nas ode złego”, a także Annabeth Gish („The Bridge: Na granicy”) i Rhys Darby („Zakochane ptaszki”). </w:t>
      </w:r>
    </w:p>
    <w:p w14:paraId="059AA763" w14:textId="063B21F2" w:rsidR="001A7078" w:rsidRPr="006B6630" w:rsidRDefault="008208A6" w:rsidP="00CB4778">
      <w:pPr>
        <w:jc w:val="both"/>
        <w:rPr>
          <w:rFonts w:ascii="Gotham Book" w:hAnsi="Gotham Book"/>
        </w:rPr>
      </w:pPr>
      <w:r w:rsidRPr="006B6630">
        <w:rPr>
          <w:rFonts w:ascii="Gotham Book" w:hAnsi="Gotham Book"/>
        </w:rPr>
        <w:t>Światowy sukces, jaki odniósł</w:t>
      </w:r>
      <w:r w:rsidR="00CB4778" w:rsidRPr="006B6630">
        <w:rPr>
          <w:rFonts w:ascii="Gotham Book" w:hAnsi="Gotham Book"/>
        </w:rPr>
        <w:t xml:space="preserve"> </w:t>
      </w:r>
      <w:r w:rsidRPr="006B6630">
        <w:rPr>
          <w:rFonts w:ascii="Gotham Book" w:hAnsi="Gotham Book"/>
        </w:rPr>
        <w:t xml:space="preserve">serial </w:t>
      </w:r>
      <w:r w:rsidR="00750EC3" w:rsidRPr="006B6630">
        <w:rPr>
          <w:rFonts w:ascii="Gotham Book" w:hAnsi="Gotham Book"/>
        </w:rPr>
        <w:t>„Z Archiwum X”</w:t>
      </w:r>
      <w:r w:rsidRPr="006B6630">
        <w:rPr>
          <w:rFonts w:ascii="Gotham Book" w:hAnsi="Gotham Book"/>
        </w:rPr>
        <w:t>,</w:t>
      </w:r>
      <w:r w:rsidR="00750EC3" w:rsidRPr="006B6630">
        <w:rPr>
          <w:rFonts w:ascii="Gotham Book" w:hAnsi="Gotham Book"/>
        </w:rPr>
        <w:t xml:space="preserve"> </w:t>
      </w:r>
      <w:r w:rsidRPr="006B6630">
        <w:rPr>
          <w:rFonts w:ascii="Gotham Book" w:hAnsi="Gotham Book"/>
        </w:rPr>
        <w:t xml:space="preserve">to zasługa zarówno </w:t>
      </w:r>
      <w:r w:rsidR="00CB4778" w:rsidRPr="006B6630">
        <w:rPr>
          <w:rFonts w:ascii="Gotham Book" w:hAnsi="Gotham Book"/>
        </w:rPr>
        <w:t xml:space="preserve">zdolnego twórcy </w:t>
      </w:r>
      <w:r w:rsidR="008361E0" w:rsidRPr="006B6630">
        <w:rPr>
          <w:rFonts w:ascii="Gotham Book" w:hAnsi="Gotham Book"/>
        </w:rPr>
        <w:br/>
      </w:r>
      <w:r w:rsidR="00CB4778" w:rsidRPr="006B6630">
        <w:rPr>
          <w:rFonts w:ascii="Gotham Book" w:hAnsi="Gotham Book"/>
        </w:rPr>
        <w:t>i produce</w:t>
      </w:r>
      <w:r w:rsidR="00EF389D">
        <w:rPr>
          <w:rFonts w:ascii="Gotham Book" w:hAnsi="Gotham Book"/>
        </w:rPr>
        <w:t>nta wykonawczego Chrisa Cartera jaki i</w:t>
      </w:r>
      <w:r w:rsidRPr="006B6630">
        <w:rPr>
          <w:rFonts w:ascii="Gotham Book" w:hAnsi="Gotham Book"/>
        </w:rPr>
        <w:t xml:space="preserve"> charyzmatycznych aktorów, ale też całego sztabu </w:t>
      </w:r>
      <w:r w:rsidR="00CB4778" w:rsidRPr="006B6630">
        <w:rPr>
          <w:rFonts w:ascii="Gotham Book" w:hAnsi="Gotham Book"/>
        </w:rPr>
        <w:t xml:space="preserve">pomysłowych </w:t>
      </w:r>
      <w:r w:rsidR="00750EC3" w:rsidRPr="006B6630">
        <w:rPr>
          <w:rFonts w:ascii="Gotham Book" w:hAnsi="Gotham Book"/>
        </w:rPr>
        <w:t xml:space="preserve">reżyserów i </w:t>
      </w:r>
      <w:r w:rsidR="00CB4778" w:rsidRPr="006B6630">
        <w:rPr>
          <w:rFonts w:ascii="Gotham Book" w:hAnsi="Gotham Book"/>
        </w:rPr>
        <w:t xml:space="preserve">scenarzystów, charakteryzatorów tworzących niesamowite postaci oraz twórców efektów specjalnych. Jest jednak jeszcze </w:t>
      </w:r>
      <w:r w:rsidR="00827985" w:rsidRPr="006B6630">
        <w:rPr>
          <w:rFonts w:ascii="Gotham Book" w:hAnsi="Gotham Book"/>
        </w:rPr>
        <w:t xml:space="preserve">jedna </w:t>
      </w:r>
      <w:r w:rsidR="00EF389D">
        <w:rPr>
          <w:rFonts w:ascii="Gotham Book" w:hAnsi="Gotham Book"/>
        </w:rPr>
        <w:t>kwestia</w:t>
      </w:r>
      <w:r w:rsidR="00CB4778" w:rsidRPr="006B6630">
        <w:rPr>
          <w:rFonts w:ascii="Gotham Book" w:hAnsi="Gotham Book"/>
        </w:rPr>
        <w:t xml:space="preserve"> </w:t>
      </w:r>
      <w:r w:rsidR="008361E0" w:rsidRPr="006B6630">
        <w:rPr>
          <w:rFonts w:ascii="Gotham Book" w:hAnsi="Gotham Book"/>
        </w:rPr>
        <w:t>o której warto wspomnieć</w:t>
      </w:r>
      <w:r w:rsidR="00CB4778" w:rsidRPr="006B6630">
        <w:rPr>
          <w:rFonts w:ascii="Gotham Book" w:hAnsi="Gotham Book"/>
        </w:rPr>
        <w:t xml:space="preserve"> – wyczucie czasu</w:t>
      </w:r>
      <w:r w:rsidR="00827985" w:rsidRPr="006B6630">
        <w:rPr>
          <w:rFonts w:ascii="Gotham Book" w:hAnsi="Gotham Book"/>
        </w:rPr>
        <w:t xml:space="preserve"> i nast</w:t>
      </w:r>
      <w:r w:rsidR="004B4498">
        <w:rPr>
          <w:rFonts w:ascii="Gotham Book" w:hAnsi="Gotham Book"/>
        </w:rPr>
        <w:t>r</w:t>
      </w:r>
      <w:r w:rsidR="00827985" w:rsidRPr="006B6630">
        <w:rPr>
          <w:rFonts w:ascii="Gotham Book" w:hAnsi="Gotham Book"/>
        </w:rPr>
        <w:t>ojów społecznych. D</w:t>
      </w:r>
      <w:r w:rsidR="00CB4778" w:rsidRPr="006B6630">
        <w:rPr>
          <w:rFonts w:ascii="Gotham Book" w:hAnsi="Gotham Book"/>
        </w:rPr>
        <w:t xml:space="preserve">zięki </w:t>
      </w:r>
      <w:r w:rsidR="00827985" w:rsidRPr="006B6630">
        <w:rPr>
          <w:rFonts w:ascii="Gotham Book" w:hAnsi="Gotham Book"/>
        </w:rPr>
        <w:t>nim</w:t>
      </w:r>
      <w:r w:rsidR="00CB4778" w:rsidRPr="006B6630">
        <w:rPr>
          <w:rFonts w:ascii="Gotham Book" w:hAnsi="Gotham Book"/>
        </w:rPr>
        <w:t xml:space="preserve"> „Z Archiwum X” stało się  zjawiskiem popkulturowym. Ogromna liczba ludzi wierzy</w:t>
      </w:r>
      <w:r w:rsidRPr="006B6630">
        <w:rPr>
          <w:rFonts w:ascii="Gotham Book" w:hAnsi="Gotham Book"/>
        </w:rPr>
        <w:t>ła i wciąż wierzy</w:t>
      </w:r>
      <w:r w:rsidR="00CB4778" w:rsidRPr="006B6630">
        <w:rPr>
          <w:rFonts w:ascii="Gotham Book" w:hAnsi="Gotham Book"/>
        </w:rPr>
        <w:t xml:space="preserve"> w istoty pozaziemskie, w ich regularne</w:t>
      </w:r>
      <w:r w:rsidRPr="006B6630">
        <w:rPr>
          <w:rFonts w:ascii="Gotham Book" w:hAnsi="Gotham Book"/>
        </w:rPr>
        <w:t xml:space="preserve"> ziemskie</w:t>
      </w:r>
      <w:r w:rsidR="00CB4778" w:rsidRPr="006B6630">
        <w:rPr>
          <w:rFonts w:ascii="Gotham Book" w:hAnsi="Gotham Book"/>
        </w:rPr>
        <w:t xml:space="preserve"> </w:t>
      </w:r>
      <w:r w:rsidR="00484884" w:rsidRPr="006B6630">
        <w:rPr>
          <w:rFonts w:ascii="Gotham Book" w:hAnsi="Gotham Book"/>
        </w:rPr>
        <w:t xml:space="preserve">wizyty, </w:t>
      </w:r>
      <w:r w:rsidR="00CB4778" w:rsidRPr="006B6630">
        <w:rPr>
          <w:rFonts w:ascii="Gotham Book" w:hAnsi="Gotham Book"/>
        </w:rPr>
        <w:t>uprowadzanie ludzi i poddawanie ich badaniom. T</w:t>
      </w:r>
      <w:r w:rsidR="00484884" w:rsidRPr="006B6630">
        <w:rPr>
          <w:rFonts w:ascii="Gotham Book" w:hAnsi="Gotham Book"/>
        </w:rPr>
        <w:t>ylko</w:t>
      </w:r>
      <w:r w:rsidR="00E25264" w:rsidRPr="006B6630">
        <w:rPr>
          <w:rFonts w:ascii="Gotham Book" w:hAnsi="Gotham Book"/>
        </w:rPr>
        <w:t xml:space="preserve"> </w:t>
      </w:r>
      <w:r w:rsidR="00CB4778" w:rsidRPr="006B6630">
        <w:rPr>
          <w:rFonts w:ascii="Gotham Book" w:hAnsi="Gotham Book"/>
        </w:rPr>
        <w:t xml:space="preserve">w Stanach Zjednoczonych </w:t>
      </w:r>
      <w:r w:rsidRPr="006B6630">
        <w:rPr>
          <w:rFonts w:ascii="Gotham Book" w:hAnsi="Gotham Book"/>
        </w:rPr>
        <w:t>kilkadziesiąt milionów osób</w:t>
      </w:r>
      <w:r w:rsidR="00CB4778" w:rsidRPr="006B6630">
        <w:rPr>
          <w:rFonts w:ascii="Gotham Book" w:hAnsi="Gotham Book"/>
        </w:rPr>
        <w:t xml:space="preserve"> </w:t>
      </w:r>
      <w:r w:rsidR="008361E0" w:rsidRPr="006B6630">
        <w:rPr>
          <w:rFonts w:ascii="Gotham Book" w:hAnsi="Gotham Book"/>
        </w:rPr>
        <w:t>uważa</w:t>
      </w:r>
      <w:r w:rsidR="00CB4778" w:rsidRPr="006B6630">
        <w:rPr>
          <w:rFonts w:ascii="Gotham Book" w:hAnsi="Gotham Book"/>
        </w:rPr>
        <w:t xml:space="preserve">, że miało do czynienia z UFO. </w:t>
      </w:r>
      <w:r w:rsidRPr="006B6630">
        <w:rPr>
          <w:rFonts w:ascii="Gotham Book" w:hAnsi="Gotham Book"/>
        </w:rPr>
        <w:t>Swego czasu</w:t>
      </w:r>
      <w:r w:rsidR="00827985" w:rsidRPr="006B6630">
        <w:rPr>
          <w:rFonts w:ascii="Gotham Book" w:hAnsi="Gotham Book"/>
        </w:rPr>
        <w:t xml:space="preserve"> </w:t>
      </w:r>
      <w:r w:rsidR="00CB4778" w:rsidRPr="006B6630">
        <w:rPr>
          <w:rFonts w:ascii="Gotham Book" w:hAnsi="Gotham Book"/>
        </w:rPr>
        <w:t xml:space="preserve">modne stało się </w:t>
      </w:r>
      <w:r w:rsidR="008361E0" w:rsidRPr="006B6630">
        <w:rPr>
          <w:rFonts w:ascii="Gotham Book" w:hAnsi="Gotham Book"/>
        </w:rPr>
        <w:t xml:space="preserve">nawet </w:t>
      </w:r>
      <w:r w:rsidR="00CB4778" w:rsidRPr="006B6630">
        <w:rPr>
          <w:rFonts w:ascii="Gotham Book" w:hAnsi="Gotham Book"/>
        </w:rPr>
        <w:t xml:space="preserve">budowanie domów ze schronami na wypadek </w:t>
      </w:r>
      <w:r w:rsidR="00827985" w:rsidRPr="006B6630">
        <w:rPr>
          <w:rFonts w:ascii="Gotham Book" w:hAnsi="Gotham Book"/>
        </w:rPr>
        <w:t>ataku</w:t>
      </w:r>
      <w:r w:rsidR="00CB4778" w:rsidRPr="006B6630">
        <w:rPr>
          <w:rFonts w:ascii="Gotham Book" w:hAnsi="Gotham Book"/>
        </w:rPr>
        <w:t xml:space="preserve"> z kosmosu, a </w:t>
      </w:r>
      <w:r w:rsidR="008361E0" w:rsidRPr="006B6630">
        <w:rPr>
          <w:rFonts w:ascii="Gotham Book" w:hAnsi="Gotham Book"/>
        </w:rPr>
        <w:t>informacje o rzekomej</w:t>
      </w:r>
      <w:r w:rsidR="00CB4778" w:rsidRPr="006B6630">
        <w:rPr>
          <w:rFonts w:ascii="Gotham Book" w:hAnsi="Gotham Book"/>
        </w:rPr>
        <w:t xml:space="preserve"> </w:t>
      </w:r>
      <w:r w:rsidR="00827985" w:rsidRPr="006B6630">
        <w:rPr>
          <w:rFonts w:ascii="Gotham Book" w:hAnsi="Gotham Book"/>
        </w:rPr>
        <w:t>inwazji</w:t>
      </w:r>
      <w:r w:rsidR="00CB4778" w:rsidRPr="006B6630">
        <w:rPr>
          <w:rFonts w:ascii="Gotham Book" w:hAnsi="Gotham Book"/>
        </w:rPr>
        <w:t xml:space="preserve"> </w:t>
      </w:r>
      <w:r w:rsidRPr="006B6630">
        <w:rPr>
          <w:rFonts w:ascii="Gotham Book" w:hAnsi="Gotham Book"/>
        </w:rPr>
        <w:t>potrafią skutkować</w:t>
      </w:r>
      <w:r w:rsidR="00CB4778" w:rsidRPr="006B6630">
        <w:rPr>
          <w:rFonts w:ascii="Gotham Book" w:hAnsi="Gotham Book"/>
        </w:rPr>
        <w:t xml:space="preserve"> masowym wykupywaniem wody i żywności o </w:t>
      </w:r>
      <w:r w:rsidR="00E25264" w:rsidRPr="006B6630">
        <w:rPr>
          <w:rFonts w:ascii="Gotham Book" w:hAnsi="Gotham Book"/>
        </w:rPr>
        <w:t>długim</w:t>
      </w:r>
      <w:r w:rsidR="00CB4778" w:rsidRPr="006B6630">
        <w:rPr>
          <w:rFonts w:ascii="Gotham Book" w:hAnsi="Gotham Book"/>
        </w:rPr>
        <w:t xml:space="preserve"> terminie do spożycia.  </w:t>
      </w:r>
    </w:p>
    <w:p w14:paraId="4C6BFD37" w14:textId="37A71F3A" w:rsidR="002D2FB9" w:rsidRPr="006B6630" w:rsidRDefault="001A7078" w:rsidP="002D2FB9">
      <w:pPr>
        <w:jc w:val="both"/>
        <w:rPr>
          <w:rFonts w:ascii="Gotham Book" w:hAnsi="Gotham Book"/>
        </w:rPr>
      </w:pPr>
      <w:r w:rsidRPr="006B6630">
        <w:rPr>
          <w:rFonts w:ascii="Gotham Book" w:hAnsi="Gotham Book"/>
        </w:rPr>
        <w:t>Fani</w:t>
      </w:r>
      <w:r w:rsidR="00EF389D">
        <w:rPr>
          <w:rFonts w:ascii="Gotham Book" w:hAnsi="Gotham Book"/>
        </w:rPr>
        <w:t xml:space="preserve"> na całym świecie </w:t>
      </w:r>
      <w:r w:rsidRPr="006B6630">
        <w:rPr>
          <w:rFonts w:ascii="Gotham Book" w:hAnsi="Gotham Book"/>
        </w:rPr>
        <w:t xml:space="preserve">zastanawiają się </w:t>
      </w:r>
      <w:r w:rsidR="00EF389D">
        <w:rPr>
          <w:rFonts w:ascii="Gotham Book" w:hAnsi="Gotham Book"/>
        </w:rPr>
        <w:t xml:space="preserve">dziś </w:t>
      </w:r>
      <w:r w:rsidRPr="006B6630">
        <w:rPr>
          <w:rFonts w:ascii="Gotham Book" w:hAnsi="Gotham Book"/>
        </w:rPr>
        <w:t xml:space="preserve">jak w dawnych rolach wypadają Anderson </w:t>
      </w:r>
      <w:r w:rsidR="00EF389D">
        <w:rPr>
          <w:rFonts w:ascii="Gotham Book" w:hAnsi="Gotham Book"/>
        </w:rPr>
        <w:br/>
      </w:r>
      <w:r w:rsidRPr="006B6630">
        <w:rPr>
          <w:rFonts w:ascii="Gotham Book" w:hAnsi="Gotham Book"/>
        </w:rPr>
        <w:t>i Duchovny,</w:t>
      </w:r>
      <w:r w:rsidR="00EF389D">
        <w:rPr>
          <w:rFonts w:ascii="Gotham Book" w:hAnsi="Gotham Book"/>
        </w:rPr>
        <w:t xml:space="preserve"> czy</w:t>
      </w:r>
      <w:r w:rsidRPr="006B6630">
        <w:rPr>
          <w:rFonts w:ascii="Gotham Book" w:hAnsi="Gotham Book"/>
        </w:rPr>
        <w:t xml:space="preserve"> pomiędzy agentami nadal trwa nieuchwytne napięcie i chemia, która uczyniła ich jedną z najciekawszych par małego ekranu? A przede wszystkim, czy nowy sezon przyniesie odpowiedź na nurtujące pytanie o istnieniu pozaziemskiej cywilizacji? Dowiemy </w:t>
      </w:r>
      <w:r w:rsidR="00EF389D">
        <w:rPr>
          <w:rFonts w:ascii="Gotham Book" w:hAnsi="Gotham Book"/>
        </w:rPr>
        <w:t xml:space="preserve">się </w:t>
      </w:r>
      <w:r w:rsidRPr="006B6630">
        <w:rPr>
          <w:rFonts w:ascii="Gotham Book" w:hAnsi="Gotham Book"/>
        </w:rPr>
        <w:t xml:space="preserve">już </w:t>
      </w:r>
      <w:r w:rsidR="00EF389D">
        <w:rPr>
          <w:rFonts w:ascii="Gotham Book" w:hAnsi="Gotham Book"/>
        </w:rPr>
        <w:t xml:space="preserve">w </w:t>
      </w:r>
      <w:r w:rsidRPr="006B6630">
        <w:rPr>
          <w:rFonts w:ascii="Gotham Book" w:hAnsi="Gotham Book"/>
        </w:rPr>
        <w:t>wkrótce.</w:t>
      </w:r>
      <w:r w:rsidR="00CB4778" w:rsidRPr="006B6630">
        <w:rPr>
          <w:rFonts w:ascii="Gotham Book" w:hAnsi="Gotham Book"/>
        </w:rPr>
        <w:t xml:space="preserve"> </w:t>
      </w:r>
    </w:p>
    <w:p w14:paraId="0EF443D6" w14:textId="6AAF656E" w:rsidR="00822DD1" w:rsidRPr="006B6630" w:rsidRDefault="00A3176A" w:rsidP="00822DD1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lastRenderedPageBreak/>
        <w:t>Dwudniowa premiera nowego</w:t>
      </w:r>
      <w:r w:rsidR="00480518" w:rsidRPr="006B6630">
        <w:rPr>
          <w:rFonts w:ascii="Gotham Book" w:hAnsi="Gotham Book"/>
          <w:b/>
        </w:rPr>
        <w:t xml:space="preserve"> sezon</w:t>
      </w:r>
      <w:r>
        <w:rPr>
          <w:rFonts w:ascii="Gotham Book" w:hAnsi="Gotham Book"/>
          <w:b/>
        </w:rPr>
        <w:t>u</w:t>
      </w:r>
      <w:r w:rsidR="00480518" w:rsidRPr="006B6630">
        <w:rPr>
          <w:rFonts w:ascii="Gotham Book" w:hAnsi="Gotham Book"/>
          <w:b/>
        </w:rPr>
        <w:t xml:space="preserve"> „Z Archiwum X” </w:t>
      </w:r>
      <w:r w:rsidR="00CC46A6" w:rsidRPr="006B6630">
        <w:rPr>
          <w:rFonts w:ascii="Gotham Book" w:hAnsi="Gotham Book"/>
          <w:b/>
        </w:rPr>
        <w:t>na FOX</w:t>
      </w:r>
      <w:r w:rsidR="008128C5" w:rsidRPr="006B6630">
        <w:rPr>
          <w:rFonts w:ascii="Gotham Book" w:hAnsi="Gotham Book"/>
          <w:b/>
        </w:rPr>
        <w:t xml:space="preserve"> </w:t>
      </w:r>
      <w:r>
        <w:rPr>
          <w:rFonts w:ascii="Gotham Book" w:hAnsi="Gotham Book"/>
          <w:b/>
        </w:rPr>
        <w:t xml:space="preserve">w poniedziałek </w:t>
      </w:r>
      <w:r w:rsidR="001A7078" w:rsidRPr="006B6630">
        <w:rPr>
          <w:rFonts w:ascii="Gotham Book" w:hAnsi="Gotham Book"/>
          <w:b/>
        </w:rPr>
        <w:t>2</w:t>
      </w:r>
      <w:r>
        <w:rPr>
          <w:rFonts w:ascii="Gotham Book" w:hAnsi="Gotham Book"/>
          <w:b/>
        </w:rPr>
        <w:t>5</w:t>
      </w:r>
      <w:r w:rsidR="00097156" w:rsidRPr="006B6630">
        <w:rPr>
          <w:rFonts w:ascii="Gotham Book" w:hAnsi="Gotham Book"/>
          <w:b/>
        </w:rPr>
        <w:t xml:space="preserve"> stycznia 2016</w:t>
      </w:r>
      <w:r w:rsidR="0010199E" w:rsidRPr="006B6630">
        <w:rPr>
          <w:rFonts w:ascii="Gotham Book" w:hAnsi="Gotham Book"/>
          <w:b/>
        </w:rPr>
        <w:t xml:space="preserve"> o 2</w:t>
      </w:r>
      <w:r>
        <w:rPr>
          <w:rFonts w:ascii="Gotham Book" w:hAnsi="Gotham Book"/>
          <w:b/>
        </w:rPr>
        <w:t>1</w:t>
      </w:r>
      <w:r w:rsidR="0010199E" w:rsidRPr="006B6630">
        <w:rPr>
          <w:rFonts w:ascii="Gotham Book" w:hAnsi="Gotham Book"/>
          <w:b/>
        </w:rPr>
        <w:t>:00</w:t>
      </w:r>
      <w:r>
        <w:rPr>
          <w:rFonts w:ascii="Gotham Book" w:hAnsi="Gotham Book"/>
          <w:b/>
        </w:rPr>
        <w:t xml:space="preserve"> oraz we wtorek 26 styczn</w:t>
      </w:r>
      <w:r w:rsidR="0019658C">
        <w:rPr>
          <w:rFonts w:ascii="Gotham Book" w:hAnsi="Gotham Book"/>
          <w:b/>
        </w:rPr>
        <w:t>i</w:t>
      </w:r>
      <w:r>
        <w:rPr>
          <w:rFonts w:ascii="Gotham Book" w:hAnsi="Gotham Book"/>
          <w:b/>
        </w:rPr>
        <w:t xml:space="preserve">a o godz. 22:00. </w:t>
      </w:r>
    </w:p>
    <w:p w14:paraId="57869622" w14:textId="1C626268" w:rsidR="00822DD1" w:rsidRPr="006B6630" w:rsidRDefault="006B6630" w:rsidP="00822DD1">
      <w:pPr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b/>
        </w:rPr>
        <w:br/>
      </w:r>
      <w:r w:rsidR="00822DD1" w:rsidRPr="006B6630">
        <w:rPr>
          <w:rFonts w:ascii="Gotham Book" w:hAnsi="Gotham Book"/>
          <w:b/>
          <w:sz w:val="20"/>
          <w:szCs w:val="20"/>
        </w:rPr>
        <w:t xml:space="preserve">FOX </w:t>
      </w:r>
      <w:r w:rsidR="00822DD1" w:rsidRPr="006B6630">
        <w:rPr>
          <w:rFonts w:ascii="Gotham Book" w:hAnsi="Gotham Book"/>
          <w:sz w:val="20"/>
          <w:szCs w:val="20"/>
        </w:rPr>
        <w:t xml:space="preserve">to kanał rozrywkowy poświęcony serialom pochodzącym z największych amerykańskich wytwórni. Produkcje emitowane na FOX można zobaczyć p raz pierwszy w Polsce, często nawet kilkanaście godzin po premierze w USA. FOX jest kanałem dynamicznym, odważnym i oryginalnym. To stacja pokazująca widzom wyjątkowe i przełomowe produkcje telewizyjne. </w:t>
      </w:r>
    </w:p>
    <w:p w14:paraId="613A8DA3" w14:textId="77777777" w:rsidR="00822DD1" w:rsidRPr="0010199E" w:rsidRDefault="00822DD1" w:rsidP="00822DD1">
      <w:pPr>
        <w:spacing w:before="240" w:after="120"/>
        <w:jc w:val="center"/>
        <w:rPr>
          <w:rFonts w:ascii="Gotham Book" w:hAnsi="Gotham Book"/>
          <w:sz w:val="18"/>
          <w:szCs w:val="18"/>
        </w:rPr>
      </w:pPr>
      <w:r w:rsidRPr="0010199E">
        <w:rPr>
          <w:rFonts w:ascii="Gotham Book" w:hAnsi="Gotham Book"/>
          <w:sz w:val="18"/>
          <w:szCs w:val="18"/>
        </w:rPr>
        <w:t># # #</w:t>
      </w:r>
    </w:p>
    <w:p w14:paraId="796CB136" w14:textId="77777777" w:rsidR="0010199E" w:rsidRDefault="0010199E" w:rsidP="00822DD1">
      <w:pPr>
        <w:autoSpaceDE w:val="0"/>
        <w:spacing w:after="0" w:line="240" w:lineRule="auto"/>
        <w:rPr>
          <w:rFonts w:ascii="Gotham Book" w:hAnsi="Gotham Book" w:cs="Tahoma"/>
          <w:b/>
          <w:sz w:val="20"/>
          <w:szCs w:val="20"/>
          <w:u w:val="single"/>
        </w:rPr>
        <w:sectPr w:rsidR="001019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B78B06" w14:textId="77777777" w:rsidR="006B6630" w:rsidRDefault="00822DD1" w:rsidP="0010199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it-IT"/>
        </w:rPr>
        <w:sectPr w:rsidR="006B6630" w:rsidSect="001019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60AA2">
        <w:rPr>
          <w:rFonts w:ascii="Gotham Book" w:hAnsi="Gotham Book" w:cs="Tahoma"/>
          <w:b/>
          <w:sz w:val="20"/>
          <w:szCs w:val="20"/>
          <w:u w:val="single"/>
        </w:rPr>
        <w:lastRenderedPageBreak/>
        <w:t>Kontakt prasowy:</w:t>
      </w:r>
      <w:r w:rsidR="0010199E">
        <w:rPr>
          <w:rFonts w:ascii="Gotham Book" w:hAnsi="Gotham Book" w:cs="Tahoma"/>
          <w:b/>
          <w:sz w:val="20"/>
          <w:szCs w:val="20"/>
        </w:rPr>
        <w:tab/>
      </w:r>
      <w:r w:rsidR="0010199E">
        <w:rPr>
          <w:rFonts w:ascii="Gotham Book" w:hAnsi="Gotham Book" w:cs="Tahoma"/>
          <w:b/>
          <w:sz w:val="20"/>
          <w:szCs w:val="20"/>
        </w:rPr>
        <w:tab/>
      </w:r>
      <w:r w:rsidR="0010199E">
        <w:rPr>
          <w:rFonts w:ascii="Gotham Book" w:hAnsi="Gotham Book" w:cs="Tahoma"/>
          <w:b/>
          <w:sz w:val="20"/>
          <w:szCs w:val="20"/>
        </w:rPr>
        <w:tab/>
      </w:r>
      <w:r w:rsidR="0010199E">
        <w:rPr>
          <w:rFonts w:ascii="Gotham Book" w:hAnsi="Gotham Book" w:cs="Tahoma"/>
          <w:b/>
          <w:sz w:val="20"/>
          <w:szCs w:val="20"/>
        </w:rPr>
        <w:tab/>
      </w:r>
      <w:r w:rsidR="0010199E">
        <w:rPr>
          <w:rFonts w:ascii="Gotham Book" w:hAnsi="Gotham Book" w:cs="Tahoma"/>
          <w:b/>
          <w:sz w:val="20"/>
          <w:szCs w:val="20"/>
        </w:rPr>
        <w:tab/>
      </w:r>
      <w:r w:rsidR="0010199E">
        <w:rPr>
          <w:rFonts w:ascii="Gotham Book" w:hAnsi="Gotham Book" w:cs="Tahoma"/>
          <w:b/>
          <w:sz w:val="20"/>
          <w:szCs w:val="20"/>
        </w:rPr>
        <w:br/>
      </w:r>
    </w:p>
    <w:p w14:paraId="3C3EB9D0" w14:textId="0565F6BE" w:rsidR="00822DD1" w:rsidRPr="0010199E" w:rsidRDefault="00822DD1" w:rsidP="0010199E">
      <w:pPr>
        <w:autoSpaceDE w:val="0"/>
        <w:spacing w:after="0" w:line="240" w:lineRule="auto"/>
        <w:rPr>
          <w:rFonts w:ascii="Gotham Book" w:hAnsi="Gotham Book" w:cs="Tahoma"/>
          <w:b/>
          <w:sz w:val="20"/>
          <w:szCs w:val="20"/>
        </w:rPr>
      </w:pPr>
      <w:r w:rsidRPr="00A60AA2">
        <w:rPr>
          <w:rFonts w:ascii="Gotham Book" w:hAnsi="Gotham Book"/>
          <w:sz w:val="20"/>
          <w:szCs w:val="20"/>
          <w:lang w:val="it-IT"/>
        </w:rPr>
        <w:lastRenderedPageBreak/>
        <w:t>Izabella Siurdyna</w:t>
      </w:r>
    </w:p>
    <w:p w14:paraId="4D6B43EB" w14:textId="77777777" w:rsidR="00822DD1" w:rsidRPr="00A60AA2" w:rsidRDefault="00822DD1" w:rsidP="00822DD1">
      <w:pPr>
        <w:spacing w:after="0" w:line="240" w:lineRule="auto"/>
        <w:jc w:val="both"/>
        <w:rPr>
          <w:rFonts w:ascii="Gotham Book" w:hAnsi="Gotham Book"/>
          <w:sz w:val="20"/>
          <w:szCs w:val="20"/>
          <w:lang w:val="it-IT"/>
        </w:rPr>
      </w:pPr>
      <w:r w:rsidRPr="00A60AA2">
        <w:rPr>
          <w:rFonts w:ascii="Gotham Book" w:hAnsi="Gotham Book"/>
          <w:sz w:val="20"/>
          <w:szCs w:val="20"/>
          <w:lang w:val="it-IT"/>
        </w:rPr>
        <w:t>PR Manager</w:t>
      </w:r>
    </w:p>
    <w:p w14:paraId="271962AB" w14:textId="77777777" w:rsidR="00822DD1" w:rsidRPr="00A60AA2" w:rsidRDefault="00822DD1" w:rsidP="00822DD1">
      <w:pPr>
        <w:spacing w:after="0" w:line="240" w:lineRule="auto"/>
        <w:jc w:val="both"/>
        <w:rPr>
          <w:rFonts w:ascii="Gotham Book" w:hAnsi="Gotham Book"/>
          <w:sz w:val="20"/>
          <w:szCs w:val="20"/>
          <w:lang w:val="it-IT"/>
        </w:rPr>
      </w:pPr>
      <w:r w:rsidRPr="00A60AA2">
        <w:rPr>
          <w:rFonts w:ascii="Gotham Book" w:hAnsi="Gotham Book"/>
          <w:sz w:val="20"/>
          <w:szCs w:val="20"/>
          <w:lang w:val="it-IT"/>
        </w:rPr>
        <w:t>FOX International Channels Poland</w:t>
      </w:r>
    </w:p>
    <w:p w14:paraId="13EAFADD" w14:textId="77777777" w:rsidR="00822DD1" w:rsidRPr="00A60AA2" w:rsidRDefault="00822DD1" w:rsidP="00822DD1">
      <w:pPr>
        <w:spacing w:after="0" w:line="240" w:lineRule="auto"/>
        <w:jc w:val="both"/>
        <w:rPr>
          <w:rFonts w:ascii="Gotham Book" w:hAnsi="Gotham Book"/>
          <w:sz w:val="20"/>
          <w:szCs w:val="20"/>
          <w:lang w:val="it-IT"/>
        </w:rPr>
      </w:pPr>
      <w:r w:rsidRPr="00A60AA2">
        <w:rPr>
          <w:rFonts w:ascii="Gotham Book" w:hAnsi="Gotham Book"/>
          <w:sz w:val="20"/>
          <w:szCs w:val="20"/>
          <w:lang w:val="it-IT"/>
        </w:rPr>
        <w:t xml:space="preserve">tel. (+48 22) 378 27 94, </w:t>
      </w:r>
      <w:r w:rsidRPr="00A60AA2">
        <w:rPr>
          <w:rFonts w:ascii="Gotham Book" w:hAnsi="Gotham Book"/>
          <w:sz w:val="20"/>
          <w:szCs w:val="20"/>
          <w:lang w:val="it-IT"/>
        </w:rPr>
        <w:tab/>
      </w:r>
    </w:p>
    <w:p w14:paraId="66FE18CD" w14:textId="0C144014" w:rsidR="0010199E" w:rsidRDefault="0010199E" w:rsidP="00822DD1">
      <w:pPr>
        <w:spacing w:after="0" w:line="240" w:lineRule="auto"/>
        <w:jc w:val="both"/>
        <w:rPr>
          <w:rFonts w:ascii="Gotham Book" w:hAnsi="Gotham Book"/>
          <w:sz w:val="20"/>
          <w:szCs w:val="20"/>
          <w:lang w:val="it-IT"/>
        </w:rPr>
      </w:pPr>
      <w:r>
        <w:rPr>
          <w:rFonts w:ascii="Gotham Book" w:hAnsi="Gotham Book"/>
          <w:sz w:val="20"/>
          <w:szCs w:val="20"/>
          <w:lang w:val="it-IT"/>
        </w:rPr>
        <w:t>+48 697 222 296</w:t>
      </w:r>
    </w:p>
    <w:p w14:paraId="6B8945A6" w14:textId="3D0A6416" w:rsidR="00822DD1" w:rsidRPr="0010199E" w:rsidRDefault="00822DD1" w:rsidP="00822DD1">
      <w:pPr>
        <w:spacing w:after="0" w:line="240" w:lineRule="auto"/>
        <w:jc w:val="both"/>
        <w:rPr>
          <w:rStyle w:val="Hipercze"/>
          <w:rFonts w:ascii="Gotham Book" w:hAnsi="Gotham Book"/>
          <w:color w:val="auto"/>
          <w:sz w:val="20"/>
          <w:szCs w:val="20"/>
          <w:u w:val="none"/>
          <w:lang w:val="it-IT"/>
        </w:rPr>
      </w:pPr>
      <w:r w:rsidRPr="00A60AA2">
        <w:rPr>
          <w:rFonts w:ascii="Gotham Book" w:hAnsi="Gotham Book"/>
          <w:sz w:val="20"/>
          <w:szCs w:val="20"/>
          <w:lang w:val="it-IT"/>
        </w:rPr>
        <w:t>e-mail</w:t>
      </w:r>
      <w:r w:rsidRPr="00A60AA2">
        <w:rPr>
          <w:rFonts w:ascii="Gotham Book" w:hAnsi="Gotham Book" w:cs="Tahoma"/>
          <w:sz w:val="20"/>
          <w:szCs w:val="20"/>
          <w:lang w:val="en-US"/>
        </w:rPr>
        <w:t xml:space="preserve">: </w:t>
      </w:r>
      <w:hyperlink r:id="rId10" w:history="1">
        <w:r w:rsidRPr="00A60AA2">
          <w:rPr>
            <w:rStyle w:val="Hipercze"/>
            <w:rFonts w:ascii="Gotham Book" w:hAnsi="Gotham Book"/>
            <w:sz w:val="20"/>
            <w:szCs w:val="20"/>
            <w:lang w:val="it-IT"/>
          </w:rPr>
          <w:t>Izabella.siurdyna@fox.com</w:t>
        </w:r>
      </w:hyperlink>
    </w:p>
    <w:p w14:paraId="0A3F68F6" w14:textId="7B8D2184" w:rsidR="0010199E" w:rsidRDefault="0010199E" w:rsidP="00822DD1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</w:p>
    <w:p w14:paraId="0C41DB7B" w14:textId="3DAA5F23" w:rsidR="00822DD1" w:rsidRPr="009D1C79" w:rsidRDefault="00822DD1" w:rsidP="00822DD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9D1C79">
        <w:rPr>
          <w:rFonts w:ascii="Gotham Book" w:hAnsi="Gotham Book"/>
          <w:sz w:val="20"/>
          <w:szCs w:val="20"/>
        </w:rPr>
        <w:t>Magdalena Górnicka</w:t>
      </w:r>
    </w:p>
    <w:p w14:paraId="558DBFFF" w14:textId="77777777" w:rsidR="00822DD1" w:rsidRPr="009D1C79" w:rsidRDefault="00822DD1" w:rsidP="00822DD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9D1C79">
        <w:rPr>
          <w:rFonts w:ascii="Gotham Book" w:hAnsi="Gotham Book"/>
          <w:sz w:val="20"/>
          <w:szCs w:val="20"/>
        </w:rPr>
        <w:t>Grayling Poland</w:t>
      </w:r>
    </w:p>
    <w:p w14:paraId="3A0B69F6" w14:textId="77777777" w:rsidR="00822DD1" w:rsidRPr="009D1C79" w:rsidRDefault="00822DD1" w:rsidP="00822DD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9D1C79">
        <w:rPr>
          <w:rFonts w:ascii="Gotham Book" w:hAnsi="Gotham Book"/>
          <w:sz w:val="20"/>
          <w:szCs w:val="20"/>
        </w:rPr>
        <w:t>Tel (48 22) 536 04 72,</w:t>
      </w:r>
    </w:p>
    <w:p w14:paraId="62ECD16A" w14:textId="77777777" w:rsidR="00822DD1" w:rsidRPr="00A60AA2" w:rsidRDefault="00822DD1" w:rsidP="00822DD1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A60AA2">
        <w:rPr>
          <w:rFonts w:ascii="Gotham Book" w:hAnsi="Gotham Book"/>
          <w:sz w:val="20"/>
          <w:szCs w:val="20"/>
          <w:lang w:val="en-US"/>
        </w:rPr>
        <w:t>+48 601 575 117</w:t>
      </w:r>
    </w:p>
    <w:p w14:paraId="322AC18D" w14:textId="3943EAAE" w:rsidR="00822DD1" w:rsidRPr="009D1C79" w:rsidRDefault="00822DD1" w:rsidP="00822DD1">
      <w:pPr>
        <w:spacing w:after="0" w:line="240" w:lineRule="auto"/>
        <w:jc w:val="both"/>
        <w:rPr>
          <w:rStyle w:val="Hipercze"/>
          <w:lang w:val="it-IT"/>
        </w:rPr>
      </w:pPr>
      <w:r w:rsidRPr="00A60AA2">
        <w:rPr>
          <w:rFonts w:ascii="Gotham Book" w:hAnsi="Gotham Book"/>
          <w:sz w:val="20"/>
          <w:szCs w:val="20"/>
          <w:lang w:val="en-US"/>
        </w:rPr>
        <w:t xml:space="preserve">e-mail: </w:t>
      </w:r>
      <w:hyperlink r:id="rId11" w:history="1">
        <w:r w:rsidR="009D1C79" w:rsidRPr="009D1C79">
          <w:rPr>
            <w:rStyle w:val="Hipercze"/>
            <w:rFonts w:ascii="Gotham Book" w:hAnsi="Gotham Book"/>
            <w:sz w:val="20"/>
            <w:szCs w:val="20"/>
            <w:lang w:val="it-IT"/>
          </w:rPr>
          <w:t>magdalena.gornicka@grayling.com</w:t>
        </w:r>
      </w:hyperlink>
      <w:r w:rsidR="009D1C79" w:rsidRPr="009D1C79">
        <w:rPr>
          <w:rStyle w:val="Hipercze"/>
          <w:rFonts w:ascii="Gotham Book" w:hAnsi="Gotham Book"/>
          <w:sz w:val="20"/>
          <w:szCs w:val="20"/>
          <w:lang w:val="it-IT"/>
        </w:rPr>
        <w:t xml:space="preserve"> </w:t>
      </w:r>
    </w:p>
    <w:p w14:paraId="339D6825" w14:textId="77777777" w:rsidR="0010199E" w:rsidRDefault="0010199E" w:rsidP="00822DD1">
      <w:pPr>
        <w:spacing w:after="0"/>
        <w:jc w:val="both"/>
        <w:rPr>
          <w:sz w:val="24"/>
          <w:lang w:val="en-US"/>
        </w:rPr>
        <w:sectPr w:rsidR="0010199E" w:rsidSect="006B663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9DB09C" w14:textId="77777777" w:rsidR="006B6630" w:rsidRDefault="006B6630" w:rsidP="00822DD1">
      <w:pPr>
        <w:spacing w:before="240" w:after="120"/>
        <w:jc w:val="center"/>
        <w:rPr>
          <w:rFonts w:ascii="Gotham Book" w:hAnsi="Gotham Book"/>
          <w:sz w:val="20"/>
          <w:szCs w:val="20"/>
          <w:lang w:val="en-US"/>
        </w:rPr>
        <w:sectPr w:rsidR="006B6630" w:rsidSect="001019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6DB103" w14:textId="235D4145" w:rsidR="002A7680" w:rsidRPr="002D2FB9" w:rsidRDefault="002A7680" w:rsidP="00822DD1">
      <w:pPr>
        <w:spacing w:before="240" w:after="120"/>
        <w:jc w:val="center"/>
        <w:rPr>
          <w:rFonts w:ascii="Gotham Book" w:hAnsi="Gotham Book"/>
          <w:sz w:val="20"/>
          <w:szCs w:val="20"/>
          <w:lang w:val="en-US"/>
        </w:rPr>
      </w:pPr>
    </w:p>
    <w:sectPr w:rsidR="002A7680" w:rsidRPr="002D2FB9" w:rsidSect="001019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3B24" w14:textId="77777777" w:rsidR="00BD7AB9" w:rsidRDefault="00BD7AB9" w:rsidP="007616B6">
      <w:pPr>
        <w:spacing w:after="0" w:line="240" w:lineRule="auto"/>
      </w:pPr>
      <w:r>
        <w:separator/>
      </w:r>
    </w:p>
  </w:endnote>
  <w:endnote w:type="continuationSeparator" w:id="0">
    <w:p w14:paraId="1D526070" w14:textId="77777777" w:rsidR="00BD7AB9" w:rsidRDefault="00BD7AB9" w:rsidP="0076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78ED0" w14:textId="77777777" w:rsidR="00BD7AB9" w:rsidRDefault="00BD7AB9" w:rsidP="007616B6">
      <w:pPr>
        <w:spacing w:after="0" w:line="240" w:lineRule="auto"/>
      </w:pPr>
      <w:r>
        <w:separator/>
      </w:r>
    </w:p>
  </w:footnote>
  <w:footnote w:type="continuationSeparator" w:id="0">
    <w:p w14:paraId="76E1E841" w14:textId="77777777" w:rsidR="00BD7AB9" w:rsidRDefault="00BD7AB9" w:rsidP="0076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F"/>
    <w:rsid w:val="000140E2"/>
    <w:rsid w:val="0002711D"/>
    <w:rsid w:val="00030FF5"/>
    <w:rsid w:val="000432FC"/>
    <w:rsid w:val="0004592A"/>
    <w:rsid w:val="00064382"/>
    <w:rsid w:val="00097156"/>
    <w:rsid w:val="000A3001"/>
    <w:rsid w:val="000B5152"/>
    <w:rsid w:val="000D7565"/>
    <w:rsid w:val="0010199E"/>
    <w:rsid w:val="00150F86"/>
    <w:rsid w:val="001800E8"/>
    <w:rsid w:val="001943C1"/>
    <w:rsid w:val="0019658C"/>
    <w:rsid w:val="001A0BB8"/>
    <w:rsid w:val="001A7078"/>
    <w:rsid w:val="001E3073"/>
    <w:rsid w:val="00261703"/>
    <w:rsid w:val="002664BB"/>
    <w:rsid w:val="00297098"/>
    <w:rsid w:val="002A51ED"/>
    <w:rsid w:val="002A7680"/>
    <w:rsid w:val="002B2756"/>
    <w:rsid w:val="002D2FB9"/>
    <w:rsid w:val="002F2BD3"/>
    <w:rsid w:val="00392940"/>
    <w:rsid w:val="003C3711"/>
    <w:rsid w:val="003E4808"/>
    <w:rsid w:val="003F71DA"/>
    <w:rsid w:val="00400493"/>
    <w:rsid w:val="00415979"/>
    <w:rsid w:val="00416A14"/>
    <w:rsid w:val="004406E4"/>
    <w:rsid w:val="00480518"/>
    <w:rsid w:val="00484884"/>
    <w:rsid w:val="004B4498"/>
    <w:rsid w:val="004C13B6"/>
    <w:rsid w:val="004E122F"/>
    <w:rsid w:val="0052388F"/>
    <w:rsid w:val="00560763"/>
    <w:rsid w:val="00576E34"/>
    <w:rsid w:val="00590CA7"/>
    <w:rsid w:val="005C2885"/>
    <w:rsid w:val="005D4E99"/>
    <w:rsid w:val="005E65B8"/>
    <w:rsid w:val="005F02A8"/>
    <w:rsid w:val="006016F9"/>
    <w:rsid w:val="006B6630"/>
    <w:rsid w:val="006D2156"/>
    <w:rsid w:val="00704834"/>
    <w:rsid w:val="00706A54"/>
    <w:rsid w:val="00750EC3"/>
    <w:rsid w:val="00754FFE"/>
    <w:rsid w:val="007616B6"/>
    <w:rsid w:val="0079228A"/>
    <w:rsid w:val="007D060B"/>
    <w:rsid w:val="007D61E5"/>
    <w:rsid w:val="007E5C48"/>
    <w:rsid w:val="008128C5"/>
    <w:rsid w:val="008208A6"/>
    <w:rsid w:val="0082208B"/>
    <w:rsid w:val="00822DD1"/>
    <w:rsid w:val="00827985"/>
    <w:rsid w:val="008361E0"/>
    <w:rsid w:val="008627B9"/>
    <w:rsid w:val="0086743E"/>
    <w:rsid w:val="00873BF8"/>
    <w:rsid w:val="008E75F0"/>
    <w:rsid w:val="00915B62"/>
    <w:rsid w:val="0092429D"/>
    <w:rsid w:val="00940BBB"/>
    <w:rsid w:val="00962B9C"/>
    <w:rsid w:val="009D0B61"/>
    <w:rsid w:val="009D1C79"/>
    <w:rsid w:val="00A0084C"/>
    <w:rsid w:val="00A06DAD"/>
    <w:rsid w:val="00A3176A"/>
    <w:rsid w:val="00A54816"/>
    <w:rsid w:val="00AD0054"/>
    <w:rsid w:val="00AF7145"/>
    <w:rsid w:val="00B55D8E"/>
    <w:rsid w:val="00B56834"/>
    <w:rsid w:val="00BD7AB9"/>
    <w:rsid w:val="00C019AC"/>
    <w:rsid w:val="00C02067"/>
    <w:rsid w:val="00C155D8"/>
    <w:rsid w:val="00C32A82"/>
    <w:rsid w:val="00C5353C"/>
    <w:rsid w:val="00C545FC"/>
    <w:rsid w:val="00C756B4"/>
    <w:rsid w:val="00CB1FF8"/>
    <w:rsid w:val="00CB4778"/>
    <w:rsid w:val="00CC46A6"/>
    <w:rsid w:val="00CE7C96"/>
    <w:rsid w:val="00D21581"/>
    <w:rsid w:val="00D33A81"/>
    <w:rsid w:val="00D51658"/>
    <w:rsid w:val="00D56402"/>
    <w:rsid w:val="00DB22B8"/>
    <w:rsid w:val="00E25264"/>
    <w:rsid w:val="00E43960"/>
    <w:rsid w:val="00E869FF"/>
    <w:rsid w:val="00E86B05"/>
    <w:rsid w:val="00EF389D"/>
    <w:rsid w:val="00F16285"/>
    <w:rsid w:val="00FC5867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1908"/>
  <w15:docId w15:val="{BA5336ED-CBAE-45D4-B928-F997ACD7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64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6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6E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7C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gdalena.gornicka@grayl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5CG6_-q8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9E63-9F85-475B-AD5D-F0ADEB65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6611F3FF</Template>
  <TotalTime>5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Niewinska</dc:creator>
  <cp:lastModifiedBy>Magdalena Górnicka</cp:lastModifiedBy>
  <cp:revision>5</cp:revision>
  <dcterms:created xsi:type="dcterms:W3CDTF">2015-12-09T15:08:00Z</dcterms:created>
  <dcterms:modified xsi:type="dcterms:W3CDTF">2016-01-05T11:30:00Z</dcterms:modified>
</cp:coreProperties>
</file>