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40A" w:rsidRPr="00617CEC" w:rsidRDefault="000A52F7" w:rsidP="00617CEC">
      <w:pPr>
        <w:rPr>
          <w:rFonts w:ascii="Tahoma" w:hAnsi="Tahoma"/>
          <w:b/>
          <w:color w:val="5F497A" w:themeColor="accent4" w:themeShade="BF"/>
          <w:sz w:val="36"/>
          <w:lang w:val="cs-CZ"/>
        </w:rPr>
      </w:pPr>
      <w:r w:rsidRPr="00617CEC">
        <w:rPr>
          <w:rFonts w:ascii="Tahoma" w:hAnsi="Tahoma"/>
          <w:b/>
          <w:color w:val="5F497A" w:themeColor="accent4" w:themeShade="BF"/>
          <w:sz w:val="36"/>
          <w:lang w:val="cs-CZ"/>
        </w:rPr>
        <w:t>Świąteczny piernik ze śliwkami kaliforni</w:t>
      </w:r>
      <w:r w:rsidR="00F36D04" w:rsidRPr="00617CEC">
        <w:rPr>
          <w:rFonts w:ascii="Tahoma" w:hAnsi="Tahoma"/>
          <w:b/>
          <w:color w:val="5F497A" w:themeColor="accent4" w:themeShade="BF"/>
          <w:sz w:val="36"/>
          <w:lang w:val="cs-CZ"/>
        </w:rPr>
        <w:t>j</w:t>
      </w:r>
      <w:r w:rsidRPr="00617CEC">
        <w:rPr>
          <w:rFonts w:ascii="Tahoma" w:hAnsi="Tahoma"/>
          <w:b/>
          <w:color w:val="5F497A" w:themeColor="accent4" w:themeShade="BF"/>
          <w:sz w:val="36"/>
          <w:lang w:val="cs-CZ"/>
        </w:rPr>
        <w:t>skimi</w:t>
      </w:r>
    </w:p>
    <w:p w:rsidR="00617CEC" w:rsidRPr="00617CEC" w:rsidRDefault="00617CEC" w:rsidP="00617CEC">
      <w:pPr>
        <w:rPr>
          <w:rFonts w:ascii="Tahoma" w:hAnsi="Tahoma"/>
          <w:b/>
          <w:sz w:val="36"/>
          <w:lang w:val="cs-CZ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01"/>
        <w:gridCol w:w="3061"/>
      </w:tblGrid>
      <w:tr w:rsidR="00C1240A" w:rsidRPr="00EE04AC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C1240A" w:rsidRPr="00617CEC" w:rsidRDefault="009D43CA" w:rsidP="00312C7F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sz w:val="24"/>
                <w:lang w:val="pl-PL"/>
              </w:rPr>
            </w:pPr>
            <w:r w:rsidRPr="00617CEC">
              <w:rPr>
                <w:rFonts w:ascii="Tahoma" w:hAnsi="Tahoma"/>
                <w:b w:val="0"/>
                <w:color w:val="512C73"/>
                <w:sz w:val="24"/>
                <w:lang w:val="pl-PL"/>
              </w:rPr>
              <w:t>Składniki</w:t>
            </w:r>
            <w:r w:rsidR="00C1240A" w:rsidRPr="00617CEC">
              <w:rPr>
                <w:rFonts w:ascii="Tahoma" w:hAnsi="Tahoma"/>
                <w:b w:val="0"/>
                <w:color w:val="512C73"/>
                <w:sz w:val="24"/>
                <w:lang w:val="pl-PL"/>
              </w:rPr>
              <w:t>:</w:t>
            </w:r>
            <w:bookmarkStart w:id="0" w:name="_GoBack"/>
            <w:bookmarkEnd w:id="0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500 g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mąki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tortowej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250 g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masła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250 ml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mleka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100 g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śliwek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kalifornijskich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60 g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prażonych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orzechów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włoskich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łyżki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miodu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2 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jajka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szklanka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cukru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3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łyżki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przyprawy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 do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piernika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łyżka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kakao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łyżeczka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proszku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 do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pieczenia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łyżeczka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sody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pl-PL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pl-PL"/>
              </w:rPr>
              <w:t>skórka otarta z jednej pomarańczy – do dekoracji</w:t>
            </w:r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8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śliwek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kalifornijskich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 do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dekoracji</w:t>
            </w:r>
            <w:proofErr w:type="spellEnd"/>
          </w:p>
          <w:p w:rsidR="00860FEC" w:rsidRPr="00860FEC" w:rsidRDefault="00860FEC" w:rsidP="00617CEC">
            <w:pPr>
              <w:pStyle w:val="Tekstpodstawowy"/>
              <w:tabs>
                <w:tab w:val="left" w:pos="300"/>
              </w:tabs>
              <w:rPr>
                <w:rFonts w:ascii="Tahoma" w:hAnsi="Tahoma"/>
                <w:color w:val="002060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002060"/>
                <w:sz w:val="22"/>
                <w:szCs w:val="22"/>
                <w:lang w:val="pl-PL"/>
              </w:rPr>
              <w:t>Polewa z gorzkiej czekolady</w:t>
            </w:r>
            <w:r w:rsidRPr="009A1775">
              <w:rPr>
                <w:rFonts w:ascii="Tahoma" w:hAnsi="Tahoma"/>
                <w:color w:val="002060"/>
                <w:sz w:val="22"/>
                <w:szCs w:val="22"/>
                <w:lang w:val="pl-PL"/>
              </w:rPr>
              <w:t>:</w:t>
            </w:r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200 g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czekolady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gorzkiej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50 ml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rumu</w:t>
            </w:r>
            <w:proofErr w:type="spellEnd"/>
          </w:p>
          <w:p w:rsidR="00860FEC" w:rsidRPr="00263676" w:rsidRDefault="00860FEC" w:rsidP="00860FEC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1"/>
                <w:szCs w:val="21"/>
                <w:lang w:val="en-US"/>
              </w:rPr>
            </w:pPr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łyżki</w:t>
            </w:r>
            <w:proofErr w:type="spellEnd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 </w:t>
            </w:r>
            <w:proofErr w:type="spellStart"/>
            <w:r w:rsidRPr="00263676">
              <w:rPr>
                <w:rFonts w:ascii="Tahoma" w:hAnsi="Tahoma"/>
                <w:color w:val="4D4D4D"/>
                <w:sz w:val="21"/>
                <w:szCs w:val="21"/>
                <w:lang w:val="en-US"/>
              </w:rPr>
              <w:t>masła</w:t>
            </w:r>
            <w:proofErr w:type="spellEnd"/>
          </w:p>
          <w:p w:rsidR="00C1240A" w:rsidRPr="00617CEC" w:rsidRDefault="009D43CA" w:rsidP="00312C7F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sz w:val="24"/>
                <w:lang w:val="pl-PL"/>
              </w:rPr>
            </w:pPr>
            <w:r w:rsidRPr="00617CEC">
              <w:rPr>
                <w:rFonts w:ascii="Tahoma" w:hAnsi="Tahoma"/>
                <w:b w:val="0"/>
                <w:color w:val="512C73"/>
                <w:sz w:val="24"/>
                <w:lang w:val="pl-PL"/>
              </w:rPr>
              <w:t>Przygotowanie</w:t>
            </w:r>
            <w:r w:rsidR="00C1240A" w:rsidRPr="00617CEC">
              <w:rPr>
                <w:rFonts w:ascii="Tahoma" w:hAnsi="Tahoma"/>
                <w:b w:val="0"/>
                <w:color w:val="512C73"/>
                <w:sz w:val="24"/>
                <w:lang w:val="pl-PL"/>
              </w:rPr>
              <w:t>:</w:t>
            </w:r>
          </w:p>
          <w:p w:rsidR="00860FEC" w:rsidRPr="00263676" w:rsidRDefault="00860FEC" w:rsidP="00860FEC">
            <w:pPr>
              <w:shd w:val="clear" w:color="auto" w:fill="FFFFFF"/>
              <w:rPr>
                <w:rFonts w:ascii="Tahoma" w:hAnsi="Tahoma" w:cs="Tahoma"/>
                <w:b/>
                <w:color w:val="4D4D4D"/>
                <w:sz w:val="21"/>
                <w:szCs w:val="21"/>
                <w:lang w:val="pl-PL"/>
              </w:rPr>
            </w:pPr>
            <w:proofErr w:type="spellStart"/>
            <w:r w:rsidRPr="00263676">
              <w:rPr>
                <w:rFonts w:ascii="Tahoma" w:hAnsi="Tahoma" w:cs="Tahoma"/>
                <w:b/>
                <w:color w:val="4D4D4D"/>
                <w:sz w:val="21"/>
                <w:szCs w:val="21"/>
                <w:lang w:val="en-US"/>
              </w:rPr>
              <w:t>Piernik</w:t>
            </w:r>
            <w:proofErr w:type="spellEnd"/>
            <w:r w:rsidRPr="00263676">
              <w:rPr>
                <w:rFonts w:ascii="Tahoma" w:hAnsi="Tahoma" w:cs="Tahoma"/>
                <w:b/>
                <w:color w:val="4D4D4D"/>
                <w:sz w:val="21"/>
                <w:szCs w:val="21"/>
                <w:lang w:val="en-US"/>
              </w:rPr>
              <w:t>:</w:t>
            </w:r>
          </w:p>
          <w:p w:rsidR="00860FEC" w:rsidRPr="00263676" w:rsidRDefault="00860FEC" w:rsidP="00860FEC">
            <w:pPr>
              <w:shd w:val="clear" w:color="auto" w:fill="FFFFFF"/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</w:pPr>
            <w:r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 xml:space="preserve">W rondelku roztopić masło, dodać mleko, miód, cukier, przyprawy, kakao, pozostawić do przestudzenia. Do zimnej masy dodać jajka, chwilę miksować, dodać mąkę, sodę i proszek do pieczenia, wyrobić ciasto o jednolitej konsystencji. Do wyrobionego ciasta dodać uprażone orzechy włoskie i drobno pokrojone </w:t>
            </w:r>
            <w:r w:rsidR="007B0715"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 xml:space="preserve">suszone </w:t>
            </w:r>
            <w:r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 xml:space="preserve">śliwki </w:t>
            </w:r>
            <w:r w:rsidR="007B0715"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>z Kalifornii</w:t>
            </w:r>
            <w:r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 xml:space="preserve">, całość ręcznie, dokładnie wymieszać. Tak przygotowane ciasto przełożyć do wyłożonej papierem długiej blachy </w:t>
            </w:r>
            <w:proofErr w:type="spellStart"/>
            <w:r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>keksówki</w:t>
            </w:r>
            <w:proofErr w:type="spellEnd"/>
            <w:r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>. Piec 70-80 minut w 170 stopniach wersja góra – dół. Po upływie czasu sprawdzić patyczkiem szaszłykowym czy ciasto jest wypieczone. Jeśli po wyjęciu z ciasta, patyczek będzie suchy, pieczenie można zakończyć, jeśli wilgotny piec dodatkowe 5 - 10 minut. Ciasto wyjąć, odstawić do przestudzenia.</w:t>
            </w:r>
          </w:p>
          <w:p w:rsidR="00263676" w:rsidRDefault="00263676" w:rsidP="00860FEC">
            <w:pPr>
              <w:shd w:val="clear" w:color="auto" w:fill="FFFFFF"/>
              <w:rPr>
                <w:rFonts w:ascii="Tahoma" w:hAnsi="Tahoma" w:cs="Tahoma"/>
                <w:b/>
                <w:color w:val="4D4D4D"/>
                <w:sz w:val="21"/>
                <w:szCs w:val="21"/>
                <w:lang w:val="pl-PL"/>
              </w:rPr>
            </w:pPr>
          </w:p>
          <w:p w:rsidR="00860FEC" w:rsidRPr="00263676" w:rsidRDefault="00860FEC" w:rsidP="00860FEC">
            <w:pPr>
              <w:shd w:val="clear" w:color="auto" w:fill="FFFFFF"/>
              <w:rPr>
                <w:rFonts w:ascii="Tahoma" w:hAnsi="Tahoma" w:cs="Tahoma"/>
                <w:b/>
                <w:color w:val="4D4D4D"/>
                <w:sz w:val="21"/>
                <w:szCs w:val="21"/>
                <w:lang w:val="pl-PL"/>
              </w:rPr>
            </w:pPr>
            <w:r w:rsidRPr="00263676">
              <w:rPr>
                <w:rFonts w:ascii="Tahoma" w:hAnsi="Tahoma" w:cs="Tahoma"/>
                <w:b/>
                <w:color w:val="4D4D4D"/>
                <w:sz w:val="21"/>
                <w:szCs w:val="21"/>
                <w:lang w:val="pl-PL"/>
              </w:rPr>
              <w:t xml:space="preserve">Polewa: </w:t>
            </w:r>
          </w:p>
          <w:p w:rsidR="00860FEC" w:rsidRPr="00263676" w:rsidRDefault="00860FEC" w:rsidP="00860FEC">
            <w:pPr>
              <w:shd w:val="clear" w:color="auto" w:fill="FFFFFF"/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</w:pPr>
            <w:r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 xml:space="preserve">Czekoladę i masło </w:t>
            </w:r>
            <w:r w:rsidR="00EF470D"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>roztopić</w:t>
            </w:r>
            <w:r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 xml:space="preserve"> w kąpieli wodnej, dodać rum. Mieszać do połączenia składników.</w:t>
            </w:r>
          </w:p>
          <w:p w:rsidR="006709AD" w:rsidRPr="00617CEC" w:rsidRDefault="00860FEC" w:rsidP="00617CEC">
            <w:pPr>
              <w:shd w:val="clear" w:color="auto" w:fill="FFFFFF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>Ciepłą czekoladą polać wystudzone ciasto, udekorować całymi śliwkami kalifo</w:t>
            </w:r>
            <w:r w:rsidR="00617CEC" w:rsidRPr="00263676">
              <w:rPr>
                <w:rFonts w:ascii="Tahoma" w:hAnsi="Tahoma" w:cs="Tahoma"/>
                <w:color w:val="4D4D4D"/>
                <w:sz w:val="21"/>
                <w:szCs w:val="21"/>
                <w:lang w:val="pl-PL"/>
              </w:rPr>
              <w:t>rnijskimi i skórką z pomarańczy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7D19DD" w:rsidRDefault="000A52F7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2209800" cy="1463779"/>
                  <wp:effectExtent l="19050" t="0" r="0" b="0"/>
                  <wp:docPr id="1" name="Obraz 0" descr="Świąteczny piernik ze śliwkami kaliforniskimi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́wiąteczny piernik ze śliwkami kaliforniskimi 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768" cy="146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544434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75197B" w:rsidRDefault="000A52F7" w:rsidP="00334404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14</w:t>
            </w:r>
            <w:r w:rsidR="00544434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porcji</w:t>
            </w:r>
          </w:p>
          <w:p w:rsidR="00EB6277" w:rsidRPr="0075197B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EB6277" w:rsidRDefault="00EB6277" w:rsidP="00334404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75197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Czas przygotowania: </w:t>
            </w:r>
            <w:r w:rsidRPr="0075197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0A52F7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12</w:t>
            </w:r>
            <w:r w:rsidR="007D19DD" w:rsidRPr="0075197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0</w:t>
            </w:r>
            <w:r w:rsidRPr="0075197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minut</w:t>
            </w:r>
          </w:p>
          <w:p w:rsidR="00544434" w:rsidRPr="002A5C8C" w:rsidRDefault="00544434" w:rsidP="0054443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</w:tr>
    </w:tbl>
    <w:p w:rsidR="002A5C8C" w:rsidRPr="002A5C8C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C4" w:rsidRDefault="00D057C4">
      <w:r>
        <w:separator/>
      </w:r>
    </w:p>
  </w:endnote>
  <w:endnote w:type="continuationSeparator" w:id="0">
    <w:p w:rsidR="00D057C4" w:rsidRDefault="00D0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C4" w:rsidRDefault="00D057C4">
      <w:r>
        <w:separator/>
      </w:r>
    </w:p>
  </w:footnote>
  <w:footnote w:type="continuationSeparator" w:id="0">
    <w:p w:rsidR="00D057C4" w:rsidRDefault="00D05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DD" w:rsidRDefault="007D19DD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pl-PL"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D19DD" w:rsidRDefault="007D19DD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7D19DD" w:rsidRDefault="007D19DD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7D19DD" w:rsidRDefault="007D19DD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7D19DD" w:rsidRPr="003E164C" w:rsidRDefault="007D19DD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3E164C">
      <w:rPr>
        <w:rFonts w:ascii="Tahoma" w:hAnsi="Tahoma"/>
        <w:color w:val="6B0094"/>
        <w:sz w:val="22"/>
        <w:szCs w:val="22"/>
        <w:lang w:val="pl-PL"/>
      </w:rPr>
      <w:t xml:space="preserve">Przepis ze śliwką kalifornijską </w:t>
    </w:r>
    <w:r w:rsidRPr="003E164C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Pr="003E164C">
        <w:rPr>
          <w:rStyle w:val="Hipercze"/>
          <w:rFonts w:ascii="Tahoma" w:hAnsi="Tahoma"/>
          <w:lang w:val="pl-PL"/>
        </w:rPr>
        <w:t>www.californiaprunes.pl</w:t>
      </w:r>
    </w:hyperlink>
    <w:r w:rsidRPr="003E164C">
      <w:rPr>
        <w:rFonts w:ascii="Tahoma" w:hAnsi="Tahoma"/>
        <w:lang w:val="pl-PL"/>
      </w:rPr>
      <w:t xml:space="preserve"> </w:t>
    </w:r>
  </w:p>
  <w:p w:rsidR="007D19DD" w:rsidRPr="003E164C" w:rsidRDefault="007D19DD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30FB"/>
    <w:rsid w:val="00015FBA"/>
    <w:rsid w:val="00042E69"/>
    <w:rsid w:val="0007537D"/>
    <w:rsid w:val="000A52F7"/>
    <w:rsid w:val="00101E76"/>
    <w:rsid w:val="0012410E"/>
    <w:rsid w:val="001278A0"/>
    <w:rsid w:val="00141C50"/>
    <w:rsid w:val="001F15D7"/>
    <w:rsid w:val="00201E4F"/>
    <w:rsid w:val="00215078"/>
    <w:rsid w:val="00236DDF"/>
    <w:rsid w:val="00253A1C"/>
    <w:rsid w:val="00263676"/>
    <w:rsid w:val="00264DCF"/>
    <w:rsid w:val="002A5C8C"/>
    <w:rsid w:val="00312C7F"/>
    <w:rsid w:val="00334404"/>
    <w:rsid w:val="003D2AD2"/>
    <w:rsid w:val="003D308B"/>
    <w:rsid w:val="003E164C"/>
    <w:rsid w:val="004023C2"/>
    <w:rsid w:val="004126C8"/>
    <w:rsid w:val="00432042"/>
    <w:rsid w:val="00451618"/>
    <w:rsid w:val="00475FC3"/>
    <w:rsid w:val="004966BE"/>
    <w:rsid w:val="004F597D"/>
    <w:rsid w:val="004F70CF"/>
    <w:rsid w:val="0051285B"/>
    <w:rsid w:val="00544434"/>
    <w:rsid w:val="00570DFA"/>
    <w:rsid w:val="005B41DA"/>
    <w:rsid w:val="005E1A5F"/>
    <w:rsid w:val="005F1224"/>
    <w:rsid w:val="00600D78"/>
    <w:rsid w:val="00604B31"/>
    <w:rsid w:val="00615E99"/>
    <w:rsid w:val="00617CEC"/>
    <w:rsid w:val="00626004"/>
    <w:rsid w:val="00646661"/>
    <w:rsid w:val="006531A6"/>
    <w:rsid w:val="00662BA9"/>
    <w:rsid w:val="006709AD"/>
    <w:rsid w:val="00673887"/>
    <w:rsid w:val="006C7DA8"/>
    <w:rsid w:val="00717C54"/>
    <w:rsid w:val="0075197B"/>
    <w:rsid w:val="007723BF"/>
    <w:rsid w:val="007B0715"/>
    <w:rsid w:val="007C0A1C"/>
    <w:rsid w:val="007D0617"/>
    <w:rsid w:val="007D19DD"/>
    <w:rsid w:val="007D423A"/>
    <w:rsid w:val="007D73B3"/>
    <w:rsid w:val="007E0A2B"/>
    <w:rsid w:val="007F2087"/>
    <w:rsid w:val="00860FEC"/>
    <w:rsid w:val="008B28D8"/>
    <w:rsid w:val="008C15B4"/>
    <w:rsid w:val="00905386"/>
    <w:rsid w:val="00955450"/>
    <w:rsid w:val="00997074"/>
    <w:rsid w:val="009A1775"/>
    <w:rsid w:val="009D43CA"/>
    <w:rsid w:val="00A14027"/>
    <w:rsid w:val="00A26B1A"/>
    <w:rsid w:val="00A301E3"/>
    <w:rsid w:val="00A5462B"/>
    <w:rsid w:val="00A8001E"/>
    <w:rsid w:val="00A82DDA"/>
    <w:rsid w:val="00AA4803"/>
    <w:rsid w:val="00AD7D88"/>
    <w:rsid w:val="00B25C4A"/>
    <w:rsid w:val="00B33C1A"/>
    <w:rsid w:val="00BB26B5"/>
    <w:rsid w:val="00BE05C9"/>
    <w:rsid w:val="00C1240A"/>
    <w:rsid w:val="00C17CE0"/>
    <w:rsid w:val="00C24778"/>
    <w:rsid w:val="00C27FB1"/>
    <w:rsid w:val="00C92879"/>
    <w:rsid w:val="00CB5085"/>
    <w:rsid w:val="00CC31A4"/>
    <w:rsid w:val="00CC75BE"/>
    <w:rsid w:val="00CD1457"/>
    <w:rsid w:val="00D01B61"/>
    <w:rsid w:val="00D057C4"/>
    <w:rsid w:val="00D206B9"/>
    <w:rsid w:val="00D25B87"/>
    <w:rsid w:val="00D4259A"/>
    <w:rsid w:val="00D503B6"/>
    <w:rsid w:val="00DE0291"/>
    <w:rsid w:val="00E12AF5"/>
    <w:rsid w:val="00E43094"/>
    <w:rsid w:val="00E467EF"/>
    <w:rsid w:val="00E57679"/>
    <w:rsid w:val="00EB6277"/>
    <w:rsid w:val="00EC6909"/>
    <w:rsid w:val="00EE04AC"/>
    <w:rsid w:val="00EE423F"/>
    <w:rsid w:val="00EF470D"/>
    <w:rsid w:val="00F15800"/>
    <w:rsid w:val="00F230FB"/>
    <w:rsid w:val="00F24F26"/>
    <w:rsid w:val="00F318D9"/>
    <w:rsid w:val="00F36D04"/>
    <w:rsid w:val="00F62271"/>
    <w:rsid w:val="00F645D4"/>
    <w:rsid w:val="00F978D5"/>
    <w:rsid w:val="00FA08E9"/>
    <w:rsid w:val="00FD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DC5EE-4D84-4F79-A234-5AFF2902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21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1490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Paulina Mizia</cp:lastModifiedBy>
  <cp:revision>13</cp:revision>
  <cp:lastPrinted>2015-01-15T11:12:00Z</cp:lastPrinted>
  <dcterms:created xsi:type="dcterms:W3CDTF">2015-03-01T21:22:00Z</dcterms:created>
  <dcterms:modified xsi:type="dcterms:W3CDTF">2015-09-15T10:20:00Z</dcterms:modified>
</cp:coreProperties>
</file>