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6301" w:rsidRPr="00691E44" w:rsidRDefault="0006445A" w:rsidP="00D16301">
      <w:pPr>
        <w:rPr>
          <w:rFonts w:ascii="Tahoma" w:hAnsi="Tahoma"/>
          <w:b/>
          <w:sz w:val="36"/>
          <w:lang w:val="cs-CZ"/>
        </w:rPr>
      </w:pPr>
      <w:r>
        <w:rPr>
          <w:rFonts w:ascii="Tahoma" w:hAnsi="Tahoma"/>
          <w:b/>
          <w:color w:val="5F497A" w:themeColor="accent4" w:themeShade="BF"/>
          <w:sz w:val="36"/>
          <w:lang w:val="pl-PL"/>
        </w:rPr>
        <w:t>Glazurowane bataty</w:t>
      </w:r>
      <w:r w:rsidR="00A8197A" w:rsidRPr="00A8197A">
        <w:rPr>
          <w:rFonts w:ascii="Tahoma" w:hAnsi="Tahoma"/>
          <w:b/>
          <w:color w:val="5F497A" w:themeColor="accent4" w:themeShade="BF"/>
          <w:sz w:val="36"/>
          <w:lang w:val="pl-PL"/>
        </w:rPr>
        <w:t xml:space="preserve"> </w:t>
      </w:r>
      <w:r w:rsidR="00E83C18">
        <w:rPr>
          <w:rFonts w:ascii="Tahoma" w:hAnsi="Tahoma"/>
          <w:b/>
          <w:color w:val="5F497A" w:themeColor="accent4" w:themeShade="BF"/>
          <w:sz w:val="36"/>
          <w:lang w:val="pl-PL"/>
        </w:rPr>
        <w:t xml:space="preserve">ze </w:t>
      </w:r>
      <w:r w:rsidR="00E72A43">
        <w:rPr>
          <w:rFonts w:ascii="Tahoma" w:hAnsi="Tahoma"/>
          <w:b/>
          <w:color w:val="5F497A" w:themeColor="accent4" w:themeShade="BF"/>
          <w:sz w:val="36"/>
          <w:lang w:val="pl-PL"/>
        </w:rPr>
        <w:t>śliwkami kalifornijskimi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1807A6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  <w:bookmarkStart w:id="0" w:name="_GoBack"/>
            <w:bookmarkEnd w:id="0"/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9E72E4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 średnie</w:t>
            </w:r>
            <w:r w:rsid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="00E72A43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bataty</w:t>
            </w: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, nieobrane</w:t>
            </w:r>
          </w:p>
          <w:p w:rsidR="00E14AE1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1 szklanka </w:t>
            </w:r>
            <w:r w:rsidR="00E14AE1"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śliwek kalifornijskich </w:t>
            </w:r>
          </w:p>
          <w:p w:rsidR="00E14AE1" w:rsidRPr="00E14AE1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oleju roślinnego</w:t>
            </w:r>
            <w:r w:rsidR="00E14AE1"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(dodatkowo odrobina do wysmarowania formy do pieczenia) </w:t>
            </w:r>
          </w:p>
          <w:p w:rsidR="009E72E4" w:rsidRPr="00E14AE1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3/4 szklanki </w:t>
            </w:r>
            <w:r w:rsidR="00A8197A"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świeżo wyciśniętego</w:t>
            </w:r>
            <w:r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sok</w:t>
            </w:r>
            <w:r w:rsidR="00A8197A" w:rsidRPr="00E14AE1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u pomarańczowego</w:t>
            </w:r>
          </w:p>
          <w:p w:rsidR="009E72E4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miodu</w:t>
            </w:r>
          </w:p>
          <w:p w:rsidR="009E72E4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łyżka skórki pomarańczowej</w:t>
            </w:r>
          </w:p>
          <w:p w:rsidR="009E72E4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1/2 łyżeczki</w:t>
            </w:r>
            <w:r w:rsidR="00A8197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soli</w:t>
            </w:r>
          </w:p>
          <w:p w:rsidR="009E72E4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1/4 łyżeczki cynamonu</w:t>
            </w:r>
          </w:p>
          <w:p w:rsidR="001807A6" w:rsidRDefault="009E72E4" w:rsidP="0099569A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4 łyżeczki </w:t>
            </w:r>
            <w:r w:rsidR="00A8197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posiekanego</w:t>
            </w:r>
            <w:r w:rsidR="00E72A43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kandyzowanego</w:t>
            </w:r>
            <w:r w:rsidR="00A8197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9E72E4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imbir</w:t>
            </w:r>
            <w:r w:rsidR="00E72A43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u</w:t>
            </w:r>
          </w:p>
          <w:p w:rsidR="00C341EB" w:rsidRPr="002C4406" w:rsidRDefault="00C341EB" w:rsidP="001807A6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2C4406" w:rsidRDefault="00FC3181" w:rsidP="005E1DBE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Rozgrzej piekarnik do 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175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</w:rPr>
              <w:sym w:font="Symbol" w:char="F0B0"/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C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. </w:t>
            </w:r>
            <w:r w:rsidR="00957916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Pokrój bataty wzdłuż, w ósemki. </w:t>
            </w:r>
            <w:r w:rsidR="006F61A0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Następnie u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mieść </w:t>
            </w:r>
            <w:r w:rsidR="006F61A0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je w uprzednio naoliwionym naczyniu do pieczenia </w:t>
            </w:r>
            <w:r w:rsidR="00BB61A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(powinny być ułożone w jednej warstwie), dodaj śliwki kalifornijskie.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W małej </w:t>
            </w:r>
            <w:r w:rsidR="00BB61A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misce wymieszaj świeżo wyciśnięty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sok pomarańczowy, olej, miód, skórkę</w:t>
            </w:r>
            <w:r w:rsidR="00BB61A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pomarańczową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, sól i cynamon</w:t>
            </w:r>
            <w:r w:rsidR="00BB61A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. Polej </w:t>
            </w:r>
            <w:r w:rsidR="005E1DB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bataty</w:t>
            </w:r>
            <w:r w:rsidR="00BB61A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i śliwki 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tak przygotowanym sosem, a następnie posyp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imbirem. 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Całość przykryj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folią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i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piec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z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przez 45 minut. 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Zwiększ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temperaturę piekarnika do </w:t>
            </w:r>
            <w:r w:rsidR="008E6FCD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220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</w:rPr>
              <w:sym w:font="Symbol" w:char="F0B0"/>
            </w:r>
            <w:r w:rsidR="008E6FCD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C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. Usuń folię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i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podlej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potrawę powstałym sosem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z pieczenia. Piec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z</w:t>
            </w:r>
            <w:r w:rsidR="005E1DB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jeszcze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około 10 minut, aż </w:t>
            </w:r>
            <w:r w:rsidR="005E1DB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bataty 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będą miękkie</w:t>
            </w:r>
            <w:r w:rsidR="0023302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,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słodkie i </w:t>
            </w:r>
            <w:r w:rsidR="005E1DB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obtoczone glazurą</w:t>
            </w:r>
            <w:r w:rsidRPr="00FC3181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.</w:t>
            </w:r>
            <w:r w:rsidR="00FE612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</w:t>
            </w:r>
          </w:p>
          <w:p w:rsidR="005E1DBE" w:rsidRDefault="005E1DBE" w:rsidP="005E1DBE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</w:p>
          <w:p w:rsidR="005E1DBE" w:rsidRPr="000C2185" w:rsidRDefault="000C2185" w:rsidP="000C2185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0C2185">
              <w:rPr>
                <w:rFonts w:ascii="Tahoma" w:hAnsi="Tahoma"/>
                <w:b w:val="0"/>
                <w:color w:val="512C73"/>
                <w:lang w:val="pl-PL"/>
              </w:rPr>
              <w:t xml:space="preserve">Wartość odżywcza </w:t>
            </w:r>
            <w:r w:rsidR="005E1DBE" w:rsidRPr="000C2185">
              <w:rPr>
                <w:rFonts w:ascii="Tahoma" w:hAnsi="Tahoma"/>
                <w:b w:val="0"/>
                <w:color w:val="512C73"/>
                <w:lang w:val="pl-PL"/>
              </w:rPr>
              <w:t>na 1 porcję:</w:t>
            </w:r>
          </w:p>
          <w:p w:rsidR="005E1DBE" w:rsidRPr="005824EA" w:rsidRDefault="005E1DBE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Wartość energetyczna (kcal): </w:t>
            </w:r>
            <w:r w:rsidR="000C2185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236 kcal</w:t>
            </w:r>
          </w:p>
          <w:p w:rsidR="005E1DBE" w:rsidRPr="005824EA" w:rsidRDefault="000C2185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Białko (w g): 3 g</w:t>
            </w:r>
          </w:p>
          <w:p w:rsidR="005E1DBE" w:rsidRPr="005824EA" w:rsidRDefault="005E1DBE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Tłuszcz (w </w:t>
            </w:r>
            <w:r w:rsidR="000C2185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g): 3 g</w:t>
            </w:r>
          </w:p>
          <w:p w:rsidR="005E1DBE" w:rsidRDefault="000C2185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Węglowodany (w g): 53 g</w:t>
            </w:r>
          </w:p>
          <w:p w:rsidR="005E1DBE" w:rsidRDefault="000C2185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Sól (w g): 0,215 g</w:t>
            </w:r>
          </w:p>
          <w:p w:rsidR="000C2185" w:rsidRDefault="000C2185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Cholesterol (w g): 0 g</w:t>
            </w:r>
          </w:p>
          <w:p w:rsidR="005E1DBE" w:rsidRPr="005824EA" w:rsidRDefault="005E1DBE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824EA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Błonnik pokarmowy (w g): </w:t>
            </w:r>
            <w:r w:rsidR="000C2185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7 g</w:t>
            </w:r>
          </w:p>
          <w:p w:rsidR="005E1DBE" w:rsidRDefault="005E1DBE" w:rsidP="005E1DB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5E1DBE" w:rsidRPr="002C4406" w:rsidRDefault="005E1DBE" w:rsidP="000C2185">
            <w:pPr>
              <w:pStyle w:val="Tekstpodstawowy"/>
              <w:spacing w:after="0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9E72E4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00275" cy="3300413"/>
                  <wp:effectExtent l="19050" t="0" r="9525" b="0"/>
                  <wp:docPr id="1" name="Obraz 0" descr="SweetPotatoesCADriedPlumsWGingr-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etPotatoesCADriedPlumsWGingr-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85" cy="330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1903D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1807A6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Pr="00401EDB" w:rsidRDefault="00F230FB" w:rsidP="00D16301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9E72E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 godzina</w:t>
            </w: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21" w:rsidRDefault="001D5521">
      <w:r>
        <w:separator/>
      </w:r>
    </w:p>
  </w:endnote>
  <w:endnote w:type="continuationSeparator" w:id="0">
    <w:p w:rsidR="001D5521" w:rsidRDefault="001D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21" w:rsidRDefault="001D5521">
      <w:r>
        <w:separator/>
      </w:r>
    </w:p>
  </w:footnote>
  <w:footnote w:type="continuationSeparator" w:id="0">
    <w:p w:rsidR="001D5521" w:rsidRDefault="001D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579"/>
    <w:multiLevelType w:val="hybridMultilevel"/>
    <w:tmpl w:val="7B22637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B"/>
    <w:rsid w:val="0000797D"/>
    <w:rsid w:val="00015FBA"/>
    <w:rsid w:val="0003509C"/>
    <w:rsid w:val="000573E2"/>
    <w:rsid w:val="0006445A"/>
    <w:rsid w:val="000C2185"/>
    <w:rsid w:val="000D4509"/>
    <w:rsid w:val="000E698F"/>
    <w:rsid w:val="00124D9B"/>
    <w:rsid w:val="001278A0"/>
    <w:rsid w:val="00136A41"/>
    <w:rsid w:val="001807A6"/>
    <w:rsid w:val="001903D1"/>
    <w:rsid w:val="001D5521"/>
    <w:rsid w:val="00201E4F"/>
    <w:rsid w:val="002026F7"/>
    <w:rsid w:val="00202A63"/>
    <w:rsid w:val="002123A4"/>
    <w:rsid w:val="00213049"/>
    <w:rsid w:val="002316FF"/>
    <w:rsid w:val="00233025"/>
    <w:rsid w:val="00264DCF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97381"/>
    <w:rsid w:val="003D2AD2"/>
    <w:rsid w:val="003D308B"/>
    <w:rsid w:val="00401EDB"/>
    <w:rsid w:val="004126C8"/>
    <w:rsid w:val="00432042"/>
    <w:rsid w:val="00442E3E"/>
    <w:rsid w:val="00451618"/>
    <w:rsid w:val="00491AC8"/>
    <w:rsid w:val="004966BE"/>
    <w:rsid w:val="004B0548"/>
    <w:rsid w:val="004B3198"/>
    <w:rsid w:val="004F70CF"/>
    <w:rsid w:val="0051285B"/>
    <w:rsid w:val="00540ECB"/>
    <w:rsid w:val="00564908"/>
    <w:rsid w:val="0058561A"/>
    <w:rsid w:val="00587AA5"/>
    <w:rsid w:val="00593AC4"/>
    <w:rsid w:val="005A0E74"/>
    <w:rsid w:val="005A2147"/>
    <w:rsid w:val="005C6263"/>
    <w:rsid w:val="005E1DBE"/>
    <w:rsid w:val="005F0B38"/>
    <w:rsid w:val="005F1224"/>
    <w:rsid w:val="005F492E"/>
    <w:rsid w:val="005F5887"/>
    <w:rsid w:val="0061207D"/>
    <w:rsid w:val="00615E99"/>
    <w:rsid w:val="00626004"/>
    <w:rsid w:val="00634E1E"/>
    <w:rsid w:val="00640E93"/>
    <w:rsid w:val="00646661"/>
    <w:rsid w:val="00662BA9"/>
    <w:rsid w:val="006709AD"/>
    <w:rsid w:val="00671442"/>
    <w:rsid w:val="00673887"/>
    <w:rsid w:val="006C7DA8"/>
    <w:rsid w:val="006F61A0"/>
    <w:rsid w:val="00717C54"/>
    <w:rsid w:val="0072724D"/>
    <w:rsid w:val="007400F9"/>
    <w:rsid w:val="007723BF"/>
    <w:rsid w:val="007C0A1C"/>
    <w:rsid w:val="007D423A"/>
    <w:rsid w:val="007E2452"/>
    <w:rsid w:val="007F2087"/>
    <w:rsid w:val="00805B12"/>
    <w:rsid w:val="00806572"/>
    <w:rsid w:val="008618F3"/>
    <w:rsid w:val="008A7A71"/>
    <w:rsid w:val="008B28D8"/>
    <w:rsid w:val="008C1103"/>
    <w:rsid w:val="008C15B4"/>
    <w:rsid w:val="008E6FCD"/>
    <w:rsid w:val="00905386"/>
    <w:rsid w:val="00930CA6"/>
    <w:rsid w:val="00947184"/>
    <w:rsid w:val="00955450"/>
    <w:rsid w:val="00957916"/>
    <w:rsid w:val="00966D21"/>
    <w:rsid w:val="00993E7C"/>
    <w:rsid w:val="0099569A"/>
    <w:rsid w:val="009959D1"/>
    <w:rsid w:val="009D43CA"/>
    <w:rsid w:val="009E72E4"/>
    <w:rsid w:val="009F12C3"/>
    <w:rsid w:val="00A012B8"/>
    <w:rsid w:val="00A8197A"/>
    <w:rsid w:val="00AA4803"/>
    <w:rsid w:val="00AC79F5"/>
    <w:rsid w:val="00B222D6"/>
    <w:rsid w:val="00B33989"/>
    <w:rsid w:val="00B4262E"/>
    <w:rsid w:val="00B66F07"/>
    <w:rsid w:val="00B77CFB"/>
    <w:rsid w:val="00BB26B5"/>
    <w:rsid w:val="00BB61A1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D5AE9"/>
    <w:rsid w:val="00CD7448"/>
    <w:rsid w:val="00CF291F"/>
    <w:rsid w:val="00D16301"/>
    <w:rsid w:val="00D206B9"/>
    <w:rsid w:val="00D36C68"/>
    <w:rsid w:val="00D4259A"/>
    <w:rsid w:val="00D503B6"/>
    <w:rsid w:val="00DA5A46"/>
    <w:rsid w:val="00DE3753"/>
    <w:rsid w:val="00E066AD"/>
    <w:rsid w:val="00E07AFC"/>
    <w:rsid w:val="00E129C5"/>
    <w:rsid w:val="00E12AF5"/>
    <w:rsid w:val="00E1451F"/>
    <w:rsid w:val="00E14AE1"/>
    <w:rsid w:val="00E43094"/>
    <w:rsid w:val="00E467EF"/>
    <w:rsid w:val="00E72A43"/>
    <w:rsid w:val="00E831D5"/>
    <w:rsid w:val="00E83C18"/>
    <w:rsid w:val="00EA1D38"/>
    <w:rsid w:val="00EC6909"/>
    <w:rsid w:val="00ED030E"/>
    <w:rsid w:val="00EE423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C3181"/>
    <w:rsid w:val="00FD56C5"/>
    <w:rsid w:val="00FD6BDB"/>
    <w:rsid w:val="00FE612E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86632A-6C4F-4928-91D6-99CD29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1A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1A0"/>
    <w:rPr>
      <w:rFonts w:ascii="Verdana" w:eastAsia="SimSun" w:hAnsi="Verdana" w:cs="Mangal"/>
      <w:kern w:val="1"/>
      <w:szCs w:val="18"/>
      <w:lang w:val="en-GB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F62C-4425-4564-8865-4062D749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1264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3</cp:revision>
  <cp:lastPrinted>2015-01-15T11:17:00Z</cp:lastPrinted>
  <dcterms:created xsi:type="dcterms:W3CDTF">2015-10-22T10:05:00Z</dcterms:created>
  <dcterms:modified xsi:type="dcterms:W3CDTF">2015-10-22T10:06:00Z</dcterms:modified>
</cp:coreProperties>
</file>