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09F52D23" w:rsidR="00405EA2" w:rsidRDefault="005E2760" w:rsidP="0042636D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83039C">
        <w:rPr>
          <w:rFonts w:asciiTheme="minorHAnsi" w:hAnsiTheme="minorHAnsi"/>
          <w:b/>
          <w:sz w:val="24"/>
          <w:szCs w:val="24"/>
        </w:rPr>
        <w:t>03</w:t>
      </w:r>
      <w:r w:rsidR="00851295">
        <w:rPr>
          <w:rFonts w:asciiTheme="minorHAnsi" w:hAnsiTheme="minorHAnsi"/>
          <w:b/>
          <w:sz w:val="24"/>
          <w:szCs w:val="24"/>
        </w:rPr>
        <w:t>.</w:t>
      </w:r>
      <w:r w:rsidR="0083039C">
        <w:rPr>
          <w:rFonts w:asciiTheme="minorHAnsi" w:hAnsiTheme="minorHAnsi"/>
          <w:b/>
          <w:sz w:val="24"/>
          <w:szCs w:val="24"/>
        </w:rPr>
        <w:t>10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05014477" w14:textId="77777777" w:rsidR="0083039C" w:rsidRPr="00994FE9" w:rsidRDefault="0083039C" w:rsidP="0083039C">
      <w:pPr>
        <w:rPr>
          <w:b/>
          <w:sz w:val="24"/>
        </w:rPr>
      </w:pPr>
      <w:bookmarkStart w:id="0" w:name="_GoBack"/>
      <w:proofErr w:type="spellStart"/>
      <w:r w:rsidRPr="00994FE9">
        <w:rPr>
          <w:b/>
          <w:sz w:val="24"/>
        </w:rPr>
        <w:t>Fire</w:t>
      </w:r>
      <w:r>
        <w:rPr>
          <w:b/>
          <w:sz w:val="24"/>
        </w:rPr>
        <w:t>f</w:t>
      </w:r>
      <w:r w:rsidRPr="00994FE9">
        <w:rPr>
          <w:b/>
          <w:sz w:val="24"/>
        </w:rPr>
        <w:t>ox</w:t>
      </w:r>
      <w:proofErr w:type="spellEnd"/>
      <w:r w:rsidRPr="00994FE9">
        <w:rPr>
          <w:b/>
          <w:sz w:val="24"/>
        </w:rPr>
        <w:t xml:space="preserve"> 62 liderem </w:t>
      </w:r>
      <w:r>
        <w:rPr>
          <w:b/>
          <w:sz w:val="24"/>
        </w:rPr>
        <w:t xml:space="preserve">polskiego </w:t>
      </w:r>
      <w:r w:rsidRPr="00994FE9">
        <w:rPr>
          <w:b/>
          <w:sz w:val="24"/>
        </w:rPr>
        <w:t>rynku przeglądarek z obsługą TLS 1.3</w:t>
      </w:r>
    </w:p>
    <w:bookmarkEnd w:id="0"/>
    <w:p w14:paraId="1CAC336B" w14:textId="77777777" w:rsidR="0083039C" w:rsidRPr="00994FE9" w:rsidRDefault="0083039C" w:rsidP="0083039C">
      <w:pPr>
        <w:jc w:val="both"/>
        <w:rPr>
          <w:b/>
          <w:sz w:val="24"/>
        </w:rPr>
      </w:pPr>
      <w:r w:rsidRPr="00994FE9">
        <w:rPr>
          <w:b/>
          <w:sz w:val="24"/>
        </w:rPr>
        <w:t xml:space="preserve">Najnowsza wersja popularnej przeglądarki Mozilla </w:t>
      </w:r>
      <w:proofErr w:type="spellStart"/>
      <w:r w:rsidRPr="00994FE9">
        <w:rPr>
          <w:b/>
          <w:sz w:val="24"/>
        </w:rPr>
        <w:t>Fire</w:t>
      </w:r>
      <w:r>
        <w:rPr>
          <w:b/>
          <w:sz w:val="24"/>
        </w:rPr>
        <w:t>f</w:t>
      </w:r>
      <w:r w:rsidRPr="00994FE9">
        <w:rPr>
          <w:b/>
          <w:sz w:val="24"/>
        </w:rPr>
        <w:t>ox</w:t>
      </w:r>
      <w:proofErr w:type="spellEnd"/>
      <w:r w:rsidRPr="00994FE9">
        <w:rPr>
          <w:b/>
          <w:sz w:val="24"/>
        </w:rPr>
        <w:t xml:space="preserve"> w dwa tygodnie od premiery została zainstalowana przez </w:t>
      </w:r>
      <w:r w:rsidRPr="003170D1">
        <w:rPr>
          <w:b/>
          <w:sz w:val="24"/>
        </w:rPr>
        <w:t>większość użytkowników polskiego Internetu korzystających z jej poprzedniej wersji.</w:t>
      </w:r>
      <w:r w:rsidRPr="00994FE9">
        <w:rPr>
          <w:sz w:val="24"/>
        </w:rPr>
        <w:t xml:space="preserve"> </w:t>
      </w:r>
      <w:r w:rsidRPr="00994FE9">
        <w:rPr>
          <w:b/>
          <w:sz w:val="24"/>
        </w:rPr>
        <w:t xml:space="preserve">Popularność </w:t>
      </w:r>
      <w:r>
        <w:rPr>
          <w:b/>
          <w:sz w:val="24"/>
        </w:rPr>
        <w:t xml:space="preserve">tej </w:t>
      </w:r>
      <w:r w:rsidRPr="00994FE9">
        <w:rPr>
          <w:b/>
          <w:sz w:val="24"/>
        </w:rPr>
        <w:t>przeglądarki w Polsce jest duża, obecnie ok</w:t>
      </w:r>
      <w:r>
        <w:rPr>
          <w:b/>
          <w:sz w:val="24"/>
        </w:rPr>
        <w:t>.</w:t>
      </w:r>
      <w:r w:rsidRPr="00994FE9">
        <w:rPr>
          <w:b/>
          <w:sz w:val="24"/>
        </w:rPr>
        <w:t xml:space="preserve"> 32%</w:t>
      </w:r>
      <w:r w:rsidRPr="00994FE9">
        <w:rPr>
          <w:rStyle w:val="Odwoanieprzypisukocowego"/>
          <w:b/>
          <w:sz w:val="24"/>
        </w:rPr>
        <w:endnoteReference w:id="1"/>
      </w:r>
      <w:r w:rsidRPr="00994FE9">
        <w:rPr>
          <w:b/>
          <w:sz w:val="24"/>
        </w:rPr>
        <w:t xml:space="preserve"> użytkowników do przeglądania stron WWW wykorzystuje </w:t>
      </w:r>
      <w:r>
        <w:rPr>
          <w:b/>
          <w:sz w:val="24"/>
        </w:rPr>
        <w:t>właśnie „</w:t>
      </w:r>
      <w:r w:rsidRPr="00994FE9">
        <w:rPr>
          <w:b/>
          <w:sz w:val="24"/>
        </w:rPr>
        <w:t>liska</w:t>
      </w:r>
      <w:r>
        <w:rPr>
          <w:b/>
          <w:sz w:val="24"/>
        </w:rPr>
        <w:t>”</w:t>
      </w:r>
      <w:r w:rsidRPr="00994FE9">
        <w:rPr>
          <w:b/>
          <w:sz w:val="24"/>
        </w:rPr>
        <w:t xml:space="preserve"> od Mozilli. </w:t>
      </w:r>
    </w:p>
    <w:p w14:paraId="153D4D77" w14:textId="77777777" w:rsidR="0083039C" w:rsidRPr="00994FE9" w:rsidRDefault="0083039C" w:rsidP="0083039C">
      <w:pPr>
        <w:jc w:val="both"/>
        <w:rPr>
          <w:sz w:val="24"/>
        </w:rPr>
      </w:pPr>
      <w:r w:rsidRPr="00994FE9">
        <w:rPr>
          <w:sz w:val="24"/>
        </w:rPr>
        <w:t>Badania przeprowadzone przez firmę hostingową nazwa.pl</w:t>
      </w:r>
      <w:r>
        <w:rPr>
          <w:sz w:val="24"/>
        </w:rPr>
        <w:t>,</w:t>
      </w:r>
      <w:r w:rsidRPr="00994FE9">
        <w:rPr>
          <w:sz w:val="24"/>
        </w:rPr>
        <w:t xml:space="preserve"> bazujące na </w:t>
      </w:r>
      <w:r>
        <w:rPr>
          <w:sz w:val="24"/>
        </w:rPr>
        <w:t xml:space="preserve">analizie </w:t>
      </w:r>
      <w:r w:rsidRPr="00994FE9">
        <w:rPr>
          <w:sz w:val="24"/>
        </w:rPr>
        <w:t xml:space="preserve">ponad 600 tysięcy obsługiwanych przez </w:t>
      </w:r>
      <w:r>
        <w:rPr>
          <w:sz w:val="24"/>
        </w:rPr>
        <w:t>spółkę</w:t>
      </w:r>
      <w:r w:rsidRPr="00994FE9">
        <w:rPr>
          <w:sz w:val="24"/>
        </w:rPr>
        <w:t xml:space="preserve"> serwisów WWW</w:t>
      </w:r>
      <w:r>
        <w:rPr>
          <w:sz w:val="24"/>
        </w:rPr>
        <w:t>,</w:t>
      </w:r>
      <w:r w:rsidRPr="00994FE9">
        <w:rPr>
          <w:sz w:val="24"/>
        </w:rPr>
        <w:t xml:space="preserve"> wykazały, że poprzednia wersja </w:t>
      </w:r>
      <w:r>
        <w:rPr>
          <w:sz w:val="24"/>
        </w:rPr>
        <w:t xml:space="preserve">przeglądarki - </w:t>
      </w:r>
      <w:r w:rsidRPr="00994FE9">
        <w:rPr>
          <w:sz w:val="24"/>
        </w:rPr>
        <w:t xml:space="preserve">61 </w:t>
      </w:r>
      <w:r>
        <w:rPr>
          <w:sz w:val="24"/>
        </w:rPr>
        <w:t xml:space="preserve">- </w:t>
      </w:r>
      <w:r w:rsidRPr="00994FE9">
        <w:rPr>
          <w:sz w:val="24"/>
        </w:rPr>
        <w:t xml:space="preserve">została już zaktualizowana do najnowszego wydania przez 90% użytkowników. Tym samym </w:t>
      </w:r>
      <w:proofErr w:type="spellStart"/>
      <w:r w:rsidRPr="00994FE9">
        <w:rPr>
          <w:sz w:val="24"/>
        </w:rPr>
        <w:t>Firefox</w:t>
      </w:r>
      <w:proofErr w:type="spellEnd"/>
      <w:r w:rsidRPr="00994FE9">
        <w:rPr>
          <w:sz w:val="24"/>
        </w:rPr>
        <w:t xml:space="preserve"> 62 jest obecnie liderem wśród przeglądarek </w:t>
      </w:r>
      <w:r>
        <w:rPr>
          <w:sz w:val="24"/>
        </w:rPr>
        <w:t>obsługujących</w:t>
      </w:r>
      <w:r w:rsidRPr="00994FE9">
        <w:rPr>
          <w:sz w:val="24"/>
        </w:rPr>
        <w:t xml:space="preserve"> najnows</w:t>
      </w:r>
      <w:r>
        <w:rPr>
          <w:sz w:val="24"/>
        </w:rPr>
        <w:t>zy</w:t>
      </w:r>
      <w:r w:rsidRPr="00994FE9">
        <w:rPr>
          <w:sz w:val="24"/>
        </w:rPr>
        <w:t xml:space="preserve"> standard TLS 1.3</w:t>
      </w:r>
      <w:r>
        <w:rPr>
          <w:sz w:val="24"/>
        </w:rPr>
        <w:t>, służący</w:t>
      </w:r>
      <w:r w:rsidRPr="00994FE9">
        <w:rPr>
          <w:sz w:val="24"/>
        </w:rPr>
        <w:t xml:space="preserve"> do szyfrowania transmisji </w:t>
      </w:r>
      <w:r>
        <w:rPr>
          <w:sz w:val="24"/>
        </w:rPr>
        <w:t>danych</w:t>
      </w:r>
      <w:r w:rsidRPr="00994FE9">
        <w:rPr>
          <w:sz w:val="24"/>
        </w:rPr>
        <w:t>.</w:t>
      </w:r>
    </w:p>
    <w:p w14:paraId="6BD18D8B" w14:textId="77777777" w:rsidR="0083039C" w:rsidRPr="00994FE9" w:rsidRDefault="0083039C" w:rsidP="0083039C">
      <w:pPr>
        <w:jc w:val="both"/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</w:pP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Wyznaczony przez IETF - Internet Engineering </w:t>
      </w:r>
      <w:proofErr w:type="spellStart"/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Task</w:t>
      </w:r>
      <w:proofErr w:type="spellEnd"/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Force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-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standard TLS 1.3, oznaczany także jako RFC8446, jest szybszy i odporniejszy na ataki z zewnątrz niż 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jego 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wcześniejsza wersja. Najnowsze zabezpieczenie wdroży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li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już światowi liderzy technologiczni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,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tacy jak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: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Cloudflare</w:t>
      </w:r>
      <w:proofErr w:type="spellEnd"/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, Google 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czy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Facebook, oraz polska firma nazwa.pl.</w:t>
      </w:r>
    </w:p>
    <w:p w14:paraId="612FF9FE" w14:textId="77777777" w:rsidR="0083039C" w:rsidRPr="00994FE9" w:rsidRDefault="0083039C" w:rsidP="0083039C">
      <w:pPr>
        <w:jc w:val="both"/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</w:pP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- </w:t>
      </w:r>
      <w:r>
        <w:rPr>
          <w:rFonts w:cstheme="minorHAnsi"/>
          <w:bCs/>
          <w:i/>
          <w:sz w:val="24"/>
          <w:szCs w:val="26"/>
          <w:bdr w:val="none" w:sz="0" w:space="0" w:color="auto" w:frame="1"/>
          <w:shd w:val="clear" w:color="auto" w:fill="FFFFFF"/>
        </w:rPr>
        <w:t>N</w:t>
      </w:r>
      <w:r w:rsidRPr="00994FE9">
        <w:rPr>
          <w:rFonts w:cstheme="minorHAnsi"/>
          <w:bCs/>
          <w:i/>
          <w:sz w:val="24"/>
          <w:szCs w:val="26"/>
          <w:bdr w:val="none" w:sz="0" w:space="0" w:color="auto" w:frame="1"/>
          <w:shd w:val="clear" w:color="auto" w:fill="FFFFFF"/>
        </w:rPr>
        <w:t>iezwykle ważne jest to, że zarówno Mozilla</w:t>
      </w:r>
      <w:r>
        <w:rPr>
          <w:rFonts w:cstheme="minorHAnsi"/>
          <w:bCs/>
          <w:i/>
          <w:sz w:val="24"/>
          <w:szCs w:val="26"/>
          <w:bdr w:val="none" w:sz="0" w:space="0" w:color="auto" w:frame="1"/>
          <w:shd w:val="clear" w:color="auto" w:fill="FFFFFF"/>
        </w:rPr>
        <w:t>,</w:t>
      </w:r>
      <w:r w:rsidRPr="00994FE9">
        <w:rPr>
          <w:rFonts w:cstheme="minorHAnsi"/>
          <w:bCs/>
          <w:i/>
          <w:sz w:val="24"/>
          <w:szCs w:val="26"/>
          <w:bdr w:val="none" w:sz="0" w:space="0" w:color="auto" w:frame="1"/>
          <w:shd w:val="clear" w:color="auto" w:fill="FFFFFF"/>
        </w:rPr>
        <w:t xml:space="preserve"> jak i Google dostosowują swoje przeglądarki do najwyższych standardów bezpieczeństwa. Dzięki temu polscy internauci mogą korzystać z najnowszych i najbezpieczniejszych rozwiązań 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– tłumaczy Krzysztof Cebrat, prezes zarządu nazwa.pl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</w:p>
    <w:p w14:paraId="08965FB7" w14:textId="77777777" w:rsidR="0083039C" w:rsidRPr="00994FE9" w:rsidRDefault="0083039C" w:rsidP="0083039C">
      <w:pPr>
        <w:jc w:val="both"/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</w:pP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Niebawem dane te ulegną zmianie,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gdyż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do wprowadzenia pełnej obsługi TLS 1.3 przygotowuje 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się 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Google Chrome. Obecnie jest ona dostępna w wersji eksperymentalnej (draft 28), jednak aby korzystać z tej funkcjonalności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,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należy ją aktywować w ustawieniach przeglądarki, na co decyduje się niewielu użytkowników. Najbliższe wydanie Chrome 70 według kalendarza planowane jest na 16 października 2018</w:t>
      </w:r>
      <w:r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Pr="00994FE9"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  <w:t>r.</w:t>
      </w:r>
    </w:p>
    <w:p w14:paraId="0BE2AC2D" w14:textId="77777777" w:rsidR="0083039C" w:rsidRPr="00994FE9" w:rsidRDefault="0083039C" w:rsidP="0083039C">
      <w:pPr>
        <w:jc w:val="both"/>
        <w:rPr>
          <w:rFonts w:cstheme="minorHAnsi"/>
          <w:bCs/>
          <w:sz w:val="24"/>
          <w:szCs w:val="26"/>
          <w:bdr w:val="none" w:sz="0" w:space="0" w:color="auto" w:frame="1"/>
          <w:shd w:val="clear" w:color="auto" w:fill="FFFFFF"/>
        </w:rPr>
      </w:pPr>
    </w:p>
    <w:p w14:paraId="11F3F2C6" w14:textId="77777777" w:rsidR="0083039C" w:rsidRDefault="0083039C" w:rsidP="0083039C">
      <w:pPr>
        <w:jc w:val="both"/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</w:pPr>
    </w:p>
    <w:p w14:paraId="56B540CA" w14:textId="77777777" w:rsidR="0083039C" w:rsidRDefault="0083039C" w:rsidP="0083039C">
      <w:pPr>
        <w:jc w:val="both"/>
      </w:pPr>
      <w:r>
        <w:rPr>
          <w:rFonts w:cstheme="minorHAnsi"/>
          <w:bCs/>
          <w:szCs w:val="26"/>
          <w:bdr w:val="none" w:sz="0" w:space="0" w:color="auto" w:frame="1"/>
          <w:shd w:val="clear" w:color="auto" w:fill="FFFFFF"/>
        </w:rPr>
        <w:t xml:space="preserve"> </w:t>
      </w:r>
    </w:p>
    <w:p w14:paraId="305E6AA2" w14:textId="2047A1C1" w:rsidR="00B95728" w:rsidRPr="00B66DB0" w:rsidRDefault="00B95728" w:rsidP="0083039C">
      <w:pPr>
        <w:rPr>
          <w:rFonts w:asciiTheme="minorHAnsi" w:hAnsiTheme="minorHAnsi"/>
          <w:b/>
          <w:sz w:val="24"/>
          <w:szCs w:val="24"/>
        </w:rPr>
      </w:pPr>
    </w:p>
    <w:sectPr w:rsidR="00B95728" w:rsidRPr="00B66DB0" w:rsidSect="005E2760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C801" w14:textId="77777777" w:rsidR="00904F44" w:rsidRDefault="00904F44">
      <w:pPr>
        <w:spacing w:after="0" w:line="240" w:lineRule="auto"/>
      </w:pPr>
      <w:r>
        <w:separator/>
      </w:r>
    </w:p>
  </w:endnote>
  <w:endnote w:type="continuationSeparator" w:id="0">
    <w:p w14:paraId="04E2E8F7" w14:textId="77777777" w:rsidR="00904F44" w:rsidRDefault="00904F44">
      <w:pPr>
        <w:spacing w:after="0" w:line="240" w:lineRule="auto"/>
      </w:pPr>
      <w:r>
        <w:continuationSeparator/>
      </w:r>
    </w:p>
  </w:endnote>
  <w:endnote w:id="1">
    <w:p w14:paraId="02835B54" w14:textId="77777777" w:rsidR="0083039C" w:rsidRDefault="0083039C" w:rsidP="0083039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8E04D6">
          <w:rPr>
            <w:rStyle w:val="Hipercze"/>
          </w:rPr>
          <w:t>https://www.gemius.pl/wszystkie-artykuly-aktualnosci/jakie-przegladarki-internetowe-sa-najpopularniejsze-w-polsce.html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6060" w14:textId="77777777" w:rsidR="00904F44" w:rsidRDefault="00904F44">
      <w:pPr>
        <w:spacing w:after="0" w:line="240" w:lineRule="auto"/>
      </w:pPr>
      <w:r>
        <w:separator/>
      </w:r>
    </w:p>
  </w:footnote>
  <w:footnote w:type="continuationSeparator" w:id="0">
    <w:p w14:paraId="5C643B7B" w14:textId="77777777" w:rsidR="00904F44" w:rsidRDefault="0090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mwrAUAextYzC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85A87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203"/>
    <w:rsid w:val="00232BB3"/>
    <w:rsid w:val="00246E17"/>
    <w:rsid w:val="002606ED"/>
    <w:rsid w:val="002608C2"/>
    <w:rsid w:val="00275B63"/>
    <w:rsid w:val="002768B7"/>
    <w:rsid w:val="00277334"/>
    <w:rsid w:val="002A51B0"/>
    <w:rsid w:val="002B349E"/>
    <w:rsid w:val="002D125E"/>
    <w:rsid w:val="002E1162"/>
    <w:rsid w:val="002E4E4E"/>
    <w:rsid w:val="002E57A3"/>
    <w:rsid w:val="002F29D2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D125D"/>
    <w:rsid w:val="003E4B09"/>
    <w:rsid w:val="00405EA2"/>
    <w:rsid w:val="00406953"/>
    <w:rsid w:val="00411FF1"/>
    <w:rsid w:val="0042636D"/>
    <w:rsid w:val="00454268"/>
    <w:rsid w:val="004B2B30"/>
    <w:rsid w:val="004C2F5F"/>
    <w:rsid w:val="004C6E52"/>
    <w:rsid w:val="004D3755"/>
    <w:rsid w:val="004F3F64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04598"/>
    <w:rsid w:val="0073294F"/>
    <w:rsid w:val="0075570B"/>
    <w:rsid w:val="0076266D"/>
    <w:rsid w:val="0076384B"/>
    <w:rsid w:val="007671A4"/>
    <w:rsid w:val="00776280"/>
    <w:rsid w:val="007835F2"/>
    <w:rsid w:val="00784BEE"/>
    <w:rsid w:val="007B5D58"/>
    <w:rsid w:val="007C4F2E"/>
    <w:rsid w:val="007C533C"/>
    <w:rsid w:val="007D37C4"/>
    <w:rsid w:val="007D50E7"/>
    <w:rsid w:val="007D6972"/>
    <w:rsid w:val="007F50D8"/>
    <w:rsid w:val="00817C2B"/>
    <w:rsid w:val="0083039C"/>
    <w:rsid w:val="00836B7F"/>
    <w:rsid w:val="00851295"/>
    <w:rsid w:val="00872591"/>
    <w:rsid w:val="00872FBD"/>
    <w:rsid w:val="008E7779"/>
    <w:rsid w:val="008F7800"/>
    <w:rsid w:val="00900737"/>
    <w:rsid w:val="00904F44"/>
    <w:rsid w:val="00910C8F"/>
    <w:rsid w:val="00920FD7"/>
    <w:rsid w:val="0093234C"/>
    <w:rsid w:val="00933E75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95728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7141D"/>
    <w:rsid w:val="00C74040"/>
    <w:rsid w:val="00C95BCF"/>
    <w:rsid w:val="00CA1D25"/>
    <w:rsid w:val="00CA59CF"/>
    <w:rsid w:val="00CB44F0"/>
    <w:rsid w:val="00CC5E06"/>
    <w:rsid w:val="00CD5B6D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92679"/>
    <w:rsid w:val="00ED3E25"/>
    <w:rsid w:val="00F264E5"/>
    <w:rsid w:val="00F413C6"/>
    <w:rsid w:val="00F4785D"/>
    <w:rsid w:val="00F47E5A"/>
    <w:rsid w:val="00F736DB"/>
    <w:rsid w:val="00F84320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mius.pl/wszystkie-artykuly-aktualnosci/jakie-przegladarki-internetowe-sa-najpopularniejsze-w-polsc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A93F-52E2-4FBB-83EB-A4B600D6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1871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2</cp:revision>
  <cp:lastPrinted>2018-06-21T08:32:00Z</cp:lastPrinted>
  <dcterms:created xsi:type="dcterms:W3CDTF">2018-10-03T09:08:00Z</dcterms:created>
  <dcterms:modified xsi:type="dcterms:W3CDTF">2018-10-03T09:08:00Z</dcterms:modified>
</cp:coreProperties>
</file>