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D8" w:rsidRPr="000D70B3" w:rsidRDefault="00703B41" w:rsidP="003F2BD8">
      <w:pPr>
        <w:pStyle w:val="Listapunktowana"/>
        <w:numPr>
          <w:ilvl w:val="0"/>
          <w:numId w:val="0"/>
        </w:numPr>
        <w:jc w:val="right"/>
      </w:pPr>
      <w:bookmarkStart w:id="0" w:name="_Toc480882823"/>
      <w:r w:rsidRPr="000D70B3">
        <w:t xml:space="preserve">Łódź, </w:t>
      </w:r>
      <w:r w:rsidR="00140792">
        <w:t>7</w:t>
      </w:r>
      <w:r w:rsidRPr="000D70B3">
        <w:t xml:space="preserve">th </w:t>
      </w:r>
      <w:r w:rsidR="00140792">
        <w:t>June</w:t>
      </w:r>
      <w:r w:rsidRPr="000D70B3">
        <w:t xml:space="preserve"> 201</w:t>
      </w:r>
      <w:r w:rsidR="00CA0AFE" w:rsidRPr="000D70B3">
        <w:t>8</w:t>
      </w:r>
    </w:p>
    <w:p w:rsidR="003F2BD8" w:rsidRPr="000D70B3" w:rsidRDefault="003F2BD8" w:rsidP="003F2BD8">
      <w:pPr>
        <w:rPr>
          <w:rFonts w:hAnsiTheme="minorHAnsi"/>
        </w:rPr>
      </w:pPr>
    </w:p>
    <w:p w:rsidR="003F2BD8" w:rsidRPr="000D70B3" w:rsidRDefault="00703B41" w:rsidP="003F2BD8">
      <w:pPr>
        <w:rPr>
          <w:rFonts w:hAnsiTheme="minorHAnsi"/>
        </w:rPr>
      </w:pPr>
      <w:r w:rsidRPr="000D70B3">
        <w:rPr>
          <w:rFonts w:hAnsiTheme="minorHAnsi"/>
        </w:rPr>
        <w:t>Press release</w:t>
      </w:r>
    </w:p>
    <w:p w:rsidR="003F2BD8" w:rsidRPr="000D70B3" w:rsidRDefault="003F2BD8" w:rsidP="003F2BD8">
      <w:pPr>
        <w:rPr>
          <w:rFonts w:hAnsiTheme="minorHAnsi"/>
          <w:b/>
          <w:sz w:val="28"/>
          <w:szCs w:val="28"/>
        </w:rPr>
      </w:pPr>
    </w:p>
    <w:p w:rsidR="00140792" w:rsidRPr="00B24032" w:rsidRDefault="00140792" w:rsidP="00140792">
      <w:pPr>
        <w:rPr>
          <w:b/>
          <w:sz w:val="28"/>
          <w:szCs w:val="28"/>
        </w:rPr>
      </w:pPr>
      <w:r w:rsidRPr="00B24032">
        <w:rPr>
          <w:b/>
          <w:sz w:val="28"/>
          <w:szCs w:val="28"/>
        </w:rPr>
        <w:t xml:space="preserve">MakoLab promotes Krotoski-Cichy </w:t>
      </w:r>
      <w:r>
        <w:rPr>
          <w:b/>
          <w:sz w:val="28"/>
          <w:szCs w:val="28"/>
        </w:rPr>
        <w:t>Online</w:t>
      </w:r>
    </w:p>
    <w:p w:rsidR="00140792" w:rsidRPr="00B24032" w:rsidRDefault="00140792" w:rsidP="00140792"/>
    <w:p w:rsidR="00140792" w:rsidRPr="00B24032" w:rsidRDefault="00140792" w:rsidP="00140792">
      <w:pPr>
        <w:rPr>
          <w:b/>
        </w:rPr>
      </w:pPr>
      <w:r w:rsidRPr="00B24032">
        <w:rPr>
          <w:b/>
        </w:rPr>
        <w:t xml:space="preserve">Krotoski-Cichy </w:t>
      </w:r>
      <w:r>
        <w:rPr>
          <w:b/>
        </w:rPr>
        <w:t>is</w:t>
      </w:r>
      <w:r w:rsidRPr="00B24032">
        <w:rPr>
          <w:b/>
        </w:rPr>
        <w:t xml:space="preserve"> </w:t>
      </w:r>
      <w:r>
        <w:rPr>
          <w:b/>
        </w:rPr>
        <w:t xml:space="preserve">an </w:t>
      </w:r>
      <w:r w:rsidRPr="00B24032">
        <w:rPr>
          <w:b/>
        </w:rPr>
        <w:t xml:space="preserve">authorised dealer of the Audi, Volkswagen and Volkswagen </w:t>
      </w:r>
      <w:r>
        <w:rPr>
          <w:b/>
        </w:rPr>
        <w:t>Commercial Vehicles (</w:t>
      </w:r>
      <w:r w:rsidRPr="00EF0BC4">
        <w:rPr>
          <w:b/>
        </w:rPr>
        <w:t>Użytkowe</w:t>
      </w:r>
      <w:r>
        <w:rPr>
          <w:b/>
        </w:rPr>
        <w:t>)</w:t>
      </w:r>
      <w:r w:rsidRPr="00B24032">
        <w:rPr>
          <w:b/>
        </w:rPr>
        <w:t xml:space="preserve"> brands, as well as a Škoda service partner. In June, the Krotoski-Cichy AdWords campaign was launched.</w:t>
      </w:r>
      <w:r>
        <w:rPr>
          <w:b/>
        </w:rPr>
        <w:t xml:space="preserve"> The</w:t>
      </w:r>
      <w:r w:rsidRPr="00B24032">
        <w:rPr>
          <w:b/>
        </w:rPr>
        <w:t xml:space="preserve"> Digital Solutions Agency </w:t>
      </w:r>
      <w:r>
        <w:rPr>
          <w:b/>
        </w:rPr>
        <w:t xml:space="preserve">Makolab </w:t>
      </w:r>
      <w:r w:rsidRPr="00B24032">
        <w:rPr>
          <w:b/>
        </w:rPr>
        <w:t>has been responsible for the implementation of its promotional activities on the Internet.</w:t>
      </w:r>
    </w:p>
    <w:p w:rsidR="00140792" w:rsidRPr="00B24032" w:rsidRDefault="00140792" w:rsidP="00140792">
      <w:pPr>
        <w:rPr>
          <w:b/>
        </w:rPr>
      </w:pPr>
    </w:p>
    <w:p w:rsidR="00140792" w:rsidRPr="00B24032" w:rsidRDefault="00140792" w:rsidP="00140792">
      <w:r w:rsidRPr="00B24032">
        <w:t xml:space="preserve">The Krotoski-Cichy Group has a network of Volkswagen and Audi showrooms located </w:t>
      </w:r>
      <w:r>
        <w:t>throughout</w:t>
      </w:r>
      <w:r w:rsidRPr="00B24032">
        <w:t xml:space="preserve"> central Poland. </w:t>
      </w:r>
      <w:r>
        <w:t>Notably, they</w:t>
      </w:r>
      <w:r w:rsidRPr="00B24032">
        <w:t xml:space="preserve"> </w:t>
      </w:r>
      <w:r>
        <w:t>are marked in t</w:t>
      </w:r>
      <w:r w:rsidRPr="00B24032">
        <w:t>he honourable</w:t>
      </w:r>
      <w:r>
        <w:t xml:space="preserve"> position of</w:t>
      </w:r>
      <w:r w:rsidRPr="00B24032">
        <w:t xml:space="preserve"> first in the TOP50 ranking </w:t>
      </w:r>
      <w:r>
        <w:t>for</w:t>
      </w:r>
      <w:r w:rsidRPr="00B24032">
        <w:t xml:space="preserve"> </w:t>
      </w:r>
      <w:r>
        <w:t xml:space="preserve">automotive </w:t>
      </w:r>
      <w:r w:rsidRPr="00B24032">
        <w:t>dealers in Poland.</w:t>
      </w:r>
    </w:p>
    <w:p w:rsidR="00140792" w:rsidRPr="00B24032" w:rsidRDefault="00140792" w:rsidP="00140792">
      <w:r w:rsidRPr="00B24032">
        <w:t xml:space="preserve">MakoLab </w:t>
      </w:r>
      <w:r>
        <w:t>has been conducting the</w:t>
      </w:r>
      <w:r w:rsidRPr="00B24032">
        <w:t xml:space="preserve"> AdWords campaign for two </w:t>
      </w:r>
      <w:r>
        <w:t xml:space="preserve">of the </w:t>
      </w:r>
      <w:r w:rsidRPr="00B24032">
        <w:t>clien</w:t>
      </w:r>
      <w:r>
        <w:t>t’</w:t>
      </w:r>
      <w:r w:rsidRPr="00B24032">
        <w:t>s sites</w:t>
      </w:r>
      <w:r>
        <w:t xml:space="preserve"> -</w:t>
      </w:r>
      <w:r w:rsidRPr="00B24032">
        <w:t xml:space="preserve"> promoting the Audi and Volkswagen brands: </w:t>
      </w:r>
      <w:hyperlink r:id="rId8" w:history="1">
        <w:r w:rsidRPr="00B24032">
          <w:rPr>
            <w:rStyle w:val="Hipercze"/>
          </w:rPr>
          <w:t>http://www.krotoskicichy.lodz.audi.pl/pl.html</w:t>
        </w:r>
      </w:hyperlink>
      <w:r w:rsidRPr="00B24032">
        <w:t xml:space="preserve"> </w:t>
      </w:r>
      <w:r>
        <w:t xml:space="preserve">and </w:t>
      </w:r>
      <w:hyperlink r:id="rId9" w:history="1">
        <w:r w:rsidRPr="00B24032">
          <w:rPr>
            <w:rStyle w:val="Hipercze"/>
          </w:rPr>
          <w:t>http://www.volkswagenlodz.pl/</w:t>
        </w:r>
      </w:hyperlink>
      <w:r w:rsidRPr="00B24032">
        <w:t xml:space="preserve">. </w:t>
      </w:r>
    </w:p>
    <w:p w:rsidR="00140792" w:rsidRPr="00B24032" w:rsidRDefault="00140792" w:rsidP="00140792">
      <w:r>
        <w:t>The a</w:t>
      </w:r>
      <w:r w:rsidRPr="00B24032">
        <w:t xml:space="preserve">dvertising activities for the Krotoski-Cichy brand are carried out </w:t>
      </w:r>
      <w:r>
        <w:t xml:space="preserve">on </w:t>
      </w:r>
      <w:r w:rsidRPr="00B24032">
        <w:t xml:space="preserve">both the Google </w:t>
      </w:r>
      <w:r>
        <w:t>S</w:t>
      </w:r>
      <w:r w:rsidRPr="00B24032">
        <w:t xml:space="preserve">earch and </w:t>
      </w:r>
      <w:r>
        <w:t>D</w:t>
      </w:r>
      <w:r w:rsidRPr="00B24032">
        <w:t xml:space="preserve">isplay </w:t>
      </w:r>
      <w:r>
        <w:t>N</w:t>
      </w:r>
      <w:r w:rsidRPr="00B24032">
        <w:t>etwork</w:t>
      </w:r>
      <w:r>
        <w:t>, as well as within the</w:t>
      </w:r>
      <w:r w:rsidRPr="00B24032">
        <w:t xml:space="preserve"> car showrooms located </w:t>
      </w:r>
      <w:r>
        <w:t>on</w:t>
      </w:r>
      <w:r w:rsidRPr="00B24032">
        <w:t xml:space="preserve"> Niciarniana Street in </w:t>
      </w:r>
      <w:r w:rsidRPr="000F0FC3">
        <w:t>Łódź</w:t>
      </w:r>
      <w:r w:rsidRPr="00B24032">
        <w:t>.</w:t>
      </w:r>
    </w:p>
    <w:p w:rsidR="00140792" w:rsidRPr="00B24032" w:rsidRDefault="00140792" w:rsidP="00140792">
      <w:r w:rsidRPr="00B24032">
        <w:t>The search campaign is aimed at promoting new and used Audi and Volkswagen cars</w:t>
      </w:r>
      <w:r>
        <w:t>,</w:t>
      </w:r>
      <w:r w:rsidRPr="00B24032">
        <w:t xml:space="preserve"> as well as </w:t>
      </w:r>
      <w:r>
        <w:t>the</w:t>
      </w:r>
      <w:r w:rsidRPr="00B24032">
        <w:t xml:space="preserve"> purchase of original spare parts. In the Google Display Network,</w:t>
      </w:r>
      <w:r>
        <w:t xml:space="preserve"> Makolab</w:t>
      </w:r>
      <w:r w:rsidRPr="00B24032">
        <w:t xml:space="preserve"> promotes Volkswagen vans as well as </w:t>
      </w:r>
      <w:r>
        <w:t xml:space="preserve">its </w:t>
      </w:r>
      <w:r w:rsidRPr="00B24032">
        <w:t xml:space="preserve">Audi sales </w:t>
      </w:r>
      <w:r>
        <w:t>for</w:t>
      </w:r>
      <w:r w:rsidRPr="00B24032">
        <w:t xml:space="preserve"> the Krotoski-Cichy</w:t>
      </w:r>
      <w:r>
        <w:t xml:space="preserve"> </w:t>
      </w:r>
      <w:r w:rsidRPr="00B24032">
        <w:t>showroom</w:t>
      </w:r>
      <w:r>
        <w:t xml:space="preserve"> in </w:t>
      </w:r>
      <w:r w:rsidRPr="000F0FC3">
        <w:t>Łódź</w:t>
      </w:r>
      <w:r w:rsidRPr="00B24032">
        <w:t xml:space="preserve">. An advertising campaign </w:t>
      </w:r>
      <w:r>
        <w:t xml:space="preserve">to </w:t>
      </w:r>
      <w:r w:rsidRPr="00B24032">
        <w:t>support the sale of used Audi cars and maintenance services in the Google Display Network will be launched soon.</w:t>
      </w:r>
    </w:p>
    <w:p w:rsidR="00140792" w:rsidRPr="00B24032" w:rsidRDefault="00140792" w:rsidP="00140792">
      <w:r w:rsidRPr="00B24032">
        <w:t xml:space="preserve">In cooperation with the client, </w:t>
      </w:r>
      <w:r>
        <w:t>the responsible</w:t>
      </w:r>
      <w:r w:rsidRPr="00B24032">
        <w:t xml:space="preserve"> agency </w:t>
      </w:r>
      <w:r>
        <w:t xml:space="preserve">Makolab has and continues to </w:t>
      </w:r>
      <w:r w:rsidRPr="00B24032">
        <w:t xml:space="preserve">use its extensive experience </w:t>
      </w:r>
      <w:r>
        <w:t xml:space="preserve">of working </w:t>
      </w:r>
      <w:r w:rsidRPr="0082070B">
        <w:t xml:space="preserve">for global leaders </w:t>
      </w:r>
      <w:r>
        <w:t>across</w:t>
      </w:r>
      <w:r w:rsidRPr="0082070B">
        <w:t xml:space="preserve"> the automotive industry</w:t>
      </w:r>
      <w:r w:rsidRPr="0002274D">
        <w:t xml:space="preserve"> </w:t>
      </w:r>
      <w:r>
        <w:t xml:space="preserve">for </w:t>
      </w:r>
      <w:r w:rsidRPr="00B24032">
        <w:t>implementing</w:t>
      </w:r>
      <w:r>
        <w:t xml:space="preserve"> the optimal</w:t>
      </w:r>
      <w:r w:rsidRPr="00B24032">
        <w:t xml:space="preserve"> technological and marketing activities.</w:t>
      </w:r>
    </w:p>
    <w:p w:rsidR="00140792" w:rsidRPr="00B24032" w:rsidRDefault="00140792" w:rsidP="00140792"/>
    <w:p w:rsidR="00140792" w:rsidRPr="00B24032" w:rsidRDefault="00140792" w:rsidP="00140792">
      <w:r w:rsidRPr="00B24032">
        <w:t>More information:</w:t>
      </w:r>
    </w:p>
    <w:p w:rsidR="00140792" w:rsidRPr="00B24032" w:rsidRDefault="00140792" w:rsidP="00140792">
      <w:hyperlink r:id="rId10" w:history="1">
        <w:r w:rsidRPr="00B24032">
          <w:rPr>
            <w:rStyle w:val="Hipercze"/>
          </w:rPr>
          <w:t>www.makolab.com</w:t>
        </w:r>
      </w:hyperlink>
    </w:p>
    <w:p w:rsidR="009D457B" w:rsidRPr="00D46015" w:rsidRDefault="00B5792B" w:rsidP="00CA0AFE">
      <w:pPr>
        <w:spacing w:after="0"/>
        <w:rPr>
          <w:rFonts w:hAnsiTheme="minorHAnsi"/>
          <w:lang w:val="pl-PL"/>
        </w:rPr>
      </w:pPr>
      <w:bookmarkStart w:id="1" w:name="_GoBack"/>
      <w:bookmarkEnd w:id="1"/>
      <w:r w:rsidRPr="00D46015">
        <w:rPr>
          <w:rFonts w:hAnsiTheme="minorHAnsi"/>
          <w:lang w:val="pl-PL"/>
        </w:rPr>
        <w:lastRenderedPageBreak/>
        <w:t>Contact</w:t>
      </w:r>
    </w:p>
    <w:p w:rsidR="009D457B" w:rsidRPr="00D46015" w:rsidRDefault="009D457B" w:rsidP="00CA0AFE">
      <w:pPr>
        <w:spacing w:after="0"/>
        <w:rPr>
          <w:rFonts w:hAnsiTheme="minorHAnsi"/>
          <w:lang w:val="pl-PL"/>
        </w:rPr>
      </w:pPr>
      <w:r w:rsidRPr="00D46015">
        <w:rPr>
          <w:rFonts w:hAnsiTheme="minorHAnsi"/>
          <w:lang w:val="pl-PL"/>
        </w:rPr>
        <w:t>Marta Ostrowska</w:t>
      </w:r>
    </w:p>
    <w:p w:rsidR="009D457B" w:rsidRPr="00D46015" w:rsidRDefault="009D457B" w:rsidP="00CA0AFE">
      <w:pPr>
        <w:spacing w:after="0"/>
        <w:rPr>
          <w:rFonts w:hAnsiTheme="minorHAnsi"/>
          <w:lang w:val="pl-PL"/>
        </w:rPr>
      </w:pPr>
      <w:r w:rsidRPr="00D46015">
        <w:rPr>
          <w:rFonts w:hAnsiTheme="minorHAnsi"/>
          <w:lang w:val="pl-PL"/>
        </w:rPr>
        <w:t>PR Specialist</w:t>
      </w:r>
    </w:p>
    <w:p w:rsidR="009D457B" w:rsidRPr="00D46015" w:rsidRDefault="005B5DAF" w:rsidP="00CA0AFE">
      <w:pPr>
        <w:spacing w:after="0"/>
        <w:rPr>
          <w:rFonts w:hAnsiTheme="minorHAnsi"/>
          <w:lang w:val="pl-PL"/>
        </w:rPr>
      </w:pPr>
      <w:hyperlink r:id="rId11" w:history="1">
        <w:r w:rsidR="009D457B" w:rsidRPr="00D46015">
          <w:rPr>
            <w:rStyle w:val="Hipercze"/>
            <w:rFonts w:hAnsiTheme="minorHAnsi"/>
            <w:lang w:val="pl-PL"/>
          </w:rPr>
          <w:t>marta.ostrowska@makolab.com</w:t>
        </w:r>
      </w:hyperlink>
    </w:p>
    <w:p w:rsidR="009D457B" w:rsidRPr="001761C8" w:rsidRDefault="009D457B" w:rsidP="00CA0AFE">
      <w:pPr>
        <w:spacing w:after="0"/>
        <w:rPr>
          <w:rFonts w:hAnsiTheme="minorHAnsi"/>
          <w:lang w:val="en-US"/>
        </w:rPr>
      </w:pPr>
      <w:r w:rsidRPr="001761C8">
        <w:rPr>
          <w:rFonts w:ascii="Helvetica" w:hAnsi="Helvetica" w:cs="Helvetica"/>
          <w:shd w:val="clear" w:color="auto" w:fill="FFFFFF"/>
          <w:lang w:val="en-US"/>
        </w:rPr>
        <w:t>+48 735 201 070</w:t>
      </w:r>
    </w:p>
    <w:p w:rsidR="0049307C" w:rsidRPr="001761C8" w:rsidRDefault="0049307C" w:rsidP="0049307C">
      <w:pPr>
        <w:overflowPunct/>
        <w:autoSpaceDE/>
        <w:autoSpaceDN/>
        <w:adjustRightInd/>
        <w:spacing w:after="0"/>
        <w:textAlignment w:val="auto"/>
        <w:rPr>
          <w:rFonts w:eastAsiaTheme="majorEastAsia"/>
          <w:bCs/>
          <w:sz w:val="24"/>
          <w:szCs w:val="20"/>
          <w:lang w:val="en-US"/>
        </w:rPr>
      </w:pPr>
    </w:p>
    <w:p w:rsidR="003F2BD8" w:rsidRPr="001761C8" w:rsidRDefault="003F2BD8" w:rsidP="0049307C">
      <w:pPr>
        <w:overflowPunct/>
        <w:autoSpaceDE/>
        <w:autoSpaceDN/>
        <w:adjustRightInd/>
        <w:spacing w:after="0"/>
        <w:textAlignment w:val="auto"/>
        <w:rPr>
          <w:rFonts w:asciiTheme="minorHAnsi" w:hAnsiTheme="minorHAnsi" w:cstheme="minorHAnsi"/>
          <w:b/>
          <w:caps/>
          <w:kern w:val="32"/>
          <w:sz w:val="24"/>
          <w:szCs w:val="20"/>
          <w:lang w:val="en-US"/>
        </w:rPr>
      </w:pPr>
    </w:p>
    <w:p w:rsidR="001F1223" w:rsidRPr="000D70B3" w:rsidRDefault="001F1223" w:rsidP="001F1223">
      <w:pPr>
        <w:overflowPunct/>
        <w:autoSpaceDE/>
        <w:autoSpaceDN/>
        <w:adjustRightInd/>
        <w:spacing w:after="0"/>
        <w:textAlignment w:val="auto"/>
        <w:rPr>
          <w:rFonts w:eastAsiaTheme="majorEastAsia"/>
          <w:bCs/>
        </w:rPr>
      </w:pPr>
      <w:bookmarkStart w:id="2" w:name="_Toc490750720"/>
      <w:r w:rsidRPr="000D70B3">
        <w:rPr>
          <w:rFonts w:eastAsiaTheme="majorEastAsia"/>
          <w:bCs/>
        </w:rPr>
        <w:t xml:space="preserve">Contact for marketing enquiries </w:t>
      </w:r>
    </w:p>
    <w:p w:rsidR="001F1223" w:rsidRPr="000D70B3" w:rsidRDefault="001F1223" w:rsidP="001F1223">
      <w:pPr>
        <w:overflowPunct/>
        <w:autoSpaceDE/>
        <w:autoSpaceDN/>
        <w:adjustRightInd/>
        <w:spacing w:after="0"/>
        <w:textAlignment w:val="auto"/>
        <w:rPr>
          <w:rFonts w:eastAsiaTheme="majorEastAsia"/>
          <w:bCs/>
        </w:rPr>
      </w:pPr>
      <w:r w:rsidRPr="000D70B3">
        <w:rPr>
          <w:rFonts w:eastAsiaTheme="majorEastAsia"/>
          <w:bCs/>
        </w:rPr>
        <w:t>Michał Hertel</w:t>
      </w:r>
    </w:p>
    <w:p w:rsidR="001F1223" w:rsidRPr="000D70B3" w:rsidRDefault="001F1223" w:rsidP="001F1223">
      <w:pPr>
        <w:overflowPunct/>
        <w:autoSpaceDE/>
        <w:autoSpaceDN/>
        <w:adjustRightInd/>
        <w:spacing w:after="0"/>
        <w:textAlignment w:val="auto"/>
        <w:rPr>
          <w:rFonts w:eastAsiaTheme="majorEastAsia"/>
          <w:bCs/>
        </w:rPr>
      </w:pPr>
      <w:r w:rsidRPr="000D70B3">
        <w:rPr>
          <w:rFonts w:eastAsiaTheme="majorEastAsia"/>
          <w:bCs/>
        </w:rPr>
        <w:t>Marketing Director</w:t>
      </w:r>
    </w:p>
    <w:p w:rsidR="001F1223" w:rsidRPr="000D70B3" w:rsidRDefault="005B5DAF" w:rsidP="001F1223">
      <w:pPr>
        <w:overflowPunct/>
        <w:autoSpaceDE/>
        <w:autoSpaceDN/>
        <w:adjustRightInd/>
        <w:spacing w:after="0"/>
        <w:textAlignment w:val="auto"/>
        <w:rPr>
          <w:rFonts w:eastAsiaTheme="majorEastAsia"/>
          <w:bCs/>
        </w:rPr>
      </w:pPr>
      <w:hyperlink r:id="rId12" w:history="1">
        <w:r w:rsidR="00D46015" w:rsidRPr="002A1C90">
          <w:rPr>
            <w:rStyle w:val="Hipercze"/>
            <w:rFonts w:eastAsiaTheme="majorEastAsia"/>
          </w:rPr>
          <w:t>michal.hertel@makolab.co</w:t>
        </w:r>
        <w:r w:rsidR="00D46015" w:rsidRPr="002A1C90">
          <w:rPr>
            <w:rStyle w:val="Hipercze"/>
            <w:rFonts w:eastAsiaTheme="majorEastAsia"/>
            <w:bCs/>
          </w:rPr>
          <w:t>m</w:t>
        </w:r>
      </w:hyperlink>
      <w:r w:rsidR="00D46015">
        <w:rPr>
          <w:rFonts w:eastAsiaTheme="majorEastAsia"/>
          <w:bCs/>
        </w:rPr>
        <w:t xml:space="preserve"> </w:t>
      </w:r>
    </w:p>
    <w:p w:rsidR="00BC6E35" w:rsidRDefault="001F1223" w:rsidP="001F1223">
      <w:pPr>
        <w:overflowPunct/>
        <w:autoSpaceDE/>
        <w:autoSpaceDN/>
        <w:adjustRightInd/>
        <w:spacing w:after="0"/>
        <w:textAlignment w:val="auto"/>
        <w:rPr>
          <w:rFonts w:eastAsiaTheme="majorEastAsia"/>
          <w:bCs/>
        </w:rPr>
      </w:pPr>
      <w:r w:rsidRPr="000D70B3">
        <w:rPr>
          <w:rFonts w:eastAsiaTheme="majorEastAsia"/>
          <w:bCs/>
        </w:rPr>
        <w:t>+48 604 176 276</w:t>
      </w:r>
    </w:p>
    <w:p w:rsidR="00BC6E35" w:rsidRDefault="00BC6E35" w:rsidP="001F1223">
      <w:pPr>
        <w:overflowPunct/>
        <w:autoSpaceDE/>
        <w:autoSpaceDN/>
        <w:adjustRightInd/>
        <w:spacing w:after="0"/>
        <w:textAlignment w:val="auto"/>
        <w:rPr>
          <w:rFonts w:eastAsiaTheme="majorEastAsia"/>
          <w:bCs/>
        </w:rPr>
      </w:pPr>
    </w:p>
    <w:p w:rsidR="00BC6E35" w:rsidRDefault="00BC6E35" w:rsidP="001F1223">
      <w:pPr>
        <w:overflowPunct/>
        <w:autoSpaceDE/>
        <w:autoSpaceDN/>
        <w:adjustRightInd/>
        <w:spacing w:after="0"/>
        <w:textAlignment w:val="auto"/>
        <w:rPr>
          <w:rFonts w:eastAsiaTheme="majorEastAsia"/>
          <w:bCs/>
        </w:rPr>
      </w:pPr>
      <w:r>
        <w:rPr>
          <w:rFonts w:eastAsiaTheme="majorEastAsia"/>
          <w:bCs/>
        </w:rPr>
        <w:t>Contact for Grain</w:t>
      </w:r>
    </w:p>
    <w:p w:rsidR="00BC6E35" w:rsidRDefault="00BC6E35" w:rsidP="001F1223">
      <w:pPr>
        <w:overflowPunct/>
        <w:autoSpaceDE/>
        <w:autoSpaceDN/>
        <w:adjustRightInd/>
        <w:spacing w:after="0"/>
        <w:textAlignment w:val="auto"/>
        <w:rPr>
          <w:rFonts w:eastAsiaTheme="majorEastAsia"/>
          <w:bCs/>
        </w:rPr>
      </w:pPr>
      <w:r>
        <w:rPr>
          <w:rFonts w:eastAsiaTheme="majorEastAsia"/>
          <w:bCs/>
        </w:rPr>
        <w:t>Robin Tyler</w:t>
      </w:r>
    </w:p>
    <w:p w:rsidR="00BC6E35" w:rsidRDefault="00BC6E35" w:rsidP="001F1223">
      <w:pPr>
        <w:overflowPunct/>
        <w:autoSpaceDE/>
        <w:autoSpaceDN/>
        <w:adjustRightInd/>
        <w:spacing w:after="0"/>
        <w:textAlignment w:val="auto"/>
        <w:rPr>
          <w:rFonts w:eastAsiaTheme="majorEastAsia"/>
          <w:bCs/>
        </w:rPr>
      </w:pPr>
      <w:r>
        <w:rPr>
          <w:rFonts w:eastAsiaTheme="majorEastAsia"/>
          <w:bCs/>
        </w:rPr>
        <w:t>Co_Founder</w:t>
      </w:r>
    </w:p>
    <w:p w:rsidR="00BC6E35" w:rsidRDefault="005B5DAF" w:rsidP="001F1223">
      <w:pPr>
        <w:overflowPunct/>
        <w:autoSpaceDE/>
        <w:autoSpaceDN/>
        <w:adjustRightInd/>
        <w:spacing w:after="0"/>
        <w:textAlignment w:val="auto"/>
        <w:rPr>
          <w:rFonts w:eastAsiaTheme="majorEastAsia"/>
          <w:bCs/>
        </w:rPr>
      </w:pPr>
      <w:hyperlink r:id="rId13" w:history="1">
        <w:r w:rsidR="00BC6E35" w:rsidRPr="00F8239B">
          <w:rPr>
            <w:rStyle w:val="Hipercze"/>
            <w:rFonts w:eastAsiaTheme="majorEastAsia"/>
            <w:bCs/>
          </w:rPr>
          <w:t>robin@grain.co.uk</w:t>
        </w:r>
      </w:hyperlink>
    </w:p>
    <w:p w:rsidR="00BC6E35" w:rsidRDefault="00BC6E35" w:rsidP="001F1223">
      <w:pPr>
        <w:overflowPunct/>
        <w:autoSpaceDE/>
        <w:autoSpaceDN/>
        <w:adjustRightInd/>
        <w:spacing w:after="0"/>
        <w:textAlignment w:val="auto"/>
        <w:rPr>
          <w:rFonts w:asciiTheme="minorHAnsi" w:hAnsiTheme="minorHAnsi" w:cstheme="minorHAnsi"/>
          <w:b/>
          <w:caps/>
          <w:kern w:val="32"/>
          <w:sz w:val="24"/>
          <w:szCs w:val="20"/>
        </w:rPr>
      </w:pPr>
      <w:r>
        <w:rPr>
          <w:rFonts w:eastAsiaTheme="majorEastAsia"/>
          <w:bCs/>
        </w:rPr>
        <w:t>+44 7809 438 408</w:t>
      </w:r>
    </w:p>
    <w:p w:rsidR="00BC6E35" w:rsidRPr="000D70B3" w:rsidRDefault="00BC6E35" w:rsidP="001F1223">
      <w:pPr>
        <w:overflowPunct/>
        <w:autoSpaceDE/>
        <w:autoSpaceDN/>
        <w:adjustRightInd/>
        <w:spacing w:after="0"/>
        <w:textAlignment w:val="auto"/>
        <w:rPr>
          <w:rFonts w:eastAsiaTheme="majorEastAsia"/>
          <w:bCs/>
        </w:rPr>
      </w:pPr>
    </w:p>
    <w:p w:rsidR="00BC6E35" w:rsidRPr="000D70B3" w:rsidRDefault="00BC6E35" w:rsidP="001F1223">
      <w:pPr>
        <w:overflowPunct/>
        <w:autoSpaceDE/>
        <w:autoSpaceDN/>
        <w:adjustRightInd/>
        <w:spacing w:after="0"/>
        <w:textAlignment w:val="auto"/>
        <w:rPr>
          <w:rFonts w:asciiTheme="minorHAnsi" w:hAnsiTheme="minorHAnsi" w:cstheme="minorHAnsi"/>
          <w:b/>
          <w:caps/>
          <w:kern w:val="32"/>
          <w:sz w:val="24"/>
          <w:szCs w:val="20"/>
        </w:rPr>
      </w:pPr>
    </w:p>
    <w:p w:rsidR="001F1223" w:rsidRPr="000D70B3" w:rsidRDefault="001F1223" w:rsidP="001F1223">
      <w:pPr>
        <w:rPr>
          <w:rFonts w:asciiTheme="minorHAnsi" w:hAnsiTheme="minorHAnsi" w:cstheme="minorHAnsi"/>
        </w:rPr>
      </w:pPr>
    </w:p>
    <w:p w:rsidR="001F1223" w:rsidRPr="000D70B3" w:rsidRDefault="001F1223" w:rsidP="001F1223">
      <w:pPr>
        <w:rPr>
          <w:rFonts w:asciiTheme="minorHAnsi" w:hAnsiTheme="minorHAnsi" w:cstheme="minorHAnsi"/>
          <w:b/>
          <w:sz w:val="20"/>
          <w:szCs w:val="20"/>
        </w:rPr>
      </w:pPr>
    </w:p>
    <w:p w:rsidR="001F1223" w:rsidRPr="000D70B3" w:rsidRDefault="001F1223" w:rsidP="001F1223">
      <w:pPr>
        <w:rPr>
          <w:rFonts w:asciiTheme="minorHAnsi" w:hAnsiTheme="minorHAnsi" w:cstheme="minorHAnsi"/>
          <w:b/>
          <w:sz w:val="20"/>
          <w:szCs w:val="20"/>
        </w:rPr>
      </w:pPr>
      <w:r w:rsidRPr="000D70B3">
        <w:rPr>
          <w:rFonts w:asciiTheme="minorHAnsi" w:hAnsiTheme="minorHAnsi" w:cstheme="minorHAnsi"/>
          <w:b/>
          <w:sz w:val="20"/>
          <w:szCs w:val="20"/>
        </w:rPr>
        <w:t>About MakoLab</w:t>
      </w:r>
    </w:p>
    <w:p w:rsidR="000D70B3" w:rsidRPr="00D46015" w:rsidRDefault="001F1223" w:rsidP="003C52BB">
      <w:pPr>
        <w:rPr>
          <w:rFonts w:asciiTheme="minorHAnsi" w:hAnsiTheme="minorHAnsi" w:cstheme="minorHAnsi"/>
          <w:sz w:val="20"/>
          <w:szCs w:val="20"/>
        </w:rPr>
      </w:pPr>
      <w:r w:rsidRPr="000D70B3">
        <w:rPr>
          <w:rFonts w:asciiTheme="minorHAnsi" w:hAnsiTheme="minorHAnsi" w:cstheme="minorHAnsi"/>
          <w:sz w:val="20"/>
          <w:szCs w:val="20"/>
        </w:rPr>
        <w:t xml:space="preserve">As a Digital Solutions Agency, Makolab is the single point for digital transformation, delivering projects for global companies and the largest Polish institutions. Our offer includes communication and sales platforms: websites, ecommerce, business systems, mobile applications, Data and Semantics services combined with creation and multimedia, user experience, e-marketing and web analytics. MakoLab’s solutions for the Automotive, Real Estate, Finance and Insurance industries have been implemented in more than 70 countries across the world. Our optimised internet solutions are dedicated to realising the business goals of our clients. We apply our unique competencies and marketing experience alongside selecting the best technologies to bring innovation and creativity to our design process. </w:t>
      </w:r>
      <w:r w:rsidR="000D70B3">
        <w:rPr>
          <w:rFonts w:asciiTheme="minorHAnsi" w:hAnsiTheme="minorHAnsi" w:cstheme="minorHAnsi"/>
          <w:sz w:val="20"/>
          <w:szCs w:val="20"/>
        </w:rPr>
        <w:t>MakoLab UK has grown it’s capabilities over the last 12 months, adding new clients like Pentland Brands PLC, Work.Life, Grain and XBRL to it’s client base that includes Renault</w:t>
      </w:r>
      <w:r w:rsidR="00125C9C">
        <w:rPr>
          <w:rFonts w:asciiTheme="minorHAnsi" w:hAnsiTheme="minorHAnsi" w:cstheme="minorHAnsi"/>
          <w:sz w:val="20"/>
          <w:szCs w:val="20"/>
        </w:rPr>
        <w:t>, Toyota and Konica Minolta Marketing Services.</w:t>
      </w:r>
    </w:p>
    <w:bookmarkEnd w:id="0"/>
    <w:bookmarkEnd w:id="2"/>
    <w:p w:rsidR="003C52BB" w:rsidRPr="000D70B3" w:rsidRDefault="003C52BB" w:rsidP="003C52BB">
      <w:pPr>
        <w:rPr>
          <w:rFonts w:asciiTheme="minorHAnsi" w:hAnsiTheme="minorHAnsi" w:cstheme="minorHAnsi"/>
        </w:rPr>
      </w:pPr>
    </w:p>
    <w:sectPr w:rsidR="003C52BB" w:rsidRPr="000D70B3" w:rsidSect="00420B05">
      <w:headerReference w:type="default" r:id="rId14"/>
      <w:footerReference w:type="default" r:id="rId15"/>
      <w:headerReference w:type="first" r:id="rId16"/>
      <w:footerReference w:type="first" r:id="rId17"/>
      <w:pgSz w:w="11906" w:h="16838" w:code="9"/>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DAF" w:rsidRDefault="005B5DAF">
      <w:r>
        <w:separator/>
      </w:r>
    </w:p>
  </w:endnote>
  <w:endnote w:type="continuationSeparator" w:id="0">
    <w:p w:rsidR="005B5DAF" w:rsidRDefault="005B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tillium Web">
    <w:altName w:val="Courier New"/>
    <w:charset w:val="00"/>
    <w:family w:val="auto"/>
    <w:pitch w:val="variable"/>
    <w:sig w:usb0="00000007"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FC" w:rsidRPr="00DB5592" w:rsidRDefault="008251FC" w:rsidP="000C4FF7">
    <w:pPr>
      <w:rPr>
        <w:sz w:val="4"/>
        <w:szCs w:val="4"/>
      </w:rPr>
    </w:pPr>
  </w:p>
  <w:p w:rsidR="00BE4108" w:rsidRPr="00D46015" w:rsidRDefault="001761C8" w:rsidP="00BE4108">
    <w:pPr>
      <w:pStyle w:val="Numerstrony1"/>
      <w:rPr>
        <w:lang w:val="pl-PL"/>
      </w:rPr>
    </w:pPr>
    <w:r>
      <w:rPr>
        <w:lang w:val="pl-PL"/>
      </w:rPr>
      <w:t>Page</w:t>
    </w:r>
    <w:r w:rsidRPr="00D46015">
      <w:rPr>
        <w:lang w:val="pl-PL"/>
      </w:rPr>
      <w:t xml:space="preserve"> </w:t>
    </w:r>
    <w:r w:rsidR="00BE4108" w:rsidRPr="003F6F2B">
      <w:fldChar w:fldCharType="begin"/>
    </w:r>
    <w:r w:rsidR="00BE4108" w:rsidRPr="00D46015">
      <w:rPr>
        <w:lang w:val="pl-PL"/>
      </w:rPr>
      <w:instrText>PAGE  \* Arabic  \* MERGEFORMAT</w:instrText>
    </w:r>
    <w:r w:rsidR="00BE4108" w:rsidRPr="003F6F2B">
      <w:fldChar w:fldCharType="separate"/>
    </w:r>
    <w:r w:rsidR="001F1223" w:rsidRPr="00D46015">
      <w:rPr>
        <w:lang w:val="pl-PL"/>
      </w:rPr>
      <w:t>3</w:t>
    </w:r>
    <w:r w:rsidR="00BE4108" w:rsidRPr="003F6F2B">
      <w:fldChar w:fldCharType="end"/>
    </w:r>
    <w:r w:rsidR="00BE4108" w:rsidRPr="00D46015">
      <w:rPr>
        <w:lang w:val="pl-PL"/>
      </w:rPr>
      <w:t xml:space="preserve"> </w:t>
    </w:r>
    <w:r>
      <w:rPr>
        <w:lang w:val="pl-PL"/>
      </w:rPr>
      <w:t>of</w:t>
    </w:r>
    <w:r w:rsidR="00BE4108" w:rsidRPr="00D46015">
      <w:rPr>
        <w:lang w:val="pl-PL"/>
      </w:rPr>
      <w:t xml:space="preserve"> </w:t>
    </w:r>
    <w:r w:rsidR="006347A4">
      <w:fldChar w:fldCharType="begin"/>
    </w:r>
    <w:r w:rsidR="006347A4" w:rsidRPr="00D46015">
      <w:rPr>
        <w:lang w:val="pl-PL"/>
      </w:rPr>
      <w:instrText>NUMPAGES  \* Arabic  \* MERGEFORMAT</w:instrText>
    </w:r>
    <w:r w:rsidR="006347A4">
      <w:fldChar w:fldCharType="separate"/>
    </w:r>
    <w:r w:rsidR="001F1223" w:rsidRPr="00D46015">
      <w:rPr>
        <w:lang w:val="pl-PL"/>
      </w:rPr>
      <w:t>3</w:t>
    </w:r>
    <w:r w:rsidR="006347A4">
      <w:fldChar w:fldCharType="end"/>
    </w:r>
  </w:p>
  <w:p w:rsidR="001761C8" w:rsidRPr="00C348E5" w:rsidRDefault="001761C8" w:rsidP="001761C8">
    <w:pPr>
      <w:pStyle w:val="Disclaimer"/>
      <w:rPr>
        <w:lang w:val="en-US"/>
      </w:rPr>
    </w:pPr>
    <w:r w:rsidRPr="00C348E5">
      <w:rPr>
        <w:lang w:val="en-US"/>
      </w:rPr>
      <w:t>The information transmitted is intended only for the person or entity to which it is addressed and may contain confidential or privileged material. Any review, retransmission, dissemination or other use of, or taking of any action in reliance upon, this information by persons or entities other than the intended recipient is prohibited. If you received this in error, please notify the sender and delete the material from your computer.</w:t>
    </w:r>
  </w:p>
  <w:p w:rsidR="008251FC" w:rsidRPr="00D46015" w:rsidRDefault="008251FC" w:rsidP="000C4FF7">
    <w:pPr>
      <w:pStyle w:val="Disclaim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25B" w:rsidRPr="00D46015" w:rsidRDefault="001761C8" w:rsidP="0053725B">
    <w:pPr>
      <w:pStyle w:val="Numerstrony1"/>
      <w:rPr>
        <w:lang w:val="pl-PL"/>
      </w:rPr>
    </w:pPr>
    <w:r>
      <w:rPr>
        <w:lang w:val="pl-PL"/>
      </w:rPr>
      <w:t>Page</w:t>
    </w:r>
    <w:r w:rsidR="0053725B" w:rsidRPr="00D46015">
      <w:rPr>
        <w:lang w:val="pl-PL"/>
      </w:rPr>
      <w:t xml:space="preserve"> </w:t>
    </w:r>
    <w:r w:rsidR="0053725B" w:rsidRPr="003F6F2B">
      <w:fldChar w:fldCharType="begin"/>
    </w:r>
    <w:r w:rsidR="0053725B" w:rsidRPr="00D46015">
      <w:rPr>
        <w:lang w:val="pl-PL"/>
      </w:rPr>
      <w:instrText>PAGE  \* Arabic  \* MERGEFORMAT</w:instrText>
    </w:r>
    <w:r w:rsidR="0053725B" w:rsidRPr="003F6F2B">
      <w:fldChar w:fldCharType="separate"/>
    </w:r>
    <w:r w:rsidR="001F1223" w:rsidRPr="00D46015">
      <w:rPr>
        <w:lang w:val="pl-PL"/>
      </w:rPr>
      <w:t>1</w:t>
    </w:r>
    <w:r w:rsidR="0053725B" w:rsidRPr="003F6F2B">
      <w:fldChar w:fldCharType="end"/>
    </w:r>
    <w:r w:rsidR="0053725B" w:rsidRPr="00D46015">
      <w:rPr>
        <w:lang w:val="pl-PL"/>
      </w:rPr>
      <w:t xml:space="preserve"> </w:t>
    </w:r>
    <w:r>
      <w:rPr>
        <w:lang w:val="pl-PL"/>
      </w:rPr>
      <w:t>of</w:t>
    </w:r>
    <w:r w:rsidR="0053725B" w:rsidRPr="00D46015">
      <w:rPr>
        <w:lang w:val="pl-PL"/>
      </w:rPr>
      <w:t xml:space="preserve"> </w:t>
    </w:r>
    <w:r w:rsidR="006347A4">
      <w:fldChar w:fldCharType="begin"/>
    </w:r>
    <w:r w:rsidR="006347A4" w:rsidRPr="00D46015">
      <w:rPr>
        <w:lang w:val="pl-PL"/>
      </w:rPr>
      <w:instrText>NUMPAGES  \* Arabic  \* MERGEFORMAT</w:instrText>
    </w:r>
    <w:r w:rsidR="006347A4">
      <w:fldChar w:fldCharType="separate"/>
    </w:r>
    <w:r w:rsidR="001F1223" w:rsidRPr="00D46015">
      <w:rPr>
        <w:lang w:val="pl-PL"/>
      </w:rPr>
      <w:t>3</w:t>
    </w:r>
    <w:r w:rsidR="006347A4">
      <w:fldChar w:fldCharType="end"/>
    </w:r>
  </w:p>
  <w:p w:rsidR="001761C8" w:rsidRPr="00C348E5" w:rsidRDefault="001761C8" w:rsidP="001761C8">
    <w:pPr>
      <w:pStyle w:val="StopkaiKRS"/>
      <w:ind w:left="-737" w:right="-737"/>
      <w:jc w:val="left"/>
      <w:rPr>
        <w:lang w:val="en-US" w:eastAsia="pl-PL"/>
      </w:rPr>
    </w:pPr>
    <w:bookmarkStart w:id="3" w:name="_Hlk494976513"/>
    <w:bookmarkStart w:id="4" w:name="_Hlk494976514"/>
    <w:bookmarkStart w:id="5" w:name="_Hlk494976515"/>
    <w:bookmarkStart w:id="6" w:name="_Hlk494976572"/>
    <w:bookmarkStart w:id="7" w:name="_Hlk494976573"/>
    <w:bookmarkStart w:id="8" w:name="_Hlk494976574"/>
    <w:bookmarkStart w:id="9" w:name="_Hlk494976656"/>
    <w:bookmarkStart w:id="10" w:name="_Hlk494976657"/>
    <w:bookmarkStart w:id="11" w:name="_Hlk494976658"/>
    <w:bookmarkStart w:id="12" w:name="_Hlk494976739"/>
    <w:bookmarkStart w:id="13" w:name="_Hlk494976740"/>
    <w:bookmarkStart w:id="14" w:name="_Hlk494976741"/>
    <w:bookmarkStart w:id="15" w:name="_Hlk494976802"/>
    <w:bookmarkStart w:id="16" w:name="_Hlk494976803"/>
    <w:bookmarkStart w:id="17" w:name="_Hlk494976804"/>
    <w:r w:rsidRPr="001761C8">
      <w:rPr>
        <w:lang w:val="pl-PL"/>
      </w:rPr>
      <w:t>MakoLab, Rzgowska 30, 93-172, Łódź, t: 48 42 239 28 50, office@makolab.com, www.makolab.com.</w:t>
    </w:r>
    <w:r w:rsidRPr="001761C8">
      <w:rPr>
        <w:lang w:val="pl-PL" w:eastAsia="pl-PL"/>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1761C8">
      <w:rPr>
        <w:lang w:val="pl-PL" w:eastAsia="pl-PL"/>
      </w:rPr>
      <w:t xml:space="preserve">MakoLab SA, Demokratyczna 46, 93-430 Lodz, Poland. </w:t>
    </w:r>
    <w:r w:rsidRPr="00C348E5">
      <w:rPr>
        <w:lang w:val="en-US" w:eastAsia="pl-PL"/>
      </w:rPr>
      <w:t>A joint-stock company organized and existing under the laws of Republic of Poland with a registered share capital of 698 698,00 PLN (Polish zlotys), identified in the National Court Register (Krajowy Rejestr Sądowy) conducted by the District Court for Lodz Srodmiescie in Lodz under the number KRS: 0000289179, Tax Identification Number (NIP): PL 7250015526, National Official Busine</w:t>
    </w:r>
    <w:r>
      <w:rPr>
        <w:lang w:val="en-US" w:eastAsia="pl-PL"/>
      </w:rPr>
      <w:t>ss Register (REGON): 471343117.</w:t>
    </w:r>
    <w:r>
      <w:rPr>
        <w:lang w:val="en-US" w:eastAsia="pl-PL"/>
      </w:rPr>
      <w:br/>
    </w:r>
    <w:r w:rsidRPr="00C348E5">
      <w:rPr>
        <w:lang w:val="en-US" w:eastAsia="pl-PL"/>
      </w:rPr>
      <w:t>The information transmitted is intended only for the person or entity to which it is addressed and may contain confidential or privileged material. Any review, retransmission, dissemination or other use of, or taking of any action in reliance upon, this information by persons or entities other than the intended recipient is prohibited. If you received this in error, please notify the sender and delete the material from your computer.</w:t>
    </w:r>
  </w:p>
  <w:p w:rsidR="008251FC" w:rsidRPr="00D46015" w:rsidRDefault="008251FC" w:rsidP="000C4FF7">
    <w:pPr>
      <w:pStyle w:val="Disclaim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DAF" w:rsidRDefault="005B5DAF">
      <w:r>
        <w:separator/>
      </w:r>
    </w:p>
  </w:footnote>
  <w:footnote w:type="continuationSeparator" w:id="0">
    <w:p w:rsidR="005B5DAF" w:rsidRDefault="005B5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FC" w:rsidRDefault="008251FC">
    <w:pPr>
      <w:pStyle w:val="Nagwek"/>
    </w:pPr>
    <w:r w:rsidRPr="00720A85">
      <w:rPr>
        <w:color w:val="DC0032"/>
        <w:bdr w:val="single" w:sz="4" w:space="0" w:color="DC0032"/>
        <w:lang w:eastAsia="pl-PL"/>
      </w:rPr>
      <w:drawing>
        <wp:anchor distT="0" distB="0" distL="114300" distR="114300" simplePos="0" relativeHeight="251663360" behindDoc="0" locked="0" layoutInCell="1" allowOverlap="1" wp14:anchorId="12EF0100" wp14:editId="437D040F">
          <wp:simplePos x="0" y="0"/>
          <wp:positionH relativeFrom="page">
            <wp:align>center</wp:align>
          </wp:positionH>
          <wp:positionV relativeFrom="paragraph">
            <wp:posOffset>64770</wp:posOffset>
          </wp:positionV>
          <wp:extent cx="900000" cy="187200"/>
          <wp:effectExtent l="0" t="0" r="0" b="3810"/>
          <wp:wrapSquare wrapText="bothSides"/>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1FC" w:rsidRDefault="008251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FC" w:rsidRDefault="008251FC">
    <w:pPr>
      <w:pStyle w:val="Nagwek"/>
    </w:pPr>
    <w:r w:rsidRPr="00720A85">
      <w:rPr>
        <w:color w:val="DC0032"/>
        <w:bdr w:val="single" w:sz="4" w:space="0" w:color="DC0032"/>
        <w:lang w:eastAsia="pl-PL"/>
      </w:rPr>
      <w:drawing>
        <wp:anchor distT="0" distB="0" distL="114300" distR="114300" simplePos="0" relativeHeight="251665408" behindDoc="0" locked="0" layoutInCell="1" allowOverlap="1" wp14:anchorId="69781983" wp14:editId="49B56021">
          <wp:simplePos x="0" y="0"/>
          <wp:positionH relativeFrom="page">
            <wp:align>center</wp:align>
          </wp:positionH>
          <wp:positionV relativeFrom="paragraph">
            <wp:posOffset>-39370</wp:posOffset>
          </wp:positionV>
          <wp:extent cx="1152000" cy="349200"/>
          <wp:effectExtent l="0" t="0" r="0" b="0"/>
          <wp:wrapSquare wrapText="bothSides"/>
          <wp:docPr id="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34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1FC" w:rsidRDefault="008251FC">
    <w:pPr>
      <w:pStyle w:val="Nagwek"/>
    </w:pPr>
    <w:r>
      <w:rPr>
        <w:lang w:eastAsia="pl-PL"/>
      </w:rPr>
      <mc:AlternateContent>
        <mc:Choice Requires="wps">
          <w:drawing>
            <wp:anchor distT="0" distB="0" distL="114300" distR="114300" simplePos="0" relativeHeight="251659264" behindDoc="0" locked="0" layoutInCell="1" allowOverlap="1" wp14:anchorId="4E8E8717" wp14:editId="0004BE7D">
              <wp:simplePos x="0" y="0"/>
              <wp:positionH relativeFrom="margin">
                <wp:posOffset>2737485</wp:posOffset>
              </wp:positionH>
              <wp:positionV relativeFrom="paragraph">
                <wp:posOffset>211455</wp:posOffset>
              </wp:positionV>
              <wp:extent cx="251460" cy="251460"/>
              <wp:effectExtent l="0" t="0" r="0" b="0"/>
              <wp:wrapNone/>
              <wp:docPr id="11" name="Owal 11"/>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A9C0D" id="Owal 11" o:spid="_x0000_s1026" style="position:absolute;margin-left:215.55pt;margin-top:16.65pt;width:19.8pt;height:19.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" fillcolor="yellow" stroked="f" strokeweight="1pt">
              <v:stroke joinstyle="miter"/>
              <w10:wrap anchorx="margin"/>
            </v:oval>
          </w:pict>
        </mc:Fallback>
      </mc:AlternateContent>
    </w:r>
  </w:p>
  <w:p w:rsidR="008251FC" w:rsidRDefault="008251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2F814C2"/>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F19A27EE"/>
    <w:lvl w:ilvl="0">
      <w:start w:val="1"/>
      <w:numFmt w:val="decimal"/>
      <w:pStyle w:val="Listanumerowana2"/>
      <w:lvlText w:val="%1."/>
      <w:lvlJc w:val="left"/>
      <w:pPr>
        <w:tabs>
          <w:tab w:val="num" w:pos="643"/>
        </w:tabs>
        <w:ind w:left="643" w:hanging="360"/>
      </w:pPr>
    </w:lvl>
  </w:abstractNum>
  <w:abstractNum w:abstractNumId="2" w15:restartNumberingAfterBreak="0">
    <w:nsid w:val="FFFFFF89"/>
    <w:multiLevelType w:val="singleLevel"/>
    <w:tmpl w:val="126ABBF0"/>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6163241"/>
    <w:multiLevelType w:val="multilevel"/>
    <w:tmpl w:val="F1841CB0"/>
    <w:lvl w:ilvl="0">
      <w:start w:val="1"/>
      <w:numFmt w:val="bullet"/>
      <w:pStyle w:val="Tekstbullety1"/>
      <w:lvlText w:val=""/>
      <w:lvlJc w:val="left"/>
      <w:pPr>
        <w:ind w:left="340" w:hanging="340"/>
      </w:pPr>
      <w:rPr>
        <w:rFonts w:ascii="Symbol" w:hAnsi="Symbol"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92DCF"/>
    <w:multiLevelType w:val="multilevel"/>
    <w:tmpl w:val="6308BE9A"/>
    <w:lvl w:ilvl="0">
      <w:start w:val="1"/>
      <w:numFmt w:val="bullet"/>
      <w:lvlText w:val=""/>
      <w:lvlJc w:val="left"/>
      <w:pPr>
        <w:ind w:left="340" w:hanging="340"/>
      </w:pPr>
      <w:rPr>
        <w:rFonts w:ascii="Symbol" w:hAnsi="Symbol" w:hint="default"/>
        <w:b/>
        <w:color w:val="00B0F0"/>
        <w:sz w:val="28"/>
        <w:szCs w:val="22"/>
      </w:rPr>
    </w:lvl>
    <w:lvl w:ilvl="1">
      <w:start w:val="1"/>
      <w:numFmt w:val="bullet"/>
      <w:pStyle w:val="Tekstbullety2"/>
      <w:lvlText w:val=""/>
      <w:lvlJc w:val="left"/>
      <w:pPr>
        <w:ind w:left="907" w:hanging="567"/>
      </w:pPr>
      <w:rPr>
        <w:rFonts w:ascii="Wingdings 3" w:hAnsi="Wingdings 3" w:hint="default"/>
        <w:b/>
        <w:sz w:val="20"/>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AA5D0F"/>
    <w:multiLevelType w:val="hybridMultilevel"/>
    <w:tmpl w:val="82F8D97A"/>
    <w:lvl w:ilvl="0" w:tplc="A53A1712">
      <w:start w:val="1"/>
      <w:numFmt w:val="decimal"/>
      <w:pStyle w:val="EPZasada"/>
      <w:lvlText w:val="Zasada %1:  "/>
      <w:lvlJc w:val="left"/>
      <w:pPr>
        <w:tabs>
          <w:tab w:val="num" w:pos="2268"/>
        </w:tabs>
        <w:ind w:left="2268" w:hanging="1276"/>
      </w:pPr>
      <w:rPr>
        <w:rFonts w:ascii="Times New Roman" w:hAnsi="Times New Roman" w:hint="default"/>
        <w:b/>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D65602"/>
    <w:multiLevelType w:val="multilevel"/>
    <w:tmpl w:val="399A2308"/>
    <w:lvl w:ilvl="0">
      <w:start w:val="2"/>
      <w:numFmt w:val="decimal"/>
      <w:lvlText w:val="%1."/>
      <w:lvlJc w:val="left"/>
      <w:pPr>
        <w:ind w:left="340" w:hanging="340"/>
      </w:pPr>
      <w:rPr>
        <w:rFonts w:hint="default"/>
        <w:b/>
        <w:sz w:val="22"/>
        <w:szCs w:val="22"/>
      </w:rPr>
    </w:lvl>
    <w:lvl w:ilvl="1">
      <w:start w:val="1"/>
      <w:numFmt w:val="decimal"/>
      <w:lvlText w:val="%1.%2."/>
      <w:lvlJc w:val="left"/>
      <w:pPr>
        <w:ind w:left="907" w:hanging="567"/>
      </w:pPr>
      <w:rPr>
        <w:rFonts w:hint="default"/>
        <w:b/>
        <w:lang w:val="pl-PL"/>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9218BB"/>
    <w:multiLevelType w:val="hybridMultilevel"/>
    <w:tmpl w:val="E3689EF8"/>
    <w:lvl w:ilvl="0" w:tplc="AF8629D2">
      <w:start w:val="1"/>
      <w:numFmt w:val="decimal"/>
      <w:pStyle w:val="EPTabel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23F3E3A"/>
    <w:multiLevelType w:val="multilevel"/>
    <w:tmpl w:val="DD54A464"/>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DB32C5"/>
    <w:multiLevelType w:val="multilevel"/>
    <w:tmpl w:val="5D143FF2"/>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sz w:val="20"/>
      </w:rPr>
    </w:lvl>
    <w:lvl w:ilvl="2">
      <w:start w:val="1"/>
      <w:numFmt w:val="bullet"/>
      <w:pStyle w:val="Tekstbullety3"/>
      <w:lvlText w:val=""/>
      <w:lvlJc w:val="left"/>
      <w:pPr>
        <w:tabs>
          <w:tab w:val="num" w:pos="1021"/>
        </w:tabs>
        <w:ind w:left="1021" w:hanging="341"/>
      </w:pPr>
      <w:rPr>
        <w:rFonts w:ascii="Symbol" w:hAnsi="Symbol"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8EF3A7B"/>
    <w:multiLevelType w:val="hybridMultilevel"/>
    <w:tmpl w:val="ADA66E34"/>
    <w:lvl w:ilvl="0" w:tplc="5BEE378A">
      <w:start w:val="1"/>
      <w:numFmt w:val="decimal"/>
      <w:pStyle w:val="Nagwek4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5B3F76"/>
    <w:multiLevelType w:val="multilevel"/>
    <w:tmpl w:val="04FA5BAC"/>
    <w:lvl w:ilvl="0">
      <w:start w:val="1"/>
      <w:numFmt w:val="decimal"/>
      <w:pStyle w:val="Tekstwyliczenia1"/>
      <w:lvlText w:val="%1."/>
      <w:lvlJc w:val="left"/>
      <w:pPr>
        <w:ind w:left="340" w:hanging="340"/>
      </w:pPr>
      <w:rPr>
        <w:rFonts w:hint="default"/>
        <w:b/>
        <w:sz w:val="22"/>
        <w:szCs w:val="22"/>
      </w:rPr>
    </w:lvl>
    <w:lvl w:ilvl="1">
      <w:start w:val="1"/>
      <w:numFmt w:val="decimal"/>
      <w:pStyle w:val="Tekstwyliczenia2"/>
      <w:lvlText w:val="%1.%2."/>
      <w:lvlJc w:val="left"/>
      <w:pPr>
        <w:ind w:left="907" w:hanging="567"/>
      </w:pPr>
      <w:rPr>
        <w:rFonts w:hint="default"/>
        <w:b/>
      </w:rPr>
    </w:lvl>
    <w:lvl w:ilvl="2">
      <w:start w:val="1"/>
      <w:numFmt w:val="decimal"/>
      <w:pStyle w:val="Tekstwyliczenia3"/>
      <w:lvlText w:val="%1.%2.%3."/>
      <w:lvlJc w:val="left"/>
      <w:pPr>
        <w:tabs>
          <w:tab w:val="num" w:pos="907"/>
        </w:tabs>
        <w:ind w:left="1701" w:hanging="794"/>
      </w:pPr>
      <w:rPr>
        <w:rFonts w:hint="default"/>
        <w:b/>
      </w:rPr>
    </w:lvl>
    <w:lvl w:ilvl="3">
      <w:start w:val="1"/>
      <w:numFmt w:val="decimal"/>
      <w:pStyle w:val="Tekstwyliczenia4"/>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102CDE"/>
    <w:multiLevelType w:val="hybridMultilevel"/>
    <w:tmpl w:val="693EF6F8"/>
    <w:lvl w:ilvl="0" w:tplc="211C9AEE">
      <w:start w:val="1"/>
      <w:numFmt w:val="decimal"/>
      <w:pStyle w:val="Nagwek3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D020E3"/>
    <w:multiLevelType w:val="multilevel"/>
    <w:tmpl w:val="C5364A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color w:val="auto"/>
      </w:rPr>
    </w:lvl>
    <w:lvl w:ilvl="2">
      <w:start w:val="1"/>
      <w:numFmt w:val="decimal"/>
      <w:lvlText w:val="%1.%2.%3."/>
      <w:lvlJc w:val="left"/>
      <w:pPr>
        <w:tabs>
          <w:tab w:val="num" w:pos="850"/>
        </w:tabs>
        <w:ind w:left="850" w:hanging="850"/>
      </w:pPr>
      <w:rPr>
        <w:rFonts w:hint="default"/>
      </w:rPr>
    </w:lvl>
    <w:lvl w:ilvl="3">
      <w:start w:val="1"/>
      <w:numFmt w:val="none"/>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pStyle w:val="WpolQuotApendix"/>
      <w:lvlText w:val="[A.%8]"/>
      <w:lvlJc w:val="left"/>
      <w:pPr>
        <w:tabs>
          <w:tab w:val="num" w:pos="1752"/>
        </w:tabs>
        <w:ind w:left="1752" w:hanging="567"/>
      </w:pPr>
      <w:rPr>
        <w:rFonts w:hint="default"/>
      </w:rPr>
    </w:lvl>
    <w:lvl w:ilvl="8">
      <w:start w:val="1"/>
      <w:numFmt w:val="decimal"/>
      <w:lvlText w:val="[%1.%9]"/>
      <w:lvlJc w:val="left"/>
      <w:pPr>
        <w:tabs>
          <w:tab w:val="num" w:pos="567"/>
        </w:tabs>
        <w:ind w:left="567" w:hanging="567"/>
      </w:pPr>
      <w:rPr>
        <w:rFonts w:hint="default"/>
      </w:rPr>
    </w:lvl>
  </w:abstractNum>
  <w:abstractNum w:abstractNumId="14" w15:restartNumberingAfterBreak="0">
    <w:nsid w:val="595C5797"/>
    <w:multiLevelType w:val="multilevel"/>
    <w:tmpl w:val="18748654"/>
    <w:lvl w:ilvl="0">
      <w:start w:val="1"/>
      <w:numFmt w:val="decimal"/>
      <w:pStyle w:val="EPListaNum1"/>
      <w:lvlText w:val="%1."/>
      <w:lvlJc w:val="left"/>
      <w:pPr>
        <w:tabs>
          <w:tab w:val="num" w:pos="1418"/>
        </w:tabs>
        <w:ind w:left="1418" w:hanging="284"/>
      </w:pPr>
      <w:rPr>
        <w:rFonts w:ascii="Times New Roman" w:hAnsi="Times New Roman" w:hint="default"/>
        <w:sz w:val="22"/>
      </w:rPr>
    </w:lvl>
    <w:lvl w:ilvl="1">
      <w:start w:val="1"/>
      <w:numFmt w:val="lowerLetter"/>
      <w:lvlText w:val="%2)"/>
      <w:lvlJc w:val="left"/>
      <w:pPr>
        <w:tabs>
          <w:tab w:val="num" w:pos="1701"/>
        </w:tabs>
        <w:ind w:left="1701" w:hanging="283"/>
      </w:pPr>
      <w:rPr>
        <w:rFonts w:hint="default"/>
      </w:rPr>
    </w:lvl>
    <w:lvl w:ilvl="2">
      <w:start w:val="1"/>
      <w:numFmt w:val="bullet"/>
      <w:lvlText w:val=""/>
      <w:lvlJc w:val="left"/>
      <w:pPr>
        <w:tabs>
          <w:tab w:val="num" w:pos="2126"/>
        </w:tabs>
        <w:ind w:left="2126" w:hanging="283"/>
      </w:pPr>
      <w:rPr>
        <w:rFonts w:ascii="Symbol" w:hAnsi="Symbol" w:hint="default"/>
        <w:color w:val="auto"/>
        <w:sz w:val="22"/>
      </w:rPr>
    </w:lvl>
    <w:lvl w:ilvl="3">
      <w:start w:val="1"/>
      <w:numFmt w:val="decimal"/>
      <w:lvlText w:val="%4."/>
      <w:lvlJc w:val="left"/>
      <w:pPr>
        <w:tabs>
          <w:tab w:val="num" w:pos="1538"/>
        </w:tabs>
        <w:ind w:left="1538" w:hanging="360"/>
      </w:pPr>
      <w:rPr>
        <w:rFonts w:hint="default"/>
      </w:rPr>
    </w:lvl>
    <w:lvl w:ilvl="4">
      <w:start w:val="1"/>
      <w:numFmt w:val="lowerLetter"/>
      <w:lvlText w:val="%5."/>
      <w:lvlJc w:val="left"/>
      <w:pPr>
        <w:tabs>
          <w:tab w:val="num" w:pos="2258"/>
        </w:tabs>
        <w:ind w:left="2258" w:hanging="360"/>
      </w:pPr>
      <w:rPr>
        <w:rFonts w:hint="default"/>
      </w:rPr>
    </w:lvl>
    <w:lvl w:ilvl="5">
      <w:start w:val="1"/>
      <w:numFmt w:val="lowerRoman"/>
      <w:lvlText w:val="%6."/>
      <w:lvlJc w:val="right"/>
      <w:pPr>
        <w:tabs>
          <w:tab w:val="num" w:pos="2978"/>
        </w:tabs>
        <w:ind w:left="2978" w:hanging="180"/>
      </w:pPr>
      <w:rPr>
        <w:rFonts w:hint="default"/>
      </w:rPr>
    </w:lvl>
    <w:lvl w:ilvl="6">
      <w:start w:val="1"/>
      <w:numFmt w:val="decimal"/>
      <w:lvlText w:val="%7."/>
      <w:lvlJc w:val="left"/>
      <w:pPr>
        <w:tabs>
          <w:tab w:val="num" w:pos="3698"/>
        </w:tabs>
        <w:ind w:left="3698" w:hanging="360"/>
      </w:pPr>
      <w:rPr>
        <w:rFonts w:hint="default"/>
      </w:rPr>
    </w:lvl>
    <w:lvl w:ilvl="7">
      <w:start w:val="1"/>
      <w:numFmt w:val="lowerLetter"/>
      <w:lvlText w:val="%8."/>
      <w:lvlJc w:val="left"/>
      <w:pPr>
        <w:tabs>
          <w:tab w:val="num" w:pos="4418"/>
        </w:tabs>
        <w:ind w:left="4418" w:hanging="360"/>
      </w:pPr>
      <w:rPr>
        <w:rFonts w:hint="default"/>
      </w:rPr>
    </w:lvl>
    <w:lvl w:ilvl="8">
      <w:start w:val="1"/>
      <w:numFmt w:val="lowerRoman"/>
      <w:lvlText w:val="%9."/>
      <w:lvlJc w:val="right"/>
      <w:pPr>
        <w:tabs>
          <w:tab w:val="num" w:pos="5138"/>
        </w:tabs>
        <w:ind w:left="5138" w:hanging="180"/>
      </w:pPr>
      <w:rPr>
        <w:rFonts w:hint="default"/>
      </w:rPr>
    </w:lvl>
  </w:abstractNum>
  <w:abstractNum w:abstractNumId="15" w15:restartNumberingAfterBreak="0">
    <w:nsid w:val="6D7853E4"/>
    <w:multiLevelType w:val="multilevel"/>
    <w:tmpl w:val="114839BC"/>
    <w:lvl w:ilvl="0">
      <w:start w:val="1"/>
      <w:numFmt w:val="decimal"/>
      <w:pStyle w:val="EPN1"/>
      <w:lvlText w:val="%1."/>
      <w:lvlJc w:val="left"/>
      <w:pPr>
        <w:tabs>
          <w:tab w:val="num" w:pos="709"/>
        </w:tabs>
        <w:ind w:left="709" w:hanging="709"/>
      </w:pPr>
      <w:rPr>
        <w:rFonts w:hint="default"/>
      </w:rPr>
    </w:lvl>
    <w:lvl w:ilvl="1">
      <w:start w:val="1"/>
      <w:numFmt w:val="decimal"/>
      <w:pStyle w:val="EPN2"/>
      <w:lvlText w:val="%1.%2."/>
      <w:lvlJc w:val="left"/>
      <w:pPr>
        <w:tabs>
          <w:tab w:val="num" w:pos="709"/>
        </w:tabs>
        <w:ind w:left="709" w:hanging="709"/>
      </w:pPr>
      <w:rPr>
        <w:rFonts w:hint="default"/>
        <w:color w:val="auto"/>
      </w:rPr>
    </w:lvl>
    <w:lvl w:ilvl="2">
      <w:start w:val="1"/>
      <w:numFmt w:val="decimal"/>
      <w:pStyle w:val="EPN3"/>
      <w:lvlText w:val="%1.%2.%3."/>
      <w:lvlJc w:val="left"/>
      <w:pPr>
        <w:tabs>
          <w:tab w:val="num" w:pos="709"/>
        </w:tabs>
        <w:ind w:left="709" w:hanging="709"/>
      </w:pPr>
      <w:rPr>
        <w:rFonts w:hint="default"/>
      </w:rPr>
    </w:lvl>
    <w:lvl w:ilvl="3">
      <w:start w:val="1"/>
      <w:numFmt w:val="none"/>
      <w:pStyle w:val="EPN4"/>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lvlText w:val="[A.%8]"/>
      <w:lvlJc w:val="left"/>
      <w:pPr>
        <w:tabs>
          <w:tab w:val="num" w:pos="1752"/>
        </w:tabs>
        <w:ind w:left="1752" w:hanging="567"/>
      </w:pPr>
      <w:rPr>
        <w:rFonts w:hint="default"/>
      </w:rPr>
    </w:lvl>
    <w:lvl w:ilvl="8">
      <w:start w:val="1"/>
      <w:numFmt w:val="decimal"/>
      <w:lvlRestart w:val="1"/>
      <w:pStyle w:val="EPReferences"/>
      <w:lvlText w:val="[%1.%9]"/>
      <w:lvlJc w:val="left"/>
      <w:pPr>
        <w:tabs>
          <w:tab w:val="num" w:pos="709"/>
        </w:tabs>
        <w:ind w:left="709" w:hanging="709"/>
      </w:pPr>
      <w:rPr>
        <w:rFonts w:hint="default"/>
      </w:rPr>
    </w:lvl>
  </w:abstractNum>
  <w:abstractNum w:abstractNumId="16" w15:restartNumberingAfterBreak="0">
    <w:nsid w:val="6DC331BB"/>
    <w:multiLevelType w:val="multilevel"/>
    <w:tmpl w:val="6AD61390"/>
    <w:lvl w:ilvl="0">
      <w:start w:val="1"/>
      <w:numFmt w:val="bullet"/>
      <w:lvlText w:val=""/>
      <w:lvlJc w:val="left"/>
      <w:pPr>
        <w:ind w:left="340" w:hanging="340"/>
      </w:pPr>
      <w:rPr>
        <w:rFonts w:ascii="Wingdings 3" w:hAnsi="Wingdings 3"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1A3618"/>
    <w:multiLevelType w:val="multilevel"/>
    <w:tmpl w:val="33AA4966"/>
    <w:lvl w:ilvl="0">
      <w:start w:val="1"/>
      <w:numFmt w:val="decimal"/>
      <w:pStyle w:val="Nagwek1Numerowany"/>
      <w:lvlText w:val="%1."/>
      <w:lvlJc w:val="left"/>
      <w:pPr>
        <w:ind w:left="360" w:hanging="360"/>
      </w:pPr>
      <w:rPr>
        <w:rFonts w:hint="default"/>
      </w:rPr>
    </w:lvl>
    <w:lvl w:ilvl="1">
      <w:start w:val="1"/>
      <w:numFmt w:val="decimal"/>
      <w:pStyle w:val="Nagwek2Numerowany"/>
      <w:lvlText w:val="%1.%2."/>
      <w:lvlJc w:val="left"/>
      <w:pPr>
        <w:ind w:left="43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5E58F1"/>
    <w:multiLevelType w:val="hybridMultilevel"/>
    <w:tmpl w:val="90F221EC"/>
    <w:lvl w:ilvl="0" w:tplc="FFFFFFFF">
      <w:start w:val="1"/>
      <w:numFmt w:val="bullet"/>
      <w:pStyle w:val="EPWyliczanie"/>
      <w:lvlText w:val=""/>
      <w:lvlJc w:val="left"/>
      <w:pPr>
        <w:tabs>
          <w:tab w:val="num" w:pos="1287"/>
        </w:tabs>
        <w:ind w:left="1287" w:hanging="360"/>
      </w:pPr>
      <w:rPr>
        <w:rFonts w:ascii="Symbol" w:hAnsi="Symbol" w:hint="default"/>
        <w:b w:val="0"/>
        <w:i w:val="0"/>
        <w:sz w:val="22"/>
      </w:rPr>
    </w:lvl>
    <w:lvl w:ilvl="1" w:tplc="04150001">
      <w:start w:val="1"/>
      <w:numFmt w:val="bullet"/>
      <w:lvlText w:val=""/>
      <w:lvlJc w:val="left"/>
      <w:pPr>
        <w:tabs>
          <w:tab w:val="num" w:pos="2007"/>
        </w:tabs>
        <w:ind w:left="2007" w:hanging="360"/>
      </w:pPr>
      <w:rPr>
        <w:rFonts w:ascii="Symbol" w:hAnsi="Symbol" w:hint="default"/>
        <w:b w:val="0"/>
        <w:i w:val="0"/>
        <w:sz w:val="22"/>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18"/>
  </w:num>
  <w:num w:numId="3">
    <w:abstractNumId w:val="14"/>
  </w:num>
  <w:num w:numId="4">
    <w:abstractNumId w:val="7"/>
  </w:num>
  <w:num w:numId="5">
    <w:abstractNumId w:val="15"/>
  </w:num>
  <w:num w:numId="6">
    <w:abstractNumId w:val="5"/>
  </w:num>
  <w:num w:numId="7">
    <w:abstractNumId w:val="12"/>
  </w:num>
  <w:num w:numId="8">
    <w:abstractNumId w:val="10"/>
  </w:num>
  <w:num w:numId="9">
    <w:abstractNumId w:val="17"/>
  </w:num>
  <w:num w:numId="10">
    <w:abstractNumId w:val="1"/>
  </w:num>
  <w:num w:numId="11">
    <w:abstractNumId w:val="0"/>
  </w:num>
  <w:num w:numId="12">
    <w:abstractNumId w:val="11"/>
  </w:num>
  <w:num w:numId="13">
    <w:abstractNumId w:val="11"/>
    <w:lvlOverride w:ilvl="0">
      <w:lvl w:ilvl="0">
        <w:start w:val="1"/>
        <w:numFmt w:val="decimal"/>
        <w:pStyle w:val="Tekstwyliczenia1"/>
        <w:lvlText w:val="%1."/>
        <w:lvlJc w:val="left"/>
        <w:pPr>
          <w:ind w:left="340" w:hanging="340"/>
        </w:pPr>
        <w:rPr>
          <w:rFonts w:hint="default"/>
          <w:b/>
          <w:sz w:val="22"/>
          <w:szCs w:val="22"/>
        </w:rPr>
      </w:lvl>
    </w:lvlOverride>
    <w:lvlOverride w:ilvl="1">
      <w:lvl w:ilvl="1">
        <w:start w:val="1"/>
        <w:numFmt w:val="decimal"/>
        <w:pStyle w:val="Tekstwyliczenia2"/>
        <w:lvlText w:val="%1.%2."/>
        <w:lvlJc w:val="left"/>
        <w:pPr>
          <w:tabs>
            <w:tab w:val="num" w:pos="454"/>
          </w:tabs>
          <w:ind w:left="907" w:hanging="567"/>
        </w:pPr>
        <w:rPr>
          <w:rFonts w:hint="default"/>
          <w:b/>
        </w:rPr>
      </w:lvl>
    </w:lvlOverride>
    <w:lvlOverride w:ilvl="2">
      <w:lvl w:ilvl="2">
        <w:start w:val="1"/>
        <w:numFmt w:val="decimal"/>
        <w:pStyle w:val="Tekstwyliczenia3"/>
        <w:lvlText w:val="%1.%2.%3."/>
        <w:lvlJc w:val="left"/>
        <w:pPr>
          <w:tabs>
            <w:tab w:val="num" w:pos="907"/>
          </w:tabs>
          <w:ind w:left="1701" w:hanging="794"/>
        </w:pPr>
        <w:rPr>
          <w:rFonts w:hint="default"/>
          <w:b/>
        </w:rPr>
      </w:lvl>
    </w:lvlOverride>
    <w:lvlOverride w:ilvl="3">
      <w:lvl w:ilvl="3">
        <w:start w:val="1"/>
        <w:numFmt w:val="decimal"/>
        <w:pStyle w:val="Tekstwyliczenia4"/>
        <w:lvlText w:val="%1.%2.%3.%4."/>
        <w:lvlJc w:val="left"/>
        <w:pPr>
          <w:tabs>
            <w:tab w:val="num" w:pos="1871"/>
          </w:tabs>
          <w:ind w:left="2722" w:hanging="102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340" w:hanging="340"/>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14">
    <w:abstractNumId w:val="16"/>
  </w:num>
  <w:num w:numId="15">
    <w:abstractNumId w:val="3"/>
  </w:num>
  <w:num w:numId="16">
    <w:abstractNumId w:val="8"/>
  </w:num>
  <w:num w:numId="17">
    <w:abstractNumId w:val="4"/>
  </w:num>
  <w:num w:numId="18">
    <w:abstractNumId w:val="9"/>
  </w:num>
  <w:num w:numId="19">
    <w:abstractNumId w:val="2"/>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0" w:nlCheck="1" w:checkStyle="1"/>
  <w:activeWritingStyle w:appName="MSWord" w:lang="en-US" w:vendorID="64" w:dllVersion="0" w:nlCheck="1" w:checkStyle="1"/>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1A"/>
    <w:rsid w:val="00002EB1"/>
    <w:rsid w:val="0000532E"/>
    <w:rsid w:val="00006CFB"/>
    <w:rsid w:val="00023114"/>
    <w:rsid w:val="00024B2C"/>
    <w:rsid w:val="00026626"/>
    <w:rsid w:val="00032049"/>
    <w:rsid w:val="00034831"/>
    <w:rsid w:val="00040590"/>
    <w:rsid w:val="00043AB3"/>
    <w:rsid w:val="0004646F"/>
    <w:rsid w:val="00047959"/>
    <w:rsid w:val="000562E2"/>
    <w:rsid w:val="00056C85"/>
    <w:rsid w:val="00060D8B"/>
    <w:rsid w:val="0006161B"/>
    <w:rsid w:val="00062F6F"/>
    <w:rsid w:val="00064D1A"/>
    <w:rsid w:val="00064F68"/>
    <w:rsid w:val="00070FE8"/>
    <w:rsid w:val="000732AF"/>
    <w:rsid w:val="00076C75"/>
    <w:rsid w:val="00082B31"/>
    <w:rsid w:val="00094210"/>
    <w:rsid w:val="00096601"/>
    <w:rsid w:val="000A25D7"/>
    <w:rsid w:val="000A28D6"/>
    <w:rsid w:val="000A4AEC"/>
    <w:rsid w:val="000B4803"/>
    <w:rsid w:val="000B549A"/>
    <w:rsid w:val="000C1722"/>
    <w:rsid w:val="000C319E"/>
    <w:rsid w:val="000C38BC"/>
    <w:rsid w:val="000C4FF7"/>
    <w:rsid w:val="000C6A15"/>
    <w:rsid w:val="000D1EC7"/>
    <w:rsid w:val="000D70B3"/>
    <w:rsid w:val="000E49F4"/>
    <w:rsid w:val="000F47D6"/>
    <w:rsid w:val="000F69C7"/>
    <w:rsid w:val="00100EFD"/>
    <w:rsid w:val="001014BA"/>
    <w:rsid w:val="001020F2"/>
    <w:rsid w:val="00111D6F"/>
    <w:rsid w:val="00113337"/>
    <w:rsid w:val="00113E02"/>
    <w:rsid w:val="00114044"/>
    <w:rsid w:val="001153AE"/>
    <w:rsid w:val="00115BE7"/>
    <w:rsid w:val="00120299"/>
    <w:rsid w:val="00125042"/>
    <w:rsid w:val="00125C9C"/>
    <w:rsid w:val="00127A21"/>
    <w:rsid w:val="00133DAD"/>
    <w:rsid w:val="00136B2B"/>
    <w:rsid w:val="00140792"/>
    <w:rsid w:val="00141368"/>
    <w:rsid w:val="00146164"/>
    <w:rsid w:val="00151C9A"/>
    <w:rsid w:val="0015274E"/>
    <w:rsid w:val="00153B53"/>
    <w:rsid w:val="001557E9"/>
    <w:rsid w:val="00161461"/>
    <w:rsid w:val="00163EC1"/>
    <w:rsid w:val="001643AE"/>
    <w:rsid w:val="001761C8"/>
    <w:rsid w:val="001906E0"/>
    <w:rsid w:val="00192815"/>
    <w:rsid w:val="00197C40"/>
    <w:rsid w:val="001A18ED"/>
    <w:rsid w:val="001A5465"/>
    <w:rsid w:val="001A70BD"/>
    <w:rsid w:val="001B060D"/>
    <w:rsid w:val="001C1C90"/>
    <w:rsid w:val="001D289C"/>
    <w:rsid w:val="001E0314"/>
    <w:rsid w:val="001E29AD"/>
    <w:rsid w:val="001E3CEA"/>
    <w:rsid w:val="001E53EE"/>
    <w:rsid w:val="001F1223"/>
    <w:rsid w:val="001F12D7"/>
    <w:rsid w:val="001F3C91"/>
    <w:rsid w:val="002073FD"/>
    <w:rsid w:val="00215981"/>
    <w:rsid w:val="00216633"/>
    <w:rsid w:val="00222F36"/>
    <w:rsid w:val="0022311B"/>
    <w:rsid w:val="0022695A"/>
    <w:rsid w:val="00227793"/>
    <w:rsid w:val="00233D09"/>
    <w:rsid w:val="00234B02"/>
    <w:rsid w:val="0023647E"/>
    <w:rsid w:val="002375C9"/>
    <w:rsid w:val="00237AAF"/>
    <w:rsid w:val="0024152F"/>
    <w:rsid w:val="00241DBF"/>
    <w:rsid w:val="002545ED"/>
    <w:rsid w:val="00260B75"/>
    <w:rsid w:val="0026297F"/>
    <w:rsid w:val="002663E7"/>
    <w:rsid w:val="0027018C"/>
    <w:rsid w:val="0027107D"/>
    <w:rsid w:val="002718DF"/>
    <w:rsid w:val="00274CF1"/>
    <w:rsid w:val="00275954"/>
    <w:rsid w:val="002826FB"/>
    <w:rsid w:val="0028410C"/>
    <w:rsid w:val="00285D73"/>
    <w:rsid w:val="00285FCB"/>
    <w:rsid w:val="00290C09"/>
    <w:rsid w:val="0029163E"/>
    <w:rsid w:val="00292C16"/>
    <w:rsid w:val="0029628A"/>
    <w:rsid w:val="00296B52"/>
    <w:rsid w:val="00297807"/>
    <w:rsid w:val="002A755D"/>
    <w:rsid w:val="002B6DFD"/>
    <w:rsid w:val="002C5512"/>
    <w:rsid w:val="002D1019"/>
    <w:rsid w:val="002D438E"/>
    <w:rsid w:val="002E0D93"/>
    <w:rsid w:val="002E29EF"/>
    <w:rsid w:val="002E2BC7"/>
    <w:rsid w:val="002E4D2E"/>
    <w:rsid w:val="002F01F3"/>
    <w:rsid w:val="002F14FD"/>
    <w:rsid w:val="002F7C7A"/>
    <w:rsid w:val="00302735"/>
    <w:rsid w:val="00311C7C"/>
    <w:rsid w:val="00314A78"/>
    <w:rsid w:val="003161B7"/>
    <w:rsid w:val="00323897"/>
    <w:rsid w:val="0033409E"/>
    <w:rsid w:val="00334BCB"/>
    <w:rsid w:val="003354B0"/>
    <w:rsid w:val="00335BD5"/>
    <w:rsid w:val="00350267"/>
    <w:rsid w:val="00356FAC"/>
    <w:rsid w:val="003574B4"/>
    <w:rsid w:val="003578B7"/>
    <w:rsid w:val="00362E2A"/>
    <w:rsid w:val="003735FF"/>
    <w:rsid w:val="003764D5"/>
    <w:rsid w:val="00381A58"/>
    <w:rsid w:val="00387838"/>
    <w:rsid w:val="00391104"/>
    <w:rsid w:val="0039434B"/>
    <w:rsid w:val="0039470D"/>
    <w:rsid w:val="00397BA0"/>
    <w:rsid w:val="003A2C62"/>
    <w:rsid w:val="003A4CB9"/>
    <w:rsid w:val="003A5CDC"/>
    <w:rsid w:val="003C06C3"/>
    <w:rsid w:val="003C0D7A"/>
    <w:rsid w:val="003C52BB"/>
    <w:rsid w:val="003C59DA"/>
    <w:rsid w:val="003D1B41"/>
    <w:rsid w:val="003D1D65"/>
    <w:rsid w:val="003E0A55"/>
    <w:rsid w:val="003E4153"/>
    <w:rsid w:val="003E490B"/>
    <w:rsid w:val="003E51FF"/>
    <w:rsid w:val="003E52BD"/>
    <w:rsid w:val="003E63C4"/>
    <w:rsid w:val="003E7BC3"/>
    <w:rsid w:val="003F2A4D"/>
    <w:rsid w:val="003F2BD8"/>
    <w:rsid w:val="003F7271"/>
    <w:rsid w:val="003F78D3"/>
    <w:rsid w:val="00402933"/>
    <w:rsid w:val="00414014"/>
    <w:rsid w:val="00414061"/>
    <w:rsid w:val="00417307"/>
    <w:rsid w:val="0041746A"/>
    <w:rsid w:val="00420B05"/>
    <w:rsid w:val="00420B15"/>
    <w:rsid w:val="00421DDA"/>
    <w:rsid w:val="00421F00"/>
    <w:rsid w:val="004220F4"/>
    <w:rsid w:val="00427A02"/>
    <w:rsid w:val="00433CFF"/>
    <w:rsid w:val="00434846"/>
    <w:rsid w:val="00436388"/>
    <w:rsid w:val="00447CCB"/>
    <w:rsid w:val="00450145"/>
    <w:rsid w:val="00457B96"/>
    <w:rsid w:val="004636FA"/>
    <w:rsid w:val="004676CE"/>
    <w:rsid w:val="00475C26"/>
    <w:rsid w:val="004805DA"/>
    <w:rsid w:val="004806C7"/>
    <w:rsid w:val="00480AE3"/>
    <w:rsid w:val="00482718"/>
    <w:rsid w:val="00486FC6"/>
    <w:rsid w:val="00487E1D"/>
    <w:rsid w:val="0049255A"/>
    <w:rsid w:val="004929AC"/>
    <w:rsid w:val="0049307C"/>
    <w:rsid w:val="0049706B"/>
    <w:rsid w:val="00497395"/>
    <w:rsid w:val="004A0F1B"/>
    <w:rsid w:val="004A10B9"/>
    <w:rsid w:val="004A1C4C"/>
    <w:rsid w:val="004A5B9C"/>
    <w:rsid w:val="004B5065"/>
    <w:rsid w:val="004C6118"/>
    <w:rsid w:val="004D1594"/>
    <w:rsid w:val="004D26D2"/>
    <w:rsid w:val="004D42AE"/>
    <w:rsid w:val="004E2872"/>
    <w:rsid w:val="004E2F15"/>
    <w:rsid w:val="004E3243"/>
    <w:rsid w:val="004E3F52"/>
    <w:rsid w:val="004F169F"/>
    <w:rsid w:val="004F245F"/>
    <w:rsid w:val="00502EF9"/>
    <w:rsid w:val="0050532D"/>
    <w:rsid w:val="00505668"/>
    <w:rsid w:val="00505B94"/>
    <w:rsid w:val="00512674"/>
    <w:rsid w:val="005145C6"/>
    <w:rsid w:val="00516E49"/>
    <w:rsid w:val="00521055"/>
    <w:rsid w:val="005258CE"/>
    <w:rsid w:val="00525A56"/>
    <w:rsid w:val="005309FD"/>
    <w:rsid w:val="005328F3"/>
    <w:rsid w:val="0053725B"/>
    <w:rsid w:val="005411F1"/>
    <w:rsid w:val="005415A7"/>
    <w:rsid w:val="005448B9"/>
    <w:rsid w:val="00545475"/>
    <w:rsid w:val="00551F18"/>
    <w:rsid w:val="00553E49"/>
    <w:rsid w:val="00561051"/>
    <w:rsid w:val="00564DAE"/>
    <w:rsid w:val="00567E6A"/>
    <w:rsid w:val="0057427E"/>
    <w:rsid w:val="005746B7"/>
    <w:rsid w:val="00583098"/>
    <w:rsid w:val="00583462"/>
    <w:rsid w:val="00583616"/>
    <w:rsid w:val="00584D58"/>
    <w:rsid w:val="0058711E"/>
    <w:rsid w:val="00592D1B"/>
    <w:rsid w:val="00593050"/>
    <w:rsid w:val="005932DC"/>
    <w:rsid w:val="00596B5A"/>
    <w:rsid w:val="005A6764"/>
    <w:rsid w:val="005B1D2D"/>
    <w:rsid w:val="005B3E05"/>
    <w:rsid w:val="005B5DAF"/>
    <w:rsid w:val="005B7E23"/>
    <w:rsid w:val="005C0969"/>
    <w:rsid w:val="005C10A6"/>
    <w:rsid w:val="005C224E"/>
    <w:rsid w:val="005C7245"/>
    <w:rsid w:val="005E0AC9"/>
    <w:rsid w:val="005E3136"/>
    <w:rsid w:val="005E641C"/>
    <w:rsid w:val="005E7A82"/>
    <w:rsid w:val="005F06FC"/>
    <w:rsid w:val="005F3442"/>
    <w:rsid w:val="00603705"/>
    <w:rsid w:val="00604B3D"/>
    <w:rsid w:val="00606B5C"/>
    <w:rsid w:val="00606F8E"/>
    <w:rsid w:val="00613B60"/>
    <w:rsid w:val="00613ED3"/>
    <w:rsid w:val="00617861"/>
    <w:rsid w:val="00620449"/>
    <w:rsid w:val="00622F9F"/>
    <w:rsid w:val="0062436E"/>
    <w:rsid w:val="006253C0"/>
    <w:rsid w:val="00627E1D"/>
    <w:rsid w:val="00630646"/>
    <w:rsid w:val="0063157B"/>
    <w:rsid w:val="0063227C"/>
    <w:rsid w:val="006347A4"/>
    <w:rsid w:val="00636842"/>
    <w:rsid w:val="006373FE"/>
    <w:rsid w:val="00641245"/>
    <w:rsid w:val="006448E4"/>
    <w:rsid w:val="00644D33"/>
    <w:rsid w:val="006456FD"/>
    <w:rsid w:val="00646F6B"/>
    <w:rsid w:val="0065330B"/>
    <w:rsid w:val="00653CBF"/>
    <w:rsid w:val="006541DA"/>
    <w:rsid w:val="00665CDF"/>
    <w:rsid w:val="006673F0"/>
    <w:rsid w:val="00676FA4"/>
    <w:rsid w:val="0068336C"/>
    <w:rsid w:val="00683C6C"/>
    <w:rsid w:val="00692766"/>
    <w:rsid w:val="00697C60"/>
    <w:rsid w:val="006A3D85"/>
    <w:rsid w:val="006A73DB"/>
    <w:rsid w:val="006A7768"/>
    <w:rsid w:val="006B0EB1"/>
    <w:rsid w:val="006B65AB"/>
    <w:rsid w:val="006B6665"/>
    <w:rsid w:val="006C5458"/>
    <w:rsid w:val="006C5CC7"/>
    <w:rsid w:val="006D004A"/>
    <w:rsid w:val="006D2B1B"/>
    <w:rsid w:val="006D39E6"/>
    <w:rsid w:val="006D3C7B"/>
    <w:rsid w:val="006D3D5E"/>
    <w:rsid w:val="006E02CF"/>
    <w:rsid w:val="006E1464"/>
    <w:rsid w:val="006E314B"/>
    <w:rsid w:val="006E46AC"/>
    <w:rsid w:val="006E6605"/>
    <w:rsid w:val="006E723B"/>
    <w:rsid w:val="007038E6"/>
    <w:rsid w:val="00703B41"/>
    <w:rsid w:val="00712501"/>
    <w:rsid w:val="0071681A"/>
    <w:rsid w:val="0071716D"/>
    <w:rsid w:val="00720A85"/>
    <w:rsid w:val="0072209E"/>
    <w:rsid w:val="00722F06"/>
    <w:rsid w:val="00727617"/>
    <w:rsid w:val="007340FA"/>
    <w:rsid w:val="0073709E"/>
    <w:rsid w:val="00740093"/>
    <w:rsid w:val="00740226"/>
    <w:rsid w:val="00740DBD"/>
    <w:rsid w:val="00743665"/>
    <w:rsid w:val="007460C7"/>
    <w:rsid w:val="00747956"/>
    <w:rsid w:val="00750A26"/>
    <w:rsid w:val="00755C38"/>
    <w:rsid w:val="00763E18"/>
    <w:rsid w:val="007662D9"/>
    <w:rsid w:val="00767C32"/>
    <w:rsid w:val="00773278"/>
    <w:rsid w:val="00792383"/>
    <w:rsid w:val="00793CFF"/>
    <w:rsid w:val="007970D7"/>
    <w:rsid w:val="007A27F5"/>
    <w:rsid w:val="007A48FF"/>
    <w:rsid w:val="007A69DD"/>
    <w:rsid w:val="007A762A"/>
    <w:rsid w:val="007B7B29"/>
    <w:rsid w:val="007C0346"/>
    <w:rsid w:val="007C721E"/>
    <w:rsid w:val="007C7999"/>
    <w:rsid w:val="007D2687"/>
    <w:rsid w:val="007D50F7"/>
    <w:rsid w:val="007D76BE"/>
    <w:rsid w:val="007D7CF5"/>
    <w:rsid w:val="007E3FC3"/>
    <w:rsid w:val="007E7B28"/>
    <w:rsid w:val="00800D0D"/>
    <w:rsid w:val="00802050"/>
    <w:rsid w:val="00802A47"/>
    <w:rsid w:val="00804A4F"/>
    <w:rsid w:val="0080514F"/>
    <w:rsid w:val="0080682F"/>
    <w:rsid w:val="008107D4"/>
    <w:rsid w:val="008130C2"/>
    <w:rsid w:val="008251FC"/>
    <w:rsid w:val="008260E9"/>
    <w:rsid w:val="00826702"/>
    <w:rsid w:val="00831436"/>
    <w:rsid w:val="008359CE"/>
    <w:rsid w:val="008401DD"/>
    <w:rsid w:val="00840AEA"/>
    <w:rsid w:val="00840EF3"/>
    <w:rsid w:val="008430AD"/>
    <w:rsid w:val="00843B65"/>
    <w:rsid w:val="00846018"/>
    <w:rsid w:val="008479D3"/>
    <w:rsid w:val="00847FF2"/>
    <w:rsid w:val="00850DCD"/>
    <w:rsid w:val="008627AA"/>
    <w:rsid w:val="00865D5F"/>
    <w:rsid w:val="00870854"/>
    <w:rsid w:val="00871E1B"/>
    <w:rsid w:val="0087215A"/>
    <w:rsid w:val="00874C69"/>
    <w:rsid w:val="008768F3"/>
    <w:rsid w:val="00882CE5"/>
    <w:rsid w:val="0088507C"/>
    <w:rsid w:val="00886B18"/>
    <w:rsid w:val="00887764"/>
    <w:rsid w:val="00887844"/>
    <w:rsid w:val="00887A07"/>
    <w:rsid w:val="0089022F"/>
    <w:rsid w:val="00893074"/>
    <w:rsid w:val="0089360D"/>
    <w:rsid w:val="008943DD"/>
    <w:rsid w:val="00897134"/>
    <w:rsid w:val="008A145F"/>
    <w:rsid w:val="008A6A5B"/>
    <w:rsid w:val="008A751E"/>
    <w:rsid w:val="008B204C"/>
    <w:rsid w:val="008B38AC"/>
    <w:rsid w:val="008C117D"/>
    <w:rsid w:val="008C1EAA"/>
    <w:rsid w:val="008C4822"/>
    <w:rsid w:val="008C542C"/>
    <w:rsid w:val="008C601F"/>
    <w:rsid w:val="008D0E74"/>
    <w:rsid w:val="008D325C"/>
    <w:rsid w:val="008E6EAC"/>
    <w:rsid w:val="008F656F"/>
    <w:rsid w:val="008F743F"/>
    <w:rsid w:val="008F767F"/>
    <w:rsid w:val="009078D6"/>
    <w:rsid w:val="00912DE0"/>
    <w:rsid w:val="00914678"/>
    <w:rsid w:val="00922CF8"/>
    <w:rsid w:val="009272F6"/>
    <w:rsid w:val="009273CC"/>
    <w:rsid w:val="00927A60"/>
    <w:rsid w:val="009319B4"/>
    <w:rsid w:val="009336DD"/>
    <w:rsid w:val="00933FCF"/>
    <w:rsid w:val="009370DE"/>
    <w:rsid w:val="0094113A"/>
    <w:rsid w:val="00950B07"/>
    <w:rsid w:val="009528B9"/>
    <w:rsid w:val="00957413"/>
    <w:rsid w:val="009656DF"/>
    <w:rsid w:val="00965F72"/>
    <w:rsid w:val="00975B72"/>
    <w:rsid w:val="00977E28"/>
    <w:rsid w:val="00980B10"/>
    <w:rsid w:val="00981E24"/>
    <w:rsid w:val="00984CC8"/>
    <w:rsid w:val="009A1F1D"/>
    <w:rsid w:val="009B41F0"/>
    <w:rsid w:val="009B4A96"/>
    <w:rsid w:val="009B6756"/>
    <w:rsid w:val="009B705B"/>
    <w:rsid w:val="009C4A33"/>
    <w:rsid w:val="009C5A72"/>
    <w:rsid w:val="009C78A1"/>
    <w:rsid w:val="009D2ECF"/>
    <w:rsid w:val="009D457B"/>
    <w:rsid w:val="009E5CCD"/>
    <w:rsid w:val="009E693A"/>
    <w:rsid w:val="009E78A4"/>
    <w:rsid w:val="009F0B0B"/>
    <w:rsid w:val="009F3C3E"/>
    <w:rsid w:val="009F52DE"/>
    <w:rsid w:val="00A00464"/>
    <w:rsid w:val="00A0417D"/>
    <w:rsid w:val="00A118F0"/>
    <w:rsid w:val="00A17BF5"/>
    <w:rsid w:val="00A20F30"/>
    <w:rsid w:val="00A22292"/>
    <w:rsid w:val="00A30806"/>
    <w:rsid w:val="00A31005"/>
    <w:rsid w:val="00A31206"/>
    <w:rsid w:val="00A327C2"/>
    <w:rsid w:val="00A4023A"/>
    <w:rsid w:val="00A41418"/>
    <w:rsid w:val="00A41883"/>
    <w:rsid w:val="00A452C6"/>
    <w:rsid w:val="00A45FD6"/>
    <w:rsid w:val="00A53824"/>
    <w:rsid w:val="00A628FE"/>
    <w:rsid w:val="00A62D9B"/>
    <w:rsid w:val="00A643DF"/>
    <w:rsid w:val="00A6678F"/>
    <w:rsid w:val="00A72391"/>
    <w:rsid w:val="00A7301F"/>
    <w:rsid w:val="00A731EC"/>
    <w:rsid w:val="00A759BA"/>
    <w:rsid w:val="00A76651"/>
    <w:rsid w:val="00A77CE9"/>
    <w:rsid w:val="00A875AB"/>
    <w:rsid w:val="00A90CB7"/>
    <w:rsid w:val="00A91D23"/>
    <w:rsid w:val="00A97823"/>
    <w:rsid w:val="00AA0AD1"/>
    <w:rsid w:val="00AA0DAF"/>
    <w:rsid w:val="00AA1891"/>
    <w:rsid w:val="00AA27C3"/>
    <w:rsid w:val="00AA4F83"/>
    <w:rsid w:val="00AA611F"/>
    <w:rsid w:val="00AB110D"/>
    <w:rsid w:val="00AB2748"/>
    <w:rsid w:val="00AB57A2"/>
    <w:rsid w:val="00AB7C89"/>
    <w:rsid w:val="00AC17DB"/>
    <w:rsid w:val="00AC4120"/>
    <w:rsid w:val="00AC5759"/>
    <w:rsid w:val="00AD4FB6"/>
    <w:rsid w:val="00AD6748"/>
    <w:rsid w:val="00AD72B8"/>
    <w:rsid w:val="00AE2744"/>
    <w:rsid w:val="00AE2A5C"/>
    <w:rsid w:val="00AE3116"/>
    <w:rsid w:val="00AF470B"/>
    <w:rsid w:val="00AF5433"/>
    <w:rsid w:val="00B002AA"/>
    <w:rsid w:val="00B01B7F"/>
    <w:rsid w:val="00B050C1"/>
    <w:rsid w:val="00B11066"/>
    <w:rsid w:val="00B231EF"/>
    <w:rsid w:val="00B24868"/>
    <w:rsid w:val="00B25E3F"/>
    <w:rsid w:val="00B30BE8"/>
    <w:rsid w:val="00B317E0"/>
    <w:rsid w:val="00B32471"/>
    <w:rsid w:val="00B32971"/>
    <w:rsid w:val="00B35904"/>
    <w:rsid w:val="00B370D1"/>
    <w:rsid w:val="00B43205"/>
    <w:rsid w:val="00B43EA9"/>
    <w:rsid w:val="00B44C5D"/>
    <w:rsid w:val="00B47B7E"/>
    <w:rsid w:val="00B5423D"/>
    <w:rsid w:val="00B555C8"/>
    <w:rsid w:val="00B555CF"/>
    <w:rsid w:val="00B5792B"/>
    <w:rsid w:val="00B61975"/>
    <w:rsid w:val="00B65BF4"/>
    <w:rsid w:val="00B849F7"/>
    <w:rsid w:val="00B86ABF"/>
    <w:rsid w:val="00B87405"/>
    <w:rsid w:val="00B87897"/>
    <w:rsid w:val="00B906CE"/>
    <w:rsid w:val="00B930B2"/>
    <w:rsid w:val="00B949E4"/>
    <w:rsid w:val="00BA45C0"/>
    <w:rsid w:val="00BA5111"/>
    <w:rsid w:val="00BA691B"/>
    <w:rsid w:val="00BB0BB2"/>
    <w:rsid w:val="00BB299E"/>
    <w:rsid w:val="00BC2EB3"/>
    <w:rsid w:val="00BC6E35"/>
    <w:rsid w:val="00BD0DCA"/>
    <w:rsid w:val="00BD3E02"/>
    <w:rsid w:val="00BE1239"/>
    <w:rsid w:val="00BE21AF"/>
    <w:rsid w:val="00BE2313"/>
    <w:rsid w:val="00BE4108"/>
    <w:rsid w:val="00BF08E7"/>
    <w:rsid w:val="00BF11E4"/>
    <w:rsid w:val="00BF246C"/>
    <w:rsid w:val="00BF352F"/>
    <w:rsid w:val="00BF753C"/>
    <w:rsid w:val="00C0496B"/>
    <w:rsid w:val="00C07858"/>
    <w:rsid w:val="00C15623"/>
    <w:rsid w:val="00C15959"/>
    <w:rsid w:val="00C2080A"/>
    <w:rsid w:val="00C20CF0"/>
    <w:rsid w:val="00C2159D"/>
    <w:rsid w:val="00C23AF6"/>
    <w:rsid w:val="00C25B8E"/>
    <w:rsid w:val="00C263F3"/>
    <w:rsid w:val="00C30697"/>
    <w:rsid w:val="00C30972"/>
    <w:rsid w:val="00C3392A"/>
    <w:rsid w:val="00C426FC"/>
    <w:rsid w:val="00C634A6"/>
    <w:rsid w:val="00C64DB8"/>
    <w:rsid w:val="00C71C44"/>
    <w:rsid w:val="00C72315"/>
    <w:rsid w:val="00C75436"/>
    <w:rsid w:val="00C80B2A"/>
    <w:rsid w:val="00C83391"/>
    <w:rsid w:val="00C845FA"/>
    <w:rsid w:val="00C85C95"/>
    <w:rsid w:val="00CA0AFE"/>
    <w:rsid w:val="00CC45B2"/>
    <w:rsid w:val="00CE02F3"/>
    <w:rsid w:val="00CE0FD0"/>
    <w:rsid w:val="00CE208F"/>
    <w:rsid w:val="00CF3E52"/>
    <w:rsid w:val="00CF54FB"/>
    <w:rsid w:val="00D0307A"/>
    <w:rsid w:val="00D03D8E"/>
    <w:rsid w:val="00D043B0"/>
    <w:rsid w:val="00D0677B"/>
    <w:rsid w:val="00D1323B"/>
    <w:rsid w:val="00D24A0F"/>
    <w:rsid w:val="00D324B4"/>
    <w:rsid w:val="00D34979"/>
    <w:rsid w:val="00D3507E"/>
    <w:rsid w:val="00D35BE5"/>
    <w:rsid w:val="00D36A25"/>
    <w:rsid w:val="00D42D40"/>
    <w:rsid w:val="00D46015"/>
    <w:rsid w:val="00D461BC"/>
    <w:rsid w:val="00D52113"/>
    <w:rsid w:val="00D56B9B"/>
    <w:rsid w:val="00D734E5"/>
    <w:rsid w:val="00D77DA8"/>
    <w:rsid w:val="00D8302E"/>
    <w:rsid w:val="00D84A93"/>
    <w:rsid w:val="00D93EA5"/>
    <w:rsid w:val="00D95A5B"/>
    <w:rsid w:val="00D95EFC"/>
    <w:rsid w:val="00DA0CE2"/>
    <w:rsid w:val="00DA1004"/>
    <w:rsid w:val="00DA17B1"/>
    <w:rsid w:val="00DA4124"/>
    <w:rsid w:val="00DA76BE"/>
    <w:rsid w:val="00DB1F47"/>
    <w:rsid w:val="00DB4A41"/>
    <w:rsid w:val="00DB5592"/>
    <w:rsid w:val="00DC0CAC"/>
    <w:rsid w:val="00DC3D31"/>
    <w:rsid w:val="00DC4651"/>
    <w:rsid w:val="00DC4CCE"/>
    <w:rsid w:val="00DD3386"/>
    <w:rsid w:val="00DD462F"/>
    <w:rsid w:val="00DD4FF7"/>
    <w:rsid w:val="00DE1A48"/>
    <w:rsid w:val="00DE253D"/>
    <w:rsid w:val="00DF26D3"/>
    <w:rsid w:val="00DF3CF7"/>
    <w:rsid w:val="00DF519E"/>
    <w:rsid w:val="00DF5C72"/>
    <w:rsid w:val="00DF71F4"/>
    <w:rsid w:val="00E1121F"/>
    <w:rsid w:val="00E12E24"/>
    <w:rsid w:val="00E14C2D"/>
    <w:rsid w:val="00E158E0"/>
    <w:rsid w:val="00E16191"/>
    <w:rsid w:val="00E169CF"/>
    <w:rsid w:val="00E26986"/>
    <w:rsid w:val="00E305EE"/>
    <w:rsid w:val="00E32BA1"/>
    <w:rsid w:val="00E36D0B"/>
    <w:rsid w:val="00E408FA"/>
    <w:rsid w:val="00E41A54"/>
    <w:rsid w:val="00E41BE5"/>
    <w:rsid w:val="00E42E33"/>
    <w:rsid w:val="00E50430"/>
    <w:rsid w:val="00E51CDE"/>
    <w:rsid w:val="00E52106"/>
    <w:rsid w:val="00E53A7A"/>
    <w:rsid w:val="00E54365"/>
    <w:rsid w:val="00E56846"/>
    <w:rsid w:val="00E57050"/>
    <w:rsid w:val="00E64B23"/>
    <w:rsid w:val="00E6548E"/>
    <w:rsid w:val="00E66E36"/>
    <w:rsid w:val="00E67A66"/>
    <w:rsid w:val="00E67F5F"/>
    <w:rsid w:val="00E73FFB"/>
    <w:rsid w:val="00E8033D"/>
    <w:rsid w:val="00E82528"/>
    <w:rsid w:val="00E82642"/>
    <w:rsid w:val="00E83FDB"/>
    <w:rsid w:val="00E86AA9"/>
    <w:rsid w:val="00EA0381"/>
    <w:rsid w:val="00EA3AB4"/>
    <w:rsid w:val="00EA674C"/>
    <w:rsid w:val="00EB212D"/>
    <w:rsid w:val="00EB408F"/>
    <w:rsid w:val="00EB7F4D"/>
    <w:rsid w:val="00EC4061"/>
    <w:rsid w:val="00EC74DD"/>
    <w:rsid w:val="00ED01AC"/>
    <w:rsid w:val="00ED1A5D"/>
    <w:rsid w:val="00ED5611"/>
    <w:rsid w:val="00ED6CF7"/>
    <w:rsid w:val="00EE2132"/>
    <w:rsid w:val="00EE5EF9"/>
    <w:rsid w:val="00EE5FEF"/>
    <w:rsid w:val="00EE7257"/>
    <w:rsid w:val="00EF16C0"/>
    <w:rsid w:val="00EF49CA"/>
    <w:rsid w:val="00F017F8"/>
    <w:rsid w:val="00F11D2E"/>
    <w:rsid w:val="00F13711"/>
    <w:rsid w:val="00F15526"/>
    <w:rsid w:val="00F17318"/>
    <w:rsid w:val="00F17B54"/>
    <w:rsid w:val="00F23AD9"/>
    <w:rsid w:val="00F24C9F"/>
    <w:rsid w:val="00F26FDC"/>
    <w:rsid w:val="00F30C0D"/>
    <w:rsid w:val="00F30F93"/>
    <w:rsid w:val="00F32C34"/>
    <w:rsid w:val="00F3418D"/>
    <w:rsid w:val="00F3441C"/>
    <w:rsid w:val="00F35EA8"/>
    <w:rsid w:val="00F534FB"/>
    <w:rsid w:val="00F5707E"/>
    <w:rsid w:val="00F61669"/>
    <w:rsid w:val="00F622B6"/>
    <w:rsid w:val="00F64AA8"/>
    <w:rsid w:val="00F65FB2"/>
    <w:rsid w:val="00F70328"/>
    <w:rsid w:val="00F71AB3"/>
    <w:rsid w:val="00F71BD1"/>
    <w:rsid w:val="00F7558D"/>
    <w:rsid w:val="00F77443"/>
    <w:rsid w:val="00F95EE1"/>
    <w:rsid w:val="00FA066F"/>
    <w:rsid w:val="00FA07BF"/>
    <w:rsid w:val="00FA34F1"/>
    <w:rsid w:val="00FA78FF"/>
    <w:rsid w:val="00FB7CBA"/>
    <w:rsid w:val="00FC2D97"/>
    <w:rsid w:val="00FC6F23"/>
    <w:rsid w:val="00FC775D"/>
    <w:rsid w:val="00FC77EF"/>
    <w:rsid w:val="00FD2E6F"/>
    <w:rsid w:val="00FD70BE"/>
    <w:rsid w:val="00FE1A43"/>
    <w:rsid w:val="00FE5228"/>
    <w:rsid w:val="00FF265B"/>
    <w:rsid w:val="00FF3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61DC0"/>
  <w15:chartTrackingRefBased/>
  <w15:docId w15:val="{67C1BD93-CAD7-4F5E-80F3-DAAC8EE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uiPriority="22"/>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aliases w:val="Tekst"/>
    <w:qFormat/>
    <w:rsid w:val="00887844"/>
    <w:pPr>
      <w:overflowPunct w:val="0"/>
      <w:autoSpaceDE w:val="0"/>
      <w:autoSpaceDN w:val="0"/>
      <w:adjustRightInd w:val="0"/>
      <w:spacing w:after="160"/>
      <w:textAlignment w:val="baseline"/>
    </w:pPr>
    <w:rPr>
      <w:rFonts w:ascii="Segoe UI" w:hAnsi="Segoe UI"/>
      <w:noProof/>
      <w:sz w:val="22"/>
      <w:szCs w:val="22"/>
      <w:lang w:val="en-GB" w:eastAsia="en-US"/>
    </w:rPr>
  </w:style>
  <w:style w:type="paragraph" w:styleId="Nagwek1">
    <w:name w:val="heading 1"/>
    <w:basedOn w:val="Normalny"/>
    <w:next w:val="Normalny"/>
    <w:link w:val="Nagwek1Znak1"/>
    <w:uiPriority w:val="9"/>
    <w:qFormat/>
    <w:rsid w:val="00E16191"/>
    <w:pPr>
      <w:keepNext/>
      <w:spacing w:before="480" w:after="120"/>
      <w:outlineLvl w:val="0"/>
    </w:pPr>
    <w:rPr>
      <w:rFonts w:cs="Arial"/>
      <w:b/>
      <w:bCs/>
      <w:caps/>
      <w:kern w:val="32"/>
      <w:sz w:val="36"/>
      <w:szCs w:val="32"/>
    </w:rPr>
  </w:style>
  <w:style w:type="paragraph" w:styleId="Nagwek2">
    <w:name w:val="heading 2"/>
    <w:basedOn w:val="Normalny"/>
    <w:next w:val="Normalny"/>
    <w:link w:val="Nagwek2Znak1"/>
    <w:uiPriority w:val="9"/>
    <w:qFormat/>
    <w:rsid w:val="009C78A1"/>
    <w:pPr>
      <w:keepNext/>
      <w:spacing w:before="240" w:after="240" w:line="216" w:lineRule="auto"/>
      <w:outlineLvl w:val="1"/>
    </w:pPr>
    <w:rPr>
      <w:rFonts w:cs="Arial"/>
      <w:bCs/>
      <w:iCs/>
      <w:caps/>
      <w:sz w:val="28"/>
      <w:szCs w:val="28"/>
    </w:rPr>
  </w:style>
  <w:style w:type="paragraph" w:styleId="Nagwek3">
    <w:name w:val="heading 3"/>
    <w:basedOn w:val="Normalny"/>
    <w:next w:val="Normalny"/>
    <w:link w:val="Nagwek3Znak1"/>
    <w:qFormat/>
    <w:rsid w:val="003A4CB9"/>
    <w:pPr>
      <w:keepNext/>
      <w:spacing w:before="240" w:after="60"/>
      <w:outlineLvl w:val="2"/>
    </w:pPr>
    <w:rPr>
      <w:rFonts w:cs="Arial"/>
      <w:b/>
      <w:bCs/>
      <w:caps/>
      <w:sz w:val="24"/>
      <w:szCs w:val="26"/>
    </w:rPr>
  </w:style>
  <w:style w:type="paragraph" w:styleId="Nagwek4">
    <w:name w:val="heading 4"/>
    <w:basedOn w:val="Normalny"/>
    <w:next w:val="Normalny"/>
    <w:link w:val="Nagwek4Znak"/>
    <w:qFormat/>
    <w:rsid w:val="00622F9F"/>
    <w:pPr>
      <w:keepNext/>
      <w:spacing w:before="240" w:after="60"/>
      <w:outlineLvl w:val="3"/>
    </w:pPr>
    <w:rPr>
      <w:b/>
      <w:bCs/>
      <w:sz w:val="24"/>
      <w:szCs w:val="28"/>
    </w:rPr>
  </w:style>
  <w:style w:type="paragraph" w:styleId="Nagwek9">
    <w:name w:val="heading 9"/>
    <w:basedOn w:val="Normalny"/>
    <w:next w:val="Normalny"/>
    <w:rsid w:val="007C7999"/>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POLHeader3">
    <w:name w:val="EPOL_Header3"/>
    <w:basedOn w:val="Normalny"/>
    <w:next w:val="Normalny"/>
    <w:rsid w:val="00897134"/>
    <w:pPr>
      <w:spacing w:before="240" w:after="120"/>
      <w:outlineLvl w:val="2"/>
    </w:pPr>
    <w:rPr>
      <w:bCs/>
      <w:kern w:val="28"/>
      <w:u w:val="single"/>
    </w:rPr>
  </w:style>
  <w:style w:type="paragraph" w:styleId="Nagwek">
    <w:name w:val="header"/>
    <w:basedOn w:val="Normalny"/>
    <w:rsid w:val="00B43EA9"/>
    <w:pPr>
      <w:tabs>
        <w:tab w:val="center" w:pos="4536"/>
        <w:tab w:val="right" w:pos="9072"/>
      </w:tabs>
    </w:pPr>
  </w:style>
  <w:style w:type="paragraph" w:styleId="Stopka">
    <w:name w:val="footer"/>
    <w:basedOn w:val="Normalny"/>
    <w:rsid w:val="00B43EA9"/>
    <w:pPr>
      <w:tabs>
        <w:tab w:val="center" w:pos="4536"/>
        <w:tab w:val="right" w:pos="9072"/>
      </w:tabs>
    </w:pPr>
  </w:style>
  <w:style w:type="character" w:styleId="Numerstrony">
    <w:name w:val="page number"/>
    <w:basedOn w:val="Domylnaczcionkaakapitu"/>
    <w:rsid w:val="00C23AF6"/>
  </w:style>
  <w:style w:type="paragraph" w:customStyle="1" w:styleId="EPTytul">
    <w:name w:val="EP.Tytul"/>
    <w:basedOn w:val="Tytu"/>
    <w:rsid w:val="00D95A5B"/>
    <w:pPr>
      <w:spacing w:before="480" w:after="600"/>
      <w:contextualSpacing/>
    </w:pPr>
    <w:rPr>
      <w:rFonts w:ascii="Verdana" w:hAnsi="Verdana"/>
      <w:b w:val="0"/>
      <w:sz w:val="28"/>
    </w:rPr>
  </w:style>
  <w:style w:type="paragraph" w:customStyle="1" w:styleId="EPTOC">
    <w:name w:val="EP.TOC"/>
    <w:basedOn w:val="Tytu"/>
    <w:rsid w:val="00D95A5B"/>
    <w:pPr>
      <w:spacing w:before="600"/>
    </w:pPr>
    <w:rPr>
      <w:rFonts w:ascii="Verdana" w:hAnsi="Verdana"/>
      <w:sz w:val="24"/>
    </w:rPr>
  </w:style>
  <w:style w:type="paragraph" w:styleId="Tytu">
    <w:name w:val="Title"/>
    <w:basedOn w:val="Normalny"/>
    <w:qFormat/>
    <w:rsid w:val="00285D73"/>
    <w:pPr>
      <w:spacing w:after="240" w:line="800" w:lineRule="exact"/>
      <w:jc w:val="center"/>
      <w:outlineLvl w:val="0"/>
    </w:pPr>
    <w:rPr>
      <w:rFonts w:ascii="Times New Roman" w:eastAsiaTheme="majorEastAsia" w:hAnsi="Times New Roman"/>
      <w:b/>
      <w:bCs/>
      <w:spacing w:val="-20"/>
      <w:kern w:val="28"/>
      <w:sz w:val="80"/>
      <w:szCs w:val="80"/>
    </w:rPr>
  </w:style>
  <w:style w:type="paragraph" w:customStyle="1" w:styleId="EPNormalny">
    <w:name w:val="EP.Normalny"/>
    <w:basedOn w:val="Normalny"/>
    <w:link w:val="EPNormalnyZnak"/>
    <w:rsid w:val="00A20F30"/>
    <w:pPr>
      <w:spacing w:before="120"/>
      <w:ind w:left="709"/>
      <w:jc w:val="both"/>
    </w:pPr>
  </w:style>
  <w:style w:type="paragraph" w:customStyle="1" w:styleId="EPN1">
    <w:name w:val="EP.N1"/>
    <w:basedOn w:val="Nagwek1"/>
    <w:next w:val="EPNormalny"/>
    <w:rsid w:val="00B317E0"/>
    <w:pPr>
      <w:numPr>
        <w:numId w:val="5"/>
      </w:numPr>
    </w:pPr>
    <w:rPr>
      <w:rFonts w:ascii="Times New Roman" w:hAnsi="Times New Roman"/>
      <w:sz w:val="24"/>
    </w:rPr>
  </w:style>
  <w:style w:type="paragraph" w:customStyle="1" w:styleId="EPOLTabelaNastpny">
    <w:name w:val="EPOL_TabelaNastępny"/>
    <w:basedOn w:val="Normalny"/>
    <w:rsid w:val="00F30C0D"/>
  </w:style>
  <w:style w:type="paragraph" w:customStyle="1" w:styleId="EPTabelaN">
    <w:name w:val="EP.TabelaN"/>
    <w:basedOn w:val="EPNormalny"/>
    <w:rsid w:val="00FA066F"/>
    <w:pPr>
      <w:spacing w:before="0"/>
      <w:ind w:left="0"/>
      <w:jc w:val="left"/>
    </w:pPr>
    <w:rPr>
      <w:rFonts w:ascii="Arial" w:hAnsi="Arial"/>
    </w:rPr>
  </w:style>
  <w:style w:type="paragraph" w:customStyle="1" w:styleId="EPTabela1">
    <w:name w:val="EP.Tabela1"/>
    <w:basedOn w:val="EPNormalny"/>
    <w:rsid w:val="00C07858"/>
    <w:pPr>
      <w:spacing w:before="0"/>
      <w:ind w:left="0"/>
      <w:jc w:val="center"/>
    </w:pPr>
    <w:rPr>
      <w:rFonts w:ascii="Arial" w:hAnsi="Arial"/>
      <w:b/>
    </w:rPr>
  </w:style>
  <w:style w:type="paragraph" w:customStyle="1" w:styleId="EPTabelaL">
    <w:name w:val="EP.TabelaL"/>
    <w:basedOn w:val="EPNormalny"/>
    <w:rsid w:val="00FA066F"/>
    <w:pPr>
      <w:numPr>
        <w:numId w:val="4"/>
      </w:numPr>
      <w:spacing w:before="0"/>
      <w:jc w:val="left"/>
    </w:pPr>
    <w:rPr>
      <w:rFonts w:ascii="Arial" w:hAnsi="Arial"/>
    </w:rPr>
  </w:style>
  <w:style w:type="paragraph" w:customStyle="1" w:styleId="EPHistoria1">
    <w:name w:val="EP.Historia1"/>
    <w:basedOn w:val="EPNormalny"/>
    <w:rsid w:val="006E6605"/>
    <w:pPr>
      <w:spacing w:before="0"/>
      <w:ind w:left="0"/>
      <w:jc w:val="left"/>
    </w:pPr>
    <w:rPr>
      <w:rFonts w:ascii="Arial" w:hAnsi="Arial"/>
      <w:b/>
      <w:sz w:val="20"/>
    </w:rPr>
  </w:style>
  <w:style w:type="paragraph" w:customStyle="1" w:styleId="WpolQuotApendix">
    <w:name w:val="WpolQuotApendix"/>
    <w:basedOn w:val="Normalny"/>
    <w:rsid w:val="00CE0FD0"/>
    <w:pPr>
      <w:numPr>
        <w:ilvl w:val="7"/>
        <w:numId w:val="1"/>
      </w:numPr>
    </w:pPr>
  </w:style>
  <w:style w:type="paragraph" w:customStyle="1" w:styleId="EPOLDocTekst">
    <w:name w:val="EPOL_DocTekst"/>
    <w:basedOn w:val="Normalny"/>
    <w:rsid w:val="006D39E6"/>
    <w:pPr>
      <w:spacing w:before="120"/>
      <w:ind w:left="1134"/>
      <w:jc w:val="both"/>
    </w:pPr>
  </w:style>
  <w:style w:type="paragraph" w:customStyle="1" w:styleId="EPOLDocRef">
    <w:name w:val="EPOL_DocRef"/>
    <w:basedOn w:val="Normalny"/>
    <w:rsid w:val="00F30C0D"/>
    <w:pPr>
      <w:tabs>
        <w:tab w:val="num" w:pos="1701"/>
      </w:tabs>
      <w:spacing w:before="120"/>
      <w:ind w:left="1701" w:hanging="567"/>
    </w:pPr>
  </w:style>
  <w:style w:type="paragraph" w:customStyle="1" w:styleId="EPOLNagwek1">
    <w:name w:val="EPOL_Nagłówek1"/>
    <w:basedOn w:val="Normalny"/>
    <w:next w:val="Normalny"/>
    <w:rsid w:val="00F30C0D"/>
    <w:pPr>
      <w:tabs>
        <w:tab w:val="num" w:pos="1134"/>
      </w:tabs>
      <w:spacing w:before="240" w:after="120"/>
      <w:ind w:left="1135" w:hanging="851"/>
    </w:pPr>
    <w:rPr>
      <w:b/>
      <w:caps/>
      <w:kern w:val="32"/>
      <w:u w:val="single"/>
    </w:rPr>
  </w:style>
  <w:style w:type="paragraph" w:customStyle="1" w:styleId="EPOLNagwek2">
    <w:name w:val="EPOL_Nagłówek2"/>
    <w:basedOn w:val="Normalny"/>
    <w:next w:val="Normalny"/>
    <w:rsid w:val="00F30C0D"/>
    <w:pPr>
      <w:tabs>
        <w:tab w:val="num" w:pos="1134"/>
      </w:tabs>
      <w:spacing w:before="240" w:after="120"/>
      <w:ind w:left="1135" w:hanging="851"/>
    </w:pPr>
    <w:rPr>
      <w:b/>
      <w:kern w:val="32"/>
      <w:u w:val="single"/>
    </w:rPr>
  </w:style>
  <w:style w:type="paragraph" w:customStyle="1" w:styleId="EPOLNagwek3">
    <w:name w:val="EPOL_Nagłówek3"/>
    <w:basedOn w:val="Normalny"/>
    <w:next w:val="Normalny"/>
    <w:rsid w:val="00F30C0D"/>
    <w:pPr>
      <w:tabs>
        <w:tab w:val="num" w:pos="1134"/>
      </w:tabs>
      <w:spacing w:before="240"/>
      <w:ind w:left="1135" w:hanging="851"/>
    </w:pPr>
    <w:rPr>
      <w:kern w:val="28"/>
      <w:u w:val="single"/>
    </w:rPr>
  </w:style>
  <w:style w:type="numbering" w:customStyle="1" w:styleId="EPOLListaGwna">
    <w:name w:val="EPOL_ListaGłówna"/>
    <w:basedOn w:val="Bezlisty"/>
    <w:rsid w:val="00F30C0D"/>
  </w:style>
  <w:style w:type="paragraph" w:customStyle="1" w:styleId="EPOLNagwek4">
    <w:name w:val="EPOL_Nagłówek4"/>
    <w:basedOn w:val="Normalny"/>
    <w:next w:val="Normalny"/>
    <w:rsid w:val="00F30C0D"/>
    <w:pPr>
      <w:tabs>
        <w:tab w:val="num" w:pos="1134"/>
      </w:tabs>
      <w:spacing w:before="240" w:after="60"/>
      <w:ind w:left="1135" w:hanging="851"/>
    </w:pPr>
    <w:rPr>
      <w:i/>
    </w:rPr>
  </w:style>
  <w:style w:type="paragraph" w:customStyle="1" w:styleId="EPOLTabelaHistoriaNastpny">
    <w:name w:val="EPOL_TabelaHistoriaNastępny"/>
    <w:basedOn w:val="Normalny"/>
    <w:rsid w:val="00F30C0D"/>
    <w:rPr>
      <w:rFonts w:ascii="Arial" w:hAnsi="Arial" w:cs="Arial"/>
      <w:sz w:val="20"/>
    </w:rPr>
  </w:style>
  <w:style w:type="paragraph" w:customStyle="1" w:styleId="EPOLTabelaHistoriaPierwszy">
    <w:name w:val="EPOL_TabelaHistoriaPierwszy"/>
    <w:basedOn w:val="Normalny"/>
    <w:rsid w:val="00F30C0D"/>
    <w:rPr>
      <w:rFonts w:ascii="Arial" w:hAnsi="Arial"/>
      <w:b/>
      <w:sz w:val="20"/>
    </w:rPr>
  </w:style>
  <w:style w:type="paragraph" w:customStyle="1" w:styleId="EPN2">
    <w:name w:val="EP.N2"/>
    <w:basedOn w:val="Nagwek2"/>
    <w:next w:val="EPNormalny"/>
    <w:rsid w:val="00B317E0"/>
    <w:pPr>
      <w:numPr>
        <w:ilvl w:val="1"/>
        <w:numId w:val="5"/>
      </w:numPr>
    </w:pPr>
    <w:rPr>
      <w:rFonts w:ascii="Times New Roman" w:hAnsi="Times New Roman"/>
      <w:i/>
      <w:sz w:val="22"/>
    </w:rPr>
  </w:style>
  <w:style w:type="paragraph" w:styleId="Spistreci1">
    <w:name w:val="toc 1"/>
    <w:basedOn w:val="Nagwek1"/>
    <w:next w:val="Normalny"/>
    <w:link w:val="Spistreci1Znak"/>
    <w:autoRedefine/>
    <w:uiPriority w:val="39"/>
    <w:rsid w:val="00F30F93"/>
    <w:pPr>
      <w:tabs>
        <w:tab w:val="left" w:pos="454"/>
        <w:tab w:val="right" w:leader="underscore" w:pos="9061"/>
      </w:tabs>
      <w:suppressAutoHyphens/>
      <w:spacing w:before="240" w:after="0" w:line="216" w:lineRule="auto"/>
    </w:pPr>
    <w:rPr>
      <w:bCs w:val="0"/>
      <w:sz w:val="24"/>
      <w:szCs w:val="20"/>
    </w:rPr>
  </w:style>
  <w:style w:type="paragraph" w:styleId="Spistreci2">
    <w:name w:val="toc 2"/>
    <w:basedOn w:val="Normalny"/>
    <w:next w:val="Normalny"/>
    <w:uiPriority w:val="39"/>
    <w:rsid w:val="00914678"/>
    <w:pPr>
      <w:tabs>
        <w:tab w:val="right" w:pos="454"/>
        <w:tab w:val="right" w:leader="underscore" w:pos="9061"/>
      </w:tabs>
      <w:spacing w:before="240" w:after="0" w:line="216" w:lineRule="auto"/>
      <w:ind w:left="454"/>
    </w:pPr>
    <w:rPr>
      <w:caps/>
      <w:sz w:val="20"/>
      <w:szCs w:val="20"/>
    </w:rPr>
  </w:style>
  <w:style w:type="paragraph" w:styleId="Spistreci3">
    <w:name w:val="toc 3"/>
    <w:basedOn w:val="Normalny"/>
    <w:next w:val="Normalny"/>
    <w:autoRedefine/>
    <w:uiPriority w:val="39"/>
    <w:rsid w:val="001014BA"/>
    <w:pPr>
      <w:tabs>
        <w:tab w:val="left" w:pos="454"/>
        <w:tab w:val="right" w:leader="underscore" w:pos="9061"/>
      </w:tabs>
      <w:spacing w:before="240" w:after="0" w:line="216" w:lineRule="auto"/>
      <w:ind w:left="454"/>
    </w:pPr>
    <w:rPr>
      <w:iCs/>
      <w:sz w:val="20"/>
      <w:szCs w:val="20"/>
    </w:rPr>
  </w:style>
  <w:style w:type="paragraph" w:styleId="Spistreci4">
    <w:name w:val="toc 4"/>
    <w:basedOn w:val="Normalny"/>
    <w:next w:val="Normalny"/>
    <w:autoRedefine/>
    <w:semiHidden/>
    <w:rsid w:val="00FF265B"/>
    <w:pPr>
      <w:ind w:left="660"/>
    </w:pPr>
    <w:rPr>
      <w:sz w:val="18"/>
      <w:szCs w:val="18"/>
    </w:rPr>
  </w:style>
  <w:style w:type="paragraph" w:styleId="Spistreci5">
    <w:name w:val="toc 5"/>
    <w:basedOn w:val="Normalny"/>
    <w:next w:val="Normalny"/>
    <w:autoRedefine/>
    <w:semiHidden/>
    <w:rsid w:val="00FF265B"/>
    <w:pPr>
      <w:ind w:left="880"/>
    </w:pPr>
    <w:rPr>
      <w:sz w:val="18"/>
      <w:szCs w:val="18"/>
    </w:rPr>
  </w:style>
  <w:style w:type="paragraph" w:styleId="Spistreci6">
    <w:name w:val="toc 6"/>
    <w:basedOn w:val="Normalny"/>
    <w:next w:val="Normalny"/>
    <w:autoRedefine/>
    <w:semiHidden/>
    <w:rsid w:val="00FF265B"/>
    <w:pPr>
      <w:ind w:left="1100"/>
    </w:pPr>
    <w:rPr>
      <w:sz w:val="18"/>
      <w:szCs w:val="18"/>
    </w:rPr>
  </w:style>
  <w:style w:type="paragraph" w:styleId="Spistreci7">
    <w:name w:val="toc 7"/>
    <w:basedOn w:val="Normalny"/>
    <w:next w:val="Normalny"/>
    <w:autoRedefine/>
    <w:semiHidden/>
    <w:rsid w:val="00FF265B"/>
    <w:pPr>
      <w:ind w:left="1320"/>
    </w:pPr>
    <w:rPr>
      <w:sz w:val="18"/>
      <w:szCs w:val="18"/>
    </w:rPr>
  </w:style>
  <w:style w:type="paragraph" w:styleId="Spistreci8">
    <w:name w:val="toc 8"/>
    <w:basedOn w:val="Normalny"/>
    <w:next w:val="Normalny"/>
    <w:autoRedefine/>
    <w:semiHidden/>
    <w:rsid w:val="00FF265B"/>
    <w:pPr>
      <w:ind w:left="1540"/>
    </w:pPr>
    <w:rPr>
      <w:sz w:val="18"/>
      <w:szCs w:val="18"/>
    </w:rPr>
  </w:style>
  <w:style w:type="paragraph" w:styleId="Spistreci9">
    <w:name w:val="toc 9"/>
    <w:basedOn w:val="Normalny"/>
    <w:next w:val="Normalny"/>
    <w:autoRedefine/>
    <w:semiHidden/>
    <w:rsid w:val="00FF265B"/>
    <w:pPr>
      <w:ind w:left="1760"/>
    </w:pPr>
    <w:rPr>
      <w:sz w:val="18"/>
      <w:szCs w:val="18"/>
    </w:rPr>
  </w:style>
  <w:style w:type="paragraph" w:customStyle="1" w:styleId="EPAbstract">
    <w:name w:val="EP.Abstract"/>
    <w:basedOn w:val="Normalny"/>
    <w:rsid w:val="00D95A5B"/>
    <w:pPr>
      <w:spacing w:before="360" w:after="240"/>
      <w:ind w:left="567" w:right="567"/>
      <w:contextualSpacing/>
      <w:jc w:val="both"/>
    </w:pPr>
    <w:rPr>
      <w:rFonts w:ascii="Verdana" w:hAnsi="Verdana"/>
    </w:rPr>
  </w:style>
  <w:style w:type="paragraph" w:customStyle="1" w:styleId="EPWyliczanie">
    <w:name w:val="EP.Wyliczanie"/>
    <w:basedOn w:val="EPNormalny"/>
    <w:rsid w:val="00D36A25"/>
    <w:pPr>
      <w:numPr>
        <w:numId w:val="2"/>
      </w:numPr>
      <w:ind w:left="1281" w:hanging="357"/>
      <w:contextualSpacing/>
    </w:pPr>
  </w:style>
  <w:style w:type="paragraph" w:customStyle="1" w:styleId="EPH">
    <w:name w:val="EP.H"/>
    <w:basedOn w:val="Nagwek"/>
    <w:rsid w:val="005C10A6"/>
    <w:pPr>
      <w:jc w:val="right"/>
    </w:pPr>
    <w:rPr>
      <w:rFonts w:ascii="Verdana" w:hAnsi="Verdana"/>
      <w:sz w:val="20"/>
      <w:szCs w:val="18"/>
    </w:rPr>
  </w:style>
  <w:style w:type="paragraph" w:customStyle="1" w:styleId="EPS">
    <w:name w:val="EP.S"/>
    <w:basedOn w:val="Normalny"/>
    <w:rsid w:val="005C10A6"/>
    <w:pPr>
      <w:pBdr>
        <w:top w:val="single" w:sz="4" w:space="1" w:color="auto"/>
      </w:pBdr>
      <w:tabs>
        <w:tab w:val="left" w:pos="0"/>
        <w:tab w:val="center" w:pos="4536"/>
        <w:tab w:val="right" w:pos="9072"/>
      </w:tabs>
    </w:pPr>
    <w:rPr>
      <w:rFonts w:ascii="Verdana" w:hAnsi="Verdana"/>
      <w:sz w:val="16"/>
      <w:szCs w:val="18"/>
    </w:rPr>
  </w:style>
  <w:style w:type="paragraph" w:customStyle="1" w:styleId="EPN3">
    <w:name w:val="EP.N3"/>
    <w:basedOn w:val="Nagwek3"/>
    <w:next w:val="EPNormalny"/>
    <w:rsid w:val="00B317E0"/>
    <w:pPr>
      <w:numPr>
        <w:ilvl w:val="2"/>
        <w:numId w:val="5"/>
      </w:numPr>
    </w:pPr>
    <w:rPr>
      <w:rFonts w:ascii="Times New Roman" w:hAnsi="Times New Roman"/>
      <w:b w:val="0"/>
      <w:sz w:val="22"/>
      <w:u w:val="single"/>
    </w:rPr>
  </w:style>
  <w:style w:type="paragraph" w:customStyle="1" w:styleId="EPN4">
    <w:name w:val="EP.N4"/>
    <w:basedOn w:val="Nagwek4"/>
    <w:rsid w:val="00B317E0"/>
    <w:pPr>
      <w:numPr>
        <w:ilvl w:val="3"/>
        <w:numId w:val="5"/>
      </w:numPr>
    </w:pPr>
    <w:rPr>
      <w:b w:val="0"/>
      <w:i/>
      <w:sz w:val="22"/>
    </w:rPr>
  </w:style>
  <w:style w:type="paragraph" w:customStyle="1" w:styleId="EPListaNum1">
    <w:name w:val="EP.ListaNum1"/>
    <w:basedOn w:val="Normalny"/>
    <w:rsid w:val="00311C7C"/>
    <w:pPr>
      <w:numPr>
        <w:numId w:val="3"/>
      </w:numPr>
    </w:pPr>
  </w:style>
  <w:style w:type="paragraph" w:customStyle="1" w:styleId="EPReferences">
    <w:name w:val="EP.References"/>
    <w:basedOn w:val="Nagwek9"/>
    <w:rsid w:val="00B317E0"/>
    <w:pPr>
      <w:numPr>
        <w:ilvl w:val="8"/>
        <w:numId w:val="5"/>
      </w:numPr>
      <w:spacing w:before="120" w:after="120"/>
      <w:contextualSpacing/>
    </w:pPr>
    <w:rPr>
      <w:rFonts w:ascii="Times New Roman" w:hAnsi="Times New Roman"/>
    </w:rPr>
  </w:style>
  <w:style w:type="table" w:styleId="Tabela-Siatka">
    <w:name w:val="Table Grid"/>
    <w:basedOn w:val="Standardowy"/>
    <w:uiPriority w:val="59"/>
    <w:rsid w:val="00A643DF"/>
    <w:pPr>
      <w:keepNext/>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F15526"/>
    <w:rPr>
      <w:sz w:val="16"/>
      <w:szCs w:val="16"/>
    </w:rPr>
  </w:style>
  <w:style w:type="paragraph" w:styleId="Tekstkomentarza">
    <w:name w:val="annotation text"/>
    <w:basedOn w:val="Normalny"/>
    <w:rsid w:val="00F15526"/>
    <w:rPr>
      <w:sz w:val="20"/>
      <w:szCs w:val="20"/>
    </w:rPr>
  </w:style>
  <w:style w:type="paragraph" w:styleId="Tematkomentarza">
    <w:name w:val="annotation subject"/>
    <w:basedOn w:val="Tekstkomentarza"/>
    <w:next w:val="Tekstkomentarza"/>
    <w:rsid w:val="00F15526"/>
    <w:rPr>
      <w:b/>
      <w:bCs/>
    </w:rPr>
  </w:style>
  <w:style w:type="paragraph" w:styleId="Tekstdymka">
    <w:name w:val="Balloon Text"/>
    <w:basedOn w:val="Normalny"/>
    <w:rsid w:val="00F15526"/>
    <w:rPr>
      <w:rFonts w:ascii="Tahoma" w:hAnsi="Tahoma" w:cs="Tahoma"/>
      <w:sz w:val="16"/>
      <w:szCs w:val="16"/>
    </w:rPr>
  </w:style>
  <w:style w:type="paragraph" w:customStyle="1" w:styleId="EPOLPrzykad">
    <w:name w:val="EPOL_Przykład"/>
    <w:basedOn w:val="EPOLDocTekst"/>
    <w:next w:val="EPOLDocTekst"/>
    <w:rsid w:val="006D39E6"/>
    <w:pPr>
      <w:ind w:left="3119" w:hanging="1134"/>
    </w:pPr>
    <w:rPr>
      <w:rFonts w:ascii="Arial" w:hAnsi="Arial"/>
    </w:rPr>
  </w:style>
  <w:style w:type="character" w:styleId="Hipercze">
    <w:name w:val="Hyperlink"/>
    <w:uiPriority w:val="99"/>
    <w:rsid w:val="002E4D2E"/>
    <w:rPr>
      <w:color w:val="0000FF"/>
      <w:u w:val="single"/>
    </w:rPr>
  </w:style>
  <w:style w:type="paragraph" w:styleId="Legenda">
    <w:name w:val="caption"/>
    <w:basedOn w:val="Normalny"/>
    <w:next w:val="Normalny"/>
    <w:qFormat/>
    <w:rsid w:val="00FA07BF"/>
    <w:pPr>
      <w:jc w:val="center"/>
    </w:pPr>
    <w:rPr>
      <w:bCs/>
      <w:sz w:val="20"/>
      <w:szCs w:val="20"/>
    </w:rPr>
  </w:style>
  <w:style w:type="paragraph" w:customStyle="1" w:styleId="EPOLTabelaPierwszy">
    <w:name w:val="EPOL_TabelaPierwszy"/>
    <w:basedOn w:val="Normalny"/>
    <w:rsid w:val="00BF246C"/>
    <w:rPr>
      <w:b/>
    </w:rPr>
  </w:style>
  <w:style w:type="paragraph" w:customStyle="1" w:styleId="EPZasada">
    <w:name w:val="EP.Zasada"/>
    <w:basedOn w:val="EPNormalny"/>
    <w:link w:val="EPZasadaZnakZnak"/>
    <w:rsid w:val="00397BA0"/>
    <w:pPr>
      <w:numPr>
        <w:numId w:val="6"/>
      </w:numPr>
      <w:shd w:val="clear" w:color="auto" w:fill="379225"/>
      <w:spacing w:after="120"/>
      <w:ind w:right="284"/>
      <w:jc w:val="left"/>
    </w:pPr>
    <w:rPr>
      <w:b/>
      <w:color w:val="FFFFFF"/>
    </w:rPr>
  </w:style>
  <w:style w:type="character" w:customStyle="1" w:styleId="EPNormalnyZnak">
    <w:name w:val="EP.Normalny Znak"/>
    <w:link w:val="EPNormalny"/>
    <w:rsid w:val="00A20F30"/>
    <w:rPr>
      <w:sz w:val="22"/>
      <w:szCs w:val="22"/>
      <w:lang w:val="en-GB" w:eastAsia="en-US" w:bidi="ar-SA"/>
    </w:rPr>
  </w:style>
  <w:style w:type="character" w:customStyle="1" w:styleId="EPZasadaZnakZnak">
    <w:name w:val="EP.Zasada Znak Znak"/>
    <w:link w:val="EPZasada"/>
    <w:rsid w:val="00397BA0"/>
    <w:rPr>
      <w:rFonts w:ascii="Segoe UI" w:hAnsi="Segoe UI"/>
      <w:b/>
      <w:color w:val="FFFFFF"/>
      <w:sz w:val="22"/>
      <w:szCs w:val="22"/>
      <w:shd w:val="clear" w:color="auto" w:fill="379225"/>
      <w:lang w:eastAsia="en-US"/>
    </w:rPr>
  </w:style>
  <w:style w:type="character" w:customStyle="1" w:styleId="NagwekZnak">
    <w:name w:val="Nagłówek Znak"/>
    <w:rsid w:val="00A00464"/>
  </w:style>
  <w:style w:type="character" w:customStyle="1" w:styleId="StopkaZnak">
    <w:name w:val="Stopka Znak"/>
    <w:rsid w:val="00A00464"/>
    <w:rPr>
      <w:sz w:val="12"/>
    </w:rPr>
  </w:style>
  <w:style w:type="paragraph" w:customStyle="1" w:styleId="NoParagraphStyle">
    <w:name w:val="[No Paragraph Style]"/>
    <w:rsid w:val="00A00464"/>
    <w:pPr>
      <w:suppressAutoHyphens/>
      <w:autoSpaceDE w:val="0"/>
      <w:autoSpaceDN w:val="0"/>
      <w:spacing w:line="288" w:lineRule="auto"/>
      <w:textAlignment w:val="center"/>
    </w:pPr>
    <w:rPr>
      <w:rFonts w:ascii="MinionPro-Regular" w:eastAsia="Calibri Light" w:hAnsi="MinionPro-Regular" w:cs="MinionPro-Regular"/>
      <w:color w:val="000000"/>
      <w:sz w:val="24"/>
      <w:szCs w:val="24"/>
      <w:lang w:val="en-GB" w:eastAsia="en-US"/>
    </w:rPr>
  </w:style>
  <w:style w:type="paragraph" w:customStyle="1" w:styleId="BasicParagraph">
    <w:name w:val="[Basic Paragraph]"/>
    <w:basedOn w:val="NoParagraphStyle"/>
    <w:rsid w:val="00A00464"/>
  </w:style>
  <w:style w:type="character" w:customStyle="1" w:styleId="TekstdymkaZnak">
    <w:name w:val="Tekst dymka Znak"/>
    <w:rsid w:val="00A00464"/>
    <w:rPr>
      <w:rFonts w:ascii="Segoe UI" w:hAnsi="Segoe UI" w:cs="Segoe UI"/>
      <w:sz w:val="18"/>
      <w:szCs w:val="18"/>
    </w:rPr>
  </w:style>
  <w:style w:type="character" w:customStyle="1" w:styleId="Nagwek1Znak">
    <w:name w:val="Nagłówek 1 Znak"/>
    <w:uiPriority w:val="9"/>
    <w:rsid w:val="00A00464"/>
    <w:rPr>
      <w:rFonts w:eastAsia="Times New Roman" w:cs="Times New Roman"/>
      <w:sz w:val="32"/>
      <w:szCs w:val="32"/>
    </w:rPr>
  </w:style>
  <w:style w:type="character" w:customStyle="1" w:styleId="Nagwek2Znak">
    <w:name w:val="Nagłówek 2 Znak"/>
    <w:rsid w:val="00A00464"/>
    <w:rPr>
      <w:rFonts w:ascii="Titillium Web" w:eastAsia="Times New Roman" w:hAnsi="Titillium Web" w:cs="Times New Roman"/>
      <w:color w:val="626C6C"/>
      <w:sz w:val="26"/>
      <w:szCs w:val="26"/>
    </w:rPr>
  </w:style>
  <w:style w:type="character" w:customStyle="1" w:styleId="Nagwek3Znak">
    <w:name w:val="Nagłówek 3 Znak"/>
    <w:rsid w:val="00A00464"/>
    <w:rPr>
      <w:rFonts w:ascii="Titillium Web" w:eastAsia="Times New Roman" w:hAnsi="Titillium Web" w:cs="Times New Roman"/>
      <w:color w:val="626C6C"/>
      <w:sz w:val="24"/>
      <w:szCs w:val="24"/>
    </w:rPr>
  </w:style>
  <w:style w:type="character" w:customStyle="1" w:styleId="TytuZnak">
    <w:name w:val="Tytuł Znak"/>
    <w:rsid w:val="00A00464"/>
    <w:rPr>
      <w:rFonts w:eastAsia="Times New Roman" w:cs="Times New Roman"/>
      <w:color w:val="7F7F7F"/>
      <w:spacing w:val="-10"/>
      <w:kern w:val="3"/>
      <w:sz w:val="56"/>
      <w:szCs w:val="56"/>
    </w:rPr>
  </w:style>
  <w:style w:type="paragraph" w:styleId="Podtytu">
    <w:name w:val="Subtitle"/>
    <w:basedOn w:val="Normalny"/>
    <w:next w:val="Normalny"/>
    <w:link w:val="PodtytuZnak"/>
    <w:qFormat/>
    <w:rsid w:val="00285D73"/>
    <w:pPr>
      <w:suppressAutoHyphens/>
      <w:overflowPunct/>
      <w:autoSpaceDE/>
      <w:adjustRightInd/>
      <w:spacing w:before="360"/>
      <w:jc w:val="center"/>
    </w:pPr>
    <w:rPr>
      <w:rFonts w:asciiTheme="majorHAnsi" w:eastAsiaTheme="minorEastAsia" w:hAnsiTheme="majorHAnsi"/>
      <w:caps/>
      <w:color w:val="7F7F7F"/>
      <w:spacing w:val="15"/>
      <w:sz w:val="36"/>
    </w:rPr>
  </w:style>
  <w:style w:type="character" w:customStyle="1" w:styleId="PodtytuZnak">
    <w:name w:val="Podtytuł Znak"/>
    <w:basedOn w:val="Domylnaczcionkaakapitu"/>
    <w:link w:val="Podtytu"/>
    <w:rsid w:val="00285D73"/>
    <w:rPr>
      <w:rFonts w:asciiTheme="majorHAnsi" w:eastAsiaTheme="minorEastAsia" w:hAnsiTheme="majorHAnsi"/>
      <w:caps/>
      <w:color w:val="7F7F7F"/>
      <w:spacing w:val="15"/>
      <w:sz w:val="36"/>
      <w:szCs w:val="22"/>
      <w:lang w:eastAsia="en-US"/>
    </w:rPr>
  </w:style>
  <w:style w:type="character" w:styleId="Wyrnieniedelikatne">
    <w:name w:val="Subtle Emphasis"/>
    <w:rsid w:val="00A00464"/>
    <w:rPr>
      <w:rFonts w:ascii="Calibri Light" w:hAnsi="Calibri Light"/>
      <w:i/>
      <w:iCs/>
      <w:color w:val="404040"/>
    </w:rPr>
  </w:style>
  <w:style w:type="character" w:styleId="Uwydatnienie">
    <w:name w:val="Emphasis"/>
    <w:rsid w:val="00A00464"/>
    <w:rPr>
      <w:rFonts w:ascii="Calibri" w:hAnsi="Calibri"/>
      <w:b/>
      <w:i/>
      <w:iCs/>
    </w:rPr>
  </w:style>
  <w:style w:type="character" w:styleId="Pogrubienie">
    <w:name w:val="Strong"/>
    <w:uiPriority w:val="22"/>
    <w:rsid w:val="00A00464"/>
    <w:rPr>
      <w:rFonts w:ascii="Calibri" w:hAnsi="Calibri"/>
      <w:b w:val="0"/>
      <w:bCs/>
    </w:rPr>
  </w:style>
  <w:style w:type="paragraph" w:styleId="Cytat">
    <w:name w:val="Quote"/>
    <w:basedOn w:val="Normalny"/>
    <w:next w:val="Normalny"/>
    <w:link w:val="CytatZnak"/>
    <w:rsid w:val="00A00464"/>
    <w:pPr>
      <w:suppressAutoHyphens/>
      <w:overflowPunct/>
      <w:autoSpaceDE/>
      <w:adjustRightInd/>
      <w:spacing w:before="200" w:line="256" w:lineRule="auto"/>
      <w:ind w:left="864" w:right="864"/>
      <w:jc w:val="center"/>
    </w:pPr>
    <w:rPr>
      <w:rFonts w:ascii="Calibri Light" w:eastAsia="Calibri Light" w:hAnsi="Calibri Light"/>
      <w:i/>
      <w:iCs/>
      <w:color w:val="404040"/>
    </w:rPr>
  </w:style>
  <w:style w:type="character" w:customStyle="1" w:styleId="CytatZnak">
    <w:name w:val="Cytat Znak"/>
    <w:basedOn w:val="Domylnaczcionkaakapitu"/>
    <w:link w:val="Cytat"/>
    <w:rsid w:val="00A00464"/>
    <w:rPr>
      <w:rFonts w:ascii="Calibri Light" w:eastAsia="Calibri Light" w:hAnsi="Calibri Light"/>
      <w:i/>
      <w:iCs/>
      <w:color w:val="404040"/>
      <w:sz w:val="22"/>
      <w:szCs w:val="22"/>
      <w:lang w:eastAsia="en-US"/>
    </w:rPr>
  </w:style>
  <w:style w:type="paragraph" w:styleId="Cytatintensywny">
    <w:name w:val="Intense Quote"/>
    <w:basedOn w:val="Normalny"/>
    <w:next w:val="Normalny"/>
    <w:link w:val="CytatintensywnyZnak"/>
    <w:uiPriority w:val="30"/>
    <w:qFormat/>
    <w:rsid w:val="00032049"/>
    <w:pPr>
      <w:pBdr>
        <w:top w:val="single" w:sz="4" w:space="0" w:color="7F7F7F"/>
        <w:bottom w:val="single" w:sz="4" w:space="0" w:color="7F7F7F"/>
      </w:pBdr>
      <w:suppressAutoHyphens/>
      <w:overflowPunct/>
      <w:autoSpaceDE/>
      <w:adjustRightInd/>
      <w:spacing w:before="360" w:after="360" w:line="257" w:lineRule="auto"/>
      <w:ind w:left="567" w:right="567"/>
      <w:jc w:val="center"/>
    </w:pPr>
    <w:rPr>
      <w:rFonts w:asciiTheme="minorHAnsi" w:eastAsia="Calibri Light" w:hAnsiTheme="minorHAnsi" w:cstheme="minorHAnsi"/>
      <w:i/>
      <w:iCs/>
      <w:color w:val="7F7F7F"/>
      <w:sz w:val="24"/>
      <w:szCs w:val="24"/>
      <w:lang w:val="en-US"/>
    </w:rPr>
  </w:style>
  <w:style w:type="character" w:customStyle="1" w:styleId="CytatintensywnyZnak">
    <w:name w:val="Cytat intensywny Znak"/>
    <w:basedOn w:val="Domylnaczcionkaakapitu"/>
    <w:link w:val="Cytatintensywny"/>
    <w:uiPriority w:val="30"/>
    <w:rsid w:val="00032049"/>
    <w:rPr>
      <w:rFonts w:asciiTheme="minorHAnsi" w:eastAsia="Calibri Light" w:hAnsiTheme="minorHAnsi" w:cstheme="minorHAnsi"/>
      <w:i/>
      <w:iCs/>
      <w:color w:val="7F7F7F"/>
      <w:sz w:val="24"/>
      <w:szCs w:val="24"/>
      <w:lang w:val="en-US" w:eastAsia="en-US"/>
    </w:rPr>
  </w:style>
  <w:style w:type="character" w:styleId="Odwoaniedelikatne">
    <w:name w:val="Subtle Reference"/>
    <w:rsid w:val="00A00464"/>
    <w:rPr>
      <w:smallCaps/>
      <w:color w:val="5A5A5A"/>
    </w:rPr>
  </w:style>
  <w:style w:type="character" w:styleId="Tytuksiki">
    <w:name w:val="Book Title"/>
    <w:rsid w:val="00A00464"/>
    <w:rPr>
      <w:b/>
      <w:bCs/>
      <w:i/>
      <w:iCs/>
      <w:spacing w:val="5"/>
    </w:rPr>
  </w:style>
  <w:style w:type="paragraph" w:styleId="Akapitzlist">
    <w:name w:val="List Paragraph"/>
    <w:basedOn w:val="Normalny"/>
    <w:link w:val="AkapitzlistZnak"/>
    <w:rsid w:val="00A00464"/>
    <w:pPr>
      <w:suppressAutoHyphens/>
      <w:overflowPunct/>
      <w:autoSpaceDE/>
      <w:adjustRightInd/>
      <w:spacing w:line="256" w:lineRule="auto"/>
      <w:ind w:left="720"/>
      <w:jc w:val="both"/>
    </w:pPr>
    <w:rPr>
      <w:rFonts w:ascii="Calibri Light" w:eastAsia="Calibri Light" w:hAnsi="Calibri Light"/>
    </w:rPr>
  </w:style>
  <w:style w:type="paragraph" w:styleId="NormalnyWeb">
    <w:name w:val="Normal (Web)"/>
    <w:basedOn w:val="Normalny"/>
    <w:link w:val="NormalnyWebZnak"/>
    <w:rsid w:val="00A00464"/>
    <w:pPr>
      <w:suppressAutoHyphens/>
      <w:overflowPunct/>
      <w:autoSpaceDE/>
      <w:adjustRightInd/>
      <w:spacing w:before="100" w:after="100"/>
      <w:jc w:val="both"/>
    </w:pPr>
    <w:rPr>
      <w:rFonts w:ascii="Times" w:eastAsia="MS Mincho" w:hAnsi="Times"/>
      <w:sz w:val="20"/>
      <w:szCs w:val="20"/>
      <w:lang w:eastAsia="pl-PL"/>
    </w:rPr>
  </w:style>
  <w:style w:type="paragraph" w:styleId="Tekstprzypisukocowego">
    <w:name w:val="endnote text"/>
    <w:basedOn w:val="Normalny"/>
    <w:link w:val="TekstprzypisukocowegoZnak"/>
    <w:rsid w:val="00A00464"/>
    <w:pPr>
      <w:suppressAutoHyphens/>
      <w:overflowPunct/>
      <w:autoSpaceDE/>
      <w:adjustRightInd/>
      <w:jc w:val="both"/>
    </w:pPr>
    <w:rPr>
      <w:sz w:val="20"/>
      <w:szCs w:val="20"/>
      <w:lang w:eastAsia="pl-PL"/>
    </w:rPr>
  </w:style>
  <w:style w:type="character" w:customStyle="1" w:styleId="TekstprzypisukocowegoZnak">
    <w:name w:val="Tekst przypisu końcowego Znak"/>
    <w:basedOn w:val="Domylnaczcionkaakapitu"/>
    <w:link w:val="Tekstprzypisukocowego"/>
    <w:rsid w:val="00A00464"/>
  </w:style>
  <w:style w:type="character" w:styleId="Odwoanieprzypisukocowego">
    <w:name w:val="endnote reference"/>
    <w:rsid w:val="00A00464"/>
    <w:rPr>
      <w:position w:val="0"/>
      <w:vertAlign w:val="superscript"/>
    </w:rPr>
  </w:style>
  <w:style w:type="character" w:customStyle="1" w:styleId="TekstkomentarzaZnak">
    <w:name w:val="Tekst komentarza Znak"/>
    <w:rsid w:val="00A00464"/>
    <w:rPr>
      <w:rFonts w:ascii="Calibri Light" w:hAnsi="Calibri Light"/>
      <w:sz w:val="20"/>
      <w:szCs w:val="20"/>
    </w:rPr>
  </w:style>
  <w:style w:type="character" w:customStyle="1" w:styleId="TematkomentarzaZnak">
    <w:name w:val="Temat komentarza Znak"/>
    <w:rsid w:val="00A00464"/>
    <w:rPr>
      <w:rFonts w:ascii="Calibri Light" w:hAnsi="Calibri Light"/>
      <w:b/>
      <w:bCs/>
      <w:sz w:val="20"/>
      <w:szCs w:val="20"/>
    </w:rPr>
  </w:style>
  <w:style w:type="character" w:customStyle="1" w:styleId="apple-converted-space">
    <w:name w:val="apple-converted-space"/>
    <w:rsid w:val="00A00464"/>
  </w:style>
  <w:style w:type="character" w:customStyle="1" w:styleId="highlight-disabled">
    <w:name w:val="highlight-disabled"/>
    <w:rsid w:val="00A00464"/>
  </w:style>
  <w:style w:type="paragraph" w:styleId="Poprawka">
    <w:name w:val="Revision"/>
    <w:hidden/>
    <w:uiPriority w:val="99"/>
    <w:semiHidden/>
    <w:rsid w:val="00A00464"/>
    <w:rPr>
      <w:rFonts w:ascii="Calibri Light" w:eastAsia="Calibri Light" w:hAnsi="Calibri Light"/>
      <w:sz w:val="22"/>
      <w:szCs w:val="22"/>
      <w:lang w:eastAsia="en-US"/>
    </w:rPr>
  </w:style>
  <w:style w:type="paragraph" w:customStyle="1" w:styleId="tekstpodstawowy31">
    <w:name w:val="tekstpodstawowy31"/>
    <w:basedOn w:val="Normalny"/>
    <w:uiPriority w:val="99"/>
    <w:semiHidden/>
    <w:rsid w:val="00A00464"/>
    <w:pPr>
      <w:overflowPunct/>
      <w:autoSpaceDE/>
      <w:autoSpaceDN/>
      <w:adjustRightInd/>
      <w:spacing w:before="100" w:beforeAutospacing="1" w:after="100" w:afterAutospacing="1"/>
      <w:textAlignment w:val="auto"/>
    </w:pPr>
    <w:rPr>
      <w:sz w:val="24"/>
      <w:szCs w:val="24"/>
      <w:lang w:eastAsia="pl-PL"/>
    </w:rPr>
  </w:style>
  <w:style w:type="paragraph" w:styleId="Tekstprzypisudolnego">
    <w:name w:val="footnote text"/>
    <w:basedOn w:val="Normalny"/>
    <w:link w:val="TekstprzypisudolnegoZnak"/>
    <w:uiPriority w:val="99"/>
    <w:unhideWhenUsed/>
    <w:rsid w:val="00A00464"/>
    <w:pPr>
      <w:suppressAutoHyphens/>
      <w:overflowPunct/>
      <w:autoSpaceDE/>
      <w:adjustRightInd/>
      <w:jc w:val="both"/>
    </w:pPr>
    <w:rPr>
      <w:rFonts w:ascii="Calibri Light" w:eastAsia="Calibri Light" w:hAnsi="Calibri Light"/>
      <w:sz w:val="24"/>
      <w:szCs w:val="24"/>
    </w:rPr>
  </w:style>
  <w:style w:type="character" w:customStyle="1" w:styleId="TekstprzypisudolnegoZnak">
    <w:name w:val="Tekst przypisu dolnego Znak"/>
    <w:basedOn w:val="Domylnaczcionkaakapitu"/>
    <w:link w:val="Tekstprzypisudolnego"/>
    <w:uiPriority w:val="99"/>
    <w:rsid w:val="00A00464"/>
    <w:rPr>
      <w:rFonts w:ascii="Calibri Light" w:eastAsia="Calibri Light" w:hAnsi="Calibri Light"/>
      <w:sz w:val="24"/>
      <w:szCs w:val="24"/>
      <w:lang w:eastAsia="en-US"/>
    </w:rPr>
  </w:style>
  <w:style w:type="character" w:styleId="Odwoanieprzypisudolnego">
    <w:name w:val="footnote reference"/>
    <w:uiPriority w:val="99"/>
    <w:unhideWhenUsed/>
    <w:rsid w:val="00A00464"/>
    <w:rPr>
      <w:vertAlign w:val="superscript"/>
    </w:rPr>
  </w:style>
  <w:style w:type="paragraph" w:styleId="Mapadokumentu">
    <w:name w:val="Document Map"/>
    <w:basedOn w:val="Normalny"/>
    <w:link w:val="MapadokumentuZnak"/>
    <w:uiPriority w:val="99"/>
    <w:unhideWhenUsed/>
    <w:rsid w:val="00A00464"/>
    <w:pPr>
      <w:suppressAutoHyphens/>
      <w:overflowPunct/>
      <w:autoSpaceDE/>
      <w:adjustRightInd/>
      <w:jc w:val="both"/>
    </w:pPr>
    <w:rPr>
      <w:rFonts w:eastAsia="Calibri Light"/>
      <w:sz w:val="24"/>
      <w:szCs w:val="24"/>
    </w:rPr>
  </w:style>
  <w:style w:type="character" w:customStyle="1" w:styleId="MapadokumentuZnak">
    <w:name w:val="Mapa dokumentu Znak"/>
    <w:basedOn w:val="Domylnaczcionkaakapitu"/>
    <w:link w:val="Mapadokumentu"/>
    <w:uiPriority w:val="99"/>
    <w:rsid w:val="00A00464"/>
    <w:rPr>
      <w:rFonts w:eastAsia="Calibri Light"/>
      <w:sz w:val="24"/>
      <w:szCs w:val="24"/>
      <w:lang w:eastAsia="en-US"/>
    </w:rPr>
  </w:style>
  <w:style w:type="paragraph" w:customStyle="1" w:styleId="StempelDoUzytkuWewn">
    <w:name w:val="Stempel Do Uzytku Wewn"/>
    <w:basedOn w:val="Normalny"/>
    <w:link w:val="StempelDoUzytkuWewnZnak"/>
    <w:qFormat/>
    <w:rsid w:val="003E52BD"/>
    <w:pPr>
      <w:spacing w:after="0"/>
      <w:jc w:val="right"/>
    </w:pPr>
    <w:rPr>
      <w:caps/>
      <w:color w:val="00B0F0"/>
    </w:rPr>
  </w:style>
  <w:style w:type="character" w:customStyle="1" w:styleId="StempelDoUzytkuWewnZnak">
    <w:name w:val="Stempel Do Uzytku Wewn Znak"/>
    <w:basedOn w:val="Domylnaczcionkaakapitu"/>
    <w:link w:val="StempelDoUzytkuWewn"/>
    <w:rsid w:val="003E52BD"/>
    <w:rPr>
      <w:rFonts w:ascii="Segoe UI" w:hAnsi="Segoe UI"/>
      <w:caps/>
      <w:color w:val="00B0F0"/>
      <w:sz w:val="22"/>
      <w:szCs w:val="22"/>
      <w:lang w:eastAsia="en-US"/>
    </w:rPr>
  </w:style>
  <w:style w:type="paragraph" w:customStyle="1" w:styleId="Tabelatekst">
    <w:name w:val="Tabela tekst"/>
    <w:basedOn w:val="Normalny"/>
    <w:link w:val="TabelatekstZnak"/>
    <w:qFormat/>
    <w:rsid w:val="00D043B0"/>
    <w:pPr>
      <w:overflowPunct/>
      <w:autoSpaceDE/>
      <w:autoSpaceDN/>
      <w:adjustRightInd/>
      <w:spacing w:after="0"/>
      <w:textAlignment w:val="auto"/>
    </w:pPr>
    <w:rPr>
      <w:sz w:val="20"/>
    </w:rPr>
  </w:style>
  <w:style w:type="paragraph" w:customStyle="1" w:styleId="Nagwek1Numerowany">
    <w:name w:val="Nagłówek 1 Numerowany"/>
    <w:basedOn w:val="Nagwek1"/>
    <w:link w:val="Nagwek1NumerowanyZnak"/>
    <w:qFormat/>
    <w:rsid w:val="001E0314"/>
    <w:pPr>
      <w:numPr>
        <w:numId w:val="9"/>
      </w:numPr>
      <w:spacing w:line="216" w:lineRule="auto"/>
      <w:ind w:left="567" w:hanging="567"/>
    </w:pPr>
    <w:rPr>
      <w:rFonts w:eastAsiaTheme="majorEastAsia"/>
      <w:lang w:eastAsia="pl-PL"/>
    </w:rPr>
  </w:style>
  <w:style w:type="character" w:customStyle="1" w:styleId="TabelatekstZnak">
    <w:name w:val="Tabela tekst Znak"/>
    <w:basedOn w:val="Domylnaczcionkaakapitu"/>
    <w:link w:val="Tabelatekst"/>
    <w:rsid w:val="00D043B0"/>
    <w:rPr>
      <w:rFonts w:ascii="Segoe UI" w:hAnsi="Segoe UI"/>
      <w:szCs w:val="22"/>
      <w:lang w:val="en-GB" w:eastAsia="en-US"/>
    </w:rPr>
  </w:style>
  <w:style w:type="paragraph" w:customStyle="1" w:styleId="Spistekst">
    <w:name w:val="Spis tekst"/>
    <w:basedOn w:val="Spistreci1"/>
    <w:link w:val="SpistekstZnak"/>
    <w:rsid w:val="009656DF"/>
    <w:pPr>
      <w:tabs>
        <w:tab w:val="right" w:leader="dot" w:pos="9061"/>
      </w:tabs>
      <w:spacing w:before="100" w:beforeAutospacing="1" w:line="360" w:lineRule="auto"/>
    </w:pPr>
    <w:rPr>
      <w:rFonts w:asciiTheme="minorHAnsi" w:eastAsiaTheme="majorEastAsia" w:hAnsiTheme="minorHAnsi"/>
    </w:rPr>
  </w:style>
  <w:style w:type="character" w:customStyle="1" w:styleId="Nagwek1Znak1">
    <w:name w:val="Nagłówek 1 Znak1"/>
    <w:basedOn w:val="Domylnaczcionkaakapitu"/>
    <w:link w:val="Nagwek1"/>
    <w:rsid w:val="00E16191"/>
    <w:rPr>
      <w:rFonts w:ascii="Segoe UI" w:hAnsi="Segoe UI" w:cs="Arial"/>
      <w:b/>
      <w:bCs/>
      <w:caps/>
      <w:kern w:val="32"/>
      <w:sz w:val="36"/>
      <w:szCs w:val="32"/>
      <w:lang w:eastAsia="en-US"/>
    </w:rPr>
  </w:style>
  <w:style w:type="character" w:customStyle="1" w:styleId="Nagwek1NumerowanyZnak">
    <w:name w:val="Nagłówek 1 Numerowany Znak"/>
    <w:basedOn w:val="Nagwek1Znak1"/>
    <w:link w:val="Nagwek1Numerowany"/>
    <w:rsid w:val="001E0314"/>
    <w:rPr>
      <w:rFonts w:ascii="Segoe UI" w:eastAsiaTheme="majorEastAsia" w:hAnsi="Segoe UI" w:cs="Arial"/>
      <w:b/>
      <w:bCs/>
      <w:caps/>
      <w:kern w:val="32"/>
      <w:sz w:val="36"/>
      <w:szCs w:val="32"/>
      <w:lang w:val="en-GB" w:eastAsia="en-US"/>
    </w:rPr>
  </w:style>
  <w:style w:type="paragraph" w:customStyle="1" w:styleId="Nagwek2Numerowany">
    <w:name w:val="Nagłówek 2 Numerowany"/>
    <w:basedOn w:val="Nagwek2"/>
    <w:link w:val="Nagwek2NumerowanyZnak"/>
    <w:qFormat/>
    <w:rsid w:val="0022311B"/>
    <w:pPr>
      <w:numPr>
        <w:ilvl w:val="1"/>
        <w:numId w:val="9"/>
      </w:numPr>
      <w:ind w:left="567" w:hanging="567"/>
    </w:pPr>
  </w:style>
  <w:style w:type="character" w:customStyle="1" w:styleId="Spistreci1Znak">
    <w:name w:val="Spis treści 1 Znak"/>
    <w:basedOn w:val="Domylnaczcionkaakapitu"/>
    <w:link w:val="Spistreci1"/>
    <w:uiPriority w:val="39"/>
    <w:rsid w:val="00F30F93"/>
    <w:rPr>
      <w:rFonts w:ascii="Segoe UI" w:hAnsi="Segoe UI" w:cs="Arial"/>
      <w:b/>
      <w:caps/>
      <w:kern w:val="32"/>
      <w:sz w:val="24"/>
      <w:lang w:eastAsia="en-US"/>
    </w:rPr>
  </w:style>
  <w:style w:type="character" w:customStyle="1" w:styleId="SpistekstZnak">
    <w:name w:val="Spis tekst Znak"/>
    <w:basedOn w:val="Spistreci1Znak"/>
    <w:link w:val="Spistekst"/>
    <w:rsid w:val="009656DF"/>
    <w:rPr>
      <w:rFonts w:asciiTheme="minorHAnsi" w:eastAsiaTheme="majorEastAsia" w:hAnsiTheme="minorHAnsi" w:cs="Arial"/>
      <w:b/>
      <w:bCs w:val="0"/>
      <w:caps/>
      <w:noProof/>
      <w:kern w:val="32"/>
      <w:sz w:val="24"/>
      <w:lang w:val="en-GB" w:eastAsia="en-US"/>
    </w:rPr>
  </w:style>
  <w:style w:type="character" w:customStyle="1" w:styleId="Nagwek2Znak1">
    <w:name w:val="Nagłówek 2 Znak1"/>
    <w:basedOn w:val="Domylnaczcionkaakapitu"/>
    <w:link w:val="Nagwek2"/>
    <w:uiPriority w:val="9"/>
    <w:rsid w:val="009C78A1"/>
    <w:rPr>
      <w:rFonts w:ascii="Segoe UI" w:hAnsi="Segoe UI" w:cs="Arial"/>
      <w:bCs/>
      <w:iCs/>
      <w:caps/>
      <w:sz w:val="28"/>
      <w:szCs w:val="28"/>
      <w:lang w:eastAsia="en-US"/>
    </w:rPr>
  </w:style>
  <w:style w:type="character" w:customStyle="1" w:styleId="Nagwek2NumerowanyZnak">
    <w:name w:val="Nagłówek 2 Numerowany Znak"/>
    <w:basedOn w:val="Nagwek2Znak1"/>
    <w:link w:val="Nagwek2Numerowany"/>
    <w:rsid w:val="0022311B"/>
    <w:rPr>
      <w:rFonts w:ascii="Segoe UI" w:hAnsi="Segoe UI" w:cs="Arial"/>
      <w:bCs/>
      <w:iCs/>
      <w:caps/>
      <w:sz w:val="28"/>
      <w:szCs w:val="28"/>
      <w:lang w:val="en-GB" w:eastAsia="en-US"/>
    </w:rPr>
  </w:style>
  <w:style w:type="paragraph" w:customStyle="1" w:styleId="Paginacja">
    <w:name w:val="Paginacja"/>
    <w:basedOn w:val="Normalny"/>
    <w:link w:val="PaginacjaZnak"/>
    <w:qFormat/>
    <w:rsid w:val="002E0D93"/>
    <w:pPr>
      <w:spacing w:before="240" w:after="0"/>
      <w:jc w:val="center"/>
    </w:pPr>
  </w:style>
  <w:style w:type="paragraph" w:customStyle="1" w:styleId="Paragraf">
    <w:name w:val="Paragraf"/>
    <w:basedOn w:val="Normalny"/>
    <w:link w:val="ParagrafZnak"/>
    <w:qFormat/>
    <w:rsid w:val="004E2872"/>
    <w:pPr>
      <w:keepNext/>
      <w:spacing w:before="240"/>
      <w:jc w:val="center"/>
    </w:pPr>
    <w:rPr>
      <w:rFonts w:asciiTheme="majorHAnsi" w:hAnsiTheme="majorHAnsi" w:cstheme="majorHAnsi"/>
      <w:b/>
      <w:sz w:val="24"/>
    </w:rPr>
  </w:style>
  <w:style w:type="character" w:customStyle="1" w:styleId="PaginacjaZnak">
    <w:name w:val="Paginacja Znak"/>
    <w:basedOn w:val="Domylnaczcionkaakapitu"/>
    <w:link w:val="Paginacja"/>
    <w:rsid w:val="002E0D93"/>
    <w:rPr>
      <w:rFonts w:ascii="Segoe UI" w:hAnsi="Segoe UI"/>
      <w:sz w:val="22"/>
      <w:szCs w:val="22"/>
      <w:lang w:eastAsia="en-US"/>
    </w:rPr>
  </w:style>
  <w:style w:type="character" w:styleId="Tekstzastpczy">
    <w:name w:val="Placeholder Text"/>
    <w:basedOn w:val="Domylnaczcionkaakapitu"/>
    <w:uiPriority w:val="99"/>
    <w:semiHidden/>
    <w:rsid w:val="00163EC1"/>
    <w:rPr>
      <w:color w:val="808080"/>
    </w:rPr>
  </w:style>
  <w:style w:type="character" w:customStyle="1" w:styleId="NormalnyWebZnak">
    <w:name w:val="Normalny (Web) Znak"/>
    <w:basedOn w:val="Domylnaczcionkaakapitu"/>
    <w:link w:val="NormalnyWeb"/>
    <w:rsid w:val="00EA674C"/>
    <w:rPr>
      <w:rFonts w:ascii="Times" w:eastAsia="MS Mincho" w:hAnsi="Times"/>
    </w:rPr>
  </w:style>
  <w:style w:type="character" w:customStyle="1" w:styleId="ParagrafZnak">
    <w:name w:val="Paragraf Znak"/>
    <w:basedOn w:val="NormalnyWebZnak"/>
    <w:link w:val="Paragraf"/>
    <w:rsid w:val="004E2872"/>
    <w:rPr>
      <w:rFonts w:asciiTheme="majorHAnsi" w:eastAsia="MS Mincho" w:hAnsiTheme="majorHAnsi" w:cstheme="majorHAnsi"/>
      <w:b/>
      <w:sz w:val="24"/>
      <w:szCs w:val="22"/>
      <w:lang w:eastAsia="en-US"/>
    </w:rPr>
  </w:style>
  <w:style w:type="paragraph" w:customStyle="1" w:styleId="StempelPoufne">
    <w:name w:val="Stempel Poufne"/>
    <w:basedOn w:val="StempelDoUzytkuWewn"/>
    <w:link w:val="StempelPoufneZnak"/>
    <w:qFormat/>
    <w:rsid w:val="003E52BD"/>
    <w:pPr>
      <w:keepNext/>
    </w:pPr>
    <w:rPr>
      <w:color w:val="ED7D31" w:themeColor="accent2"/>
      <w:lang w:val="sv-SE"/>
    </w:rPr>
  </w:style>
  <w:style w:type="paragraph" w:customStyle="1" w:styleId="StempelTajne">
    <w:name w:val="Stempel Tajne"/>
    <w:basedOn w:val="StempelPoufne"/>
    <w:link w:val="StempelTajneZnak"/>
    <w:qFormat/>
    <w:rsid w:val="003E52BD"/>
    <w:rPr>
      <w:color w:val="DC0032"/>
    </w:rPr>
  </w:style>
  <w:style w:type="character" w:customStyle="1" w:styleId="StempelPoufneZnak">
    <w:name w:val="Stempel Poufne Znak"/>
    <w:basedOn w:val="StempelDoUzytkuWewnZnak"/>
    <w:link w:val="StempelPoufne"/>
    <w:rsid w:val="003E52BD"/>
    <w:rPr>
      <w:rFonts w:ascii="Segoe UI" w:hAnsi="Segoe UI"/>
      <w:caps/>
      <w:color w:val="ED7D31" w:themeColor="accent2"/>
      <w:sz w:val="22"/>
      <w:szCs w:val="22"/>
      <w:lang w:val="sv-SE" w:eastAsia="en-US"/>
    </w:rPr>
  </w:style>
  <w:style w:type="paragraph" w:customStyle="1" w:styleId="Nagwek3Numerowany">
    <w:name w:val="Nagłówek 3 Numerowany"/>
    <w:basedOn w:val="Nagwek3"/>
    <w:link w:val="Nagwek3NumerowanyZnak"/>
    <w:qFormat/>
    <w:rsid w:val="00B32971"/>
    <w:pPr>
      <w:numPr>
        <w:numId w:val="7"/>
      </w:numPr>
      <w:ind w:left="1054" w:hanging="357"/>
    </w:pPr>
  </w:style>
  <w:style w:type="character" w:customStyle="1" w:styleId="StempelTajneZnak">
    <w:name w:val="Stempel Tajne Znak"/>
    <w:basedOn w:val="StempelPoufneZnak"/>
    <w:link w:val="StempelTajne"/>
    <w:rsid w:val="003E52BD"/>
    <w:rPr>
      <w:rFonts w:ascii="Segoe UI" w:hAnsi="Segoe UI"/>
      <w:caps/>
      <w:color w:val="DC0032"/>
      <w:sz w:val="22"/>
      <w:szCs w:val="22"/>
      <w:lang w:val="sv-SE" w:eastAsia="en-US"/>
    </w:rPr>
  </w:style>
  <w:style w:type="paragraph" w:customStyle="1" w:styleId="Nagwek4Numerowany">
    <w:name w:val="Nagłówek 4 Numerowany"/>
    <w:basedOn w:val="Nagwek4"/>
    <w:link w:val="Nagwek4NumerowanyZnak"/>
    <w:qFormat/>
    <w:rsid w:val="001153AE"/>
    <w:pPr>
      <w:numPr>
        <w:numId w:val="8"/>
      </w:numPr>
      <w:ind w:left="1429" w:hanging="357"/>
    </w:pPr>
  </w:style>
  <w:style w:type="character" w:customStyle="1" w:styleId="Nagwek3Znak1">
    <w:name w:val="Nagłówek 3 Znak1"/>
    <w:basedOn w:val="Domylnaczcionkaakapitu"/>
    <w:link w:val="Nagwek3"/>
    <w:rsid w:val="003A4CB9"/>
    <w:rPr>
      <w:rFonts w:ascii="Segoe UI" w:hAnsi="Segoe UI" w:cs="Arial"/>
      <w:b/>
      <w:bCs/>
      <w:caps/>
      <w:sz w:val="24"/>
      <w:szCs w:val="26"/>
      <w:lang w:eastAsia="en-US"/>
    </w:rPr>
  </w:style>
  <w:style w:type="character" w:customStyle="1" w:styleId="Nagwek3NumerowanyZnak">
    <w:name w:val="Nagłówek 3 Numerowany Znak"/>
    <w:basedOn w:val="Nagwek3Znak1"/>
    <w:link w:val="Nagwek3Numerowany"/>
    <w:rsid w:val="00B32971"/>
    <w:rPr>
      <w:rFonts w:ascii="Segoe UI" w:hAnsi="Segoe UI" w:cs="Arial"/>
      <w:b/>
      <w:bCs/>
      <w:caps/>
      <w:sz w:val="24"/>
      <w:szCs w:val="26"/>
      <w:lang w:eastAsia="en-US"/>
    </w:rPr>
  </w:style>
  <w:style w:type="table" w:styleId="Tabelasiatki4akcent3">
    <w:name w:val="Grid Table 4 Accent 3"/>
    <w:aliases w:val="ML Tabela Podstawowa"/>
    <w:basedOn w:val="Standardowy"/>
    <w:uiPriority w:val="49"/>
    <w:rsid w:val="001020F2"/>
    <w:rPr>
      <w:rFonts w:asciiTheme="minorHAnsi" w:hAnsiTheme="minorHAnsi"/>
      <w:sz w:val="16"/>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rFonts w:ascii="Segoe UI" w:hAnsi="Segoe UI"/>
        <w:b/>
        <w:bCs/>
        <w:color w:val="000000" w:themeColor="text1"/>
        <w:sz w:val="22"/>
      </w:rPr>
      <w:tblPr/>
      <w:tcPr>
        <w:shd w:val="clear" w:color="auto" w:fill="FFFF00"/>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4Znak">
    <w:name w:val="Nagłówek 4 Znak"/>
    <w:basedOn w:val="Domylnaczcionkaakapitu"/>
    <w:link w:val="Nagwek4"/>
    <w:rsid w:val="00622F9F"/>
    <w:rPr>
      <w:rFonts w:ascii="Segoe UI" w:hAnsi="Segoe UI"/>
      <w:b/>
      <w:bCs/>
      <w:sz w:val="24"/>
      <w:szCs w:val="28"/>
      <w:lang w:eastAsia="en-US"/>
    </w:rPr>
  </w:style>
  <w:style w:type="character" w:customStyle="1" w:styleId="Nagwek4NumerowanyZnak">
    <w:name w:val="Nagłówek 4 Numerowany Znak"/>
    <w:basedOn w:val="Nagwek4Znak"/>
    <w:link w:val="Nagwek4Numerowany"/>
    <w:rsid w:val="001153AE"/>
    <w:rPr>
      <w:rFonts w:ascii="Segoe UI" w:hAnsi="Segoe UI"/>
      <w:b/>
      <w:bCs/>
      <w:sz w:val="24"/>
      <w:szCs w:val="28"/>
      <w:lang w:eastAsia="en-US"/>
    </w:rPr>
  </w:style>
  <w:style w:type="paragraph" w:styleId="Nagwekspisutreci">
    <w:name w:val="TOC Heading"/>
    <w:basedOn w:val="Nagwek1"/>
    <w:next w:val="Normalny"/>
    <w:uiPriority w:val="39"/>
    <w:unhideWhenUsed/>
    <w:qFormat/>
    <w:rsid w:val="005746B7"/>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color w:val="000000" w:themeColor="text1"/>
      <w:kern w:val="0"/>
      <w:sz w:val="32"/>
      <w:lang w:eastAsia="pl-PL"/>
    </w:rPr>
  </w:style>
  <w:style w:type="paragraph" w:customStyle="1" w:styleId="SpisNagwek1">
    <w:name w:val="Spis Nagłówek 1"/>
    <w:next w:val="BasicParagraph"/>
    <w:qFormat/>
    <w:rsid w:val="0026297F"/>
    <w:pPr>
      <w:tabs>
        <w:tab w:val="left" w:pos="454"/>
        <w:tab w:val="right" w:leader="underscore" w:pos="9060"/>
      </w:tabs>
      <w:spacing w:before="240" w:line="216" w:lineRule="auto"/>
    </w:pPr>
    <w:rPr>
      <w:rFonts w:ascii="Segoe UI" w:eastAsiaTheme="majorEastAsia" w:hAnsi="Segoe UI"/>
      <w:b/>
      <w:bCs/>
      <w:caps/>
      <w:noProof/>
      <w:sz w:val="24"/>
      <w:lang w:eastAsia="en-US"/>
    </w:rPr>
  </w:style>
  <w:style w:type="paragraph" w:customStyle="1" w:styleId="Tekstwyliczenia3">
    <w:name w:val="Tekst wyliczenia 3"/>
    <w:basedOn w:val="Tekstwyliczenia2"/>
    <w:link w:val="Tekstwyliczenia3Znak"/>
    <w:qFormat/>
    <w:rsid w:val="001E0314"/>
    <w:pPr>
      <w:numPr>
        <w:ilvl w:val="2"/>
      </w:numPr>
    </w:pPr>
  </w:style>
  <w:style w:type="character" w:customStyle="1" w:styleId="Tekstwyliczenia3Znak">
    <w:name w:val="Tekst wyliczenia 3 Znak"/>
    <w:basedOn w:val="Domylnaczcionkaakapitu"/>
    <w:link w:val="Tekstwyliczenia3"/>
    <w:rsid w:val="001E0314"/>
    <w:rPr>
      <w:rFonts w:asciiTheme="minorHAnsi" w:eastAsia="Calibri Light" w:hAnsiTheme="minorHAnsi" w:cstheme="minorHAnsi"/>
      <w:sz w:val="22"/>
      <w:szCs w:val="22"/>
      <w:lang w:val="en-US" w:eastAsia="en-US"/>
    </w:rPr>
  </w:style>
  <w:style w:type="paragraph" w:customStyle="1" w:styleId="Nagwek1Numerowny">
    <w:name w:val="Nagłówek 1 Numerowny"/>
    <w:basedOn w:val="Nagwek1"/>
    <w:link w:val="Nagwek1NumerownyZnak"/>
    <w:qFormat/>
    <w:rsid w:val="00F24C9F"/>
    <w:rPr>
      <w:rFonts w:eastAsiaTheme="majorEastAsia" w:cstheme="majorBidi"/>
      <w:bCs w:val="0"/>
    </w:rPr>
  </w:style>
  <w:style w:type="character" w:customStyle="1" w:styleId="Nagwek1NumerownyZnak">
    <w:name w:val="Nagłówek 1 Numerowny Znak"/>
    <w:basedOn w:val="Nagwek1NumerowanyZnak"/>
    <w:link w:val="Nagwek1Numerowny"/>
    <w:rsid w:val="00F24C9F"/>
    <w:rPr>
      <w:rFonts w:ascii="Segoe UI" w:eastAsiaTheme="majorEastAsia" w:hAnsi="Segoe UI" w:cstheme="majorBidi"/>
      <w:b/>
      <w:bCs w:val="0"/>
      <w:caps/>
      <w:kern w:val="32"/>
      <w:sz w:val="36"/>
      <w:szCs w:val="32"/>
      <w:lang w:val="en-GB" w:eastAsia="en-US"/>
    </w:rPr>
  </w:style>
  <w:style w:type="paragraph" w:customStyle="1" w:styleId="Podpisobrazka">
    <w:name w:val="Podpis obrazka"/>
    <w:basedOn w:val="Normalny"/>
    <w:link w:val="PodpisobrazkaZnak"/>
    <w:qFormat/>
    <w:rsid w:val="00391104"/>
    <w:pPr>
      <w:overflowPunct/>
      <w:autoSpaceDE/>
      <w:autoSpaceDN/>
      <w:adjustRightInd/>
      <w:spacing w:before="120" w:after="240" w:line="216" w:lineRule="auto"/>
      <w:textAlignment w:val="auto"/>
    </w:pPr>
    <w:rPr>
      <w:rFonts w:asciiTheme="minorHAnsi" w:eastAsiaTheme="minorHAnsi" w:hAnsiTheme="minorHAnsi" w:cstheme="minorHAnsi"/>
      <w:i/>
      <w:sz w:val="18"/>
    </w:rPr>
  </w:style>
  <w:style w:type="character" w:customStyle="1" w:styleId="PodpisobrazkaZnak">
    <w:name w:val="Podpis obrazka Znak"/>
    <w:basedOn w:val="Domylnaczcionkaakapitu"/>
    <w:link w:val="Podpisobrazka"/>
    <w:rsid w:val="00391104"/>
    <w:rPr>
      <w:rFonts w:asciiTheme="minorHAnsi" w:eastAsiaTheme="minorHAnsi" w:hAnsiTheme="minorHAnsi" w:cstheme="minorHAnsi"/>
      <w:i/>
      <w:sz w:val="18"/>
      <w:szCs w:val="22"/>
      <w:lang w:eastAsia="en-US"/>
    </w:rPr>
  </w:style>
  <w:style w:type="paragraph" w:customStyle="1" w:styleId="Disclaimer">
    <w:name w:val="Disclaimer"/>
    <w:basedOn w:val="Stopka"/>
    <w:link w:val="DisclaimerZnak"/>
    <w:qFormat/>
    <w:rsid w:val="00AD4FB6"/>
    <w:pPr>
      <w:spacing w:line="216" w:lineRule="auto"/>
      <w:jc w:val="center"/>
    </w:pPr>
    <w:rPr>
      <w:color w:val="BFBFBF" w:themeColor="background1" w:themeShade="BF"/>
      <w:sz w:val="12"/>
      <w:szCs w:val="12"/>
      <w:lang w:eastAsia="pl-PL"/>
    </w:rPr>
  </w:style>
  <w:style w:type="character" w:customStyle="1" w:styleId="DisclaimerZnak">
    <w:name w:val="Disclaimer Znak"/>
    <w:basedOn w:val="Domylnaczcionkaakapitu"/>
    <w:link w:val="Disclaimer"/>
    <w:rsid w:val="00AD4FB6"/>
    <w:rPr>
      <w:rFonts w:ascii="Segoe UI" w:hAnsi="Segoe UI"/>
      <w:color w:val="BFBFBF" w:themeColor="background1" w:themeShade="BF"/>
      <w:sz w:val="12"/>
      <w:szCs w:val="12"/>
    </w:rPr>
  </w:style>
  <w:style w:type="paragraph" w:customStyle="1" w:styleId="Tekstwyliczenia4">
    <w:name w:val="Tekst wyliczenia 4"/>
    <w:basedOn w:val="Tekstwyliczenia3"/>
    <w:link w:val="Tekstwyliczenia4Znak"/>
    <w:qFormat/>
    <w:rsid w:val="001E0314"/>
    <w:pPr>
      <w:numPr>
        <w:ilvl w:val="3"/>
      </w:numPr>
    </w:pPr>
  </w:style>
  <w:style w:type="paragraph" w:customStyle="1" w:styleId="Tekstwyliczenia2">
    <w:name w:val="Tekst wyliczenia 2"/>
    <w:basedOn w:val="Tekstwyliczenia1"/>
    <w:link w:val="Tekstwyliczenia2Znak"/>
    <w:qFormat/>
    <w:rsid w:val="00FA78FF"/>
    <w:pPr>
      <w:numPr>
        <w:ilvl w:val="1"/>
      </w:numPr>
      <w15:collapsed/>
    </w:pPr>
  </w:style>
  <w:style w:type="character" w:customStyle="1" w:styleId="Tekstwyliczenia4Znak">
    <w:name w:val="Tekst wyliczenia 4 Znak"/>
    <w:basedOn w:val="Tekstwyliczenia3Znak"/>
    <w:link w:val="Tekstwyliczenia4"/>
    <w:rsid w:val="001E0314"/>
    <w:rPr>
      <w:rFonts w:asciiTheme="minorHAnsi" w:eastAsia="Calibri Light" w:hAnsiTheme="minorHAnsi" w:cstheme="minorHAnsi"/>
      <w:sz w:val="22"/>
      <w:szCs w:val="22"/>
      <w:lang w:val="en-US" w:eastAsia="en-US"/>
    </w:rPr>
  </w:style>
  <w:style w:type="paragraph" w:customStyle="1" w:styleId="Tekstwyliczenia1">
    <w:name w:val="Tekst wyliczenia 1"/>
    <w:basedOn w:val="Akapitzlist"/>
    <w:link w:val="Tekstwyliczenia1Znak"/>
    <w:qFormat/>
    <w:rsid w:val="00FA78FF"/>
    <w:pPr>
      <w:numPr>
        <w:numId w:val="12"/>
      </w:numPr>
      <w:spacing w:line="240" w:lineRule="auto"/>
      <w:jc w:val="left"/>
    </w:pPr>
    <w:rPr>
      <w:rFonts w:asciiTheme="minorHAnsi" w:hAnsiTheme="minorHAnsi" w:cstheme="minorHAnsi"/>
      <w:lang w:val="en-US"/>
    </w:rPr>
  </w:style>
  <w:style w:type="character" w:customStyle="1" w:styleId="Tekstwyliczenia2Znak">
    <w:name w:val="Tekst wyliczenia 2 Znak"/>
    <w:basedOn w:val="Nagwek2NumerowanyZnak"/>
    <w:link w:val="Tekstwyliczenia2"/>
    <w:rsid w:val="00FA78FF"/>
    <w:rPr>
      <w:rFonts w:asciiTheme="minorHAnsi" w:eastAsia="Calibri Light" w:hAnsiTheme="minorHAnsi" w:cstheme="minorHAnsi"/>
      <w:bCs w:val="0"/>
      <w:iCs w:val="0"/>
      <w:caps w:val="0"/>
      <w:sz w:val="22"/>
      <w:szCs w:val="22"/>
      <w:lang w:val="en-US" w:eastAsia="en-US"/>
    </w:rPr>
  </w:style>
  <w:style w:type="character" w:customStyle="1" w:styleId="AkapitzlistZnak">
    <w:name w:val="Akapit z listą Znak"/>
    <w:basedOn w:val="Domylnaczcionkaakapitu"/>
    <w:link w:val="Akapitzlist"/>
    <w:rsid w:val="00F70328"/>
    <w:rPr>
      <w:rFonts w:ascii="Calibri Light" w:eastAsia="Calibri Light" w:hAnsi="Calibri Light"/>
      <w:sz w:val="22"/>
      <w:szCs w:val="22"/>
      <w:lang w:eastAsia="en-US"/>
    </w:rPr>
  </w:style>
  <w:style w:type="character" w:customStyle="1" w:styleId="Tekstwyliczenia1Znak">
    <w:name w:val="Tekst wyliczenia 1 Znak"/>
    <w:basedOn w:val="AkapitzlistZnak"/>
    <w:link w:val="Tekstwyliczenia1"/>
    <w:rsid w:val="00FA78FF"/>
    <w:rPr>
      <w:rFonts w:asciiTheme="minorHAnsi" w:eastAsia="Calibri Light" w:hAnsiTheme="minorHAnsi" w:cstheme="minorHAnsi"/>
      <w:sz w:val="22"/>
      <w:szCs w:val="22"/>
      <w:lang w:val="en-US" w:eastAsia="en-US"/>
    </w:rPr>
  </w:style>
  <w:style w:type="paragraph" w:styleId="Listanumerowana2">
    <w:name w:val="List Number 2"/>
    <w:basedOn w:val="Normalny"/>
    <w:rsid w:val="0022311B"/>
    <w:pPr>
      <w:numPr>
        <w:numId w:val="10"/>
      </w:numPr>
      <w:contextualSpacing/>
    </w:pPr>
  </w:style>
  <w:style w:type="paragraph" w:styleId="Listanumerowana3">
    <w:name w:val="List Number 3"/>
    <w:basedOn w:val="Normalny"/>
    <w:rsid w:val="0022311B"/>
    <w:pPr>
      <w:numPr>
        <w:numId w:val="11"/>
      </w:numPr>
      <w:contextualSpacing/>
    </w:pPr>
  </w:style>
  <w:style w:type="paragraph" w:customStyle="1" w:styleId="Tytuilustracji">
    <w:name w:val="Tytuł ilustracji"/>
    <w:basedOn w:val="Normalny"/>
    <w:link w:val="TytuilustracjiZnak"/>
    <w:qFormat/>
    <w:rsid w:val="00FD70BE"/>
    <w:pPr>
      <w:spacing w:before="240" w:after="120"/>
      <w:contextualSpacing/>
    </w:pPr>
    <w:rPr>
      <w:rFonts w:asciiTheme="minorHAnsi" w:hAnsiTheme="minorHAnsi" w:cstheme="minorHAnsi"/>
      <w:caps/>
    </w:rPr>
  </w:style>
  <w:style w:type="paragraph" w:customStyle="1" w:styleId="Tytutabeli">
    <w:name w:val="Tytuł tabeli"/>
    <w:basedOn w:val="Tytuilustracji"/>
    <w:link w:val="TytutabeliZnak"/>
    <w:qFormat/>
    <w:rsid w:val="00141368"/>
    <w:pPr>
      <w:contextualSpacing w:val="0"/>
    </w:pPr>
  </w:style>
  <w:style w:type="character" w:customStyle="1" w:styleId="TytuilustracjiZnak">
    <w:name w:val="Tytuł ilustracji Znak"/>
    <w:basedOn w:val="Domylnaczcionkaakapitu"/>
    <w:link w:val="Tytuilustracji"/>
    <w:rsid w:val="00FD70BE"/>
    <w:rPr>
      <w:rFonts w:asciiTheme="minorHAnsi" w:hAnsiTheme="minorHAnsi" w:cstheme="minorHAnsi"/>
      <w:caps/>
      <w:sz w:val="22"/>
      <w:szCs w:val="22"/>
      <w:lang w:eastAsia="en-US"/>
    </w:rPr>
  </w:style>
  <w:style w:type="table" w:customStyle="1" w:styleId="MLTabelaLinie">
    <w:name w:val="ML Tabela Linie"/>
    <w:basedOn w:val="Standardowy"/>
    <w:uiPriority w:val="99"/>
    <w:rsid w:val="009A1F1D"/>
    <w:rPr>
      <w:rFonts w:asciiTheme="minorHAnsi" w:hAnsiTheme="minorHAnsi"/>
      <w:sz w:val="22"/>
    </w:rPr>
    <w:tblPr>
      <w:tblBorders>
        <w:insideH w:val="single" w:sz="4" w:space="0" w:color="BFBFBF" w:themeColor="background1" w:themeShade="BF"/>
        <w:insideV w:val="single" w:sz="4" w:space="0" w:color="BFBFBF" w:themeColor="background1" w:themeShade="BF"/>
      </w:tblBorders>
    </w:tblPr>
  </w:style>
  <w:style w:type="character" w:customStyle="1" w:styleId="TytutabeliZnak">
    <w:name w:val="Tytuł tabeli Znak"/>
    <w:basedOn w:val="TytuilustracjiZnak"/>
    <w:link w:val="Tytutabeli"/>
    <w:rsid w:val="00141368"/>
    <w:rPr>
      <w:rFonts w:asciiTheme="minorHAnsi" w:hAnsiTheme="minorHAnsi" w:cstheme="minorHAnsi"/>
      <w:caps/>
      <w:sz w:val="22"/>
      <w:szCs w:val="22"/>
      <w:lang w:eastAsia="en-US"/>
    </w:rPr>
  </w:style>
  <w:style w:type="table" w:styleId="Tabelasiatki1jasna">
    <w:name w:val="Grid Table 1 Light"/>
    <w:basedOn w:val="Standardowy"/>
    <w:uiPriority w:val="46"/>
    <w:rsid w:val="00E570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bullety1">
    <w:name w:val="Tekst bullety 1"/>
    <w:basedOn w:val="Tekstwyliczenia1"/>
    <w:link w:val="Tekstbullety1Znak"/>
    <w:qFormat/>
    <w:rsid w:val="0073709E"/>
    <w:pPr>
      <w:numPr>
        <w:numId w:val="15"/>
      </w:numPr>
    </w:pPr>
  </w:style>
  <w:style w:type="paragraph" w:customStyle="1" w:styleId="Tekstbullety2">
    <w:name w:val="Tekst bullety 2"/>
    <w:basedOn w:val="Tekstbullety1"/>
    <w:link w:val="Tekstbullety2Znak"/>
    <w:qFormat/>
    <w:rsid w:val="00B87405"/>
    <w:pPr>
      <w:numPr>
        <w:ilvl w:val="1"/>
        <w:numId w:val="17"/>
      </w:numPr>
      <w:ind w:left="680" w:hanging="340"/>
    </w:pPr>
  </w:style>
  <w:style w:type="character" w:customStyle="1" w:styleId="Tekstbullety1Znak">
    <w:name w:val="Tekst bullety 1 Znak"/>
    <w:basedOn w:val="Tekstwyliczenia1Znak"/>
    <w:link w:val="Tekstbullety1"/>
    <w:rsid w:val="0073709E"/>
    <w:rPr>
      <w:rFonts w:asciiTheme="minorHAnsi" w:eastAsia="Calibri Light" w:hAnsiTheme="minorHAnsi" w:cstheme="minorHAnsi"/>
      <w:sz w:val="22"/>
      <w:szCs w:val="22"/>
      <w:lang w:val="en-US" w:eastAsia="en-US"/>
    </w:rPr>
  </w:style>
  <w:style w:type="paragraph" w:customStyle="1" w:styleId="Tekstbullety3">
    <w:name w:val="Tekst bullety 3"/>
    <w:basedOn w:val="Tekstbullety1"/>
    <w:link w:val="Tekstbullety3Znak"/>
    <w:qFormat/>
    <w:rsid w:val="00B87405"/>
    <w:pPr>
      <w:numPr>
        <w:ilvl w:val="2"/>
        <w:numId w:val="18"/>
      </w:numPr>
    </w:pPr>
  </w:style>
  <w:style w:type="character" w:customStyle="1" w:styleId="Tekstbullety2Znak">
    <w:name w:val="Tekst bullety 2 Znak"/>
    <w:basedOn w:val="Tekstbullety1Znak"/>
    <w:link w:val="Tekstbullety2"/>
    <w:rsid w:val="00B87405"/>
    <w:rPr>
      <w:rFonts w:asciiTheme="minorHAnsi" w:eastAsia="Calibri Light" w:hAnsiTheme="minorHAnsi" w:cstheme="minorHAnsi"/>
      <w:sz w:val="22"/>
      <w:szCs w:val="22"/>
      <w:lang w:val="en-US" w:eastAsia="en-US"/>
    </w:rPr>
  </w:style>
  <w:style w:type="character" w:customStyle="1" w:styleId="Tekstbullety3Znak">
    <w:name w:val="Tekst bullety 3 Znak"/>
    <w:basedOn w:val="Tekstbullety1Znak"/>
    <w:link w:val="Tekstbullety3"/>
    <w:rsid w:val="00B87405"/>
    <w:rPr>
      <w:rFonts w:asciiTheme="minorHAnsi" w:eastAsia="Calibri Light" w:hAnsiTheme="minorHAnsi" w:cstheme="minorHAnsi"/>
      <w:sz w:val="22"/>
      <w:szCs w:val="22"/>
      <w:lang w:val="en-US" w:eastAsia="en-US"/>
    </w:rPr>
  </w:style>
  <w:style w:type="paragraph" w:styleId="Spisilustracji">
    <w:name w:val="table of figures"/>
    <w:basedOn w:val="Normalny"/>
    <w:next w:val="Normalny"/>
    <w:uiPriority w:val="99"/>
    <w:rsid w:val="007038E6"/>
    <w:pPr>
      <w:spacing w:after="0"/>
    </w:pPr>
    <w:rPr>
      <w:caps/>
      <w:sz w:val="20"/>
    </w:rPr>
  </w:style>
  <w:style w:type="paragraph" w:customStyle="1" w:styleId="StopkaiKRS">
    <w:name w:val="Stopka i KRS"/>
    <w:basedOn w:val="Normalny"/>
    <w:link w:val="StopkaiKRSZnak"/>
    <w:qFormat/>
    <w:rsid w:val="0053725B"/>
    <w:pPr>
      <w:spacing w:before="240" w:after="0"/>
      <w:jc w:val="center"/>
    </w:pPr>
    <w:rPr>
      <w:color w:val="808080" w:themeColor="background1" w:themeShade="80"/>
      <w:sz w:val="12"/>
    </w:rPr>
  </w:style>
  <w:style w:type="character" w:customStyle="1" w:styleId="StopkaiKRSZnak">
    <w:name w:val="Stopka i KRS Znak"/>
    <w:basedOn w:val="Domylnaczcionkaakapitu"/>
    <w:link w:val="StopkaiKRS"/>
    <w:rsid w:val="0053725B"/>
    <w:rPr>
      <w:rFonts w:ascii="Segoe UI" w:hAnsi="Segoe UI"/>
      <w:color w:val="808080" w:themeColor="background1" w:themeShade="80"/>
      <w:sz w:val="12"/>
      <w:szCs w:val="22"/>
      <w:lang w:eastAsia="en-US"/>
    </w:rPr>
  </w:style>
  <w:style w:type="paragraph" w:customStyle="1" w:styleId="Numerstrony1">
    <w:name w:val="Numer strony 1"/>
    <w:basedOn w:val="Normalny"/>
    <w:link w:val="Numerstrony1Znak"/>
    <w:qFormat/>
    <w:rsid w:val="0053725B"/>
    <w:pPr>
      <w:spacing w:before="240" w:after="0"/>
      <w:jc w:val="center"/>
    </w:pPr>
    <w:rPr>
      <w:color w:val="808080" w:themeColor="background1" w:themeShade="80"/>
    </w:rPr>
  </w:style>
  <w:style w:type="character" w:customStyle="1" w:styleId="Numerstrony1Znak">
    <w:name w:val="Numer strony 1 Znak"/>
    <w:basedOn w:val="StopkaiKRSZnak"/>
    <w:link w:val="Numerstrony1"/>
    <w:rsid w:val="0053725B"/>
    <w:rPr>
      <w:rFonts w:ascii="Segoe UI" w:hAnsi="Segoe UI"/>
      <w:noProof/>
      <w:color w:val="808080" w:themeColor="background1" w:themeShade="80"/>
      <w:sz w:val="22"/>
      <w:szCs w:val="22"/>
      <w:lang w:eastAsia="en-US"/>
    </w:rPr>
  </w:style>
  <w:style w:type="paragraph" w:styleId="Listapunktowana">
    <w:name w:val="List Bullet"/>
    <w:basedOn w:val="Normalny"/>
    <w:rsid w:val="003F2BD8"/>
    <w:pPr>
      <w:numPr>
        <w:numId w:val="19"/>
      </w:numPr>
      <w:contextualSpacing/>
    </w:pPr>
  </w:style>
  <w:style w:type="character" w:styleId="Nierozpoznanawzmianka">
    <w:name w:val="Unresolved Mention"/>
    <w:basedOn w:val="Domylnaczcionkaakapitu"/>
    <w:rsid w:val="003F2B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088">
      <w:bodyDiv w:val="1"/>
      <w:marLeft w:val="0"/>
      <w:marRight w:val="0"/>
      <w:marTop w:val="0"/>
      <w:marBottom w:val="0"/>
      <w:divBdr>
        <w:top w:val="none" w:sz="0" w:space="0" w:color="auto"/>
        <w:left w:val="none" w:sz="0" w:space="0" w:color="auto"/>
        <w:bottom w:val="none" w:sz="0" w:space="0" w:color="auto"/>
        <w:right w:val="none" w:sz="0" w:space="0" w:color="auto"/>
      </w:divBdr>
    </w:div>
    <w:div w:id="1805998545">
      <w:bodyDiv w:val="1"/>
      <w:marLeft w:val="0"/>
      <w:marRight w:val="0"/>
      <w:marTop w:val="0"/>
      <w:marBottom w:val="0"/>
      <w:divBdr>
        <w:top w:val="none" w:sz="0" w:space="0" w:color="auto"/>
        <w:left w:val="none" w:sz="0" w:space="0" w:color="auto"/>
        <w:bottom w:val="none" w:sz="0" w:space="0" w:color="auto"/>
        <w:right w:val="none" w:sz="0" w:space="0" w:color="auto"/>
      </w:divBdr>
    </w:div>
    <w:div w:id="1924215609">
      <w:bodyDiv w:val="1"/>
      <w:marLeft w:val="0"/>
      <w:marRight w:val="0"/>
      <w:marTop w:val="0"/>
      <w:marBottom w:val="0"/>
      <w:divBdr>
        <w:top w:val="none" w:sz="0" w:space="0" w:color="auto"/>
        <w:left w:val="none" w:sz="0" w:space="0" w:color="auto"/>
        <w:bottom w:val="none" w:sz="0" w:space="0" w:color="auto"/>
        <w:right w:val="none" w:sz="0" w:space="0" w:color="auto"/>
      </w:divBdr>
    </w:div>
    <w:div w:id="2115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toskicichy.lodz.audi.pl/pl.html" TargetMode="External"/><Relationship Id="rId13" Type="http://schemas.openxmlformats.org/officeDocument/2006/relationships/hyperlink" Target="mailto:robin@grain.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l.hertel@makolab.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ostrowska@makolab.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kola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olkswagenlod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Dox%20D&#322;ugi%20Uni%20Roug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koLab Segoe UI">
      <a:majorFont>
        <a:latin typeface="Segoe UI"/>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47D77-826C-4FB7-97E1-E65564D3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Dox Długi Uni Rough</Template>
  <TotalTime>12</TotalTime>
  <Pages>2</Pages>
  <Words>474</Words>
  <Characters>2844</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Elektroniczne dokumenty firmowe</vt:lpstr>
      <vt:lpstr>Elektroniczne dokumenty firmowe</vt:lpstr>
    </vt:vector>
  </TitlesOfParts>
  <Manager>Wojciech Zieliński</Manager>
  <Company>MakoLab</Company>
  <LinksUpToDate>false</LinksUpToDate>
  <CharactersWithSpaces>3312</CharactersWithSpaces>
  <SharedDoc>false</SharedDoc>
  <HLinks>
    <vt:vector size="18" baseType="variant">
      <vt:variant>
        <vt:i4>2555996</vt:i4>
      </vt:variant>
      <vt:variant>
        <vt:i4>81</vt:i4>
      </vt:variant>
      <vt:variant>
        <vt:i4>0</vt:i4>
      </vt:variant>
      <vt:variant>
        <vt:i4>5</vt:i4>
      </vt:variant>
      <vt:variant>
        <vt:lpwstr>http://epol.ericpol.int/epol/pl/wazne_dokumenty/szablony/</vt:lpwstr>
      </vt:variant>
      <vt:variant>
        <vt:lpwstr/>
      </vt:variant>
      <vt:variant>
        <vt:i4>6094862</vt:i4>
      </vt:variant>
      <vt:variant>
        <vt:i4>54</vt:i4>
      </vt:variant>
      <vt:variant>
        <vt:i4>0</vt:i4>
      </vt:variant>
      <vt:variant>
        <vt:i4>5</vt:i4>
      </vt:variant>
      <vt:variant>
        <vt:lpwstr>http://pedro.ericpol.int/</vt:lpwstr>
      </vt:variant>
      <vt:variant>
        <vt:lpwstr/>
      </vt:variant>
      <vt:variant>
        <vt:i4>6094862</vt:i4>
      </vt:variant>
      <vt:variant>
        <vt:i4>48</vt:i4>
      </vt:variant>
      <vt:variant>
        <vt:i4>0</vt:i4>
      </vt:variant>
      <vt:variant>
        <vt:i4>5</vt:i4>
      </vt:variant>
      <vt:variant>
        <vt:lpwstr>http://pedro.ericpol.int/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Elektroniczne dokumenty firmowe</dc:title>
  <dc:subject>Zasady postępowania</dc:subject>
  <dc:creator>Zbigniew Zieliński</dc:creator>
  <cp:keywords/>
  <dc:description/>
  <cp:lastModifiedBy>Marta Ostrowska</cp:lastModifiedBy>
  <cp:revision>9</cp:revision>
  <cp:lastPrinted>2017-07-25T13:23:00Z</cp:lastPrinted>
  <dcterms:created xsi:type="dcterms:W3CDTF">2018-04-04T14:50:00Z</dcterms:created>
  <dcterms:modified xsi:type="dcterms:W3CDTF">2018-07-11T13:44:00Z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DocNumber">
    <vt:lpwstr>XXXX/GEN/INS-03:005</vt:lpwstr>
  </property>
  <property fmtid="{D5CDD505-2E9C-101B-9397-08002B2CF9AE}" pid="3" name="EP.DocLang">
    <vt:lpwstr>UPL</vt:lpwstr>
  </property>
  <property fmtid="{D5CDD505-2E9C-101B-9397-08002B2CF9AE}" pid="4" name="EP.DocRev">
    <vt:lpwstr>PG9</vt:lpwstr>
  </property>
  <property fmtid="{D5CDD505-2E9C-101B-9397-08002B2CF9AE}" pid="5" name="EP.RegDate">
    <vt:filetime>2008-03-17T23:00:00Z</vt:filetime>
  </property>
  <property fmtid="{D5CDD505-2E9C-101B-9397-08002B2CF9AE}" pid="6" name="EP.Approved">
    <vt:lpwstr>-</vt:lpwstr>
  </property>
  <property fmtid="{D5CDD505-2E9C-101B-9397-08002B2CF9AE}" pid="7" name="EP.Checked">
    <vt:lpwstr>-</vt:lpwstr>
  </property>
  <property fmtid="{D5CDD505-2E9C-101B-9397-08002B2CF9AE}" pid="8" name="EP.SecurityClass">
    <vt:lpwstr>Do użytku wewnętrznego</vt:lpwstr>
  </property>
  <property fmtid="{D5CDD505-2E9C-101B-9397-08002B2CF9AE}" pid="9" name="EP.DocType">
    <vt:lpwstr>Informacja</vt:lpwstr>
  </property>
  <property fmtid="{D5CDD505-2E9C-101B-9397-08002B2CF9AE}" pid="10" name="EP.SubjectResp">
    <vt:lpwstr/>
  </property>
  <property fmtid="{D5CDD505-2E9C-101B-9397-08002B2CF9AE}" pid="11" name="TEMP_EP.DocNumber">
    <vt:lpwstr>XXXX</vt:lpwstr>
  </property>
  <property fmtid="{D5CDD505-2E9C-101B-9397-08002B2CF9AE}" pid="12" name="TEMP_EP.DocLang">
    <vt:lpwstr>UEN</vt:lpwstr>
  </property>
  <property fmtid="{D5CDD505-2E9C-101B-9397-08002B2CF9AE}" pid="13" name="TEMP_EP.DocRev">
    <vt:lpwstr>PX1</vt:lpwstr>
  </property>
  <property fmtid="{D5CDD505-2E9C-101B-9397-08002B2CF9AE}" pid="14" name="TEMP_EP.RegDate">
    <vt:filetime>2007-06-16T22:00:00Z</vt:filetime>
  </property>
  <property fmtid="{D5CDD505-2E9C-101B-9397-08002B2CF9AE}" pid="15" name="TEMP_EP.Approved">
    <vt:lpwstr>-</vt:lpwstr>
  </property>
  <property fmtid="{D5CDD505-2E9C-101B-9397-08002B2CF9AE}" pid="16" name="TEMP_EP.Checked">
    <vt:lpwstr>-</vt:lpwstr>
  </property>
  <property fmtid="{D5CDD505-2E9C-101B-9397-08002B2CF9AE}" pid="17" name="TEMP_EP.SecurityClass">
    <vt:lpwstr>INTERNAL</vt:lpwstr>
  </property>
  <property fmtid="{D5CDD505-2E9C-101B-9397-08002B2CF9AE}" pid="18" name="TEMP_EP.DocType">
    <vt:lpwstr>INFORMATION</vt:lpwstr>
  </property>
  <property fmtid="{D5CDD505-2E9C-101B-9397-08002B2CF9AE}" pid="19" name="TEMP_EP.SubjectResp">
    <vt:lpwstr>XXXX X</vt:lpwstr>
  </property>
</Properties>
</file>