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69B9" w:rsidRPr="003969B9" w:rsidRDefault="003969B9" w:rsidP="003969B9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proofErr w:type="spellStart"/>
      <w:r w:rsidRPr="003969B9">
        <w:rPr>
          <w:rFonts w:ascii="Tahoma" w:hAnsi="Tahoma"/>
          <w:b/>
          <w:color w:val="512C73"/>
          <w:sz w:val="36"/>
          <w:szCs w:val="36"/>
          <w:lang w:val="pl-PL"/>
        </w:rPr>
        <w:t>Wrap</w:t>
      </w:r>
      <w:proofErr w:type="spellEnd"/>
      <w:r w:rsidRPr="003969B9">
        <w:rPr>
          <w:rFonts w:ascii="Tahoma" w:hAnsi="Tahoma"/>
          <w:b/>
          <w:color w:val="512C73"/>
          <w:sz w:val="36"/>
          <w:szCs w:val="36"/>
          <w:lang w:val="pl-PL"/>
        </w:rPr>
        <w:t xml:space="preserve"> z musem ze </w:t>
      </w:r>
      <w:r>
        <w:rPr>
          <w:rFonts w:ascii="Tahoma" w:hAnsi="Tahoma"/>
          <w:b/>
          <w:color w:val="512C73"/>
          <w:sz w:val="36"/>
          <w:szCs w:val="36"/>
          <w:lang w:val="pl-PL"/>
        </w:rPr>
        <w:t>śliwki kalifornijskiej,</w:t>
      </w:r>
      <w:r w:rsidR="005824EA">
        <w:rPr>
          <w:rFonts w:ascii="Tahoma" w:hAnsi="Tahoma"/>
          <w:b/>
          <w:color w:val="512C73"/>
          <w:sz w:val="36"/>
          <w:szCs w:val="36"/>
          <w:lang w:val="pl-PL"/>
        </w:rPr>
        <w:t xml:space="preserve"> </w:t>
      </w:r>
      <w:r w:rsidRPr="003969B9">
        <w:rPr>
          <w:rFonts w:ascii="Tahoma" w:hAnsi="Tahoma"/>
          <w:b/>
          <w:color w:val="512C73"/>
          <w:sz w:val="36"/>
          <w:szCs w:val="36"/>
          <w:lang w:val="pl-PL"/>
        </w:rPr>
        <w:t>komosą ryżową i kurczakiem</w:t>
      </w:r>
    </w:p>
    <w:p w:rsidR="00C1240A" w:rsidRDefault="003969B9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  <w:r>
        <w:rPr>
          <w:rFonts w:ascii="Tahoma" w:hAnsi="Tahoma"/>
          <w:b/>
          <w:color w:val="6B0094"/>
          <w:sz w:val="22"/>
          <w:szCs w:val="22"/>
          <w:lang w:val="pl-PL"/>
        </w:rPr>
        <w:t xml:space="preserve">Przepis autorstwa </w:t>
      </w:r>
      <w:r w:rsidR="005625BD">
        <w:rPr>
          <w:rFonts w:ascii="Tahoma" w:hAnsi="Tahoma"/>
          <w:b/>
          <w:color w:val="6B0094"/>
          <w:sz w:val="22"/>
          <w:szCs w:val="22"/>
          <w:lang w:val="pl-PL"/>
        </w:rPr>
        <w:t xml:space="preserve">dietetyczki - </w:t>
      </w:r>
      <w:r>
        <w:rPr>
          <w:rFonts w:ascii="Tahoma" w:hAnsi="Tahoma"/>
          <w:b/>
          <w:color w:val="6B0094"/>
          <w:sz w:val="22"/>
          <w:szCs w:val="22"/>
          <w:lang w:val="pl-PL"/>
        </w:rPr>
        <w:t xml:space="preserve">Barbary </w:t>
      </w:r>
      <w:proofErr w:type="spellStart"/>
      <w:r>
        <w:rPr>
          <w:rFonts w:ascii="Tahoma" w:hAnsi="Tahoma"/>
          <w:b/>
          <w:color w:val="6B0094"/>
          <w:sz w:val="22"/>
          <w:szCs w:val="22"/>
          <w:lang w:val="pl-PL"/>
        </w:rPr>
        <w:t>Dąbrowskiej-Górskiej</w:t>
      </w:r>
      <w:proofErr w:type="spellEnd"/>
      <w:r>
        <w:rPr>
          <w:rFonts w:ascii="Tahoma" w:hAnsi="Tahoma"/>
          <w:b/>
          <w:color w:val="6B0094"/>
          <w:sz w:val="22"/>
          <w:szCs w:val="22"/>
          <w:lang w:val="pl-PL"/>
        </w:rPr>
        <w:t xml:space="preserve"> </w:t>
      </w:r>
    </w:p>
    <w:p w:rsidR="009E4146" w:rsidRPr="009E4146" w:rsidRDefault="009E414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CD1457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2 pełnoziarniste tortille pszenne (124g)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1" w:hanging="284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1/3 </w:t>
            </w: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szklanki suchej, czerwonej komosy ryżowej (60g) 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4 łyżki gęstego jogurtu greckiego (80g)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2 łyżki musu ze śliwki kalifornijskiej (5 śliwek kalifornijskich – ok. 50g + 2 łyżki wody)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100g piersi z kurczaka grillowanej z ziołami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1 łyżka pestek słonecznika (10g)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Garść liści </w:t>
            </w:r>
            <w:proofErr w:type="spellStart"/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rukoli</w:t>
            </w:r>
            <w:proofErr w:type="spellEnd"/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(20g)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1 pomidor malinowy (170g)</w:t>
            </w:r>
          </w:p>
          <w:p w:rsidR="005824EA" w:rsidRPr="005824EA" w:rsidRDefault="005824EA" w:rsidP="005824E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Sól, pieprz do smaku</w:t>
            </w:r>
          </w:p>
          <w:p w:rsidR="00F230FB" w:rsidRPr="00CF291F" w:rsidRDefault="00F230FB" w:rsidP="005824EA">
            <w:pPr>
              <w:pStyle w:val="Tekstpodstawowy"/>
              <w:tabs>
                <w:tab w:val="left" w:pos="300"/>
              </w:tabs>
              <w:spacing w:after="0"/>
              <w:ind w:left="30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F291F" w:rsidRDefault="00CF291F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C1240A" w:rsidRDefault="009D43CA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491AC8" w:rsidRDefault="00491AC8" w:rsidP="00CF291F">
            <w:pP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5824EA" w:rsidRDefault="005824EA" w:rsidP="00CF291F">
            <w:pPr>
              <w:pStyle w:val="Tekstpodstawowy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Pierś z kurczaka kroimy w paseczki. Pomidora myjemy i kroimy w ósemki. W niewielkim pojemniku </w:t>
            </w:r>
            <w:proofErr w:type="spellStart"/>
            <w:r w:rsidRPr="005824E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blendujemy</w:t>
            </w:r>
            <w:proofErr w:type="spellEnd"/>
            <w:r w:rsidRPr="005824E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śliwki kalifornijskie z wodą. </w:t>
            </w:r>
          </w:p>
          <w:p w:rsidR="00CF291F" w:rsidRPr="00CF291F" w:rsidRDefault="005824EA" w:rsidP="00CF291F">
            <w:pPr>
              <w:pStyle w:val="Tekstpodstawowy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Przygotowujemy sos: mus ze śliwek mieszamy z jogurtem greckim. W misce mieszamy dokładnie kurczaka, komosę i sos. Na tortillę wykładamy liście </w:t>
            </w:r>
            <w:proofErr w:type="spellStart"/>
            <w:r w:rsidRPr="005824E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rukoli</w:t>
            </w:r>
            <w:proofErr w:type="spellEnd"/>
            <w:r w:rsidRPr="005824E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, nadzienie z komosy i ósemki pomidora. Posypujemy nasionami słonecznika, oprószamy solą i pieprzem. Zawijamy.</w:t>
            </w:r>
          </w:p>
          <w:p w:rsidR="006709AD" w:rsidRDefault="006709AD" w:rsidP="006709AD">
            <w:pPr>
              <w:pStyle w:val="Tekstpodstawowy"/>
              <w:spacing w:after="0"/>
              <w:jc w:val="both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E07AFC" w:rsidRPr="005625BD" w:rsidRDefault="00E07AFC" w:rsidP="005625BD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625BD">
              <w:rPr>
                <w:rFonts w:ascii="Tahoma" w:hAnsi="Tahoma"/>
                <w:b w:val="0"/>
                <w:color w:val="512C73"/>
                <w:lang w:val="pl-PL"/>
              </w:rPr>
              <w:t>*</w:t>
            </w:r>
            <w:r w:rsidR="000D4509" w:rsidRPr="005625BD">
              <w:rPr>
                <w:rFonts w:ascii="Tahoma" w:hAnsi="Tahoma"/>
                <w:b w:val="0"/>
                <w:color w:val="512C73"/>
                <w:lang w:val="pl-PL"/>
              </w:rPr>
              <w:t>Wartość odżywcza</w:t>
            </w:r>
            <w:r w:rsidRPr="005625BD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07AFC" w:rsidRPr="006709AD" w:rsidRDefault="00E07AFC" w:rsidP="005824EA">
            <w:pPr>
              <w:pStyle w:val="Tekstpodstawowy"/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3969B9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00275" cy="1453753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66611E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9F12C3" w:rsidRPr="00A012B8" w:rsidRDefault="00CA1758" w:rsidP="009F12C3">
            <w:pPr>
              <w:pStyle w:val="Tekstpodstawowy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2 porcje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Default="00F230FB" w:rsidP="00491AC8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9F12C3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</w:t>
            </w:r>
            <w:r w:rsidR="00CA175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5</w:t>
            </w:r>
            <w:r w:rsidR="00E12AF5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minut</w:t>
            </w:r>
          </w:p>
          <w:p w:rsidR="00CA1758" w:rsidRPr="00CA1758" w:rsidRDefault="00CA1758" w:rsidP="00491AC8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A1758" w:rsidRPr="00CA1758" w:rsidRDefault="00CA1758" w:rsidP="00CA1758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CA1758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Dzień wcześniej: </w:t>
            </w:r>
          </w:p>
          <w:p w:rsidR="00CA1758" w:rsidRPr="00CA1758" w:rsidRDefault="00CA1758" w:rsidP="00CA1758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proofErr w:type="spellStart"/>
            <w:r w:rsidRPr="00CA175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ugrillować</w:t>
            </w:r>
            <w:proofErr w:type="spellEnd"/>
            <w:r w:rsidRPr="00CA175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pierś z kurczaka, ugotować komosę</w:t>
            </w:r>
          </w:p>
          <w:p w:rsidR="00CA1758" w:rsidRPr="002A5C8C" w:rsidRDefault="00CA1758" w:rsidP="00491AC8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</w:tr>
    </w:tbl>
    <w:p w:rsidR="005824EA" w:rsidRPr="005824EA" w:rsidRDefault="005824EA" w:rsidP="005824EA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 xml:space="preserve">Na 100g/na 1 porcję (1 </w:t>
      </w:r>
      <w:proofErr w:type="spellStart"/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wrap</w:t>
      </w:r>
      <w:proofErr w:type="spellEnd"/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):</w:t>
      </w:r>
    </w:p>
    <w:p w:rsidR="005824EA" w:rsidRDefault="005824EA" w:rsidP="005824EA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p w:rsidR="005824EA" w:rsidRPr="005824EA" w:rsidRDefault="005824EA" w:rsidP="005824EA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Wartość energetyczna (kcal): 164 kcal/503 kcal</w:t>
      </w:r>
    </w:p>
    <w:p w:rsidR="005824EA" w:rsidRPr="005824EA" w:rsidRDefault="005824EA" w:rsidP="005824EA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Białko (w g): 8 g/24 g</w:t>
      </w:r>
    </w:p>
    <w:p w:rsidR="005824EA" w:rsidRPr="005824EA" w:rsidRDefault="005824EA" w:rsidP="005824EA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Tłuszcz (w g): 4 g/13 g</w:t>
      </w:r>
    </w:p>
    <w:p w:rsidR="005824EA" w:rsidRPr="005824EA" w:rsidRDefault="005824EA" w:rsidP="005824EA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w tym:</w:t>
      </w:r>
    </w:p>
    <w:p w:rsidR="005824EA" w:rsidRDefault="005824EA" w:rsidP="005824EA">
      <w:pPr>
        <w:pStyle w:val="Tekstpodstawowy"/>
        <w:numPr>
          <w:ilvl w:val="0"/>
          <w:numId w:val="8"/>
        </w:numPr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Nasycone kwasy tłuszczowe: 2 g/6 g</w:t>
      </w:r>
    </w:p>
    <w:p w:rsidR="005824EA" w:rsidRDefault="005824EA" w:rsidP="00484EA8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Węglowodany (w g): 24 g/74 g</w:t>
      </w:r>
    </w:p>
    <w:p w:rsidR="005824EA" w:rsidRDefault="005824EA" w:rsidP="00484EA8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Cukry proste (w g): 4 g/12 g</w:t>
      </w:r>
    </w:p>
    <w:p w:rsidR="005824EA" w:rsidRDefault="005824EA" w:rsidP="00484EA8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Sól (w g): 0,2 g/0,6 g</w:t>
      </w:r>
    </w:p>
    <w:p w:rsidR="005824EA" w:rsidRPr="005824EA" w:rsidRDefault="005824EA" w:rsidP="00484EA8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5824EA">
        <w:rPr>
          <w:rFonts w:ascii="Tahoma" w:hAnsi="Tahoma" w:cs="Tahoma"/>
          <w:color w:val="4D4D4D"/>
          <w:sz w:val="22"/>
          <w:szCs w:val="22"/>
          <w:lang w:val="pl-PL"/>
        </w:rPr>
        <w:t>Błonnik pokarmowy (w g): 4 g/11 g</w:t>
      </w:r>
    </w:p>
    <w:p w:rsidR="00593AC4" w:rsidRDefault="00593AC4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p w:rsidR="002A5C8C" w:rsidRPr="002A5C8C" w:rsidRDefault="005625BD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>
        <w:rPr>
          <w:rFonts w:ascii="Tahoma" w:hAnsi="Tahoma" w:cs="Tahoma"/>
          <w:color w:val="4D4D4D"/>
          <w:sz w:val="22"/>
          <w:szCs w:val="22"/>
          <w:lang w:val="pl-PL"/>
        </w:rPr>
        <w:t>*obliczenia wykonane przez dietetycz</w:t>
      </w:r>
      <w:bookmarkStart w:id="0" w:name="_GoBack"/>
      <w:bookmarkEnd w:id="0"/>
      <w:r>
        <w:rPr>
          <w:rFonts w:ascii="Tahoma" w:hAnsi="Tahoma" w:cs="Tahoma"/>
          <w:color w:val="4D4D4D"/>
          <w:sz w:val="22"/>
          <w:szCs w:val="22"/>
          <w:lang w:val="pl-PL"/>
        </w:rPr>
        <w:t xml:space="preserve">kę mgr inż. Barbarę </w:t>
      </w:r>
      <w:proofErr w:type="spellStart"/>
      <w:r>
        <w:rPr>
          <w:rFonts w:ascii="Tahoma" w:hAnsi="Tahoma" w:cs="Tahoma"/>
          <w:color w:val="4D4D4D"/>
          <w:sz w:val="22"/>
          <w:szCs w:val="22"/>
          <w:lang w:val="pl-PL"/>
        </w:rPr>
        <w:t>Dąbrowską-Górską</w:t>
      </w:r>
      <w:proofErr w:type="spellEnd"/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8F" w:rsidRDefault="0033338F">
      <w:r>
        <w:separator/>
      </w:r>
    </w:p>
  </w:endnote>
  <w:endnote w:type="continuationSeparator" w:id="0">
    <w:p w:rsidR="0033338F" w:rsidRDefault="0033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8F" w:rsidRDefault="0033338F">
      <w:r>
        <w:separator/>
      </w:r>
    </w:p>
  </w:footnote>
  <w:footnote w:type="continuationSeparator" w:id="0">
    <w:p w:rsidR="0033338F" w:rsidRDefault="0033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579"/>
    <w:multiLevelType w:val="hybridMultilevel"/>
    <w:tmpl w:val="7B22637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15FBA"/>
    <w:rsid w:val="000573E2"/>
    <w:rsid w:val="000D2CEC"/>
    <w:rsid w:val="000D4509"/>
    <w:rsid w:val="000E698F"/>
    <w:rsid w:val="00124D9B"/>
    <w:rsid w:val="001278A0"/>
    <w:rsid w:val="00201E4F"/>
    <w:rsid w:val="00202A63"/>
    <w:rsid w:val="002123A4"/>
    <w:rsid w:val="00213049"/>
    <w:rsid w:val="00264DCF"/>
    <w:rsid w:val="002A5C8C"/>
    <w:rsid w:val="002B7147"/>
    <w:rsid w:val="002C22B1"/>
    <w:rsid w:val="0030170F"/>
    <w:rsid w:val="00312C7F"/>
    <w:rsid w:val="0033338F"/>
    <w:rsid w:val="00342794"/>
    <w:rsid w:val="00373778"/>
    <w:rsid w:val="003969B9"/>
    <w:rsid w:val="003D2AD2"/>
    <w:rsid w:val="003D308B"/>
    <w:rsid w:val="004126C8"/>
    <w:rsid w:val="00432042"/>
    <w:rsid w:val="00443008"/>
    <w:rsid w:val="00451618"/>
    <w:rsid w:val="00484EA8"/>
    <w:rsid w:val="00491AC8"/>
    <w:rsid w:val="004966BE"/>
    <w:rsid w:val="004B3198"/>
    <w:rsid w:val="004F70CF"/>
    <w:rsid w:val="0051285B"/>
    <w:rsid w:val="005625BD"/>
    <w:rsid w:val="005824EA"/>
    <w:rsid w:val="0058561A"/>
    <w:rsid w:val="00593AC4"/>
    <w:rsid w:val="005A2147"/>
    <w:rsid w:val="005F0B38"/>
    <w:rsid w:val="005F1224"/>
    <w:rsid w:val="005F492E"/>
    <w:rsid w:val="005F5887"/>
    <w:rsid w:val="00615E99"/>
    <w:rsid w:val="00626004"/>
    <w:rsid w:val="00646661"/>
    <w:rsid w:val="00662BA9"/>
    <w:rsid w:val="0066611E"/>
    <w:rsid w:val="006709AD"/>
    <w:rsid w:val="00673887"/>
    <w:rsid w:val="006C7DA8"/>
    <w:rsid w:val="00717C54"/>
    <w:rsid w:val="007723BF"/>
    <w:rsid w:val="007C0A1C"/>
    <w:rsid w:val="007D423A"/>
    <w:rsid w:val="007F2087"/>
    <w:rsid w:val="00806572"/>
    <w:rsid w:val="008B28D8"/>
    <w:rsid w:val="008C1103"/>
    <w:rsid w:val="008C15B4"/>
    <w:rsid w:val="00905386"/>
    <w:rsid w:val="00930CA6"/>
    <w:rsid w:val="00955450"/>
    <w:rsid w:val="00966D21"/>
    <w:rsid w:val="00993E7C"/>
    <w:rsid w:val="009959D1"/>
    <w:rsid w:val="009D43CA"/>
    <w:rsid w:val="009E4146"/>
    <w:rsid w:val="009F12C3"/>
    <w:rsid w:val="00A012B8"/>
    <w:rsid w:val="00AA4803"/>
    <w:rsid w:val="00AC79F5"/>
    <w:rsid w:val="00B222D6"/>
    <w:rsid w:val="00B4262E"/>
    <w:rsid w:val="00BB26B5"/>
    <w:rsid w:val="00BE05C9"/>
    <w:rsid w:val="00BE2E1F"/>
    <w:rsid w:val="00C1240A"/>
    <w:rsid w:val="00C17CE0"/>
    <w:rsid w:val="00C21179"/>
    <w:rsid w:val="00C24778"/>
    <w:rsid w:val="00C71060"/>
    <w:rsid w:val="00CA1758"/>
    <w:rsid w:val="00CC75BE"/>
    <w:rsid w:val="00CD1457"/>
    <w:rsid w:val="00CF291F"/>
    <w:rsid w:val="00D206B9"/>
    <w:rsid w:val="00D36C68"/>
    <w:rsid w:val="00D4259A"/>
    <w:rsid w:val="00D503B6"/>
    <w:rsid w:val="00DA5A46"/>
    <w:rsid w:val="00E07AFC"/>
    <w:rsid w:val="00E129C5"/>
    <w:rsid w:val="00E12AF5"/>
    <w:rsid w:val="00E43094"/>
    <w:rsid w:val="00E467EF"/>
    <w:rsid w:val="00E719F4"/>
    <w:rsid w:val="00E831D5"/>
    <w:rsid w:val="00EC6909"/>
    <w:rsid w:val="00ED030E"/>
    <w:rsid w:val="00EE423F"/>
    <w:rsid w:val="00F05255"/>
    <w:rsid w:val="00F05B8E"/>
    <w:rsid w:val="00F230FB"/>
    <w:rsid w:val="00F318D9"/>
    <w:rsid w:val="00F3763E"/>
    <w:rsid w:val="00FA08E9"/>
    <w:rsid w:val="00FA7C58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80800D-DA18-4E2E-A709-662DD61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9F1D-FD9F-466A-B540-8276D9DD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1423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12</cp:revision>
  <cp:lastPrinted>2015-01-15T11:17:00Z</cp:lastPrinted>
  <dcterms:created xsi:type="dcterms:W3CDTF">2015-08-07T08:07:00Z</dcterms:created>
  <dcterms:modified xsi:type="dcterms:W3CDTF">2015-08-18T11:29:00Z</dcterms:modified>
</cp:coreProperties>
</file>