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F12C3" w:rsidRDefault="009F12C3" w:rsidP="009F12C3">
      <w:pPr>
        <w:pStyle w:val="Tekstpodstawowy"/>
        <w:rPr>
          <w:rFonts w:ascii="Tahoma" w:hAnsi="Tahoma"/>
          <w:b/>
          <w:color w:val="512C73"/>
          <w:sz w:val="36"/>
          <w:szCs w:val="36"/>
          <w:lang w:val="pl-PL"/>
        </w:rPr>
      </w:pPr>
      <w:r w:rsidRPr="009F12C3">
        <w:rPr>
          <w:rFonts w:ascii="Tahoma" w:hAnsi="Tahoma"/>
          <w:b/>
          <w:color w:val="512C73"/>
          <w:sz w:val="36"/>
          <w:szCs w:val="36"/>
          <w:lang w:val="pl-PL"/>
        </w:rPr>
        <w:t>Trufle kukurydziane ze śliwką kalifornijską</w:t>
      </w:r>
    </w:p>
    <w:p w:rsidR="008C1103" w:rsidRPr="008C1103" w:rsidRDefault="008C1103" w:rsidP="009F12C3">
      <w:pPr>
        <w:pStyle w:val="Tekstpodstawowy"/>
        <w:rPr>
          <w:rFonts w:ascii="Tahoma" w:hAnsi="Tahoma"/>
          <w:b/>
          <w:color w:val="512C73"/>
          <w:sz w:val="36"/>
          <w:szCs w:val="36"/>
          <w:lang w:val="pl-PL"/>
        </w:rPr>
      </w:pPr>
      <w:r w:rsidRPr="008C1103">
        <w:rPr>
          <w:rFonts w:ascii="Tahoma" w:hAnsi="Tahoma"/>
          <w:b/>
          <w:color w:val="6B0094"/>
          <w:sz w:val="22"/>
          <w:szCs w:val="22"/>
          <w:lang w:val="pl-PL"/>
        </w:rPr>
        <w:t>Przepis autorstw</w:t>
      </w:r>
      <w:r w:rsidR="007400F9">
        <w:rPr>
          <w:rFonts w:ascii="Tahoma" w:hAnsi="Tahoma"/>
          <w:b/>
          <w:color w:val="6B0094"/>
          <w:sz w:val="22"/>
          <w:szCs w:val="22"/>
          <w:lang w:val="pl-PL"/>
        </w:rPr>
        <w:t xml:space="preserve">a Katarzyny </w:t>
      </w:r>
      <w:proofErr w:type="spellStart"/>
      <w:r w:rsidR="007400F9">
        <w:rPr>
          <w:rFonts w:ascii="Tahoma" w:hAnsi="Tahoma"/>
          <w:b/>
          <w:color w:val="6B0094"/>
          <w:sz w:val="22"/>
          <w:szCs w:val="22"/>
          <w:lang w:val="pl-PL"/>
        </w:rPr>
        <w:t>Marciniewicz</w:t>
      </w:r>
      <w:proofErr w:type="spellEnd"/>
      <w:r w:rsidR="007400F9">
        <w:rPr>
          <w:rFonts w:ascii="Tahoma" w:hAnsi="Tahoma"/>
          <w:b/>
          <w:color w:val="6B0094"/>
          <w:sz w:val="22"/>
          <w:szCs w:val="22"/>
          <w:lang w:val="pl-PL"/>
        </w:rPr>
        <w:t xml:space="preserve"> – Chilli</w:t>
      </w:r>
      <w:r w:rsidRPr="008C1103">
        <w:rPr>
          <w:rFonts w:ascii="Tahoma" w:hAnsi="Tahoma"/>
          <w:b/>
          <w:color w:val="6B0094"/>
          <w:sz w:val="22"/>
          <w:szCs w:val="22"/>
          <w:lang w:val="pl-PL"/>
        </w:rPr>
        <w:t>Bite.pl</w:t>
      </w:r>
    </w:p>
    <w:p w:rsidR="00C1240A" w:rsidRPr="00312C7F" w:rsidRDefault="00C1240A">
      <w:pPr>
        <w:pStyle w:val="Tekstpodstawowy"/>
        <w:rPr>
          <w:rFonts w:ascii="Tahoma" w:hAnsi="Tahoma"/>
          <w:color w:val="512C73"/>
          <w:sz w:val="22"/>
          <w:szCs w:val="22"/>
          <w:lang w:val="pl-PL"/>
        </w:rPr>
      </w:pPr>
    </w:p>
    <w:tbl>
      <w:tblPr>
        <w:tblW w:w="95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01"/>
        <w:gridCol w:w="3061"/>
      </w:tblGrid>
      <w:tr w:rsidR="00C1240A" w:rsidRPr="00CD1457" w:rsidTr="00930CA6">
        <w:trPr>
          <w:trHeight w:val="2238"/>
        </w:trPr>
        <w:tc>
          <w:tcPr>
            <w:tcW w:w="6237" w:type="dxa"/>
            <w:vMerge w:val="restart"/>
            <w:shd w:val="clear" w:color="auto" w:fill="auto"/>
          </w:tcPr>
          <w:p w:rsidR="00202A63" w:rsidRDefault="009D43CA" w:rsidP="00202A63">
            <w:pPr>
              <w:pStyle w:val="Nagwek3"/>
              <w:snapToGrid w:val="0"/>
              <w:spacing w:before="0" w:after="0"/>
              <w:rPr>
                <w:rFonts w:ascii="Tahoma" w:hAnsi="Tahoma"/>
                <w:b w:val="0"/>
                <w:color w:val="512C73"/>
                <w:lang w:val="pl-PL"/>
              </w:rPr>
            </w:pPr>
            <w:r w:rsidRPr="00491AC8">
              <w:rPr>
                <w:rFonts w:ascii="Tahoma" w:hAnsi="Tahoma"/>
                <w:b w:val="0"/>
                <w:color w:val="512C73"/>
                <w:lang w:val="pl-PL"/>
              </w:rPr>
              <w:t>Składniki</w:t>
            </w:r>
            <w:r w:rsidR="00C1240A" w:rsidRPr="00491AC8">
              <w:rPr>
                <w:rFonts w:ascii="Tahoma" w:hAnsi="Tahoma"/>
                <w:b w:val="0"/>
                <w:color w:val="512C73"/>
                <w:lang w:val="pl-PL"/>
              </w:rPr>
              <w:t>:</w:t>
            </w:r>
          </w:p>
          <w:p w:rsidR="00E831D5" w:rsidRPr="00202A63" w:rsidRDefault="00E831D5" w:rsidP="00202A63">
            <w:pPr>
              <w:pStyle w:val="Tekstpodstawowy"/>
              <w:rPr>
                <w:lang w:val="pl-PL"/>
              </w:rPr>
            </w:pPr>
          </w:p>
          <w:p w:rsidR="00CF291F" w:rsidRDefault="00CF291F" w:rsidP="00CF291F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spacing w:after="0"/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CF291F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100g śliwek kalifornijskich</w:t>
            </w:r>
          </w:p>
          <w:p w:rsidR="00CF291F" w:rsidRDefault="00CF291F" w:rsidP="00CF291F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spacing w:after="0"/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30g ekologicznych płatków kukurydzianych 100%, bez cukru</w:t>
            </w:r>
          </w:p>
          <w:p w:rsidR="00CF291F" w:rsidRPr="00CF291F" w:rsidRDefault="00CF291F" w:rsidP="00CF291F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spacing w:after="0"/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CF291F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30g migdałów blanszowanych</w:t>
            </w:r>
          </w:p>
          <w:p w:rsidR="00F230FB" w:rsidRPr="00CF291F" w:rsidRDefault="00F66048" w:rsidP="00432042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spacing w:after="0"/>
              <w:ind w:left="30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  <w:r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o</w:t>
            </w:r>
            <w:r w:rsidR="00A012B8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k.</w:t>
            </w:r>
            <w:r w:rsidR="00CF291F" w:rsidRPr="00CF291F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 xml:space="preserve"> 30-50ml </w:t>
            </w:r>
            <w:r w:rsidR="00CF291F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wody</w:t>
            </w:r>
          </w:p>
          <w:p w:rsidR="00CF291F" w:rsidRDefault="00CF291F" w:rsidP="00312C7F">
            <w:pPr>
              <w:pStyle w:val="Nagwek3"/>
              <w:spacing w:before="0" w:after="0"/>
              <w:rPr>
                <w:rFonts w:ascii="Tahoma" w:hAnsi="Tahoma"/>
                <w:b w:val="0"/>
                <w:color w:val="512C73"/>
                <w:lang w:val="pl-PL"/>
              </w:rPr>
            </w:pPr>
          </w:p>
          <w:p w:rsidR="00C1240A" w:rsidRDefault="009D43CA" w:rsidP="00312C7F">
            <w:pPr>
              <w:pStyle w:val="Nagwek3"/>
              <w:spacing w:before="0" w:after="0"/>
              <w:rPr>
                <w:rFonts w:ascii="Tahoma" w:hAnsi="Tahoma"/>
                <w:b w:val="0"/>
                <w:color w:val="512C73"/>
                <w:lang w:val="pl-PL"/>
              </w:rPr>
            </w:pPr>
            <w:r w:rsidRPr="00312C7F">
              <w:rPr>
                <w:rFonts w:ascii="Tahoma" w:hAnsi="Tahoma"/>
                <w:b w:val="0"/>
                <w:color w:val="512C73"/>
                <w:lang w:val="pl-PL"/>
              </w:rPr>
              <w:t>Przygotowanie</w:t>
            </w:r>
            <w:r w:rsidR="00C1240A" w:rsidRPr="00312C7F">
              <w:rPr>
                <w:rFonts w:ascii="Tahoma" w:hAnsi="Tahoma"/>
                <w:b w:val="0"/>
                <w:color w:val="512C73"/>
                <w:lang w:val="pl-PL"/>
              </w:rPr>
              <w:t>:</w:t>
            </w:r>
          </w:p>
          <w:p w:rsidR="00491AC8" w:rsidRDefault="00491AC8" w:rsidP="00CF291F">
            <w:pPr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F291F" w:rsidRPr="00CF291F" w:rsidRDefault="00CF291F" w:rsidP="00CF291F">
            <w:pPr>
              <w:pStyle w:val="Tekstpodstawowy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CF291F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Śliwki kalifornijskie i migdały blendujemy w malakserze do konsystencji kaszy. Dodajemy płatki kukurydziane i ponownie miksujemy. Na końcu dodajemy wodę, po łyżce i blendujemy po kilka sekund, aż do uzyskania dość spójnej konsystencji. Masa</w:t>
            </w:r>
            <w:r w:rsidR="00213049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 xml:space="preserve"> powinna być nieco grudkowa i</w:t>
            </w:r>
            <w:r w:rsidRPr="00CF291F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 xml:space="preserve"> łatwo się</w:t>
            </w:r>
            <w:r w:rsidR="00213049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 xml:space="preserve"> sklejać. Dłońmi zwilżonymi wodą</w:t>
            </w:r>
            <w:r w:rsidRPr="00CF291F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 xml:space="preserve"> formujemy niewielkie trufelki i wkładamy do papilotów. Trufle kukurydziane ze śliwką kalifornijską będą idealną i zdrową przekąską na drugie śniadanie</w:t>
            </w:r>
            <w:r w:rsidR="00213049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 xml:space="preserve">. </w:t>
            </w:r>
          </w:p>
          <w:p w:rsidR="006709AD" w:rsidRDefault="006709AD" w:rsidP="006709AD">
            <w:pPr>
              <w:pStyle w:val="Tekstpodstawowy"/>
              <w:spacing w:after="0"/>
              <w:jc w:val="both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</w:p>
          <w:p w:rsidR="00E07AFC" w:rsidRPr="00FD6BDB" w:rsidRDefault="00E07AFC" w:rsidP="00FD6BDB">
            <w:pPr>
              <w:pStyle w:val="Nagwek3"/>
              <w:spacing w:before="0" w:after="0"/>
              <w:rPr>
                <w:rFonts w:ascii="Tahoma" w:hAnsi="Tahoma"/>
                <w:b w:val="0"/>
                <w:color w:val="512C73"/>
                <w:lang w:val="pl-PL"/>
              </w:rPr>
            </w:pPr>
            <w:r w:rsidRPr="00FD6BDB">
              <w:rPr>
                <w:rFonts w:ascii="Tahoma" w:hAnsi="Tahoma"/>
                <w:b w:val="0"/>
                <w:color w:val="512C73"/>
                <w:lang w:val="pl-PL"/>
              </w:rPr>
              <w:t>*</w:t>
            </w:r>
            <w:r w:rsidR="000D4509" w:rsidRPr="00FD6BDB">
              <w:rPr>
                <w:rFonts w:ascii="Tahoma" w:hAnsi="Tahoma"/>
                <w:b w:val="0"/>
                <w:color w:val="512C73"/>
                <w:lang w:val="pl-PL"/>
              </w:rPr>
              <w:t>Wartość odżywcza</w:t>
            </w:r>
            <w:r w:rsidRPr="00FD6BDB">
              <w:rPr>
                <w:rFonts w:ascii="Tahoma" w:hAnsi="Tahoma"/>
                <w:b w:val="0"/>
                <w:color w:val="512C73"/>
                <w:lang w:val="pl-PL"/>
              </w:rPr>
              <w:t>:</w:t>
            </w:r>
          </w:p>
          <w:p w:rsidR="00E07AFC" w:rsidRPr="00E07AFC" w:rsidRDefault="00E07AFC" w:rsidP="00E07AFC">
            <w:pPr>
              <w:pStyle w:val="Tekstpodstawowy"/>
              <w:spacing w:after="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E07AFC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Na 100g/na 1 porcję (8 sztuk):</w:t>
            </w:r>
          </w:p>
          <w:p w:rsidR="00E07AFC" w:rsidRDefault="00E07AFC" w:rsidP="00E07AFC">
            <w:pPr>
              <w:pStyle w:val="Tekstpodstawowy"/>
              <w:spacing w:after="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</w:p>
          <w:p w:rsidR="00E07AFC" w:rsidRPr="00E07AFC" w:rsidRDefault="00E07AFC" w:rsidP="00E07AFC">
            <w:pPr>
              <w:pStyle w:val="Tekstpodstawowy"/>
              <w:spacing w:after="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E07AFC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Wartość energetyczna (kcal): 356 kcal/ 199 kcal</w:t>
            </w:r>
          </w:p>
          <w:p w:rsidR="00E07AFC" w:rsidRPr="00E07AFC" w:rsidRDefault="00E07AFC" w:rsidP="00E07AFC">
            <w:pPr>
              <w:pStyle w:val="Tekstpodstawowy"/>
              <w:spacing w:after="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E07AFC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Białko (w g): 7 g/4 g</w:t>
            </w:r>
          </w:p>
          <w:p w:rsidR="00E07AFC" w:rsidRPr="00E07AFC" w:rsidRDefault="00E07AFC" w:rsidP="00E07AFC">
            <w:pPr>
              <w:pStyle w:val="Tekstpodstawowy"/>
              <w:spacing w:after="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E07AFC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Tłuszcz (w g): 10 g/6 g</w:t>
            </w:r>
          </w:p>
          <w:p w:rsidR="00E07AFC" w:rsidRPr="00E07AFC" w:rsidRDefault="00E07AFC" w:rsidP="00E07AFC">
            <w:pPr>
              <w:pStyle w:val="Tekstpodstawowy"/>
              <w:spacing w:after="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E07AFC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w tym:</w:t>
            </w:r>
          </w:p>
          <w:p w:rsidR="00E07AFC" w:rsidRDefault="00E07AFC" w:rsidP="00E07AFC">
            <w:pPr>
              <w:pStyle w:val="Tekstpodstawowy"/>
              <w:numPr>
                <w:ilvl w:val="0"/>
                <w:numId w:val="7"/>
              </w:numPr>
              <w:spacing w:after="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E07AFC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Nasycone kwasy tłuszczowe: 0,8 g/0,4 g</w:t>
            </w:r>
          </w:p>
          <w:p w:rsidR="00E07AFC" w:rsidRDefault="00E07AFC" w:rsidP="00EA1D38">
            <w:pPr>
              <w:pStyle w:val="Tekstpodstawowy"/>
              <w:spacing w:after="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E07AFC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Węglowodany (w g): 56 g/31 g</w:t>
            </w:r>
          </w:p>
          <w:p w:rsidR="00E07AFC" w:rsidRDefault="00E07AFC" w:rsidP="00EA1D38">
            <w:pPr>
              <w:pStyle w:val="Tekstpodstawowy"/>
              <w:spacing w:after="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E07AFC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Cukry proste (w g): 25 g/14 g</w:t>
            </w:r>
          </w:p>
          <w:p w:rsidR="00E07AFC" w:rsidRDefault="00E07AFC" w:rsidP="00EA1D38">
            <w:pPr>
              <w:pStyle w:val="Tekstpodstawowy"/>
              <w:spacing w:after="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E07AFC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Sól (w g): 0,2 g/ 0,1 g</w:t>
            </w:r>
          </w:p>
          <w:p w:rsidR="00E07AFC" w:rsidRPr="00E07AFC" w:rsidRDefault="00E07AFC" w:rsidP="00EA1D38">
            <w:pPr>
              <w:pStyle w:val="Tekstpodstawowy"/>
              <w:spacing w:after="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E07AFC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Błonnik pokarmowy (w g): 8 g/4 g</w:t>
            </w:r>
          </w:p>
          <w:p w:rsidR="00E07AFC" w:rsidRDefault="00E07AFC" w:rsidP="00E07AFC">
            <w:pPr>
              <w:pStyle w:val="Tekstpodstawowy"/>
              <w:spacing w:after="0"/>
              <w:rPr>
                <w:rFonts w:ascii="Tahoma" w:hAnsi="Tahoma"/>
                <w:b/>
                <w:color w:val="4D4D4D"/>
                <w:sz w:val="22"/>
                <w:szCs w:val="22"/>
                <w:lang w:val="pl-PL"/>
              </w:rPr>
            </w:pPr>
          </w:p>
          <w:p w:rsidR="00E07AFC" w:rsidRPr="006709AD" w:rsidRDefault="00E07AFC" w:rsidP="00FD6BDB">
            <w:pPr>
              <w:pStyle w:val="Tekstpodstawowy"/>
              <w:spacing w:after="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C1240A" w:rsidRPr="002A5C8C" w:rsidRDefault="009F12C3" w:rsidP="00264DCF">
            <w:pPr>
              <w:pStyle w:val="Tekstpodstawowy"/>
              <w:spacing w:after="0"/>
              <w:ind w:left="-141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noProof/>
                <w:color w:val="4D4D4D"/>
                <w:sz w:val="22"/>
                <w:szCs w:val="22"/>
                <w:lang w:val="en-US" w:eastAsia="en-US" w:bidi="ar-SA"/>
              </w:rPr>
              <w:drawing>
                <wp:inline distT="0" distB="0" distL="0" distR="0">
                  <wp:extent cx="2133600" cy="1400175"/>
                  <wp:effectExtent l="1905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40A" w:rsidRPr="009F12C3" w:rsidTr="00C24778">
        <w:trPr>
          <w:trHeight w:val="1629"/>
        </w:trPr>
        <w:tc>
          <w:tcPr>
            <w:tcW w:w="6237" w:type="dxa"/>
            <w:vMerge/>
            <w:shd w:val="clear" w:color="auto" w:fill="auto"/>
          </w:tcPr>
          <w:p w:rsidR="00C1240A" w:rsidRPr="002A5C8C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</w:tc>
        <w:tc>
          <w:tcPr>
            <w:tcW w:w="301" w:type="dxa"/>
            <w:shd w:val="clear" w:color="auto" w:fill="E6E6E6"/>
          </w:tcPr>
          <w:p w:rsidR="00C1240A" w:rsidRPr="002A5C8C" w:rsidRDefault="00C1240A" w:rsidP="00CC75BE">
            <w:pPr>
              <w:pStyle w:val="Tekstpodstawowy"/>
              <w:spacing w:after="0"/>
              <w:ind w:left="-88" w:firstLine="15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2A5C8C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2A5C8C" w:rsidRDefault="00264DCF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 xml:space="preserve"> </w:t>
            </w:r>
          </w:p>
          <w:p w:rsidR="00C1240A" w:rsidRPr="002A5C8C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2A5C8C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2A5C8C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</w:tc>
        <w:tc>
          <w:tcPr>
            <w:tcW w:w="3061" w:type="dxa"/>
            <w:shd w:val="clear" w:color="auto" w:fill="E6E6E6"/>
          </w:tcPr>
          <w:p w:rsidR="00C1240A" w:rsidRPr="002A5C8C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9F12C3" w:rsidRPr="00A012B8" w:rsidRDefault="009F12C3" w:rsidP="009F12C3">
            <w:pPr>
              <w:pStyle w:val="Tekstpodstawowy"/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</w:pPr>
            <w:r w:rsidRPr="00A012B8"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>20</w:t>
            </w:r>
            <w:r w:rsidR="005F492E" w:rsidRPr="00A012B8"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 xml:space="preserve"> </w:t>
            </w:r>
            <w:r w:rsidRPr="00A012B8"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>szt</w:t>
            </w:r>
            <w:r w:rsidR="00F66048"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>uk</w:t>
            </w:r>
            <w:bookmarkStart w:id="0" w:name="_GoBack"/>
            <w:bookmarkEnd w:id="0"/>
          </w:p>
          <w:p w:rsidR="00C1240A" w:rsidRPr="002A5C8C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2A5C8C" w:rsidRDefault="00F230FB" w:rsidP="00491AC8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  <w:r w:rsidRPr="002A5C8C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>Czas przygotowania</w:t>
            </w:r>
            <w:r w:rsidR="00C1240A" w:rsidRPr="002A5C8C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>:</w:t>
            </w:r>
            <w:r w:rsidR="00BE05C9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br/>
            </w:r>
            <w:r w:rsidR="009F12C3"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>1</w:t>
            </w:r>
            <w:r w:rsidR="00491AC8"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>0</w:t>
            </w:r>
            <w:r w:rsidR="00E12AF5"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 xml:space="preserve"> minut</w:t>
            </w:r>
          </w:p>
        </w:tc>
      </w:tr>
    </w:tbl>
    <w:p w:rsidR="00593AC4" w:rsidRDefault="00593AC4" w:rsidP="003D2AD2">
      <w:pPr>
        <w:pStyle w:val="Tekstpodstawowy"/>
        <w:spacing w:after="0"/>
        <w:rPr>
          <w:rFonts w:ascii="Tahoma" w:hAnsi="Tahoma" w:cs="Tahoma"/>
          <w:color w:val="4D4D4D"/>
          <w:sz w:val="22"/>
          <w:szCs w:val="22"/>
          <w:lang w:val="pl-PL"/>
        </w:rPr>
      </w:pPr>
    </w:p>
    <w:p w:rsidR="00FD6BDB" w:rsidRPr="002A5C8C" w:rsidRDefault="00FD6BDB" w:rsidP="00FD6BDB">
      <w:pPr>
        <w:pStyle w:val="Tekstpodstawowy"/>
        <w:spacing w:after="0"/>
        <w:rPr>
          <w:rFonts w:ascii="Tahoma" w:hAnsi="Tahoma" w:cs="Tahoma"/>
          <w:color w:val="4D4D4D"/>
          <w:sz w:val="22"/>
          <w:szCs w:val="22"/>
          <w:lang w:val="pl-PL"/>
        </w:rPr>
      </w:pPr>
      <w:r>
        <w:rPr>
          <w:rFonts w:ascii="Tahoma" w:hAnsi="Tahoma" w:cs="Tahoma"/>
          <w:color w:val="4D4D4D"/>
          <w:sz w:val="22"/>
          <w:szCs w:val="22"/>
          <w:lang w:val="pl-PL"/>
        </w:rPr>
        <w:t xml:space="preserve">*obliczenia wykonane przez dietetyczkę mgr inż. Barbarę </w:t>
      </w:r>
      <w:proofErr w:type="spellStart"/>
      <w:r>
        <w:rPr>
          <w:rFonts w:ascii="Tahoma" w:hAnsi="Tahoma" w:cs="Tahoma"/>
          <w:color w:val="4D4D4D"/>
          <w:sz w:val="22"/>
          <w:szCs w:val="22"/>
          <w:lang w:val="pl-PL"/>
        </w:rPr>
        <w:t>Dąbrowską-Górską</w:t>
      </w:r>
      <w:proofErr w:type="spellEnd"/>
    </w:p>
    <w:p w:rsidR="002A5C8C" w:rsidRPr="002A5C8C" w:rsidRDefault="002A5C8C" w:rsidP="003D2AD2">
      <w:pPr>
        <w:pStyle w:val="Tekstpodstawowy"/>
        <w:spacing w:after="0"/>
        <w:rPr>
          <w:rFonts w:ascii="Tahoma" w:hAnsi="Tahoma" w:cs="Tahoma"/>
          <w:color w:val="4D4D4D"/>
          <w:sz w:val="22"/>
          <w:szCs w:val="22"/>
          <w:lang w:val="pl-PL"/>
        </w:rPr>
      </w:pPr>
    </w:p>
    <w:sectPr w:rsidR="002A5C8C" w:rsidRPr="002A5C8C" w:rsidSect="00FA08E9">
      <w:headerReference w:type="default" r:id="rId9"/>
      <w:pgSz w:w="11906" w:h="16838"/>
      <w:pgMar w:top="426" w:right="1134" w:bottom="850" w:left="1134" w:header="3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88E" w:rsidRDefault="00C4488E">
      <w:r>
        <w:separator/>
      </w:r>
    </w:p>
  </w:endnote>
  <w:endnote w:type="continuationSeparator" w:id="0">
    <w:p w:rsidR="00C4488E" w:rsidRDefault="00C4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88E" w:rsidRDefault="00C4488E">
      <w:r>
        <w:separator/>
      </w:r>
    </w:p>
  </w:footnote>
  <w:footnote w:type="continuationSeparator" w:id="0">
    <w:p w:rsidR="00C4488E" w:rsidRDefault="00C44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5C9" w:rsidRDefault="00BE05C9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  <w:r>
      <w:rPr>
        <w:noProof/>
        <w:lang w:val="en-US" w:eastAsia="en-US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7620</wp:posOffset>
          </wp:positionV>
          <wp:extent cx="1094400" cy="1065600"/>
          <wp:effectExtent l="0" t="0" r="0" b="127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400" cy="1065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BE05C9" w:rsidRDefault="00BE05C9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</w:p>
  <w:p w:rsidR="00BE05C9" w:rsidRDefault="00BE05C9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</w:p>
  <w:p w:rsidR="00BE05C9" w:rsidRDefault="00BE05C9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</w:p>
  <w:p w:rsidR="00FA08E9" w:rsidRPr="009F12C3" w:rsidRDefault="0058561A" w:rsidP="0058561A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  <w:lang w:val="pl-PL"/>
      </w:rPr>
    </w:pPr>
    <w:r w:rsidRPr="009F12C3">
      <w:rPr>
        <w:rFonts w:ascii="Tahoma" w:hAnsi="Tahoma"/>
        <w:color w:val="6B0094"/>
        <w:sz w:val="22"/>
        <w:szCs w:val="22"/>
        <w:lang w:val="pl-PL"/>
      </w:rPr>
      <w:t xml:space="preserve">Przepis ze śliwką </w:t>
    </w:r>
    <w:r w:rsidR="008C1103" w:rsidRPr="009F12C3">
      <w:rPr>
        <w:rFonts w:ascii="Tahoma" w:hAnsi="Tahoma"/>
        <w:color w:val="6B0094"/>
        <w:sz w:val="22"/>
        <w:szCs w:val="22"/>
        <w:lang w:val="pl-PL"/>
      </w:rPr>
      <w:t>kalifornijską</w:t>
    </w:r>
    <w:r w:rsidR="008C1103">
      <w:rPr>
        <w:rFonts w:ascii="Tahoma" w:hAnsi="Tahoma"/>
        <w:color w:val="6B0094"/>
        <w:sz w:val="22"/>
        <w:szCs w:val="22"/>
        <w:lang w:val="pl-PL"/>
      </w:rPr>
      <w:t xml:space="preserve"> </w:t>
    </w:r>
    <w:r w:rsidR="00FA08E9" w:rsidRPr="009F12C3">
      <w:rPr>
        <w:rFonts w:ascii="Tahoma" w:hAnsi="Tahoma"/>
        <w:color w:val="6B0094"/>
        <w:sz w:val="22"/>
        <w:szCs w:val="22"/>
        <w:lang w:val="pl-PL"/>
      </w:rPr>
      <w:br/>
    </w:r>
    <w:hyperlink r:id="rId2" w:history="1">
      <w:r w:rsidR="000573E2" w:rsidRPr="009F12C3">
        <w:rPr>
          <w:rStyle w:val="Hipercze"/>
          <w:rFonts w:ascii="Tahoma" w:hAnsi="Tahoma"/>
          <w:lang w:val="pl-PL"/>
        </w:rPr>
        <w:t>www.californiaprunes.pl</w:t>
      </w:r>
    </w:hyperlink>
    <w:r w:rsidR="000573E2" w:rsidRPr="009F12C3">
      <w:rPr>
        <w:rFonts w:ascii="Tahoma" w:hAnsi="Tahoma"/>
        <w:lang w:val="pl-PL"/>
      </w:rPr>
      <w:t xml:space="preserve"> </w:t>
    </w:r>
  </w:p>
  <w:p w:rsidR="00C1240A" w:rsidRPr="009F12C3" w:rsidRDefault="00C1240A">
    <w:pPr>
      <w:pStyle w:val="HorizontalLine"/>
      <w:rPr>
        <w:rFonts w:ascii="Tahoma" w:hAnsi="Tahoma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0"/>
        </w:tabs>
        <w:ind w:left="0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B75270D"/>
    <w:multiLevelType w:val="hybridMultilevel"/>
    <w:tmpl w:val="CA40B4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783EE0"/>
    <w:multiLevelType w:val="hybridMultilevel"/>
    <w:tmpl w:val="B0089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C18A1"/>
    <w:multiLevelType w:val="hybridMultilevel"/>
    <w:tmpl w:val="F8E4FBA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5D3645"/>
    <w:multiLevelType w:val="hybridMultilevel"/>
    <w:tmpl w:val="480E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77D98"/>
    <w:multiLevelType w:val="hybridMultilevel"/>
    <w:tmpl w:val="F3DE0E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230FB"/>
    <w:rsid w:val="00015FBA"/>
    <w:rsid w:val="000573E2"/>
    <w:rsid w:val="000D4509"/>
    <w:rsid w:val="000E698F"/>
    <w:rsid w:val="00124D9B"/>
    <w:rsid w:val="001278A0"/>
    <w:rsid w:val="00201E4F"/>
    <w:rsid w:val="00202A63"/>
    <w:rsid w:val="002123A4"/>
    <w:rsid w:val="00213049"/>
    <w:rsid w:val="00264DCF"/>
    <w:rsid w:val="002A5C8C"/>
    <w:rsid w:val="002B7147"/>
    <w:rsid w:val="002C22B1"/>
    <w:rsid w:val="0030170F"/>
    <w:rsid w:val="00312C7F"/>
    <w:rsid w:val="00342794"/>
    <w:rsid w:val="00373778"/>
    <w:rsid w:val="003D2AD2"/>
    <w:rsid w:val="003D308B"/>
    <w:rsid w:val="004126C8"/>
    <w:rsid w:val="00432042"/>
    <w:rsid w:val="00451618"/>
    <w:rsid w:val="00491AC8"/>
    <w:rsid w:val="004966BE"/>
    <w:rsid w:val="004B3198"/>
    <w:rsid w:val="004F70CF"/>
    <w:rsid w:val="0051285B"/>
    <w:rsid w:val="0058561A"/>
    <w:rsid w:val="00593AC4"/>
    <w:rsid w:val="005A2147"/>
    <w:rsid w:val="005F0B38"/>
    <w:rsid w:val="005F1224"/>
    <w:rsid w:val="005F492E"/>
    <w:rsid w:val="005F5887"/>
    <w:rsid w:val="00615E99"/>
    <w:rsid w:val="00626004"/>
    <w:rsid w:val="00646661"/>
    <w:rsid w:val="00662BA9"/>
    <w:rsid w:val="006709AD"/>
    <w:rsid w:val="00673887"/>
    <w:rsid w:val="006C7DA8"/>
    <w:rsid w:val="00717C54"/>
    <w:rsid w:val="007400F9"/>
    <w:rsid w:val="007723BF"/>
    <w:rsid w:val="007C0A1C"/>
    <w:rsid w:val="007D423A"/>
    <w:rsid w:val="007F2087"/>
    <w:rsid w:val="00806572"/>
    <w:rsid w:val="008B28D8"/>
    <w:rsid w:val="008C1103"/>
    <w:rsid w:val="008C15B4"/>
    <w:rsid w:val="00905386"/>
    <w:rsid w:val="00930CA6"/>
    <w:rsid w:val="00947184"/>
    <w:rsid w:val="00955450"/>
    <w:rsid w:val="00966D21"/>
    <w:rsid w:val="00993E7C"/>
    <w:rsid w:val="009959D1"/>
    <w:rsid w:val="009D43CA"/>
    <w:rsid w:val="009F12C3"/>
    <w:rsid w:val="00A012B8"/>
    <w:rsid w:val="00AA4803"/>
    <w:rsid w:val="00AC79F5"/>
    <w:rsid w:val="00B222D6"/>
    <w:rsid w:val="00B4262E"/>
    <w:rsid w:val="00B66F07"/>
    <w:rsid w:val="00BB26B5"/>
    <w:rsid w:val="00BE05C9"/>
    <w:rsid w:val="00BE2E1F"/>
    <w:rsid w:val="00C1240A"/>
    <w:rsid w:val="00C17CE0"/>
    <w:rsid w:val="00C21179"/>
    <w:rsid w:val="00C24778"/>
    <w:rsid w:val="00C4488E"/>
    <w:rsid w:val="00C71060"/>
    <w:rsid w:val="00CC75BE"/>
    <w:rsid w:val="00CD1457"/>
    <w:rsid w:val="00CF291F"/>
    <w:rsid w:val="00D206B9"/>
    <w:rsid w:val="00D36C68"/>
    <w:rsid w:val="00D4259A"/>
    <w:rsid w:val="00D503B6"/>
    <w:rsid w:val="00DA5A46"/>
    <w:rsid w:val="00E07AFC"/>
    <w:rsid w:val="00E129C5"/>
    <w:rsid w:val="00E12AF5"/>
    <w:rsid w:val="00E43094"/>
    <w:rsid w:val="00E467EF"/>
    <w:rsid w:val="00E831D5"/>
    <w:rsid w:val="00EA1D38"/>
    <w:rsid w:val="00EC6909"/>
    <w:rsid w:val="00ED030E"/>
    <w:rsid w:val="00EE423F"/>
    <w:rsid w:val="00F05B8E"/>
    <w:rsid w:val="00F230FB"/>
    <w:rsid w:val="00F318D9"/>
    <w:rsid w:val="00F3763E"/>
    <w:rsid w:val="00F66048"/>
    <w:rsid w:val="00FA08E9"/>
    <w:rsid w:val="00FA7C58"/>
    <w:rsid w:val="00FD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60B062D-EBF3-46D6-BCF1-CC2AACE6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6C8"/>
    <w:pPr>
      <w:widowControl w:val="0"/>
      <w:suppressAutoHyphens/>
    </w:pPr>
    <w:rPr>
      <w:rFonts w:ascii="Verdana" w:eastAsia="SimSun" w:hAnsi="Verdana" w:cs="Mangal"/>
      <w:kern w:val="1"/>
      <w:sz w:val="24"/>
      <w:szCs w:val="24"/>
      <w:lang w:val="en-GB" w:eastAsia="hi-IN" w:bidi="hi-IN"/>
    </w:rPr>
  </w:style>
  <w:style w:type="paragraph" w:styleId="Nagwek1">
    <w:name w:val="heading 1"/>
    <w:basedOn w:val="Heading"/>
    <w:next w:val="Tekstpodstawowy"/>
    <w:qFormat/>
    <w:rsid w:val="004126C8"/>
    <w:pPr>
      <w:outlineLvl w:val="0"/>
    </w:pPr>
    <w:rPr>
      <w:rFonts w:ascii="Verdana" w:eastAsia="SimSun" w:hAnsi="Verdana"/>
      <w:b/>
      <w:bCs/>
      <w:sz w:val="48"/>
      <w:szCs w:val="48"/>
    </w:rPr>
  </w:style>
  <w:style w:type="paragraph" w:styleId="Nagwek3">
    <w:name w:val="heading 3"/>
    <w:basedOn w:val="Heading"/>
    <w:next w:val="Tekstpodstawowy"/>
    <w:qFormat/>
    <w:rsid w:val="004126C8"/>
    <w:pPr>
      <w:outlineLvl w:val="2"/>
    </w:pPr>
    <w:rPr>
      <w:rFonts w:ascii="Verdana" w:eastAsia="SimSun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4126C8"/>
    <w:rPr>
      <w:rFonts w:ascii="Wingdings 2" w:hAnsi="Wingdings 2" w:cs="OpenSymbol"/>
    </w:rPr>
  </w:style>
  <w:style w:type="character" w:customStyle="1" w:styleId="Absatz-Standardschriftart">
    <w:name w:val="Absatz-Standardschriftart"/>
    <w:rsid w:val="004126C8"/>
  </w:style>
  <w:style w:type="character" w:customStyle="1" w:styleId="WW-Absatz-Standardschriftart">
    <w:name w:val="WW-Absatz-Standardschriftart"/>
    <w:rsid w:val="004126C8"/>
  </w:style>
  <w:style w:type="character" w:customStyle="1" w:styleId="WW-Absatz-Standardschriftart1">
    <w:name w:val="WW-Absatz-Standardschriftart1"/>
    <w:rsid w:val="004126C8"/>
  </w:style>
  <w:style w:type="character" w:customStyle="1" w:styleId="Bullets">
    <w:name w:val="Bullets"/>
    <w:rsid w:val="004126C8"/>
    <w:rPr>
      <w:rFonts w:ascii="OpenSymbol" w:eastAsia="OpenSymbol" w:hAnsi="OpenSymbol" w:cs="OpenSymbol"/>
    </w:rPr>
  </w:style>
  <w:style w:type="character" w:styleId="Hipercze">
    <w:name w:val="Hyperlink"/>
    <w:rsid w:val="004126C8"/>
    <w:rPr>
      <w:color w:val="000080"/>
      <w:u w:val="single"/>
    </w:rPr>
  </w:style>
  <w:style w:type="paragraph" w:customStyle="1" w:styleId="Heading">
    <w:name w:val="Heading"/>
    <w:basedOn w:val="Normalny"/>
    <w:next w:val="Tekstpodstawowy"/>
    <w:rsid w:val="004126C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4126C8"/>
    <w:pPr>
      <w:spacing w:after="120"/>
    </w:pPr>
  </w:style>
  <w:style w:type="paragraph" w:styleId="Lista">
    <w:name w:val="List"/>
    <w:basedOn w:val="Tekstpodstawowy"/>
    <w:rsid w:val="004126C8"/>
  </w:style>
  <w:style w:type="paragraph" w:styleId="Legenda">
    <w:name w:val="caption"/>
    <w:basedOn w:val="Normalny"/>
    <w:qFormat/>
    <w:rsid w:val="004126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rsid w:val="004126C8"/>
    <w:pPr>
      <w:suppressLineNumbers/>
    </w:pPr>
  </w:style>
  <w:style w:type="paragraph" w:customStyle="1" w:styleId="TableContents">
    <w:name w:val="Table Contents"/>
    <w:basedOn w:val="Normalny"/>
    <w:rsid w:val="004126C8"/>
    <w:pPr>
      <w:suppressLineNumbers/>
    </w:pPr>
  </w:style>
  <w:style w:type="paragraph" w:styleId="Nagwek">
    <w:name w:val="header"/>
    <w:basedOn w:val="Normalny"/>
    <w:rsid w:val="004126C8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Normalny"/>
    <w:next w:val="Tekstpodstawowy"/>
    <w:rsid w:val="004126C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leHeading">
    <w:name w:val="Table Heading"/>
    <w:basedOn w:val="TableContents"/>
    <w:rsid w:val="004126C8"/>
    <w:pPr>
      <w:jc w:val="center"/>
    </w:pPr>
    <w:rPr>
      <w:b/>
      <w:bCs/>
    </w:rPr>
  </w:style>
  <w:style w:type="paragraph" w:styleId="Stopka">
    <w:name w:val="footer"/>
    <w:basedOn w:val="Normalny"/>
    <w:rsid w:val="004126C8"/>
    <w:pPr>
      <w:suppressLineNumbers/>
      <w:tabs>
        <w:tab w:val="center" w:pos="4819"/>
        <w:tab w:val="right" w:pos="9638"/>
      </w:tabs>
    </w:pPr>
  </w:style>
  <w:style w:type="character" w:customStyle="1" w:styleId="TekstpodstawowyZnak">
    <w:name w:val="Tekst podstawowy Znak"/>
    <w:basedOn w:val="Domylnaczcionkaakapitu"/>
    <w:link w:val="Tekstpodstawowy"/>
    <w:rsid w:val="005F1224"/>
    <w:rPr>
      <w:rFonts w:ascii="Verdana" w:eastAsia="SimSun" w:hAnsi="Verdana" w:cs="Mangal"/>
      <w:kern w:val="1"/>
      <w:sz w:val="24"/>
      <w:szCs w:val="24"/>
      <w:lang w:val="en-GB" w:eastAsia="hi-IN" w:bidi="hi-IN"/>
    </w:rPr>
  </w:style>
  <w:style w:type="character" w:customStyle="1" w:styleId="st">
    <w:name w:val="st"/>
    <w:basedOn w:val="Domylnaczcionkaakapitu"/>
    <w:rsid w:val="005F1224"/>
  </w:style>
  <w:style w:type="character" w:styleId="Uwydatnienie">
    <w:name w:val="Emphasis"/>
    <w:basedOn w:val="Domylnaczcionkaakapitu"/>
    <w:uiPriority w:val="20"/>
    <w:qFormat/>
    <w:rsid w:val="005F122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BA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BA9"/>
    <w:rPr>
      <w:rFonts w:ascii="Tahoma" w:eastAsia="SimSun" w:hAnsi="Tahoma" w:cs="Mangal"/>
      <w:kern w:val="1"/>
      <w:sz w:val="16"/>
      <w:szCs w:val="14"/>
      <w:lang w:val="en-GB" w:eastAsia="hi-IN" w:bidi="hi-IN"/>
    </w:rPr>
  </w:style>
  <w:style w:type="paragraph" w:customStyle="1" w:styleId="Default">
    <w:name w:val="Default"/>
    <w:rsid w:val="007723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F12C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liforniaprunes.pl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\Desktop\ROKSANA\Przepisy\California%20Prunes%20-%20Recipe%20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231C5-AD41-4A52-ACEC-44E42768B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California Prunes - Recipe Template</Template>
  <TotalTime>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CP - Recipe Layout</vt:lpstr>
      <vt:lpstr>CP - Recipe Layout</vt:lpstr>
      <vt:lpstr>California Prune Title</vt:lpstr>
    </vt:vector>
  </TitlesOfParts>
  <Company>Hewlett-Packard</Company>
  <LinksUpToDate>false</LinksUpToDate>
  <CharactersWithSpaces>1160</CharactersWithSpaces>
  <SharedDoc>false</SharedDoc>
  <HLinks>
    <vt:vector size="6" baseType="variant">
      <vt:variant>
        <vt:i4>2228337</vt:i4>
      </vt:variant>
      <vt:variant>
        <vt:i4>0</vt:i4>
      </vt:variant>
      <vt:variant>
        <vt:i4>0</vt:i4>
      </vt:variant>
      <vt:variant>
        <vt:i4>5</vt:i4>
      </vt:variant>
      <vt:variant>
        <vt:lpwstr>http://www.californiaprunes.co.uk/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- Recipe Layout</dc:title>
  <dc:creator>Kamila</dc:creator>
  <cp:lastModifiedBy>Kamila Wardyn</cp:lastModifiedBy>
  <cp:revision>9</cp:revision>
  <cp:lastPrinted>2015-01-15T11:17:00Z</cp:lastPrinted>
  <dcterms:created xsi:type="dcterms:W3CDTF">2015-08-07T08:07:00Z</dcterms:created>
  <dcterms:modified xsi:type="dcterms:W3CDTF">2015-08-18T11:32:00Z</dcterms:modified>
</cp:coreProperties>
</file>