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25" w:rsidRPr="00CC67FB" w:rsidRDefault="006E200A">
      <w:pPr>
        <w:pStyle w:val="Textbody"/>
        <w:widowControl/>
        <w:spacing w:after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C67F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Heavy </w:t>
      </w:r>
      <w:proofErr w:type="spellStart"/>
      <w:r w:rsidRPr="00CC67FB">
        <w:rPr>
          <w:rFonts w:asciiTheme="minorHAnsi" w:hAnsiTheme="minorHAnsi" w:cstheme="minorHAnsi"/>
          <w:b/>
          <w:color w:val="000000"/>
          <w:sz w:val="28"/>
          <w:szCs w:val="28"/>
        </w:rPr>
        <w:t>Tattoones</w:t>
      </w:r>
      <w:proofErr w:type="spellEnd"/>
      <w:r w:rsidRPr="00CC67F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CC67FB" w:rsidRPr="00CC67F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 inne atrakcje </w:t>
      </w:r>
      <w:r w:rsidRPr="00CC67FB">
        <w:rPr>
          <w:rFonts w:asciiTheme="minorHAnsi" w:hAnsiTheme="minorHAnsi" w:cstheme="minorHAnsi"/>
          <w:b/>
          <w:color w:val="000000"/>
          <w:sz w:val="28"/>
          <w:szCs w:val="28"/>
        </w:rPr>
        <w:t>Wrocław Tattoo Konwent 2018</w:t>
      </w:r>
    </w:p>
    <w:p w:rsidR="00857625" w:rsidRPr="00CC67FB" w:rsidRDefault="00857625">
      <w:pPr>
        <w:pStyle w:val="Textbody"/>
        <w:widowControl/>
        <w:spacing w:after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57625" w:rsidRPr="00CC67FB" w:rsidRDefault="006E200A">
      <w:pPr>
        <w:pStyle w:val="Textbody"/>
        <w:widowControl/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26 i 27 maja 2018 to ważna data dla entuzjastów sztuki tatuowania ciała i miłośników ciężkich brzmień. W tych </w:t>
      </w:r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dniach we Wrocławiu odbędzie się 25. edycja Tattoo Konwent – festiwalu tatuażu i muzyki. Tym razem na scenie koncertowej zagrają głównie przedstawiciele nurtu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hardcore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ale pojawią się na niej także muzycy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street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punkowi czy rock'n'rollowi.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Swoją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obecność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potwierdzili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: Only Attitude Counts, Spider Crew, 1125,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Podwórkowi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Chuligani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, Old Fashioned, Good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Lookin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' Out, Mister X, The Cuffs </w:t>
      </w:r>
      <w:proofErr w:type="spellStart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i</w:t>
      </w:r>
      <w:proofErr w:type="spellEnd"/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Guantanamo Party Program. </w:t>
      </w:r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zabraknie też muzyki elektronicznej, przy której uczestnicy będą mogli bawić się w trakcie dni</w:t>
      </w:r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i podczas wieczornego afterparty, które odbędzie się na dachu Zaklętych Rewirów -  klubu, w którym od kilku lat odbywa się Wrocław Tattoo Konwent.</w:t>
      </w:r>
    </w:p>
    <w:p w:rsidR="00857625" w:rsidRPr="00CC67FB" w:rsidRDefault="00857625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8424F" w:rsidRDefault="006E200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CC67FB">
        <w:rPr>
          <w:rFonts w:asciiTheme="minorHAnsi" w:hAnsiTheme="minorHAnsi" w:cstheme="minorHAnsi"/>
          <w:sz w:val="22"/>
          <w:szCs w:val="22"/>
        </w:rPr>
        <w:t>W ostatni weekend maja tłumy osób zainteresowanych sztuką tatuażu artystycznego zbiorą się we wrocławskich</w:t>
      </w:r>
      <w:r w:rsidRPr="00CC67FB">
        <w:rPr>
          <w:rFonts w:asciiTheme="minorHAnsi" w:hAnsiTheme="minorHAnsi" w:cstheme="minorHAnsi"/>
          <w:sz w:val="22"/>
          <w:szCs w:val="22"/>
        </w:rPr>
        <w:t xml:space="preserve"> Zaklętych Rewirach, by wziąć udział w kolejnej edycji Wrocław Tattoo Konwent. Na miejscu nie zabraknie atrakcji związanych ze sztuką tatuażu. W strefie wystawienniczej pracować będzie około 170 </w:t>
      </w:r>
      <w:proofErr w:type="spellStart"/>
      <w:r w:rsidRPr="00CC67FB">
        <w:rPr>
          <w:rFonts w:asciiTheme="minorHAnsi" w:hAnsiTheme="minorHAnsi" w:cstheme="minorHAnsi"/>
          <w:sz w:val="22"/>
          <w:szCs w:val="22"/>
        </w:rPr>
        <w:t>tatuażystów</w:t>
      </w:r>
      <w:proofErr w:type="spellEnd"/>
      <w:r w:rsidRPr="00CC67FB">
        <w:rPr>
          <w:rFonts w:asciiTheme="minorHAnsi" w:hAnsiTheme="minorHAnsi" w:cstheme="minorHAnsi"/>
          <w:sz w:val="22"/>
          <w:szCs w:val="22"/>
        </w:rPr>
        <w:t>, odbędą się także konkursy na najlepsze tatuaże i</w:t>
      </w:r>
      <w:r w:rsidRPr="00CC67FB">
        <w:rPr>
          <w:rFonts w:asciiTheme="minorHAnsi" w:hAnsiTheme="minorHAnsi" w:cstheme="minorHAnsi"/>
          <w:sz w:val="22"/>
          <w:szCs w:val="22"/>
        </w:rPr>
        <w:t xml:space="preserve"> akcje specjalne takie jak „</w:t>
      </w:r>
      <w:proofErr w:type="spellStart"/>
      <w:r w:rsidRPr="00CC67FB">
        <w:rPr>
          <w:rFonts w:asciiTheme="minorHAnsi" w:hAnsiTheme="minorHAnsi" w:cstheme="minorHAnsi"/>
          <w:sz w:val="22"/>
          <w:szCs w:val="22"/>
        </w:rPr>
        <w:t>Dziarka</w:t>
      </w:r>
      <w:proofErr w:type="spellEnd"/>
      <w:r w:rsidRPr="00CC67FB">
        <w:rPr>
          <w:rFonts w:asciiTheme="minorHAnsi" w:hAnsiTheme="minorHAnsi" w:cstheme="minorHAnsi"/>
          <w:sz w:val="22"/>
          <w:szCs w:val="22"/>
        </w:rPr>
        <w:t xml:space="preserve"> w ciemno”. </w:t>
      </w:r>
      <w:r w:rsidR="0038424F">
        <w:rPr>
          <w:rFonts w:asciiTheme="minorHAnsi" w:hAnsiTheme="minorHAnsi" w:cstheme="minorHAnsi"/>
          <w:sz w:val="22"/>
          <w:szCs w:val="22"/>
        </w:rPr>
        <w:t xml:space="preserve">Jury w składzie </w:t>
      </w:r>
      <w:r w:rsidR="0038424F" w:rsidRPr="0038424F">
        <w:rPr>
          <w:rFonts w:asciiTheme="minorHAnsi" w:hAnsiTheme="minorHAnsi" w:cstheme="minorHAnsi"/>
          <w:sz w:val="22"/>
          <w:szCs w:val="22"/>
        </w:rPr>
        <w:t>Maurycy Szymczak, Michał Przybyła, Karol Krawczyk</w:t>
      </w:r>
      <w:r w:rsidR="0038424F">
        <w:rPr>
          <w:rFonts w:asciiTheme="minorHAnsi" w:hAnsiTheme="minorHAnsi" w:cstheme="minorHAnsi"/>
          <w:sz w:val="22"/>
          <w:szCs w:val="22"/>
        </w:rPr>
        <w:t xml:space="preserve"> oceni prace uczestniczących w imprezie artystów i wyłoni zwycięzców w 10 kategoriach. Jurorzy i publiczność zobaczą prace stworzone w wielu stylach, wśród których znajdą się wzory </w:t>
      </w:r>
      <w:r w:rsidR="00A45EB9">
        <w:rPr>
          <w:rFonts w:asciiTheme="minorHAnsi" w:hAnsiTheme="minorHAnsi" w:cstheme="minorHAnsi"/>
          <w:sz w:val="22"/>
          <w:szCs w:val="22"/>
        </w:rPr>
        <w:t xml:space="preserve">kolorowe i czarno białe, </w:t>
      </w:r>
      <w:r w:rsidR="0038424F">
        <w:rPr>
          <w:rFonts w:asciiTheme="minorHAnsi" w:hAnsiTheme="minorHAnsi" w:cstheme="minorHAnsi"/>
          <w:sz w:val="22"/>
          <w:szCs w:val="22"/>
        </w:rPr>
        <w:t xml:space="preserve">tradycyjne i </w:t>
      </w:r>
      <w:proofErr w:type="spellStart"/>
      <w:r w:rsidR="0038424F">
        <w:rPr>
          <w:rFonts w:asciiTheme="minorHAnsi" w:hAnsiTheme="minorHAnsi" w:cstheme="minorHAnsi"/>
          <w:sz w:val="22"/>
          <w:szCs w:val="22"/>
        </w:rPr>
        <w:t>neotradycyjne</w:t>
      </w:r>
      <w:proofErr w:type="spellEnd"/>
      <w:r w:rsidR="0038424F">
        <w:rPr>
          <w:rFonts w:asciiTheme="minorHAnsi" w:hAnsiTheme="minorHAnsi" w:cstheme="minorHAnsi"/>
          <w:sz w:val="22"/>
          <w:szCs w:val="22"/>
        </w:rPr>
        <w:t xml:space="preserve">, realistyczne czy </w:t>
      </w:r>
      <w:r w:rsidR="00AF6A63">
        <w:rPr>
          <w:rFonts w:asciiTheme="minorHAnsi" w:hAnsiTheme="minorHAnsi" w:cstheme="minorHAnsi"/>
          <w:sz w:val="22"/>
          <w:szCs w:val="22"/>
        </w:rPr>
        <w:t>graficzne</w:t>
      </w:r>
      <w:r w:rsidR="0038424F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57625" w:rsidRPr="00CC67FB" w:rsidRDefault="0038424F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 n</w:t>
      </w:r>
      <w:r w:rsidR="006E200A" w:rsidRPr="00CC67FB">
        <w:rPr>
          <w:rFonts w:asciiTheme="minorHAnsi" w:hAnsiTheme="minorHAnsi" w:cstheme="minorHAnsi"/>
          <w:sz w:val="22"/>
          <w:szCs w:val="22"/>
        </w:rPr>
        <w:t xml:space="preserve">a scenie pokazowej pojawią się tancerki z grupy Show </w:t>
      </w:r>
      <w:proofErr w:type="spellStart"/>
      <w:r w:rsidR="006E200A" w:rsidRPr="00CC67FB">
        <w:rPr>
          <w:rFonts w:asciiTheme="minorHAnsi" w:hAnsiTheme="minorHAnsi" w:cstheme="minorHAnsi"/>
          <w:sz w:val="22"/>
          <w:szCs w:val="22"/>
        </w:rPr>
        <w:t>Burlesque</w:t>
      </w:r>
      <w:proofErr w:type="spellEnd"/>
      <w:r w:rsidR="006E200A" w:rsidRPr="00CC67FB">
        <w:rPr>
          <w:rFonts w:asciiTheme="minorHAnsi" w:hAnsiTheme="minorHAnsi" w:cstheme="minorHAnsi"/>
          <w:sz w:val="22"/>
          <w:szCs w:val="22"/>
        </w:rPr>
        <w:t xml:space="preserve"> Dance, specjalizujące się w burlesce i pole dance. Publiczność zobaczy także utrzymane w klimacie </w:t>
      </w:r>
      <w:proofErr w:type="spellStart"/>
      <w:r w:rsidR="006E200A" w:rsidRPr="00CC67FB">
        <w:rPr>
          <w:rFonts w:asciiTheme="minorHAnsi" w:hAnsiTheme="minorHAnsi" w:cstheme="minorHAnsi"/>
          <w:sz w:val="22"/>
          <w:szCs w:val="22"/>
        </w:rPr>
        <w:t>freak</w:t>
      </w:r>
      <w:proofErr w:type="spellEnd"/>
      <w:r w:rsidR="006E200A" w:rsidRPr="00CC67FB">
        <w:rPr>
          <w:rFonts w:asciiTheme="minorHAnsi" w:hAnsiTheme="minorHAnsi" w:cstheme="minorHAnsi"/>
          <w:sz w:val="22"/>
          <w:szCs w:val="22"/>
        </w:rPr>
        <w:t xml:space="preserve"> show występy </w:t>
      </w:r>
      <w:proofErr w:type="spellStart"/>
      <w:r w:rsidR="006E200A" w:rsidRPr="00CC67FB">
        <w:rPr>
          <w:rFonts w:asciiTheme="minorHAnsi" w:hAnsiTheme="minorHAnsi" w:cstheme="minorHAnsi"/>
          <w:sz w:val="22"/>
          <w:szCs w:val="22"/>
        </w:rPr>
        <w:t>Bandit</w:t>
      </w:r>
      <w:proofErr w:type="spellEnd"/>
      <w:r w:rsidR="006E200A" w:rsidRPr="00CC67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200A" w:rsidRPr="00CC67FB">
        <w:rPr>
          <w:rFonts w:asciiTheme="minorHAnsi" w:hAnsiTheme="minorHAnsi" w:cstheme="minorHAnsi"/>
          <w:sz w:val="22"/>
          <w:szCs w:val="22"/>
        </w:rPr>
        <w:t>Queen</w:t>
      </w:r>
      <w:proofErr w:type="spellEnd"/>
      <w:r w:rsidR="006E200A" w:rsidRPr="00CC67FB">
        <w:rPr>
          <w:rFonts w:asciiTheme="minorHAnsi" w:hAnsiTheme="minorHAnsi" w:cstheme="minorHAnsi"/>
          <w:sz w:val="22"/>
          <w:szCs w:val="22"/>
        </w:rPr>
        <w:t xml:space="preserve"> Circus i przeko</w:t>
      </w:r>
      <w:r w:rsidR="006E200A" w:rsidRPr="00CC67FB">
        <w:rPr>
          <w:rFonts w:asciiTheme="minorHAnsi" w:hAnsiTheme="minorHAnsi" w:cstheme="minorHAnsi"/>
          <w:sz w:val="22"/>
          <w:szCs w:val="22"/>
        </w:rPr>
        <w:t xml:space="preserve">na się jak niesamowite dźwięki potrafi wydobyć ze swoich ust </w:t>
      </w:r>
      <w:proofErr w:type="spellStart"/>
      <w:r w:rsidR="006E200A" w:rsidRPr="00CC67FB">
        <w:rPr>
          <w:rFonts w:asciiTheme="minorHAnsi" w:hAnsiTheme="minorHAnsi" w:cstheme="minorHAnsi"/>
          <w:sz w:val="22"/>
          <w:szCs w:val="22"/>
        </w:rPr>
        <w:t>beatboxer</w:t>
      </w:r>
      <w:proofErr w:type="spellEnd"/>
      <w:r w:rsidR="006E200A" w:rsidRPr="00CC67FB">
        <w:rPr>
          <w:rFonts w:asciiTheme="minorHAnsi" w:hAnsiTheme="minorHAnsi" w:cstheme="minorHAnsi"/>
          <w:sz w:val="22"/>
          <w:szCs w:val="22"/>
        </w:rPr>
        <w:t xml:space="preserve"> Jurny. Z dala od zgiełku strefy wystawienniczej, na niższych kondygnacjach Zaklętych Rewirów działać będzie scena koncertowa, na której pod szyldem Heavy </w:t>
      </w:r>
      <w:proofErr w:type="spellStart"/>
      <w:r w:rsidR="006E200A" w:rsidRPr="00CC67FB">
        <w:rPr>
          <w:rFonts w:asciiTheme="minorHAnsi" w:hAnsiTheme="minorHAnsi" w:cstheme="minorHAnsi"/>
          <w:sz w:val="22"/>
          <w:szCs w:val="22"/>
        </w:rPr>
        <w:t>Tattoones</w:t>
      </w:r>
      <w:proofErr w:type="spellEnd"/>
      <w:r w:rsidR="006E200A" w:rsidRPr="00CC67FB">
        <w:rPr>
          <w:rFonts w:asciiTheme="minorHAnsi" w:hAnsiTheme="minorHAnsi" w:cstheme="minorHAnsi"/>
          <w:sz w:val="22"/>
          <w:szCs w:val="22"/>
        </w:rPr>
        <w:t xml:space="preserve"> odbędzie się organizo</w:t>
      </w:r>
      <w:r w:rsidR="006E200A" w:rsidRPr="00CC67FB">
        <w:rPr>
          <w:rFonts w:asciiTheme="minorHAnsi" w:hAnsiTheme="minorHAnsi" w:cstheme="minorHAnsi"/>
          <w:sz w:val="22"/>
          <w:szCs w:val="22"/>
        </w:rPr>
        <w:t xml:space="preserve">wany przez konwencję </w:t>
      </w:r>
      <w:proofErr w:type="spellStart"/>
      <w:r w:rsidR="006E200A" w:rsidRPr="00CC67FB">
        <w:rPr>
          <w:rFonts w:asciiTheme="minorHAnsi" w:hAnsiTheme="minorHAnsi" w:cstheme="minorHAnsi"/>
          <w:sz w:val="22"/>
          <w:szCs w:val="22"/>
        </w:rPr>
        <w:t>minifestiwal</w:t>
      </w:r>
      <w:proofErr w:type="spellEnd"/>
      <w:r w:rsidR="006E200A" w:rsidRPr="00CC67FB">
        <w:rPr>
          <w:rFonts w:asciiTheme="minorHAnsi" w:hAnsiTheme="minorHAnsi" w:cstheme="minorHAnsi"/>
          <w:sz w:val="22"/>
          <w:szCs w:val="22"/>
        </w:rPr>
        <w:t xml:space="preserve"> muzyczny.</w:t>
      </w:r>
    </w:p>
    <w:p w:rsidR="00857625" w:rsidRPr="00CC67FB" w:rsidRDefault="00857625">
      <w:pPr>
        <w:pStyle w:val="Textbody"/>
        <w:widowControl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57625" w:rsidRPr="00CC67FB" w:rsidRDefault="006E200A">
      <w:pPr>
        <w:pStyle w:val="Textbody"/>
        <w:widowControl/>
        <w:spacing w:after="0"/>
        <w:jc w:val="both"/>
        <w:rPr>
          <w:rFonts w:asciiTheme="minorHAnsi" w:hAnsiTheme="minorHAnsi" w:cstheme="minorHAnsi"/>
        </w:rPr>
      </w:pPr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Nowy Jork we Wrocławiu</w:t>
      </w:r>
    </w:p>
    <w:p w:rsidR="00857625" w:rsidRPr="00CC67FB" w:rsidRDefault="006E200A">
      <w:pPr>
        <w:pStyle w:val="Textbody"/>
        <w:widowControl/>
        <w:spacing w:after="0"/>
        <w:jc w:val="both"/>
        <w:rPr>
          <w:rFonts w:asciiTheme="minorHAnsi" w:hAnsiTheme="minorHAnsi" w:cstheme="minorHAnsi"/>
        </w:rPr>
      </w:pPr>
      <w:r w:rsidRPr="00CC67FB">
        <w:rPr>
          <w:rFonts w:asciiTheme="minorHAnsi" w:hAnsiTheme="minorHAnsi" w:cstheme="minorHAnsi"/>
          <w:color w:val="000000"/>
          <w:sz w:val="22"/>
          <w:szCs w:val="22"/>
        </w:rPr>
        <w:t>Line-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up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tegorocznej edycji Tattoo Konwent zdominowały ciężkie i energetyczne brzmienia. Pierwszego dnia konwencji wystąpią między innymi międzynarodowe składy: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Spider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Crew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Only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Attitude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Counts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. To przedstawiciele sceny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hardcorowej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, którzy upodobali sobie brzmienia charakterystyczne dla nowojorskiego klimatu. To propozycja dla fanów takich zespołów jak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Madball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czy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Agnostic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Front – nie zabraknie mocnej gitary, głośnej perkusji, charyzmatycz</w:t>
      </w:r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nego przekazu i wykrzyczanego, męskiego wokalu. W sobotę zagra także polska legenda – 1125 – w doskonałej formie od 22 lat. Przed głównymi koncertami tego dnia publiczność rozgrzewać będzie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hardcore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punkowe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Old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Fashioned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oraz rock'n'rollowy projekt The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Cuf</w:t>
      </w:r>
      <w:r w:rsidRPr="00CC67FB">
        <w:rPr>
          <w:rFonts w:asciiTheme="minorHAnsi" w:hAnsiTheme="minorHAnsi" w:cstheme="minorHAnsi"/>
          <w:color w:val="000000"/>
          <w:sz w:val="22"/>
          <w:szCs w:val="22"/>
        </w:rPr>
        <w:t>fs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. To grupy, które tworzą muzycy różnych, znanych miłośnikom sceny alternatywnej zespołów. W niedzielę na Heavy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Tattoones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pojawi się kolejny gość z zagranicy –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street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punkowy skład Mister X z Białorusi. Drugiego dnia konwencji wystąpią także Podwórkowi Ch</w:t>
      </w:r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uligani – doskonale znani miłośnikom muzyki SKA, a najcięższe działa wytoczy Guantanamo Party Program, grając swoje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noisowo-sludgowe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utwory. Line-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up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dopełni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hardcorowa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grupa ze śląska – Good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Lookin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>' Out.</w:t>
      </w:r>
    </w:p>
    <w:p w:rsidR="00857625" w:rsidRPr="00CC67FB" w:rsidRDefault="00857625">
      <w:pPr>
        <w:pStyle w:val="Textbody"/>
        <w:widowControl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57625" w:rsidRPr="00CC67FB" w:rsidRDefault="006E200A">
      <w:pPr>
        <w:pStyle w:val="Textbody"/>
        <w:widowControl/>
        <w:spacing w:after="0"/>
        <w:jc w:val="both"/>
        <w:rPr>
          <w:rFonts w:asciiTheme="minorHAnsi" w:hAnsiTheme="minorHAnsi" w:cstheme="minorHAnsi"/>
        </w:rPr>
      </w:pPr>
      <w:r w:rsidRPr="00CC67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tylko gitary i perkusja</w:t>
      </w:r>
    </w:p>
    <w:p w:rsidR="00857625" w:rsidRPr="00CC67FB" w:rsidRDefault="006E200A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67FB">
        <w:rPr>
          <w:rFonts w:asciiTheme="minorHAnsi" w:hAnsiTheme="minorHAnsi" w:cstheme="minorHAnsi"/>
          <w:color w:val="000000"/>
          <w:sz w:val="22"/>
          <w:szCs w:val="22"/>
        </w:rPr>
        <w:t>Na Tattoo Konwent zawsz</w:t>
      </w:r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e prężnie działa strefa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chill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, w której o relaks i dobrą zabawę uczestników dbają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Dje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. Tym razem za konsolą staną DT,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MacBeat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i PZG. Można się spodziewać między innymi brzmień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drum'and'bass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czy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jungle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>. Wieczorną atrakcją wrocławskiej konwencji jest afterpa</w:t>
      </w:r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rty na dachu. Imprezowy nastrój zapewnią </w:t>
      </w:r>
      <w:proofErr w:type="spellStart"/>
      <w:r w:rsidRPr="00CC67FB">
        <w:rPr>
          <w:rFonts w:asciiTheme="minorHAnsi" w:hAnsiTheme="minorHAnsi" w:cstheme="minorHAnsi"/>
          <w:color w:val="000000"/>
          <w:sz w:val="22"/>
          <w:szCs w:val="22"/>
        </w:rPr>
        <w:t>Novicky</w:t>
      </w:r>
      <w:proofErr w:type="spellEnd"/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i en2ak. </w:t>
      </w:r>
      <w:r w:rsidR="00CC67FB" w:rsidRPr="00CC67FB">
        <w:rPr>
          <w:rFonts w:asciiTheme="minorHAnsi" w:hAnsiTheme="minorHAnsi" w:cstheme="minorHAnsi"/>
          <w:color w:val="000000"/>
          <w:sz w:val="22"/>
          <w:szCs w:val="22"/>
        </w:rPr>
        <w:t>Tym razem w</w:t>
      </w:r>
      <w:r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stęp na </w:t>
      </w:r>
      <w:r w:rsidR="00EB65A5">
        <w:rPr>
          <w:rFonts w:asciiTheme="minorHAnsi" w:hAnsiTheme="minorHAnsi" w:cstheme="minorHAnsi"/>
          <w:color w:val="000000"/>
          <w:sz w:val="22"/>
          <w:szCs w:val="22"/>
        </w:rPr>
        <w:t>afterparty</w:t>
      </w:r>
      <w:r w:rsidR="00CC67FB"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jest darmowy i wziąć w ni</w:t>
      </w:r>
      <w:r w:rsidR="00EB65A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CC67FB"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udział mogą również osoby, które nie uczestniczyły w Tattoo Konwent.</w:t>
      </w:r>
    </w:p>
    <w:p w:rsidR="00CC67FB" w:rsidRPr="00CC67FB" w:rsidRDefault="00CC67FB">
      <w:pPr>
        <w:pStyle w:val="Textbody"/>
        <w:widowControl/>
        <w:spacing w:after="0"/>
        <w:jc w:val="both"/>
        <w:rPr>
          <w:rFonts w:asciiTheme="minorHAnsi" w:hAnsiTheme="minorHAnsi" w:cstheme="minorHAnsi"/>
          <w:b/>
        </w:rPr>
      </w:pPr>
    </w:p>
    <w:p w:rsidR="00CC67FB" w:rsidRDefault="00CC67FB">
      <w:pPr>
        <w:pStyle w:val="Textbody"/>
        <w:widowControl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7FB">
        <w:rPr>
          <w:rFonts w:asciiTheme="minorHAnsi" w:hAnsiTheme="minorHAnsi" w:cstheme="minorHAnsi"/>
          <w:b/>
          <w:sz w:val="22"/>
          <w:szCs w:val="22"/>
        </w:rPr>
        <w:t>Dołącz do rodziny</w:t>
      </w:r>
    </w:p>
    <w:p w:rsidR="00CC67FB" w:rsidRPr="00CC67FB" w:rsidRDefault="00CC67FB" w:rsidP="00EB65A5">
      <w:pPr>
        <w:pStyle w:val="Textbody"/>
        <w:widowControl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Tegoroczne edycje Tattoo Konwent odbywają się pod hasłem „Dołącz do rodziny”. Ma on</w:t>
      </w:r>
      <w:r w:rsidR="00EB65A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zachęcić do udziału w imprezie rodziców z dziećmi. Dla maluchów przygotowano specjalną strefę animacyjną, w której kreatywnie spędzą czas, gdy ich rodzice korzystać będą z konwentowych atrakcji. W ramach działań skupionych wokół rodzinnej tematyki, Tattoo Konwent organizuje specjalny </w:t>
      </w:r>
      <w:r w:rsidR="00F93DB2">
        <w:rPr>
          <w:rFonts w:asciiTheme="minorHAnsi" w:hAnsiTheme="minorHAnsi" w:cstheme="minorHAnsi"/>
          <w:sz w:val="22"/>
          <w:szCs w:val="22"/>
        </w:rPr>
        <w:t xml:space="preserve">konkurs, w którym rodzice mogą wygrać darmowy tatuaż stworzony na podstawie rysunku ich pociechy. </w:t>
      </w:r>
      <w:r w:rsidR="00EB65A5">
        <w:rPr>
          <w:rFonts w:asciiTheme="minorHAnsi" w:hAnsiTheme="minorHAnsi" w:cstheme="minorHAnsi"/>
          <w:sz w:val="22"/>
          <w:szCs w:val="22"/>
        </w:rPr>
        <w:t xml:space="preserve">Spośród zgłoszonych na Facebooku prac, </w:t>
      </w:r>
      <w:r w:rsidR="00F93DB2">
        <w:rPr>
          <w:rFonts w:asciiTheme="minorHAnsi" w:hAnsiTheme="minorHAnsi" w:cstheme="minorHAnsi"/>
          <w:sz w:val="22"/>
          <w:szCs w:val="22"/>
        </w:rPr>
        <w:t xml:space="preserve">Jury wyłoni po </w:t>
      </w:r>
      <w:r w:rsidR="00F93DB2">
        <w:rPr>
          <w:rFonts w:asciiTheme="minorHAnsi" w:hAnsiTheme="minorHAnsi" w:cstheme="minorHAnsi"/>
          <w:sz w:val="22"/>
          <w:szCs w:val="22"/>
        </w:rPr>
        <w:lastRenderedPageBreak/>
        <w:t>jedn</w:t>
      </w:r>
      <w:r w:rsidR="00EB65A5">
        <w:rPr>
          <w:rFonts w:asciiTheme="minorHAnsi" w:hAnsiTheme="minorHAnsi" w:cstheme="minorHAnsi"/>
          <w:sz w:val="22"/>
          <w:szCs w:val="22"/>
        </w:rPr>
        <w:t>ym projekcie</w:t>
      </w:r>
      <w:r w:rsidR="00F93DB2">
        <w:rPr>
          <w:rFonts w:asciiTheme="minorHAnsi" w:hAnsiTheme="minorHAnsi" w:cstheme="minorHAnsi"/>
          <w:sz w:val="22"/>
          <w:szCs w:val="22"/>
        </w:rPr>
        <w:t xml:space="preserve"> w trzech kategoriach wiekowych</w:t>
      </w:r>
      <w:r w:rsidR="00EB65A5">
        <w:rPr>
          <w:rFonts w:asciiTheme="minorHAnsi" w:hAnsiTheme="minorHAnsi" w:cstheme="minorHAnsi"/>
          <w:sz w:val="22"/>
          <w:szCs w:val="22"/>
        </w:rPr>
        <w:t>.</w:t>
      </w:r>
      <w:r w:rsidR="003E5487">
        <w:rPr>
          <w:rFonts w:asciiTheme="minorHAnsi" w:hAnsiTheme="minorHAnsi" w:cstheme="minorHAnsi"/>
          <w:sz w:val="22"/>
          <w:szCs w:val="22"/>
        </w:rPr>
        <w:t xml:space="preserve"> F</w:t>
      </w:r>
      <w:r w:rsidR="00EB65A5">
        <w:rPr>
          <w:rFonts w:asciiTheme="minorHAnsi" w:hAnsiTheme="minorHAnsi" w:cstheme="minorHAnsi"/>
          <w:sz w:val="22"/>
          <w:szCs w:val="22"/>
        </w:rPr>
        <w:t>inał i rozdanie nagród</w:t>
      </w:r>
      <w:r w:rsidR="00EB65A5">
        <w:rPr>
          <w:rFonts w:asciiTheme="minorHAnsi" w:hAnsiTheme="minorHAnsi" w:cstheme="minorHAnsi"/>
          <w:sz w:val="22"/>
          <w:szCs w:val="22"/>
        </w:rPr>
        <w:t xml:space="preserve"> rzeczowych dla najmłodszych</w:t>
      </w:r>
      <w:r w:rsidR="00EB65A5">
        <w:rPr>
          <w:rFonts w:asciiTheme="minorHAnsi" w:hAnsiTheme="minorHAnsi" w:cstheme="minorHAnsi"/>
          <w:sz w:val="22"/>
          <w:szCs w:val="22"/>
        </w:rPr>
        <w:t xml:space="preserve"> odbędzie się na scenie głównej</w:t>
      </w:r>
      <w:r w:rsidR="003E5487">
        <w:rPr>
          <w:rFonts w:asciiTheme="minorHAnsi" w:hAnsiTheme="minorHAnsi" w:cstheme="minorHAnsi"/>
          <w:sz w:val="22"/>
          <w:szCs w:val="22"/>
        </w:rPr>
        <w:t xml:space="preserve"> podczas drugiego</w:t>
      </w:r>
      <w:r w:rsidR="00407D30">
        <w:rPr>
          <w:rFonts w:asciiTheme="minorHAnsi" w:hAnsiTheme="minorHAnsi" w:cstheme="minorHAnsi"/>
          <w:sz w:val="22"/>
          <w:szCs w:val="22"/>
        </w:rPr>
        <w:t xml:space="preserve"> dnia</w:t>
      </w:r>
      <w:r w:rsidR="00EB65A5">
        <w:rPr>
          <w:rFonts w:asciiTheme="minorHAnsi" w:hAnsiTheme="minorHAnsi" w:cstheme="minorHAnsi"/>
          <w:sz w:val="22"/>
          <w:szCs w:val="22"/>
        </w:rPr>
        <w:t xml:space="preserve"> festiwalu</w:t>
      </w:r>
      <w:r w:rsidR="003E5487">
        <w:rPr>
          <w:rFonts w:asciiTheme="minorHAnsi" w:hAnsiTheme="minorHAnsi" w:cstheme="minorHAnsi"/>
          <w:sz w:val="22"/>
          <w:szCs w:val="22"/>
        </w:rPr>
        <w:t>.</w:t>
      </w:r>
    </w:p>
    <w:p w:rsidR="00857625" w:rsidRPr="00CC67FB" w:rsidRDefault="00857625">
      <w:pPr>
        <w:pStyle w:val="Textbody"/>
        <w:widowControl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57625" w:rsidRPr="00CC67FB" w:rsidRDefault="00F93DB2">
      <w:pPr>
        <w:pStyle w:val="Textbody"/>
        <w:widowControl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Akcja charytatywna</w:t>
      </w:r>
    </w:p>
    <w:p w:rsidR="00EE338D" w:rsidRDefault="00EE338D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tym roku Tattoo Konwent wspiera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SOS Wioski Dziecięce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Z każdego sprzedanego biletu przekaże </w:t>
      </w:r>
      <w:r w:rsidR="00F15BAC">
        <w:rPr>
          <w:rFonts w:asciiTheme="minorHAnsi" w:hAnsiTheme="minorHAnsi" w:cstheme="minorHAnsi"/>
          <w:color w:val="000000"/>
          <w:sz w:val="22"/>
          <w:szCs w:val="22"/>
        </w:rPr>
        <w:t>1 złoty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 rzecz stowarzyszenia. Pieniądze będą również zbierane wśród osób zgłaszających swoje tatuaże do konkursu. Zostaną one poproszone o wrzucenie</w:t>
      </w:r>
      <w:r w:rsidR="00F15BAC">
        <w:rPr>
          <w:rFonts w:asciiTheme="minorHAnsi" w:hAnsiTheme="minorHAnsi" w:cstheme="minorHAnsi"/>
          <w:color w:val="000000"/>
          <w:sz w:val="22"/>
          <w:szCs w:val="22"/>
        </w:rPr>
        <w:t xml:space="preserve"> co najmniej złotówki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specjalnej puszki </w:t>
      </w:r>
      <w:r w:rsidR="00F15BAC">
        <w:rPr>
          <w:rFonts w:asciiTheme="minorHAnsi" w:hAnsiTheme="minorHAnsi" w:cstheme="minorHAnsi"/>
          <w:color w:val="000000"/>
          <w:sz w:val="22"/>
          <w:szCs w:val="22"/>
        </w:rPr>
        <w:t xml:space="preserve">należącej do SOS Wioski Dziecięce. </w:t>
      </w:r>
    </w:p>
    <w:p w:rsidR="00F15BAC" w:rsidRDefault="00F15BA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15BAC" w:rsidRDefault="00F15BAC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Opcje biletowe</w:t>
      </w:r>
    </w:p>
    <w:p w:rsidR="00857625" w:rsidRPr="00CC67FB" w:rsidRDefault="00F15BAC">
      <w:pPr>
        <w:pStyle w:val="Textbody"/>
        <w:widowControl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Tym razem</w:t>
      </w:r>
      <w:r w:rsidR="006E200A"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odwiedzający mają do wyboru tradycyjne i zupeł</w:t>
      </w:r>
      <w:r w:rsidR="006E200A" w:rsidRPr="00CC67FB">
        <w:rPr>
          <w:rFonts w:asciiTheme="minorHAnsi" w:hAnsiTheme="minorHAnsi" w:cstheme="minorHAnsi"/>
          <w:color w:val="000000"/>
          <w:sz w:val="22"/>
          <w:szCs w:val="22"/>
        </w:rPr>
        <w:t>nie nowe, korzystne opcje biletowe. Standardowo w przedsprzedaży zakupić można wejściówkę jednodniową (35 zł), dwudniową (45 zł), trzyosobową (120zł) i VIP (250zł). Nowością są bilety rodzinne (2+1 lub 2+2) w cenach od 90 do 150 zł oraz Tattoo Bilet z „</w:t>
      </w:r>
      <w:proofErr w:type="spellStart"/>
      <w:r w:rsidR="006E200A" w:rsidRPr="00CC67FB">
        <w:rPr>
          <w:rFonts w:asciiTheme="minorHAnsi" w:hAnsiTheme="minorHAnsi" w:cstheme="minorHAnsi"/>
          <w:color w:val="000000"/>
          <w:sz w:val="22"/>
          <w:szCs w:val="22"/>
        </w:rPr>
        <w:t>Dzi</w:t>
      </w:r>
      <w:r w:rsidR="006E200A" w:rsidRPr="00CC67FB">
        <w:rPr>
          <w:rFonts w:asciiTheme="minorHAnsi" w:hAnsiTheme="minorHAnsi" w:cstheme="minorHAnsi"/>
          <w:color w:val="000000"/>
          <w:sz w:val="22"/>
          <w:szCs w:val="22"/>
        </w:rPr>
        <w:t>arką</w:t>
      </w:r>
      <w:proofErr w:type="spellEnd"/>
      <w:r w:rsidR="006E200A"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 w ciemno” w cenie 399 zł</w:t>
      </w:r>
      <w:r w:rsidR="00CC67FB">
        <w:rPr>
          <w:rFonts w:asciiTheme="minorHAnsi" w:hAnsiTheme="minorHAnsi" w:cstheme="minorHAnsi"/>
          <w:color w:val="000000"/>
          <w:sz w:val="22"/>
          <w:szCs w:val="22"/>
        </w:rPr>
        <w:t xml:space="preserve"> (w sprzedaży tylko do 15 maja)</w:t>
      </w:r>
      <w:r w:rsidR="006E200A" w:rsidRPr="00CC67FB">
        <w:rPr>
          <w:rFonts w:asciiTheme="minorHAnsi" w:hAnsiTheme="minorHAnsi" w:cstheme="minorHAnsi"/>
          <w:color w:val="000000"/>
          <w:sz w:val="22"/>
          <w:szCs w:val="22"/>
        </w:rPr>
        <w:t>. Każde dziecko do 10. roku życia, pozostające pod opieką dorosłego uczestnika konwencji oraz osoby po 60 roku życia, wezmą udział w imprezie za darmo. Przed wejściem na teren festiwalu sprzedawane będą tylko standardowe wejści</w:t>
      </w:r>
      <w:r w:rsidR="006E200A" w:rsidRPr="00CC67FB">
        <w:rPr>
          <w:rFonts w:asciiTheme="minorHAnsi" w:hAnsiTheme="minorHAnsi" w:cstheme="minorHAnsi"/>
          <w:color w:val="000000"/>
          <w:sz w:val="22"/>
          <w:szCs w:val="22"/>
        </w:rPr>
        <w:t xml:space="preserve">ówki jednoosobowe. Wtedy też za bilety trzeba będzie zapłacić więcej. </w:t>
      </w:r>
      <w:r w:rsidR="006E200A" w:rsidRPr="00CC67FB">
        <w:rPr>
          <w:rFonts w:asciiTheme="minorHAnsi" w:hAnsiTheme="minorHAnsi" w:cstheme="minorHAnsi"/>
          <w:color w:val="000000"/>
          <w:sz w:val="22"/>
          <w:szCs w:val="22"/>
        </w:rPr>
        <w:t>Bilety i dodatkowe informacje o wydarzeniu znaleźć można na: www.wroclaw.tattookonwent.pl</w:t>
      </w:r>
    </w:p>
    <w:sectPr w:rsidR="00857625" w:rsidRPr="00CC67F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0A" w:rsidRDefault="006E200A">
      <w:r>
        <w:separator/>
      </w:r>
    </w:p>
  </w:endnote>
  <w:endnote w:type="continuationSeparator" w:id="0">
    <w:p w:rsidR="006E200A" w:rsidRDefault="006E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0A" w:rsidRDefault="006E200A">
      <w:r>
        <w:rPr>
          <w:color w:val="000000"/>
        </w:rPr>
        <w:separator/>
      </w:r>
    </w:p>
  </w:footnote>
  <w:footnote w:type="continuationSeparator" w:id="0">
    <w:p w:rsidR="006E200A" w:rsidRDefault="006E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7625"/>
    <w:rsid w:val="0038424F"/>
    <w:rsid w:val="003E5487"/>
    <w:rsid w:val="00407D30"/>
    <w:rsid w:val="004D4397"/>
    <w:rsid w:val="00674553"/>
    <w:rsid w:val="006E200A"/>
    <w:rsid w:val="00771E71"/>
    <w:rsid w:val="007F0BB0"/>
    <w:rsid w:val="00857625"/>
    <w:rsid w:val="00A45EB9"/>
    <w:rsid w:val="00AF6A63"/>
    <w:rsid w:val="00B65E23"/>
    <w:rsid w:val="00CC67FB"/>
    <w:rsid w:val="00EB65A5"/>
    <w:rsid w:val="00EE338D"/>
    <w:rsid w:val="00F15BAC"/>
    <w:rsid w:val="00F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957B"/>
  <w15:docId w15:val="{0C983DC3-7A64-419D-99F9-2AECA33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sz w:val="18"/>
      <w:szCs w:val="16"/>
    </w:rPr>
  </w:style>
  <w:style w:type="character" w:customStyle="1" w:styleId="TekstdymkaZnak">
    <w:name w:val="Tekst dymka Znak"/>
    <w:basedOn w:val="Domylnaczcionkaakapitu"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User</cp:lastModifiedBy>
  <cp:revision>5</cp:revision>
  <dcterms:created xsi:type="dcterms:W3CDTF">2018-05-14T15:38:00Z</dcterms:created>
  <dcterms:modified xsi:type="dcterms:W3CDTF">2018-05-14T15:50:00Z</dcterms:modified>
</cp:coreProperties>
</file>