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90DC1" w14:textId="77777777" w:rsidR="00E17ADB" w:rsidRDefault="00E17ADB" w:rsidP="00AA4C4D">
      <w:pPr>
        <w:pStyle w:val="Tytu"/>
        <w:spacing w:line="276" w:lineRule="auto"/>
      </w:pPr>
    </w:p>
    <w:p w14:paraId="78B18671" w14:textId="5ABA9FF0" w:rsidR="002F3B11" w:rsidRDefault="005B1BB6" w:rsidP="005F3FC7">
      <w:pPr>
        <w:spacing w:line="276" w:lineRule="auto"/>
        <w:jc w:val="right"/>
        <w:rPr>
          <w:rFonts w:ascii="Calibri" w:hAnsi="Calibri" w:cs="Calibri"/>
          <w:sz w:val="20"/>
          <w:szCs w:val="20"/>
        </w:rPr>
      </w:pPr>
      <w:r w:rsidRPr="005B1BB6">
        <w:rPr>
          <w:rFonts w:ascii="Calibri" w:hAnsi="Calibri" w:cs="Calibri"/>
          <w:sz w:val="20"/>
          <w:szCs w:val="20"/>
        </w:rPr>
        <w:t xml:space="preserve">Warszawa, </w:t>
      </w:r>
      <w:r w:rsidR="00DB1579">
        <w:rPr>
          <w:rFonts w:ascii="Calibri" w:hAnsi="Calibri" w:cs="Calibri"/>
          <w:sz w:val="20"/>
          <w:szCs w:val="20"/>
        </w:rPr>
        <w:t>02.05</w:t>
      </w:r>
      <w:r w:rsidRPr="005B1BB6">
        <w:rPr>
          <w:rFonts w:ascii="Calibri" w:hAnsi="Calibri" w:cs="Calibri"/>
          <w:sz w:val="20"/>
          <w:szCs w:val="20"/>
        </w:rPr>
        <w:t>.2018</w:t>
      </w:r>
    </w:p>
    <w:p w14:paraId="4D7F9B61" w14:textId="77777777" w:rsidR="005B1BB6" w:rsidRPr="005B1BB6" w:rsidRDefault="005B1BB6" w:rsidP="00AA4C4D">
      <w:pPr>
        <w:spacing w:line="276" w:lineRule="auto"/>
        <w:jc w:val="right"/>
        <w:rPr>
          <w:rFonts w:ascii="Calibri" w:hAnsi="Calibri" w:cs="Calibri"/>
          <w:sz w:val="20"/>
          <w:szCs w:val="20"/>
        </w:rPr>
      </w:pPr>
    </w:p>
    <w:p w14:paraId="353CC4CB" w14:textId="23466BE2" w:rsidR="00EB67ED" w:rsidRDefault="00E75545" w:rsidP="00E75545">
      <w:pPr>
        <w:jc w:val="center"/>
        <w:rPr>
          <w:rFonts w:ascii="Calibri" w:hAnsi="Calibri" w:cs="Calibri"/>
          <w:b/>
          <w:sz w:val="40"/>
        </w:rPr>
      </w:pPr>
      <w:r w:rsidRPr="00E75545">
        <w:rPr>
          <w:rFonts w:ascii="Calibri" w:hAnsi="Calibri" w:cs="Calibri"/>
          <w:b/>
          <w:sz w:val="40"/>
        </w:rPr>
        <w:t>Czas na</w:t>
      </w:r>
      <w:r w:rsidR="00520073">
        <w:rPr>
          <w:rFonts w:ascii="Calibri" w:hAnsi="Calibri" w:cs="Calibri"/>
          <w:b/>
          <w:sz w:val="40"/>
        </w:rPr>
        <w:t xml:space="preserve"> wiosenne</w:t>
      </w:r>
      <w:r w:rsidRPr="00E75545">
        <w:rPr>
          <w:rFonts w:ascii="Calibri" w:hAnsi="Calibri" w:cs="Calibri"/>
          <w:b/>
          <w:sz w:val="40"/>
        </w:rPr>
        <w:t xml:space="preserve"> porządki! </w:t>
      </w:r>
      <w:r w:rsidR="00520073">
        <w:rPr>
          <w:rFonts w:ascii="Calibri" w:hAnsi="Calibri" w:cs="Calibri"/>
          <w:b/>
          <w:sz w:val="40"/>
        </w:rPr>
        <w:br/>
      </w:r>
      <w:r w:rsidR="00A06322">
        <w:rPr>
          <w:rFonts w:ascii="Calibri" w:hAnsi="Calibri" w:cs="Calibri"/>
          <w:b/>
          <w:sz w:val="40"/>
        </w:rPr>
        <w:t>3 sposoby</w:t>
      </w:r>
      <w:r w:rsidRPr="00E75545">
        <w:rPr>
          <w:rFonts w:ascii="Calibri" w:hAnsi="Calibri" w:cs="Calibri"/>
          <w:b/>
          <w:sz w:val="40"/>
        </w:rPr>
        <w:t xml:space="preserve"> na bałagan w szafie</w:t>
      </w:r>
    </w:p>
    <w:p w14:paraId="7E0FD577" w14:textId="5CA65A0E" w:rsidR="00E75545" w:rsidRPr="00A06322" w:rsidRDefault="00E75545" w:rsidP="00E75545">
      <w:pPr>
        <w:jc w:val="both"/>
        <w:rPr>
          <w:rFonts w:ascii="Calibri" w:hAnsi="Calibri" w:cs="Calibri"/>
          <w:b/>
        </w:rPr>
      </w:pPr>
      <w:r w:rsidRPr="00A06322">
        <w:rPr>
          <w:rFonts w:ascii="Calibri" w:hAnsi="Calibri" w:cs="Calibri"/>
          <w:b/>
        </w:rPr>
        <w:t xml:space="preserve">Masz mnóstwo zimowych ubrań w szafie? Chciałabyś wymienić garderobę na wiosenno-letnią, ale nie masz na nią miejsca? </w:t>
      </w:r>
      <w:r w:rsidR="00624B5B">
        <w:rPr>
          <w:rFonts w:ascii="Calibri" w:hAnsi="Calibri" w:cs="Calibri"/>
          <w:b/>
        </w:rPr>
        <w:t>T</w:t>
      </w:r>
      <w:r w:rsidRPr="00A06322">
        <w:rPr>
          <w:rFonts w:ascii="Calibri" w:hAnsi="Calibri" w:cs="Calibri"/>
          <w:b/>
        </w:rPr>
        <w:t xml:space="preserve">o odpowiedni moment na porządki! Natalia Nowak, ekspert aranżacji wnętrz </w:t>
      </w:r>
      <w:r w:rsidR="00D24ED1">
        <w:rPr>
          <w:rFonts w:ascii="Calibri" w:hAnsi="Calibri" w:cs="Calibri"/>
          <w:b/>
        </w:rPr>
        <w:t xml:space="preserve">salonów </w:t>
      </w:r>
      <w:r w:rsidRPr="00A06322">
        <w:rPr>
          <w:rFonts w:ascii="Calibri" w:hAnsi="Calibri" w:cs="Calibri"/>
          <w:b/>
        </w:rPr>
        <w:t>Agata</w:t>
      </w:r>
      <w:r w:rsidR="00D24ED1">
        <w:rPr>
          <w:rFonts w:ascii="Calibri" w:hAnsi="Calibri" w:cs="Calibri"/>
          <w:b/>
        </w:rPr>
        <w:t xml:space="preserve"> </w:t>
      </w:r>
      <w:r w:rsidRPr="00A06322">
        <w:rPr>
          <w:rFonts w:ascii="Calibri" w:hAnsi="Calibri" w:cs="Calibri"/>
          <w:b/>
        </w:rPr>
        <w:t>zdradza 3 sposoby na bałagan w szafie</w:t>
      </w:r>
      <w:r w:rsidR="00624B5B">
        <w:rPr>
          <w:rFonts w:ascii="Calibri" w:hAnsi="Calibri" w:cs="Calibri"/>
          <w:b/>
        </w:rPr>
        <w:t>.</w:t>
      </w:r>
    </w:p>
    <w:p w14:paraId="60A4D21F" w14:textId="7B22BDFF" w:rsidR="00E75545" w:rsidRDefault="00E75545" w:rsidP="00624B5B">
      <w:pPr>
        <w:spacing w:line="276" w:lineRule="auto"/>
        <w:jc w:val="both"/>
      </w:pPr>
      <w:r w:rsidRPr="00A06322">
        <w:t xml:space="preserve">Mycie okien, prace w ogrodzie, </w:t>
      </w:r>
      <w:r w:rsidR="00A06322" w:rsidRPr="00A06322">
        <w:t>czy wymiana garderoby to tylko kilka z wiosennych obowiązków</w:t>
      </w:r>
      <w:r w:rsidRPr="00A06322">
        <w:t xml:space="preserve">. </w:t>
      </w:r>
      <w:r w:rsidR="00A06322" w:rsidRPr="00A06322">
        <w:t>Jeśli jeszcze nie zaczęłaś porządkować swojej szafy – to już najwyższy czas</w:t>
      </w:r>
      <w:r w:rsidR="004223DC">
        <w:t>.</w:t>
      </w:r>
      <w:r w:rsidR="00A06322" w:rsidRPr="00A06322">
        <w:t xml:space="preserve"> Poniżej znajdziesz kilka porad</w:t>
      </w:r>
      <w:r w:rsidR="00520073">
        <w:t>,</w:t>
      </w:r>
      <w:r w:rsidR="00A06322" w:rsidRPr="00A06322">
        <w:t xml:space="preserve"> jak się do tego zabrać. </w:t>
      </w:r>
    </w:p>
    <w:p w14:paraId="28AD9EDD" w14:textId="60A05ADC" w:rsidR="001E7A35" w:rsidRDefault="001E7A35" w:rsidP="001E7A35">
      <w:pPr>
        <w:spacing w:line="276" w:lineRule="auto"/>
        <w:jc w:val="center"/>
      </w:pPr>
      <w:r>
        <w:rPr>
          <w:noProof/>
          <w:lang w:eastAsia="pl-PL"/>
        </w:rPr>
        <w:drawing>
          <wp:inline distT="0" distB="0" distL="0" distR="0" wp14:anchorId="2DEED64F" wp14:editId="28362531">
            <wp:extent cx="4267200" cy="320040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516" cy="320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FABDB" w14:textId="33B6BA2A" w:rsidR="00624B5B" w:rsidRPr="00624B5B" w:rsidRDefault="00624B5B" w:rsidP="00624B5B">
      <w:pPr>
        <w:spacing w:line="276" w:lineRule="auto"/>
        <w:jc w:val="both"/>
        <w:rPr>
          <w:b/>
        </w:rPr>
      </w:pPr>
      <w:r w:rsidRPr="00624B5B">
        <w:rPr>
          <w:b/>
        </w:rPr>
        <w:t>Zimowa wymiana</w:t>
      </w:r>
    </w:p>
    <w:p w14:paraId="423045E4" w14:textId="2997A6F2" w:rsidR="00A06322" w:rsidRPr="00A06322" w:rsidRDefault="00A06322" w:rsidP="00624B5B">
      <w:pPr>
        <w:spacing w:line="276" w:lineRule="auto"/>
        <w:jc w:val="both"/>
        <w:rPr>
          <w:szCs w:val="18"/>
        </w:rPr>
      </w:pPr>
      <w:r w:rsidRPr="00A06322">
        <w:rPr>
          <w:szCs w:val="18"/>
        </w:rPr>
        <w:t>Gruntowne porządki w szafie po</w:t>
      </w:r>
      <w:r w:rsidR="001B31FC">
        <w:rPr>
          <w:szCs w:val="18"/>
        </w:rPr>
        <w:t xml:space="preserve"> sezonie zimowym </w:t>
      </w:r>
      <w:r w:rsidRPr="00A06322">
        <w:rPr>
          <w:szCs w:val="18"/>
        </w:rPr>
        <w:t>przydadzą się każdemu</w:t>
      </w:r>
      <w:r w:rsidR="00624B5B">
        <w:rPr>
          <w:szCs w:val="18"/>
        </w:rPr>
        <w:t>. Może to chwilę potrwać</w:t>
      </w:r>
      <w:r w:rsidR="00D24ED1">
        <w:rPr>
          <w:szCs w:val="18"/>
        </w:rPr>
        <w:t>,</w:t>
      </w:r>
      <w:r w:rsidR="00624B5B">
        <w:rPr>
          <w:szCs w:val="18"/>
        </w:rPr>
        <w:t xml:space="preserve"> dlatego poświęć weekendowe popołudnie na reorganizację</w:t>
      </w:r>
      <w:r w:rsidR="00520073">
        <w:rPr>
          <w:szCs w:val="18"/>
        </w:rPr>
        <w:t xml:space="preserve"> garderoby</w:t>
      </w:r>
      <w:r w:rsidR="004223DC">
        <w:rPr>
          <w:szCs w:val="18"/>
        </w:rPr>
        <w:t>.</w:t>
      </w:r>
      <w:r w:rsidR="00624B5B">
        <w:rPr>
          <w:szCs w:val="18"/>
        </w:rPr>
        <w:t xml:space="preserve"> Jeśli Twoja szafa jest niewielka i aktualnie zalegają w niej zimowe ubrania – wyjmij je z szafy. Pozostaw tylko te, które mogą się przydać na chłodniejsze wieczory. Bądź krytyczna. Wyrzuć z głowy wszystkie „może założę” lub „może się przyda”. Jeśli masz wątpliwości co do niektórych ubrań – radzimy nie pozostawiać ich w szafie, bo tylko zajmą niepotrzebnie miejsce. A jeśli dojdziesz do wniosku, że Twoja szafa nadaje się do wymiany</w:t>
      </w:r>
      <w:r w:rsidR="00D24ED1">
        <w:rPr>
          <w:szCs w:val="18"/>
        </w:rPr>
        <w:t>,</w:t>
      </w:r>
      <w:r w:rsidR="001E7A35">
        <w:rPr>
          <w:szCs w:val="18"/>
        </w:rPr>
        <w:t xml:space="preserve"> </w:t>
      </w:r>
      <w:r w:rsidR="001E7A35">
        <w:rPr>
          <w:szCs w:val="18"/>
        </w:rPr>
        <w:br/>
        <w:t>w salonach Agata masz możliwość dowolnej konfiguracji jej wnętrza tak, aby z łatwością dopasować ją do swoich potrzeb. P</w:t>
      </w:r>
      <w:r w:rsidR="00624B5B">
        <w:rPr>
          <w:szCs w:val="18"/>
        </w:rPr>
        <w:t>oniżej znajdziesz kilka propozycji dla mało, średnio i bardzo wymagających</w:t>
      </w:r>
      <w:r w:rsidR="001307C8">
        <w:rPr>
          <w:szCs w:val="18"/>
        </w:rPr>
        <w:t xml:space="preserve"> pod kątem miejsca</w:t>
      </w:r>
      <w:r w:rsidR="004223DC">
        <w:rPr>
          <w:szCs w:val="18"/>
        </w:rPr>
        <w:t xml:space="preserve"> potrzebnego do przechowywania odzieży.</w:t>
      </w:r>
    </w:p>
    <w:p w14:paraId="0325225A" w14:textId="4CFC0405" w:rsidR="00A06322" w:rsidRDefault="00790DDB" w:rsidP="001E7A35">
      <w:pPr>
        <w:spacing w:line="276" w:lineRule="auto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pl-PL"/>
        </w:rPr>
        <w:lastRenderedPageBreak/>
        <w:drawing>
          <wp:inline distT="0" distB="0" distL="0" distR="0" wp14:anchorId="417ECBC1" wp14:editId="565F5B49">
            <wp:extent cx="2552700" cy="2335720"/>
            <wp:effectExtent l="0" t="0" r="0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162" cy="2354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A35">
        <w:rPr>
          <w:noProof/>
          <w:lang w:eastAsia="pl-PL"/>
        </w:rPr>
        <w:drawing>
          <wp:inline distT="0" distB="0" distL="0" distR="0" wp14:anchorId="4D1447BB" wp14:editId="0811D84D">
            <wp:extent cx="2381250" cy="238125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D632B" w14:textId="10115C17" w:rsidR="001E7A35" w:rsidRDefault="001E7A35" w:rsidP="001E7A35">
      <w:pPr>
        <w:spacing w:line="276" w:lineRule="auto"/>
        <w:rPr>
          <w:b/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 wp14:anchorId="040ABA03" wp14:editId="5634C9CE">
            <wp:extent cx="2371725" cy="2371725"/>
            <wp:effectExtent l="0" t="0" r="9525" b="952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70621A8" wp14:editId="5CE00F6F">
            <wp:extent cx="1905000" cy="2519437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10" cy="252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18"/>
          <w:szCs w:val="18"/>
          <w:lang w:eastAsia="pl-PL"/>
        </w:rPr>
        <w:drawing>
          <wp:inline distT="0" distB="0" distL="0" distR="0" wp14:anchorId="0506882B" wp14:editId="19FBD685">
            <wp:extent cx="1323975" cy="2435340"/>
            <wp:effectExtent l="0" t="0" r="0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292" cy="246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641EC" w14:textId="11CDC097" w:rsidR="00E75545" w:rsidRPr="00790DDB" w:rsidRDefault="00790DDB" w:rsidP="00AA4C4D">
      <w:pPr>
        <w:spacing w:line="276" w:lineRule="auto"/>
        <w:rPr>
          <w:b/>
          <w:szCs w:val="18"/>
        </w:rPr>
      </w:pPr>
      <w:r w:rsidRPr="00790DDB">
        <w:rPr>
          <w:b/>
          <w:szCs w:val="18"/>
        </w:rPr>
        <w:t>Segregacja to podstawa</w:t>
      </w:r>
    </w:p>
    <w:p w14:paraId="1D62092B" w14:textId="6CFA67C3" w:rsidR="00790DDB" w:rsidRPr="00790DDB" w:rsidRDefault="001C7C81" w:rsidP="001C7C81">
      <w:pPr>
        <w:spacing w:line="276" w:lineRule="auto"/>
        <w:jc w:val="both"/>
        <w:rPr>
          <w:szCs w:val="18"/>
        </w:rPr>
      </w:pPr>
      <w:r w:rsidRPr="00790DDB">
        <w:rPr>
          <w:szCs w:val="18"/>
        </w:rPr>
        <w:t>Najtrudniejsze zadanie przed Tobą: segregacja</w:t>
      </w:r>
      <w:r w:rsidR="001B31FC">
        <w:rPr>
          <w:szCs w:val="18"/>
        </w:rPr>
        <w:t>.</w:t>
      </w:r>
      <w:r w:rsidRPr="00790DDB">
        <w:rPr>
          <w:szCs w:val="18"/>
        </w:rPr>
        <w:t xml:space="preserve"> </w:t>
      </w:r>
      <w:r>
        <w:rPr>
          <w:szCs w:val="18"/>
        </w:rPr>
        <w:t>W wiosennej, uporządkowanej szafie zostaw tylko te rzeczy, w których naprawdę będziesz chodziła. Jeśli pojawia Ci się w głowie pytanie</w:t>
      </w:r>
      <w:r w:rsidR="004223DC">
        <w:rPr>
          <w:szCs w:val="18"/>
        </w:rPr>
        <w:t>,</w:t>
      </w:r>
      <w:r>
        <w:rPr>
          <w:szCs w:val="18"/>
        </w:rPr>
        <w:t xml:space="preserve"> czy jeszcze założę tę bluzkę w paski lub granatowe spodnie – podpowiadamy: to najwyższy czas, aby znalazły one nowego właściciela. Będą tylko niepotrzebnie zajmowały miejsce w szafie, a Ty w nieskończoność będziesz je przekładać z półki na półkę. Jeśli znalazłaś ubranie, którego dawno nie miałaś na sobie i nie widzisz </w:t>
      </w:r>
      <w:r w:rsidR="00D24ED1">
        <w:rPr>
          <w:szCs w:val="18"/>
        </w:rPr>
        <w:br/>
      </w:r>
      <w:r w:rsidR="002C2CD9">
        <w:rPr>
          <w:szCs w:val="18"/>
        </w:rPr>
        <w:t xml:space="preserve">w najbliższej przyszłości okazji, </w:t>
      </w:r>
      <w:r>
        <w:rPr>
          <w:szCs w:val="18"/>
        </w:rPr>
        <w:t>aby je ponownie założyć – nie zastanawiaj się, oddaj je komuś innemu lub sprzedaj na jednym z portali</w:t>
      </w:r>
      <w:r w:rsidR="002C2CD9">
        <w:rPr>
          <w:szCs w:val="18"/>
        </w:rPr>
        <w:t>, które umożliwiają sprzedaż lub wymianę</w:t>
      </w:r>
      <w:r>
        <w:rPr>
          <w:szCs w:val="18"/>
        </w:rPr>
        <w:t xml:space="preserve">. Znalazłaś jeansy z zepsutym zamkiem? Sweter z dziurą? To odpowiedni czas, żeby na zawsze się z nimi pożegnać. </w:t>
      </w:r>
    </w:p>
    <w:p w14:paraId="4671745A" w14:textId="217719A3" w:rsidR="00E75545" w:rsidRPr="002C2CD9" w:rsidRDefault="002C2CD9" w:rsidP="00AA4C4D">
      <w:pPr>
        <w:spacing w:line="276" w:lineRule="auto"/>
        <w:rPr>
          <w:b/>
          <w:szCs w:val="18"/>
        </w:rPr>
      </w:pPr>
      <w:r w:rsidRPr="002C2CD9">
        <w:rPr>
          <w:b/>
          <w:szCs w:val="18"/>
        </w:rPr>
        <w:t>Odpowiednio przechowuj</w:t>
      </w:r>
    </w:p>
    <w:p w14:paraId="02974A6B" w14:textId="2C944F4E" w:rsidR="00E75545" w:rsidRDefault="001C7C81" w:rsidP="002C2CD9">
      <w:pPr>
        <w:spacing w:line="276" w:lineRule="auto"/>
        <w:jc w:val="both"/>
        <w:rPr>
          <w:szCs w:val="18"/>
        </w:rPr>
      </w:pPr>
      <w:r w:rsidRPr="00790DDB">
        <w:rPr>
          <w:szCs w:val="18"/>
        </w:rPr>
        <w:t xml:space="preserve">Aby porządek w Twojej szafie utrzymywał się dłużej </w:t>
      </w:r>
      <w:r>
        <w:rPr>
          <w:szCs w:val="18"/>
        </w:rPr>
        <w:t xml:space="preserve">niż do pierwszego szukania ulubionej bluzki </w:t>
      </w:r>
      <w:r w:rsidR="002C2CD9">
        <w:rPr>
          <w:szCs w:val="18"/>
        </w:rPr>
        <w:t xml:space="preserve">– </w:t>
      </w:r>
      <w:r>
        <w:rPr>
          <w:szCs w:val="18"/>
        </w:rPr>
        <w:t xml:space="preserve">pogrupuj ubrania. Jeśli masz odpowiednią liczbę półek: bluzki, koszulki i </w:t>
      </w:r>
      <w:proofErr w:type="spellStart"/>
      <w:r>
        <w:rPr>
          <w:szCs w:val="18"/>
        </w:rPr>
        <w:t>t-shirty</w:t>
      </w:r>
      <w:proofErr w:type="spellEnd"/>
      <w:r>
        <w:rPr>
          <w:szCs w:val="18"/>
        </w:rPr>
        <w:t xml:space="preserve"> połóż w jednej, jeansy i spodnie w drugiej, swetry</w:t>
      </w:r>
      <w:r w:rsidR="00520073">
        <w:rPr>
          <w:szCs w:val="18"/>
        </w:rPr>
        <w:t>,</w:t>
      </w:r>
      <w:r>
        <w:rPr>
          <w:szCs w:val="18"/>
        </w:rPr>
        <w:t xml:space="preserve"> bluzy w trzeciej i tak dalej. </w:t>
      </w:r>
      <w:r w:rsidR="002C2CD9">
        <w:rPr>
          <w:szCs w:val="18"/>
        </w:rPr>
        <w:t xml:space="preserve">Dla zimowych lub okazyjnych butów kup plastikowe pudełko, które ochroni je przed kurzem i zabrudzeniami. </w:t>
      </w:r>
      <w:r>
        <w:rPr>
          <w:szCs w:val="18"/>
        </w:rPr>
        <w:t xml:space="preserve">Zimowe ubrania natomiast spakuj </w:t>
      </w:r>
      <w:r w:rsidR="002C2CD9">
        <w:rPr>
          <w:szCs w:val="18"/>
        </w:rPr>
        <w:t>na przykład</w:t>
      </w:r>
      <w:r>
        <w:rPr>
          <w:szCs w:val="18"/>
        </w:rPr>
        <w:t xml:space="preserve"> </w:t>
      </w:r>
      <w:r w:rsidR="00520073">
        <w:rPr>
          <w:szCs w:val="18"/>
        </w:rPr>
        <w:t xml:space="preserve">w </w:t>
      </w:r>
      <w:r>
        <w:rPr>
          <w:szCs w:val="18"/>
        </w:rPr>
        <w:t>materiałowe pokrowce i schowaj na dnie szafy lub pod łóżkiem.</w:t>
      </w:r>
      <w:r w:rsidR="002C2CD9">
        <w:rPr>
          <w:szCs w:val="18"/>
        </w:rPr>
        <w:t xml:space="preserve"> To samo zrób z drobnymi dodatkami – </w:t>
      </w:r>
      <w:r w:rsidR="009E093D">
        <w:rPr>
          <w:szCs w:val="18"/>
        </w:rPr>
        <w:t>wybierz zgodne z Twoim stylem</w:t>
      </w:r>
      <w:r w:rsidR="002C2CD9">
        <w:rPr>
          <w:szCs w:val="18"/>
        </w:rPr>
        <w:t xml:space="preserve"> ozdobne pudełka i posegreguj. </w:t>
      </w:r>
      <w:r w:rsidR="004223DC">
        <w:rPr>
          <w:szCs w:val="18"/>
        </w:rPr>
        <w:t>Wszelkie akcesoria służące właściwemu przechowywaniu ubrań możesz znaleźć w ofercie salonów Agata.</w:t>
      </w:r>
    </w:p>
    <w:p w14:paraId="1A1AEB14" w14:textId="5D6BCF2A" w:rsidR="002C2CD9" w:rsidRDefault="009E093D" w:rsidP="002C2CD9">
      <w:pPr>
        <w:spacing w:line="276" w:lineRule="auto"/>
        <w:jc w:val="both"/>
        <w:rPr>
          <w:szCs w:val="18"/>
        </w:rPr>
      </w:pPr>
      <w:r>
        <w:rPr>
          <w:noProof/>
          <w:lang w:eastAsia="pl-PL"/>
        </w:rPr>
        <w:lastRenderedPageBreak/>
        <w:drawing>
          <wp:inline distT="0" distB="0" distL="0" distR="0" wp14:anchorId="30BD26EE" wp14:editId="08387836">
            <wp:extent cx="1412990" cy="781050"/>
            <wp:effectExtent l="0" t="0" r="0" b="0"/>
            <wp:docPr id="6" name="Obraz 6" descr="Pojemnik na damskie obuwi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jemnik na damskie obuwie 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390" cy="792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93D">
        <w:t xml:space="preserve"> </w:t>
      </w:r>
      <w:r>
        <w:rPr>
          <w:noProof/>
          <w:lang w:eastAsia="pl-PL"/>
        </w:rPr>
        <w:drawing>
          <wp:inline distT="0" distB="0" distL="0" distR="0" wp14:anchorId="5E416CFA" wp14:editId="658F6F91">
            <wp:extent cx="1361295" cy="752475"/>
            <wp:effectExtent l="0" t="0" r="0" b="0"/>
            <wp:docPr id="7" name="Obraz 7" descr="PudÅo GEOMETRIC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udÅo GEOMETRIC 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906" cy="76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93D">
        <w:t xml:space="preserve"> </w:t>
      </w:r>
      <w:r>
        <w:rPr>
          <w:noProof/>
          <w:lang w:eastAsia="pl-PL"/>
        </w:rPr>
        <w:drawing>
          <wp:inline distT="0" distB="0" distL="0" distR="0" wp14:anchorId="669129DC" wp14:editId="1EAC62ED">
            <wp:extent cx="1430222" cy="790575"/>
            <wp:effectExtent l="0" t="0" r="0" b="0"/>
            <wp:docPr id="8" name="Obraz 8" descr="Pojemnik TOP STORE 14 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jemnik TOP STORE 14 l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600" cy="806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8B1">
        <w:rPr>
          <w:noProof/>
          <w:lang w:eastAsia="pl-PL"/>
        </w:rPr>
        <w:drawing>
          <wp:inline distT="0" distB="0" distL="0" distR="0" wp14:anchorId="0BF75C99" wp14:editId="2BA800FF">
            <wp:extent cx="1123950" cy="621279"/>
            <wp:effectExtent l="0" t="0" r="0" b="7620"/>
            <wp:docPr id="9" name="Obraz 9" descr="Pojemnik z pokrywÄ TROPICAL 30 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ojemnik z pokrywÄ TROPICAL 30 l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918" cy="636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BDFCE" w14:textId="5D894EF4" w:rsidR="002C2CD9" w:rsidRDefault="009E093D" w:rsidP="002C2CD9">
      <w:pPr>
        <w:spacing w:line="276" w:lineRule="auto"/>
        <w:jc w:val="both"/>
        <w:rPr>
          <w:b/>
          <w:sz w:val="18"/>
          <w:szCs w:val="18"/>
        </w:rPr>
      </w:pPr>
      <w:r w:rsidRPr="009E093D">
        <w:t xml:space="preserve">  </w:t>
      </w:r>
      <w:bookmarkStart w:id="0" w:name="_GoBack"/>
      <w:r>
        <w:rPr>
          <w:noProof/>
          <w:lang w:eastAsia="pl-PL"/>
        </w:rPr>
        <w:drawing>
          <wp:inline distT="0" distB="0" distL="0" distR="0" wp14:anchorId="200DFB82" wp14:editId="3A754072">
            <wp:extent cx="1485900" cy="821351"/>
            <wp:effectExtent l="0" t="0" r="0" b="0"/>
            <wp:docPr id="11" name="Obraz 11" descr="PudeÅko skÅad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udeÅko skÅadan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717" cy="84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B31FC">
        <w:rPr>
          <w:noProof/>
          <w:lang w:eastAsia="pl-PL"/>
        </w:rPr>
        <w:drawing>
          <wp:inline distT="0" distB="0" distL="0" distR="0" wp14:anchorId="00E8A977" wp14:editId="1732CFC7">
            <wp:extent cx="1550842" cy="857250"/>
            <wp:effectExtent l="0" t="0" r="0" b="0"/>
            <wp:docPr id="12" name="Obraz 12" descr="Pokrowiec KOLONIALNY pod ÅÃ³z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krowiec KOLONIALNY pod ÅÃ³zko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59" cy="877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8B1">
        <w:rPr>
          <w:noProof/>
        </w:rPr>
        <w:drawing>
          <wp:inline distT="0" distB="0" distL="0" distR="0" wp14:anchorId="5F07C43F" wp14:editId="4097B5C0">
            <wp:extent cx="804815" cy="12477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91" cy="126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8B1">
        <w:rPr>
          <w:noProof/>
        </w:rPr>
        <w:drawing>
          <wp:inline distT="0" distB="0" distL="0" distR="0" wp14:anchorId="0256EBFC" wp14:editId="00DBCB1C">
            <wp:extent cx="1419225" cy="14192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A708D" w14:textId="7AE37D38" w:rsidR="002C2CD9" w:rsidRDefault="002C2CD9" w:rsidP="002C2CD9">
      <w:pPr>
        <w:spacing w:line="276" w:lineRule="auto"/>
        <w:jc w:val="both"/>
        <w:rPr>
          <w:b/>
          <w:sz w:val="18"/>
          <w:szCs w:val="18"/>
        </w:rPr>
      </w:pPr>
    </w:p>
    <w:p w14:paraId="0447D831" w14:textId="131F904F" w:rsidR="009E093D" w:rsidRPr="009E093D" w:rsidRDefault="009E093D" w:rsidP="002C2CD9">
      <w:pPr>
        <w:spacing w:line="276" w:lineRule="auto"/>
        <w:jc w:val="both"/>
        <w:rPr>
          <w:szCs w:val="18"/>
        </w:rPr>
      </w:pPr>
      <w:r w:rsidRPr="009E093D">
        <w:rPr>
          <w:szCs w:val="18"/>
        </w:rPr>
        <w:t>Porządek w szafie wymaga dużo chęci, determinacji i odrobin</w:t>
      </w:r>
      <w:r w:rsidR="001B31FC">
        <w:rPr>
          <w:szCs w:val="18"/>
        </w:rPr>
        <w:t>y</w:t>
      </w:r>
      <w:r w:rsidRPr="009E093D">
        <w:rPr>
          <w:szCs w:val="18"/>
        </w:rPr>
        <w:t xml:space="preserve"> wolnego czasu. Nie zniechęcaj się przy pierwszej, trudnej decyzji </w:t>
      </w:r>
      <w:r w:rsidR="004E2BFC">
        <w:rPr>
          <w:szCs w:val="18"/>
        </w:rPr>
        <w:t>dotyczącej rozstania się z nienoszoną bluzką. Będziesz zadowolona z efektu końcowego, kiedy to znalezienie konkretnego elementu garderoby zajmie Ci dosłownie chwilę</w:t>
      </w:r>
      <w:r w:rsidR="001B31FC">
        <w:rPr>
          <w:szCs w:val="18"/>
        </w:rPr>
        <w:t>.</w:t>
      </w:r>
      <w:r w:rsidR="004E2BFC">
        <w:rPr>
          <w:szCs w:val="18"/>
        </w:rPr>
        <w:t xml:space="preserve"> Powodzenia! </w:t>
      </w:r>
    </w:p>
    <w:p w14:paraId="0AB71F1E" w14:textId="49A96512" w:rsidR="00630E58" w:rsidRDefault="00630E58" w:rsidP="00AA4C4D">
      <w:pPr>
        <w:spacing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O Agata S.A.:</w:t>
      </w:r>
    </w:p>
    <w:p w14:paraId="2E317779" w14:textId="77777777" w:rsidR="00630E58" w:rsidRDefault="00630E58" w:rsidP="00AA4C4D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Agata S.A. to sieć wielkopowierzchniowych salonów mebli oraz artykułów wyposażenia wnętrz w Polsce; obejmująca 24 wielkopowierzchniowe salony zlokalizowane zarówno w dużych, jak i średnich miastach w całym kraju. Agata S.A. poprzez punkty sprzedaży detalicznej i e-commerce oferuje kolekcje do pokoju dziennego, dziecięcego, sypialni, jadalni </w:t>
      </w:r>
      <w:r>
        <w:rPr>
          <w:sz w:val="18"/>
          <w:szCs w:val="18"/>
        </w:rPr>
        <w:br/>
        <w:t xml:space="preserve">i kuchni, a także szeroką gamę produktów i akcesoriów do aranżacji wnętrz. Marka zapewnia dostęp do artykułów ponad 250 krajowych i zagranicznych producentów kilkudziesięciu marek własnych oraz szerokiego grona doradców, projektantów </w:t>
      </w:r>
      <w:r>
        <w:rPr>
          <w:sz w:val="18"/>
          <w:szCs w:val="18"/>
        </w:rPr>
        <w:br/>
        <w:t xml:space="preserve">i ekspertów. </w:t>
      </w:r>
    </w:p>
    <w:p w14:paraId="3AC131ED" w14:textId="77777777" w:rsidR="00630E58" w:rsidRDefault="00630E58" w:rsidP="00AA4C4D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Więcej o Agata S.A: </w:t>
      </w:r>
      <w:hyperlink r:id="rId22" w:history="1">
        <w:r>
          <w:rPr>
            <w:rStyle w:val="Hipercze"/>
            <w:sz w:val="18"/>
            <w:szCs w:val="18"/>
          </w:rPr>
          <w:t>www.agatameble.pl</w:t>
        </w:r>
      </w:hyperlink>
    </w:p>
    <w:p w14:paraId="20A52A31" w14:textId="77777777" w:rsidR="00630E58" w:rsidRDefault="00630E58" w:rsidP="00AA4C4D">
      <w:pPr>
        <w:spacing w:line="276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Kontakt dla mediów:</w:t>
      </w:r>
    </w:p>
    <w:p w14:paraId="7B504C26" w14:textId="77777777" w:rsidR="00630E58" w:rsidRDefault="00630E58" w:rsidP="00AA4C4D">
      <w:pPr>
        <w:autoSpaceDN w:val="0"/>
        <w:spacing w:after="0" w:line="276" w:lineRule="auto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Joanna Bieniewicz</w:t>
      </w:r>
      <w:r>
        <w:rPr>
          <w:rFonts w:eastAsia="Times New Roman" w:cstheme="minorHAnsi"/>
          <w:sz w:val="18"/>
          <w:szCs w:val="18"/>
        </w:rPr>
        <w:br/>
        <w:t>24/7Communication Sp. z o.o.</w:t>
      </w:r>
      <w:r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sz w:val="18"/>
          <w:szCs w:val="18"/>
        </w:rPr>
        <w:br/>
        <w:t xml:space="preserve">ul. </w:t>
      </w:r>
      <w:proofErr w:type="spellStart"/>
      <w:r>
        <w:rPr>
          <w:rFonts w:eastAsia="Times New Roman" w:cstheme="minorHAnsi"/>
          <w:sz w:val="18"/>
          <w:szCs w:val="18"/>
        </w:rPr>
        <w:t>Świętojerska</w:t>
      </w:r>
      <w:proofErr w:type="spellEnd"/>
      <w:r>
        <w:rPr>
          <w:rFonts w:eastAsia="Times New Roman" w:cstheme="minorHAnsi"/>
          <w:sz w:val="18"/>
          <w:szCs w:val="18"/>
        </w:rPr>
        <w:t xml:space="preserve"> 5/7</w:t>
      </w:r>
      <w:r>
        <w:rPr>
          <w:rFonts w:eastAsia="Times New Roman" w:cstheme="minorHAnsi"/>
          <w:sz w:val="18"/>
          <w:szCs w:val="18"/>
        </w:rPr>
        <w:br/>
        <w:t>00-236 Warszawa</w:t>
      </w:r>
    </w:p>
    <w:p w14:paraId="52865067" w14:textId="77777777" w:rsidR="00630E58" w:rsidRDefault="00630E58" w:rsidP="00AA4C4D">
      <w:pPr>
        <w:autoSpaceDN w:val="0"/>
        <w:spacing w:line="276" w:lineRule="auto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tel.: </w:t>
      </w:r>
      <w:r>
        <w:rPr>
          <w:rFonts w:eastAsiaTheme="minorEastAsia" w:cstheme="minorHAnsi"/>
          <w:noProof/>
          <w:kern w:val="24"/>
          <w:sz w:val="18"/>
          <w:szCs w:val="18"/>
        </w:rPr>
        <w:t xml:space="preserve">22 279 11 15 </w:t>
      </w:r>
      <w:r>
        <w:rPr>
          <w:rFonts w:eastAsia="Times New Roman" w:cstheme="minorHAnsi"/>
          <w:sz w:val="18"/>
          <w:szCs w:val="18"/>
        </w:rPr>
        <w:br/>
        <w:t>tel. kom: +48 501 041 408</w:t>
      </w:r>
      <w:r>
        <w:rPr>
          <w:rFonts w:eastAsia="Times New Roman" w:cstheme="minorHAnsi"/>
          <w:sz w:val="18"/>
          <w:szCs w:val="18"/>
        </w:rPr>
        <w:br/>
      </w:r>
      <w:hyperlink r:id="rId23" w:history="1">
        <w:r>
          <w:rPr>
            <w:rStyle w:val="Hipercze"/>
            <w:rFonts w:eastAsia="Times New Roman" w:cstheme="minorHAnsi"/>
            <w:sz w:val="18"/>
            <w:szCs w:val="18"/>
          </w:rPr>
          <w:t>joanna.bieniewicz@247.com.pl</w:t>
        </w:r>
      </w:hyperlink>
    </w:p>
    <w:p w14:paraId="31EA3C0D" w14:textId="77777777" w:rsidR="00E96132" w:rsidRDefault="00E96132" w:rsidP="00AA4C4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76" w:lineRule="auto"/>
        <w:jc w:val="both"/>
        <w:rPr>
          <w:b/>
          <w:sz w:val="18"/>
          <w:szCs w:val="20"/>
        </w:rPr>
      </w:pPr>
    </w:p>
    <w:p w14:paraId="0292B9EC" w14:textId="77777777" w:rsidR="00E96132" w:rsidRDefault="00E96132" w:rsidP="00AA4C4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76" w:lineRule="auto"/>
        <w:jc w:val="both"/>
        <w:rPr>
          <w:b/>
          <w:sz w:val="18"/>
          <w:szCs w:val="20"/>
        </w:rPr>
      </w:pPr>
    </w:p>
    <w:p w14:paraId="4F2D62D1" w14:textId="020E8862" w:rsidR="00630E58" w:rsidRPr="00976C4A" w:rsidRDefault="00630E58" w:rsidP="00AA4C4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76" w:lineRule="auto"/>
        <w:jc w:val="both"/>
        <w:rPr>
          <w:b/>
          <w:sz w:val="18"/>
          <w:szCs w:val="20"/>
        </w:rPr>
      </w:pPr>
      <w:r w:rsidRPr="00976C4A">
        <w:rPr>
          <w:b/>
          <w:sz w:val="18"/>
          <w:szCs w:val="20"/>
        </w:rPr>
        <w:t>Anna Wilczak </w:t>
      </w:r>
    </w:p>
    <w:p w14:paraId="1B34C205" w14:textId="77777777" w:rsidR="00630E58" w:rsidRPr="00976C4A" w:rsidRDefault="00630E58" w:rsidP="00AA4C4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76" w:lineRule="auto"/>
        <w:jc w:val="both"/>
        <w:rPr>
          <w:sz w:val="18"/>
          <w:szCs w:val="20"/>
        </w:rPr>
      </w:pPr>
      <w:r w:rsidRPr="00976C4A">
        <w:rPr>
          <w:sz w:val="18"/>
          <w:szCs w:val="20"/>
        </w:rPr>
        <w:t>Specjalista ds. marketingu Agata S</w:t>
      </w:r>
      <w:r>
        <w:rPr>
          <w:sz w:val="18"/>
          <w:szCs w:val="20"/>
        </w:rPr>
        <w:t>.</w:t>
      </w:r>
      <w:r w:rsidRPr="00976C4A">
        <w:rPr>
          <w:sz w:val="18"/>
          <w:szCs w:val="20"/>
        </w:rPr>
        <w:t>A</w:t>
      </w:r>
      <w:r>
        <w:rPr>
          <w:sz w:val="18"/>
          <w:szCs w:val="20"/>
        </w:rPr>
        <w:t>.</w:t>
      </w:r>
      <w:r w:rsidRPr="00976C4A">
        <w:rPr>
          <w:sz w:val="18"/>
          <w:szCs w:val="20"/>
        </w:rPr>
        <w:t> </w:t>
      </w:r>
    </w:p>
    <w:p w14:paraId="52040857" w14:textId="77777777" w:rsidR="00630E58" w:rsidRPr="00976C4A" w:rsidRDefault="00630E58" w:rsidP="00AA4C4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76" w:lineRule="auto"/>
        <w:jc w:val="both"/>
        <w:rPr>
          <w:sz w:val="18"/>
          <w:szCs w:val="20"/>
        </w:rPr>
      </w:pPr>
      <w:r w:rsidRPr="00976C4A">
        <w:rPr>
          <w:sz w:val="18"/>
          <w:szCs w:val="20"/>
        </w:rPr>
        <w:t>Al. Roździeńskiego 93 </w:t>
      </w:r>
    </w:p>
    <w:p w14:paraId="7FC0D93A" w14:textId="77777777" w:rsidR="00630E58" w:rsidRPr="00976C4A" w:rsidRDefault="00630E58" w:rsidP="00AA4C4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76" w:lineRule="auto"/>
        <w:jc w:val="both"/>
        <w:rPr>
          <w:sz w:val="18"/>
          <w:szCs w:val="20"/>
        </w:rPr>
      </w:pPr>
      <w:r w:rsidRPr="00976C4A">
        <w:rPr>
          <w:sz w:val="18"/>
          <w:szCs w:val="20"/>
        </w:rPr>
        <w:t>40-203 Katowice </w:t>
      </w:r>
    </w:p>
    <w:p w14:paraId="245A8E4B" w14:textId="77777777" w:rsidR="00630E58" w:rsidRPr="00976C4A" w:rsidRDefault="00630E58" w:rsidP="00AA4C4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76" w:lineRule="auto"/>
        <w:jc w:val="both"/>
        <w:rPr>
          <w:sz w:val="18"/>
          <w:szCs w:val="20"/>
        </w:rPr>
      </w:pPr>
      <w:r w:rsidRPr="00976C4A">
        <w:rPr>
          <w:sz w:val="18"/>
          <w:szCs w:val="20"/>
        </w:rPr>
        <w:t>Tel. +48 32 73 50 704 </w:t>
      </w:r>
    </w:p>
    <w:p w14:paraId="41118F6A" w14:textId="77777777" w:rsidR="00630E58" w:rsidRPr="00976C4A" w:rsidRDefault="00630E58" w:rsidP="00AA4C4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76" w:lineRule="auto"/>
        <w:jc w:val="both"/>
        <w:rPr>
          <w:sz w:val="18"/>
          <w:szCs w:val="20"/>
        </w:rPr>
      </w:pPr>
      <w:r w:rsidRPr="00976C4A">
        <w:rPr>
          <w:sz w:val="18"/>
          <w:szCs w:val="20"/>
        </w:rPr>
        <w:t>Tel</w:t>
      </w:r>
      <w:r w:rsidR="00CA135D">
        <w:rPr>
          <w:sz w:val="18"/>
          <w:szCs w:val="20"/>
        </w:rPr>
        <w:t>.</w:t>
      </w:r>
      <w:r w:rsidRPr="00976C4A">
        <w:rPr>
          <w:sz w:val="18"/>
          <w:szCs w:val="20"/>
        </w:rPr>
        <w:t xml:space="preserve"> kom. +48 695 652 957 </w:t>
      </w:r>
    </w:p>
    <w:p w14:paraId="59B7A9E0" w14:textId="77777777" w:rsidR="00630E58" w:rsidRPr="00976C4A" w:rsidRDefault="00630E58" w:rsidP="00AA4C4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76" w:lineRule="auto"/>
        <w:jc w:val="both"/>
        <w:rPr>
          <w:sz w:val="18"/>
          <w:szCs w:val="20"/>
        </w:rPr>
      </w:pPr>
      <w:r w:rsidRPr="00976C4A">
        <w:rPr>
          <w:sz w:val="18"/>
          <w:szCs w:val="20"/>
        </w:rPr>
        <w:t>anna.wilczak@agatameble.pl </w:t>
      </w:r>
    </w:p>
    <w:p w14:paraId="75FCE471" w14:textId="77777777" w:rsidR="00630E58" w:rsidRPr="007E1266" w:rsidRDefault="00630E58" w:rsidP="00AA4C4D">
      <w:pPr>
        <w:spacing w:line="276" w:lineRule="auto"/>
        <w:jc w:val="both"/>
        <w:rPr>
          <w:rFonts w:ascii="Calibri" w:hAnsi="Calibri" w:cs="Calibri"/>
          <w:b/>
        </w:rPr>
      </w:pPr>
    </w:p>
    <w:sectPr w:rsidR="00630E58" w:rsidRPr="007E1266" w:rsidSect="001E5C68">
      <w:headerReference w:type="default" r:id="rId24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102E0" w14:textId="77777777" w:rsidR="00554D62" w:rsidRDefault="00554D62" w:rsidP="00BA10FD">
      <w:pPr>
        <w:spacing w:after="0" w:line="240" w:lineRule="auto"/>
      </w:pPr>
      <w:r>
        <w:separator/>
      </w:r>
    </w:p>
  </w:endnote>
  <w:endnote w:type="continuationSeparator" w:id="0">
    <w:p w14:paraId="73ABE30D" w14:textId="77777777" w:rsidR="00554D62" w:rsidRDefault="00554D62" w:rsidP="00BA1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A4FBD" w14:textId="77777777" w:rsidR="00554D62" w:rsidRDefault="00554D62" w:rsidP="00BA10FD">
      <w:pPr>
        <w:spacing w:after="0" w:line="240" w:lineRule="auto"/>
      </w:pPr>
      <w:r>
        <w:separator/>
      </w:r>
    </w:p>
  </w:footnote>
  <w:footnote w:type="continuationSeparator" w:id="0">
    <w:p w14:paraId="21CDE246" w14:textId="77777777" w:rsidR="00554D62" w:rsidRDefault="00554D62" w:rsidP="00BA1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A254B" w14:textId="77777777" w:rsidR="00BA10FD" w:rsidRDefault="00E9737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FE60AC8" wp14:editId="173890AC">
          <wp:simplePos x="0" y="0"/>
          <wp:positionH relativeFrom="margin">
            <wp:posOffset>-817907</wp:posOffset>
          </wp:positionH>
          <wp:positionV relativeFrom="paragraph">
            <wp:posOffset>-231851</wp:posOffset>
          </wp:positionV>
          <wp:extent cx="7381830" cy="10433304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ATA_papier firmowy_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830" cy="10433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476"/>
    <w:multiLevelType w:val="hybridMultilevel"/>
    <w:tmpl w:val="A1385B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9D1E57"/>
    <w:multiLevelType w:val="hybridMultilevel"/>
    <w:tmpl w:val="576AE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F60BF"/>
    <w:multiLevelType w:val="hybridMultilevel"/>
    <w:tmpl w:val="A01269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90C94"/>
    <w:multiLevelType w:val="hybridMultilevel"/>
    <w:tmpl w:val="584A901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B11"/>
    <w:rsid w:val="00043B02"/>
    <w:rsid w:val="00050C32"/>
    <w:rsid w:val="00053139"/>
    <w:rsid w:val="00086A77"/>
    <w:rsid w:val="00092154"/>
    <w:rsid w:val="000B0FD9"/>
    <w:rsid w:val="000D3396"/>
    <w:rsid w:val="000F2B9E"/>
    <w:rsid w:val="00110902"/>
    <w:rsid w:val="001307C8"/>
    <w:rsid w:val="001722BA"/>
    <w:rsid w:val="00185E51"/>
    <w:rsid w:val="001A4335"/>
    <w:rsid w:val="001B31FC"/>
    <w:rsid w:val="001B56E9"/>
    <w:rsid w:val="001C7C81"/>
    <w:rsid w:val="001E5C68"/>
    <w:rsid w:val="001E7A35"/>
    <w:rsid w:val="00205CC1"/>
    <w:rsid w:val="00207B40"/>
    <w:rsid w:val="00220FF0"/>
    <w:rsid w:val="00221079"/>
    <w:rsid w:val="002412D9"/>
    <w:rsid w:val="002519A2"/>
    <w:rsid w:val="002958EE"/>
    <w:rsid w:val="002C2CD9"/>
    <w:rsid w:val="002C7854"/>
    <w:rsid w:val="002F3B11"/>
    <w:rsid w:val="003060A6"/>
    <w:rsid w:val="00323931"/>
    <w:rsid w:val="003632BC"/>
    <w:rsid w:val="003649FE"/>
    <w:rsid w:val="003757D3"/>
    <w:rsid w:val="00375955"/>
    <w:rsid w:val="00394922"/>
    <w:rsid w:val="003A6F68"/>
    <w:rsid w:val="003C12EF"/>
    <w:rsid w:val="003C1913"/>
    <w:rsid w:val="003F7CE3"/>
    <w:rsid w:val="00407233"/>
    <w:rsid w:val="0042046F"/>
    <w:rsid w:val="004223DC"/>
    <w:rsid w:val="004250B2"/>
    <w:rsid w:val="004757BC"/>
    <w:rsid w:val="004765E9"/>
    <w:rsid w:val="00491B54"/>
    <w:rsid w:val="004A2BDB"/>
    <w:rsid w:val="004E2BFC"/>
    <w:rsid w:val="00507E7F"/>
    <w:rsid w:val="0051141D"/>
    <w:rsid w:val="00520073"/>
    <w:rsid w:val="005212FA"/>
    <w:rsid w:val="00527293"/>
    <w:rsid w:val="005308B1"/>
    <w:rsid w:val="00543DA8"/>
    <w:rsid w:val="00544D80"/>
    <w:rsid w:val="00554D62"/>
    <w:rsid w:val="005603C4"/>
    <w:rsid w:val="00567A8A"/>
    <w:rsid w:val="00575056"/>
    <w:rsid w:val="00580C00"/>
    <w:rsid w:val="005A64E1"/>
    <w:rsid w:val="005B1BB6"/>
    <w:rsid w:val="005B5C36"/>
    <w:rsid w:val="005C1D95"/>
    <w:rsid w:val="005D6151"/>
    <w:rsid w:val="005E5DF6"/>
    <w:rsid w:val="005E6E6C"/>
    <w:rsid w:val="005F3EDA"/>
    <w:rsid w:val="005F3FC7"/>
    <w:rsid w:val="00624B5B"/>
    <w:rsid w:val="00630E58"/>
    <w:rsid w:val="006407FF"/>
    <w:rsid w:val="0065363B"/>
    <w:rsid w:val="006543E2"/>
    <w:rsid w:val="0065642F"/>
    <w:rsid w:val="00677F4C"/>
    <w:rsid w:val="006A058C"/>
    <w:rsid w:val="006B5677"/>
    <w:rsid w:val="006C0AE7"/>
    <w:rsid w:val="006C2CFD"/>
    <w:rsid w:val="006C4301"/>
    <w:rsid w:val="006D066D"/>
    <w:rsid w:val="006E152D"/>
    <w:rsid w:val="006E7552"/>
    <w:rsid w:val="006F3B74"/>
    <w:rsid w:val="006F4281"/>
    <w:rsid w:val="006F5790"/>
    <w:rsid w:val="00715C16"/>
    <w:rsid w:val="00721DD0"/>
    <w:rsid w:val="00741CC3"/>
    <w:rsid w:val="0078769C"/>
    <w:rsid w:val="00790DDB"/>
    <w:rsid w:val="007D2021"/>
    <w:rsid w:val="007D5DFF"/>
    <w:rsid w:val="007E1266"/>
    <w:rsid w:val="007E4B2F"/>
    <w:rsid w:val="007F29D0"/>
    <w:rsid w:val="007F2B10"/>
    <w:rsid w:val="007F6878"/>
    <w:rsid w:val="00802809"/>
    <w:rsid w:val="00830458"/>
    <w:rsid w:val="00831437"/>
    <w:rsid w:val="00837028"/>
    <w:rsid w:val="00870378"/>
    <w:rsid w:val="0088218F"/>
    <w:rsid w:val="008C4EA0"/>
    <w:rsid w:val="008D40BD"/>
    <w:rsid w:val="008E6ED2"/>
    <w:rsid w:val="008F7766"/>
    <w:rsid w:val="009010FB"/>
    <w:rsid w:val="00905EA5"/>
    <w:rsid w:val="00917C94"/>
    <w:rsid w:val="00917DF2"/>
    <w:rsid w:val="0092157E"/>
    <w:rsid w:val="00930613"/>
    <w:rsid w:val="00944781"/>
    <w:rsid w:val="0095619B"/>
    <w:rsid w:val="00960BC3"/>
    <w:rsid w:val="00972DE5"/>
    <w:rsid w:val="00974031"/>
    <w:rsid w:val="009B3278"/>
    <w:rsid w:val="009B71A7"/>
    <w:rsid w:val="009D4551"/>
    <w:rsid w:val="009E093D"/>
    <w:rsid w:val="009E15E2"/>
    <w:rsid w:val="009F647D"/>
    <w:rsid w:val="00A06322"/>
    <w:rsid w:val="00A0681D"/>
    <w:rsid w:val="00A17584"/>
    <w:rsid w:val="00A17BC8"/>
    <w:rsid w:val="00A30E42"/>
    <w:rsid w:val="00A605C2"/>
    <w:rsid w:val="00A6311B"/>
    <w:rsid w:val="00A65A4B"/>
    <w:rsid w:val="00AA4C4D"/>
    <w:rsid w:val="00AB1CD5"/>
    <w:rsid w:val="00AC59C2"/>
    <w:rsid w:val="00B26AA6"/>
    <w:rsid w:val="00B35E1D"/>
    <w:rsid w:val="00B93F23"/>
    <w:rsid w:val="00BA09BD"/>
    <w:rsid w:val="00BA10FD"/>
    <w:rsid w:val="00BA46E9"/>
    <w:rsid w:val="00BB43A8"/>
    <w:rsid w:val="00BE12C7"/>
    <w:rsid w:val="00BE57B7"/>
    <w:rsid w:val="00C120A2"/>
    <w:rsid w:val="00C12A61"/>
    <w:rsid w:val="00C211AC"/>
    <w:rsid w:val="00C24B7F"/>
    <w:rsid w:val="00C33618"/>
    <w:rsid w:val="00C43483"/>
    <w:rsid w:val="00C46F7F"/>
    <w:rsid w:val="00C67AE0"/>
    <w:rsid w:val="00CA135D"/>
    <w:rsid w:val="00CB25AF"/>
    <w:rsid w:val="00CC58BE"/>
    <w:rsid w:val="00CD0A1E"/>
    <w:rsid w:val="00CF0EF8"/>
    <w:rsid w:val="00D24ED1"/>
    <w:rsid w:val="00D30103"/>
    <w:rsid w:val="00D3529C"/>
    <w:rsid w:val="00D87065"/>
    <w:rsid w:val="00D930E9"/>
    <w:rsid w:val="00D96458"/>
    <w:rsid w:val="00DB1579"/>
    <w:rsid w:val="00DC7E16"/>
    <w:rsid w:val="00DD32C4"/>
    <w:rsid w:val="00DE7539"/>
    <w:rsid w:val="00E049F2"/>
    <w:rsid w:val="00E17ADB"/>
    <w:rsid w:val="00E27099"/>
    <w:rsid w:val="00E75545"/>
    <w:rsid w:val="00E8555B"/>
    <w:rsid w:val="00E96132"/>
    <w:rsid w:val="00E97373"/>
    <w:rsid w:val="00EB67ED"/>
    <w:rsid w:val="00EF337D"/>
    <w:rsid w:val="00F2456A"/>
    <w:rsid w:val="00F35BAE"/>
    <w:rsid w:val="00F37BA9"/>
    <w:rsid w:val="00F574EF"/>
    <w:rsid w:val="00FB3E00"/>
    <w:rsid w:val="00FB51A4"/>
    <w:rsid w:val="00FE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564E7B"/>
  <w15:docId w15:val="{7BD63EC0-98E9-4365-AFD8-074B2D60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7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5C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7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17C94"/>
    <w:pPr>
      <w:outlineLvl w:val="9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1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0FD"/>
  </w:style>
  <w:style w:type="paragraph" w:styleId="Stopka">
    <w:name w:val="footer"/>
    <w:basedOn w:val="Normalny"/>
    <w:link w:val="StopkaZnak"/>
    <w:uiPriority w:val="99"/>
    <w:unhideWhenUsed/>
    <w:rsid w:val="00BA1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0FD"/>
  </w:style>
  <w:style w:type="paragraph" w:styleId="Tekstdymka">
    <w:name w:val="Balloon Text"/>
    <w:basedOn w:val="Normalny"/>
    <w:link w:val="TekstdymkaZnak"/>
    <w:uiPriority w:val="99"/>
    <w:semiHidden/>
    <w:unhideWhenUsed/>
    <w:rsid w:val="00E27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09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1E5C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7E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E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E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E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E7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2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32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32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D32C4"/>
    <w:pPr>
      <w:ind w:left="720"/>
      <w:contextualSpacing/>
    </w:pPr>
  </w:style>
  <w:style w:type="paragraph" w:styleId="Bezodstpw">
    <w:name w:val="No Spacing"/>
    <w:uiPriority w:val="1"/>
    <w:qFormat/>
    <w:rsid w:val="00C67AE0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90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yphenate">
    <w:name w:val="hyphenate"/>
    <w:basedOn w:val="Normalny"/>
    <w:rsid w:val="0090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010FB"/>
    <w:rPr>
      <w:color w:val="0000FF"/>
      <w:u w:val="single"/>
    </w:rPr>
  </w:style>
  <w:style w:type="paragraph" w:customStyle="1" w:styleId="Default">
    <w:name w:val="Default"/>
    <w:rsid w:val="00630E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531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531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F245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mailto:joanna.bieniewicz@247.com.pl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hyperlink" Target="http://www.agatamebl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mikolajczyk\Desktop\Agata%20SA_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C523E-5F23-4315-A0E0-0BD60ED5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Agata SA_papier firmowy</Template>
  <TotalTime>3</TotalTime>
  <Pages>3</Pages>
  <Words>621</Words>
  <Characters>3730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Mikołajczak</dc:creator>
  <cp:keywords/>
  <dc:description/>
  <cp:lastModifiedBy> </cp:lastModifiedBy>
  <cp:revision>2</cp:revision>
  <cp:lastPrinted>2016-02-22T13:07:00Z</cp:lastPrinted>
  <dcterms:created xsi:type="dcterms:W3CDTF">2018-05-02T11:00:00Z</dcterms:created>
  <dcterms:modified xsi:type="dcterms:W3CDTF">2018-05-02T11:00:00Z</dcterms:modified>
</cp:coreProperties>
</file>